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761" w:rsidRDefault="00E77761">
      <w:pPr>
        <w:rPr>
          <w:rFonts w:asciiTheme="majorHAnsi" w:hAnsiTheme="majorHAnsi" w:cstheme="majorHAnsi"/>
        </w:rPr>
      </w:pPr>
      <w:bookmarkStart w:id="0" w:name="_GoBack"/>
      <w:bookmarkEnd w:id="0"/>
    </w:p>
    <w:p w:rsidR="00C960A5" w:rsidRPr="00C960A5" w:rsidRDefault="00C960A5">
      <w:pPr>
        <w:rPr>
          <w:rFonts w:asciiTheme="majorHAnsi" w:hAnsiTheme="majorHAnsi" w:cstheme="majorHAnsi"/>
          <w:b/>
          <w:bCs/>
        </w:rPr>
      </w:pPr>
      <w:r w:rsidRPr="00C960A5">
        <w:rPr>
          <w:rFonts w:asciiTheme="majorHAnsi" w:hAnsiTheme="majorHAnsi" w:cstheme="majorHAnsi"/>
          <w:b/>
          <w:bCs/>
        </w:rPr>
        <w:t xml:space="preserve">Referral Date: </w:t>
      </w:r>
      <w:sdt>
        <w:sdtPr>
          <w:rPr>
            <w:rFonts w:asciiTheme="majorHAnsi" w:hAnsiTheme="majorHAnsi" w:cstheme="majorHAnsi"/>
            <w:b/>
            <w:bCs/>
          </w:rPr>
          <w:id w:val="-1706173038"/>
          <w:placeholder>
            <w:docPart w:val="AD9851947A214027AFFB7756ACBDF63D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3974A0">
            <w:rPr>
              <w:rStyle w:val="PlaceholderText"/>
            </w:rPr>
            <w:t>Click to enter a date.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1450"/>
        <w:gridCol w:w="1527"/>
        <w:gridCol w:w="3340"/>
      </w:tblGrid>
      <w:tr w:rsidR="0001451A" w:rsidRPr="00533617" w:rsidTr="00020BF1">
        <w:trPr>
          <w:trHeight w:val="283"/>
        </w:trPr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:rsidR="0001451A" w:rsidRPr="00533617" w:rsidRDefault="0001451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336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Details for the School</w:t>
            </w:r>
            <w:r w:rsidR="00020BF1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/Provision Referring</w:t>
            </w:r>
          </w:p>
        </w:tc>
      </w:tr>
      <w:tr w:rsidR="0001451A" w:rsidRPr="00533617" w:rsidTr="00020BF1">
        <w:trPr>
          <w:trHeight w:val="454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01451A" w:rsidRPr="00581E5A" w:rsidRDefault="0001451A" w:rsidP="00533617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Name of School</w:t>
            </w:r>
            <w:r w:rsidR="00020BF1" w:rsidRPr="00581E5A">
              <w:rPr>
                <w:rFonts w:asciiTheme="majorHAnsi" w:hAnsiTheme="majorHAnsi" w:cstheme="majorHAnsi"/>
                <w:b/>
                <w:bCs/>
              </w:rPr>
              <w:t>/Provision</w:t>
            </w:r>
            <w:r w:rsidRPr="00581E5A">
              <w:rPr>
                <w:rFonts w:asciiTheme="majorHAnsi" w:hAnsiTheme="majorHAnsi" w:cstheme="majorHAnsi"/>
                <w:b/>
                <w:bCs/>
              </w:rPr>
              <w:t>:</w:t>
            </w:r>
          </w:p>
        </w:tc>
        <w:tc>
          <w:tcPr>
            <w:tcW w:w="631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51A" w:rsidRPr="00533617" w:rsidRDefault="0001451A" w:rsidP="00533617">
            <w:pPr>
              <w:rPr>
                <w:rFonts w:asciiTheme="majorHAnsi" w:hAnsiTheme="majorHAnsi" w:cstheme="majorHAnsi"/>
              </w:rPr>
            </w:pPr>
          </w:p>
        </w:tc>
      </w:tr>
      <w:tr w:rsidR="00E77761" w:rsidRPr="00533617" w:rsidTr="00020BF1">
        <w:trPr>
          <w:trHeight w:val="454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E77761" w:rsidRPr="00581E5A" w:rsidRDefault="00E77761" w:rsidP="00533617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Point of Contact:</w:t>
            </w:r>
          </w:p>
        </w:tc>
        <w:tc>
          <w:tcPr>
            <w:tcW w:w="6317" w:type="dxa"/>
            <w:gridSpan w:val="3"/>
            <w:tcBorders>
              <w:right w:val="single" w:sz="12" w:space="0" w:color="auto"/>
            </w:tcBorders>
            <w:vAlign w:val="center"/>
          </w:tcPr>
          <w:p w:rsidR="00E77761" w:rsidRPr="00533617" w:rsidRDefault="00E77761" w:rsidP="00533617">
            <w:pPr>
              <w:rPr>
                <w:rFonts w:asciiTheme="majorHAnsi" w:hAnsiTheme="majorHAnsi" w:cstheme="majorHAnsi"/>
              </w:rPr>
            </w:pPr>
          </w:p>
        </w:tc>
      </w:tr>
      <w:tr w:rsidR="0001451A" w:rsidRPr="00533617" w:rsidTr="00020BF1">
        <w:trPr>
          <w:trHeight w:val="85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:rsidR="0001451A" w:rsidRPr="00581E5A" w:rsidRDefault="0001451A" w:rsidP="00533617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Address:</w:t>
            </w:r>
          </w:p>
        </w:tc>
        <w:tc>
          <w:tcPr>
            <w:tcW w:w="6317" w:type="dxa"/>
            <w:gridSpan w:val="3"/>
            <w:tcBorders>
              <w:right w:val="single" w:sz="12" w:space="0" w:color="auto"/>
            </w:tcBorders>
          </w:tcPr>
          <w:p w:rsidR="0001451A" w:rsidRPr="00533617" w:rsidRDefault="0068161B" w:rsidP="00533617">
            <w:pPr>
              <w:rPr>
                <w:rFonts w:asciiTheme="majorHAnsi" w:hAnsiTheme="majorHAnsi" w:cstheme="majorHAnsi"/>
              </w:rPr>
            </w:pPr>
            <w:r w:rsidRPr="00533617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1451A" w:rsidRPr="00533617" w:rsidTr="00020BF1">
        <w:trPr>
          <w:trHeight w:val="454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1451A" w:rsidRPr="00581E5A" w:rsidRDefault="0001451A" w:rsidP="00533617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Telephone Number:</w:t>
            </w:r>
          </w:p>
        </w:tc>
        <w:tc>
          <w:tcPr>
            <w:tcW w:w="1450" w:type="dxa"/>
            <w:tcBorders>
              <w:bottom w:val="single" w:sz="12" w:space="0" w:color="auto"/>
            </w:tcBorders>
            <w:vAlign w:val="center"/>
          </w:tcPr>
          <w:p w:rsidR="0001451A" w:rsidRPr="00533617" w:rsidRDefault="0001451A" w:rsidP="005336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1451A" w:rsidRPr="00581E5A" w:rsidRDefault="0001451A" w:rsidP="00533617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Email address:</w:t>
            </w:r>
          </w:p>
        </w:tc>
        <w:tc>
          <w:tcPr>
            <w:tcW w:w="3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451A" w:rsidRPr="00533617" w:rsidRDefault="0001451A" w:rsidP="00533617">
            <w:pPr>
              <w:rPr>
                <w:rFonts w:asciiTheme="majorHAnsi" w:hAnsiTheme="majorHAnsi" w:cstheme="majorHAnsi"/>
              </w:rPr>
            </w:pPr>
          </w:p>
        </w:tc>
      </w:tr>
    </w:tbl>
    <w:p w:rsidR="00C960A5" w:rsidRDefault="00C960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009"/>
        <w:gridCol w:w="1527"/>
        <w:gridCol w:w="3340"/>
      </w:tblGrid>
      <w:tr w:rsidR="00E77761" w:rsidRPr="00533617" w:rsidTr="00581E5A">
        <w:trPr>
          <w:trHeight w:val="283"/>
        </w:trPr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:rsidR="00E77761" w:rsidRPr="00533617" w:rsidRDefault="00020BF1" w:rsidP="00906D2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</w:t>
            </w:r>
            <w:r w:rsidR="00581E5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erson 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Referring Details</w:t>
            </w:r>
          </w:p>
        </w:tc>
      </w:tr>
      <w:tr w:rsidR="00E77761" w:rsidRPr="00533617" w:rsidTr="00581E5A">
        <w:trPr>
          <w:trHeight w:val="454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E77761" w:rsidRPr="00581E5A" w:rsidRDefault="00E77761" w:rsidP="00533617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Name:</w:t>
            </w:r>
          </w:p>
        </w:tc>
        <w:tc>
          <w:tcPr>
            <w:tcW w:w="68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7761" w:rsidRPr="00533617" w:rsidRDefault="00E77761" w:rsidP="00533617">
            <w:pPr>
              <w:rPr>
                <w:rFonts w:asciiTheme="majorHAnsi" w:hAnsiTheme="majorHAnsi" w:cstheme="majorHAnsi"/>
              </w:rPr>
            </w:pPr>
          </w:p>
        </w:tc>
      </w:tr>
      <w:tr w:rsidR="00E77761" w:rsidRPr="00533617" w:rsidTr="00581E5A">
        <w:trPr>
          <w:trHeight w:val="850"/>
        </w:trPr>
        <w:tc>
          <w:tcPr>
            <w:tcW w:w="2120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:rsidR="00E77761" w:rsidRPr="00581E5A" w:rsidRDefault="00E77761" w:rsidP="00906D2A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Address:</w:t>
            </w:r>
          </w:p>
        </w:tc>
        <w:tc>
          <w:tcPr>
            <w:tcW w:w="6876" w:type="dxa"/>
            <w:gridSpan w:val="3"/>
            <w:tcBorders>
              <w:right w:val="single" w:sz="12" w:space="0" w:color="auto"/>
            </w:tcBorders>
          </w:tcPr>
          <w:p w:rsidR="00E77761" w:rsidRPr="00533617" w:rsidRDefault="00E77761" w:rsidP="00906D2A">
            <w:pPr>
              <w:rPr>
                <w:rFonts w:asciiTheme="majorHAnsi" w:hAnsiTheme="majorHAnsi" w:cstheme="majorHAnsi"/>
              </w:rPr>
            </w:pPr>
          </w:p>
        </w:tc>
      </w:tr>
      <w:tr w:rsidR="00E77761" w:rsidRPr="00533617" w:rsidTr="00581E5A">
        <w:trPr>
          <w:trHeight w:val="454"/>
        </w:trPr>
        <w:tc>
          <w:tcPr>
            <w:tcW w:w="21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E77761" w:rsidRPr="00581E5A" w:rsidRDefault="00E77761" w:rsidP="00533617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Telephone Number:</w:t>
            </w:r>
          </w:p>
        </w:tc>
        <w:tc>
          <w:tcPr>
            <w:tcW w:w="2009" w:type="dxa"/>
            <w:tcBorders>
              <w:bottom w:val="single" w:sz="12" w:space="0" w:color="auto"/>
            </w:tcBorders>
            <w:vAlign w:val="center"/>
          </w:tcPr>
          <w:p w:rsidR="00E77761" w:rsidRPr="00533617" w:rsidRDefault="00E77761" w:rsidP="005336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E77761" w:rsidRPr="00581E5A" w:rsidRDefault="00E77761" w:rsidP="00533617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Email address:</w:t>
            </w:r>
          </w:p>
        </w:tc>
        <w:tc>
          <w:tcPr>
            <w:tcW w:w="3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7761" w:rsidRPr="00533617" w:rsidRDefault="00E77761" w:rsidP="00533617">
            <w:pPr>
              <w:rPr>
                <w:rFonts w:asciiTheme="majorHAnsi" w:hAnsiTheme="majorHAnsi" w:cstheme="majorHAnsi"/>
              </w:rPr>
            </w:pPr>
          </w:p>
        </w:tc>
      </w:tr>
    </w:tbl>
    <w:p w:rsidR="00C960A5" w:rsidRDefault="00C960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009"/>
        <w:gridCol w:w="1527"/>
        <w:gridCol w:w="3340"/>
      </w:tblGrid>
      <w:tr w:rsidR="00E77761" w:rsidRPr="00533617" w:rsidTr="00581E5A">
        <w:trPr>
          <w:trHeight w:val="283"/>
        </w:trPr>
        <w:tc>
          <w:tcPr>
            <w:tcW w:w="899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:rsidR="00E77761" w:rsidRPr="00533617" w:rsidRDefault="00E77761" w:rsidP="00906D2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336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Other Professional Contact Details </w:t>
            </w:r>
          </w:p>
        </w:tc>
      </w:tr>
      <w:tr w:rsidR="00E77761" w:rsidRPr="00533617" w:rsidTr="00581E5A">
        <w:trPr>
          <w:trHeight w:val="454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E77761" w:rsidRPr="00581E5A" w:rsidRDefault="00E77761" w:rsidP="00533617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Name:</w:t>
            </w:r>
          </w:p>
        </w:tc>
        <w:tc>
          <w:tcPr>
            <w:tcW w:w="6876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77761" w:rsidRPr="00533617" w:rsidRDefault="00E77761" w:rsidP="00533617">
            <w:pPr>
              <w:rPr>
                <w:rFonts w:asciiTheme="majorHAnsi" w:hAnsiTheme="majorHAnsi" w:cstheme="majorHAnsi"/>
              </w:rPr>
            </w:pPr>
          </w:p>
        </w:tc>
      </w:tr>
      <w:tr w:rsidR="00E77761" w:rsidRPr="00533617" w:rsidTr="00581E5A">
        <w:trPr>
          <w:trHeight w:val="850"/>
        </w:trPr>
        <w:tc>
          <w:tcPr>
            <w:tcW w:w="2120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:rsidR="00E77761" w:rsidRPr="00581E5A" w:rsidRDefault="00E77761" w:rsidP="00906D2A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Address:</w:t>
            </w:r>
          </w:p>
        </w:tc>
        <w:tc>
          <w:tcPr>
            <w:tcW w:w="6876" w:type="dxa"/>
            <w:gridSpan w:val="3"/>
            <w:tcBorders>
              <w:right w:val="single" w:sz="12" w:space="0" w:color="auto"/>
            </w:tcBorders>
          </w:tcPr>
          <w:p w:rsidR="00E77761" w:rsidRPr="00533617" w:rsidRDefault="00E77761" w:rsidP="00906D2A">
            <w:pPr>
              <w:rPr>
                <w:rFonts w:asciiTheme="majorHAnsi" w:hAnsiTheme="majorHAnsi" w:cstheme="majorHAnsi"/>
              </w:rPr>
            </w:pPr>
          </w:p>
        </w:tc>
      </w:tr>
      <w:tr w:rsidR="00533617" w:rsidRPr="00533617" w:rsidTr="00C960A5">
        <w:trPr>
          <w:trHeight w:val="454"/>
        </w:trPr>
        <w:tc>
          <w:tcPr>
            <w:tcW w:w="21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E77761" w:rsidRPr="00581E5A" w:rsidRDefault="00E77761" w:rsidP="00533617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Telephone Number:</w:t>
            </w:r>
          </w:p>
        </w:tc>
        <w:tc>
          <w:tcPr>
            <w:tcW w:w="2009" w:type="dxa"/>
            <w:tcBorders>
              <w:bottom w:val="single" w:sz="12" w:space="0" w:color="auto"/>
            </w:tcBorders>
            <w:vAlign w:val="center"/>
          </w:tcPr>
          <w:p w:rsidR="00E77761" w:rsidRPr="00533617" w:rsidRDefault="00E77761" w:rsidP="005336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E77761" w:rsidRPr="00581E5A" w:rsidRDefault="00E77761" w:rsidP="00533617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Email address:</w:t>
            </w:r>
          </w:p>
        </w:tc>
        <w:tc>
          <w:tcPr>
            <w:tcW w:w="3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7761" w:rsidRPr="00533617" w:rsidRDefault="00E77761" w:rsidP="00533617">
            <w:pPr>
              <w:rPr>
                <w:rFonts w:asciiTheme="majorHAnsi" w:hAnsiTheme="majorHAnsi" w:cstheme="majorHAnsi"/>
              </w:rPr>
            </w:pPr>
          </w:p>
        </w:tc>
      </w:tr>
    </w:tbl>
    <w:p w:rsidR="00E77761" w:rsidRDefault="00E77761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9"/>
        <w:gridCol w:w="1417"/>
        <w:gridCol w:w="30"/>
        <w:gridCol w:w="1527"/>
        <w:gridCol w:w="3343"/>
      </w:tblGrid>
      <w:tr w:rsidR="00020BF1" w:rsidRPr="00533617" w:rsidTr="00581E5A">
        <w:trPr>
          <w:trHeight w:val="283"/>
        </w:trPr>
        <w:tc>
          <w:tcPr>
            <w:tcW w:w="899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CC2E5" w:themeFill="accent5" w:themeFillTint="99"/>
          </w:tcPr>
          <w:p w:rsidR="00020BF1" w:rsidRPr="00533617" w:rsidRDefault="00020BF1" w:rsidP="00AB1A05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Young Person’s</w:t>
            </w:r>
            <w:r w:rsidRPr="0053361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581E5A" w:rsidRPr="00533617" w:rsidTr="0008733B">
        <w:trPr>
          <w:trHeight w:val="454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581E5A" w:rsidRPr="00581E5A" w:rsidRDefault="00581E5A" w:rsidP="00AB1A05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Name:</w:t>
            </w:r>
          </w:p>
        </w:tc>
        <w:tc>
          <w:tcPr>
            <w:tcW w:w="63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E5A" w:rsidRPr="00533617" w:rsidRDefault="00581E5A" w:rsidP="00AB1A05">
            <w:pPr>
              <w:rPr>
                <w:rFonts w:asciiTheme="majorHAnsi" w:hAnsiTheme="majorHAnsi" w:cstheme="majorHAnsi"/>
              </w:rPr>
            </w:pPr>
          </w:p>
        </w:tc>
      </w:tr>
      <w:tr w:rsidR="00020BF1" w:rsidRPr="00533617" w:rsidTr="00581E5A">
        <w:trPr>
          <w:trHeight w:val="85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:rsidR="00020BF1" w:rsidRPr="00581E5A" w:rsidRDefault="00020BF1" w:rsidP="00AB1A05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Address:</w:t>
            </w:r>
          </w:p>
        </w:tc>
        <w:tc>
          <w:tcPr>
            <w:tcW w:w="6317" w:type="dxa"/>
            <w:gridSpan w:val="4"/>
            <w:tcBorders>
              <w:right w:val="single" w:sz="12" w:space="0" w:color="auto"/>
            </w:tcBorders>
          </w:tcPr>
          <w:p w:rsidR="00020BF1" w:rsidRPr="00533617" w:rsidRDefault="00020BF1" w:rsidP="00AB1A05">
            <w:pPr>
              <w:rPr>
                <w:rFonts w:asciiTheme="majorHAnsi" w:hAnsiTheme="majorHAnsi" w:cstheme="majorHAnsi"/>
              </w:rPr>
            </w:pPr>
          </w:p>
        </w:tc>
      </w:tr>
      <w:tr w:rsidR="00020BF1" w:rsidRPr="00533617" w:rsidTr="00581E5A">
        <w:trPr>
          <w:trHeight w:val="454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20BF1" w:rsidRPr="00581E5A" w:rsidRDefault="00020BF1" w:rsidP="00AB1A05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Telephone Number:</w:t>
            </w:r>
          </w:p>
        </w:tc>
        <w:tc>
          <w:tcPr>
            <w:tcW w:w="1447" w:type="dxa"/>
            <w:gridSpan w:val="2"/>
            <w:tcBorders>
              <w:bottom w:val="single" w:sz="12" w:space="0" w:color="auto"/>
            </w:tcBorders>
            <w:vAlign w:val="center"/>
          </w:tcPr>
          <w:p w:rsidR="00020BF1" w:rsidRPr="00533617" w:rsidRDefault="00020BF1" w:rsidP="00AB1A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20BF1" w:rsidRPr="00581E5A" w:rsidRDefault="00020BF1" w:rsidP="00AB1A05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Email address:</w:t>
            </w:r>
          </w:p>
        </w:tc>
        <w:tc>
          <w:tcPr>
            <w:tcW w:w="3343" w:type="dxa"/>
            <w:tcBorders>
              <w:right w:val="single" w:sz="12" w:space="0" w:color="auto"/>
            </w:tcBorders>
            <w:vAlign w:val="center"/>
          </w:tcPr>
          <w:p w:rsidR="00020BF1" w:rsidRPr="00533617" w:rsidRDefault="00020BF1" w:rsidP="00AB1A05">
            <w:pPr>
              <w:rPr>
                <w:rFonts w:asciiTheme="majorHAnsi" w:hAnsiTheme="majorHAnsi" w:cstheme="majorHAnsi"/>
              </w:rPr>
            </w:pPr>
          </w:p>
        </w:tc>
      </w:tr>
      <w:tr w:rsidR="00020BF1" w:rsidRPr="00533617" w:rsidTr="00581E5A">
        <w:trPr>
          <w:trHeight w:val="454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:rsidR="00020BF1" w:rsidRPr="00581E5A" w:rsidRDefault="00020BF1" w:rsidP="00AB1A05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Next of Kin Name:</w:t>
            </w:r>
          </w:p>
        </w:tc>
        <w:tc>
          <w:tcPr>
            <w:tcW w:w="63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0BF1" w:rsidRPr="00533617" w:rsidRDefault="00020BF1" w:rsidP="00AB1A05">
            <w:pPr>
              <w:rPr>
                <w:rFonts w:asciiTheme="majorHAnsi" w:hAnsiTheme="majorHAnsi" w:cstheme="majorHAnsi"/>
              </w:rPr>
            </w:pPr>
          </w:p>
        </w:tc>
      </w:tr>
      <w:tr w:rsidR="00020BF1" w:rsidRPr="00533617" w:rsidTr="00581E5A">
        <w:trPr>
          <w:trHeight w:val="850"/>
        </w:trPr>
        <w:tc>
          <w:tcPr>
            <w:tcW w:w="2679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:rsidR="00020BF1" w:rsidRPr="00581E5A" w:rsidRDefault="00020BF1" w:rsidP="00AB1A05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Address:</w:t>
            </w:r>
          </w:p>
        </w:tc>
        <w:tc>
          <w:tcPr>
            <w:tcW w:w="6317" w:type="dxa"/>
            <w:gridSpan w:val="4"/>
            <w:tcBorders>
              <w:right w:val="single" w:sz="12" w:space="0" w:color="auto"/>
            </w:tcBorders>
          </w:tcPr>
          <w:p w:rsidR="00020BF1" w:rsidRPr="00533617" w:rsidRDefault="00020BF1" w:rsidP="00AB1A05">
            <w:pPr>
              <w:rPr>
                <w:rFonts w:asciiTheme="majorHAnsi" w:hAnsiTheme="majorHAnsi" w:cstheme="majorHAnsi"/>
              </w:rPr>
            </w:pPr>
          </w:p>
        </w:tc>
      </w:tr>
      <w:tr w:rsidR="00020BF1" w:rsidRPr="00533617" w:rsidTr="00581E5A">
        <w:trPr>
          <w:trHeight w:val="454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20BF1" w:rsidRPr="00581E5A" w:rsidRDefault="00020BF1" w:rsidP="00AB1A05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Telephone Number: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020BF1" w:rsidRPr="00533617" w:rsidRDefault="00020BF1" w:rsidP="00AB1A0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557" w:type="dxa"/>
            <w:gridSpan w:val="2"/>
            <w:tcBorders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020BF1" w:rsidRPr="00581E5A" w:rsidRDefault="00020BF1" w:rsidP="00AB1A05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Email address:</w:t>
            </w:r>
          </w:p>
        </w:tc>
        <w:tc>
          <w:tcPr>
            <w:tcW w:w="33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0BF1" w:rsidRPr="00533617" w:rsidRDefault="00020BF1" w:rsidP="00AB1A05">
            <w:pPr>
              <w:rPr>
                <w:rFonts w:asciiTheme="majorHAnsi" w:hAnsiTheme="majorHAnsi" w:cstheme="majorHAnsi"/>
              </w:rPr>
            </w:pPr>
          </w:p>
        </w:tc>
      </w:tr>
      <w:tr w:rsidR="00581E5A" w:rsidRPr="00533617" w:rsidTr="00581E5A">
        <w:trPr>
          <w:trHeight w:val="850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581E5A" w:rsidRPr="00581E5A" w:rsidRDefault="00581E5A" w:rsidP="00581E5A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lastRenderedPageBreak/>
              <w:t>Diagnosis:</w:t>
            </w:r>
          </w:p>
        </w:tc>
        <w:tc>
          <w:tcPr>
            <w:tcW w:w="631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581E5A" w:rsidRPr="00533617" w:rsidRDefault="00581E5A" w:rsidP="00581E5A">
            <w:pPr>
              <w:rPr>
                <w:rFonts w:asciiTheme="majorHAnsi" w:hAnsiTheme="majorHAnsi" w:cstheme="majorHAnsi"/>
              </w:rPr>
            </w:pPr>
          </w:p>
        </w:tc>
      </w:tr>
      <w:tr w:rsidR="00581E5A" w:rsidRPr="00533617" w:rsidTr="00581E5A">
        <w:trPr>
          <w:trHeight w:val="567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581E5A" w:rsidRPr="00581E5A" w:rsidRDefault="00581E5A" w:rsidP="00581E5A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Hours of Engagement Required:</w:t>
            </w:r>
          </w:p>
        </w:tc>
        <w:tc>
          <w:tcPr>
            <w:tcW w:w="63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E5A" w:rsidRPr="00533617" w:rsidRDefault="00581E5A" w:rsidP="00581E5A">
            <w:pPr>
              <w:rPr>
                <w:rFonts w:asciiTheme="majorHAnsi" w:hAnsiTheme="majorHAnsi" w:cstheme="majorHAnsi"/>
              </w:rPr>
            </w:pPr>
          </w:p>
        </w:tc>
      </w:tr>
      <w:tr w:rsidR="00581E5A" w:rsidRPr="00533617" w:rsidTr="00581E5A">
        <w:trPr>
          <w:trHeight w:val="567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581E5A" w:rsidRPr="00581E5A" w:rsidRDefault="00581E5A" w:rsidP="00581E5A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Hours of Direct Learning Required:</w:t>
            </w:r>
          </w:p>
        </w:tc>
        <w:tc>
          <w:tcPr>
            <w:tcW w:w="631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1E5A" w:rsidRPr="00533617" w:rsidRDefault="00581E5A" w:rsidP="00581E5A">
            <w:pPr>
              <w:rPr>
                <w:rFonts w:asciiTheme="majorHAnsi" w:hAnsiTheme="majorHAnsi" w:cstheme="majorHAnsi"/>
              </w:rPr>
            </w:pPr>
          </w:p>
        </w:tc>
      </w:tr>
      <w:tr w:rsidR="00581E5A" w:rsidRPr="00533617" w:rsidTr="00581E5A">
        <w:trPr>
          <w:trHeight w:val="567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:rsidR="00581E5A" w:rsidRPr="00581E5A" w:rsidRDefault="00581E5A" w:rsidP="00581E5A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Young Persons School Banding:</w:t>
            </w:r>
          </w:p>
        </w:tc>
        <w:tc>
          <w:tcPr>
            <w:tcW w:w="63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1E5A" w:rsidRPr="00533617" w:rsidRDefault="00581E5A" w:rsidP="00581E5A">
            <w:pPr>
              <w:rPr>
                <w:rFonts w:asciiTheme="majorHAnsi" w:hAnsiTheme="majorHAnsi" w:cstheme="majorHAnsi"/>
              </w:rPr>
            </w:pPr>
          </w:p>
        </w:tc>
      </w:tr>
      <w:tr w:rsidR="00581E5A" w:rsidRPr="00533617" w:rsidTr="00581E5A">
        <w:trPr>
          <w:trHeight w:val="1134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:rsidR="00581E5A" w:rsidRPr="00581E5A" w:rsidRDefault="00581E5A" w:rsidP="00581E5A">
            <w:pPr>
              <w:rPr>
                <w:rFonts w:asciiTheme="majorHAnsi" w:hAnsiTheme="majorHAnsi" w:cstheme="majorHAnsi"/>
                <w:b/>
                <w:bCs/>
              </w:rPr>
            </w:pPr>
            <w:r w:rsidRPr="00581E5A">
              <w:rPr>
                <w:rFonts w:asciiTheme="majorHAnsi" w:hAnsiTheme="majorHAnsi" w:cstheme="majorHAnsi"/>
                <w:b/>
                <w:bCs/>
              </w:rPr>
              <w:t>Education, Health and Care Plan:</w:t>
            </w:r>
          </w:p>
        </w:tc>
        <w:tc>
          <w:tcPr>
            <w:tcW w:w="6317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E5A" w:rsidRPr="00533617" w:rsidRDefault="00581E5A" w:rsidP="00581E5A">
            <w:pPr>
              <w:rPr>
                <w:rFonts w:asciiTheme="majorHAnsi" w:hAnsiTheme="majorHAnsi" w:cstheme="majorHAnsi"/>
              </w:rPr>
            </w:pPr>
          </w:p>
        </w:tc>
      </w:tr>
    </w:tbl>
    <w:p w:rsidR="00581E5A" w:rsidRDefault="00581E5A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569"/>
        <w:gridCol w:w="565"/>
        <w:gridCol w:w="1987"/>
        <w:gridCol w:w="993"/>
        <w:gridCol w:w="2925"/>
      </w:tblGrid>
      <w:tr w:rsidR="007740AD" w:rsidTr="007740AD">
        <w:tc>
          <w:tcPr>
            <w:tcW w:w="9016" w:type="dxa"/>
            <w:gridSpan w:val="6"/>
            <w:shd w:val="clear" w:color="auto" w:fill="7F7F7F" w:themeFill="text1" w:themeFillTint="80"/>
          </w:tcPr>
          <w:p w:rsidR="007740AD" w:rsidRPr="007740AD" w:rsidRDefault="007740A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740A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FOR ADMINISTRATION PURPOSES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ONLY</w:t>
            </w:r>
          </w:p>
        </w:tc>
      </w:tr>
      <w:tr w:rsidR="007740AD" w:rsidTr="00C960A5">
        <w:trPr>
          <w:trHeight w:val="567"/>
        </w:trPr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7740AD" w:rsidRPr="007740AD" w:rsidRDefault="007740AD" w:rsidP="007740AD">
            <w:pPr>
              <w:rPr>
                <w:rFonts w:asciiTheme="majorHAnsi" w:hAnsiTheme="majorHAnsi" w:cstheme="majorHAnsi"/>
                <w:b/>
                <w:bCs/>
              </w:rPr>
            </w:pPr>
            <w:r w:rsidRPr="007740AD">
              <w:rPr>
                <w:rFonts w:asciiTheme="majorHAnsi" w:hAnsiTheme="majorHAnsi" w:cstheme="majorHAnsi"/>
                <w:b/>
                <w:bCs/>
              </w:rPr>
              <w:t>CareRealm Initials: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7740AD" w:rsidRDefault="007740AD" w:rsidP="007740A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980" w:type="dxa"/>
            <w:gridSpan w:val="2"/>
            <w:shd w:val="clear" w:color="auto" w:fill="BFBFBF" w:themeFill="background1" w:themeFillShade="BF"/>
            <w:vAlign w:val="center"/>
          </w:tcPr>
          <w:p w:rsidR="007740AD" w:rsidRPr="007740AD" w:rsidRDefault="007740AD" w:rsidP="007740AD">
            <w:pPr>
              <w:rPr>
                <w:rFonts w:asciiTheme="majorHAnsi" w:hAnsiTheme="majorHAnsi" w:cstheme="majorHAnsi"/>
                <w:b/>
                <w:bCs/>
              </w:rPr>
            </w:pPr>
            <w:r w:rsidRPr="007740AD">
              <w:rPr>
                <w:rFonts w:asciiTheme="majorHAnsi" w:hAnsiTheme="majorHAnsi" w:cstheme="majorHAnsi"/>
                <w:b/>
                <w:bCs/>
              </w:rPr>
              <w:t xml:space="preserve">Date Proposal &amp; Contract </w:t>
            </w:r>
            <w:r>
              <w:rPr>
                <w:rFonts w:asciiTheme="majorHAnsi" w:hAnsiTheme="majorHAnsi" w:cstheme="majorHAnsi"/>
                <w:b/>
                <w:bCs/>
              </w:rPr>
              <w:t>S</w:t>
            </w:r>
            <w:r w:rsidRPr="007740AD">
              <w:rPr>
                <w:rFonts w:asciiTheme="majorHAnsi" w:hAnsiTheme="majorHAnsi" w:cstheme="majorHAnsi"/>
                <w:b/>
                <w:bCs/>
              </w:rPr>
              <w:t xml:space="preserve">ent: </w:t>
            </w:r>
          </w:p>
        </w:tc>
        <w:sdt>
          <w:sdtPr>
            <w:rPr>
              <w:rFonts w:asciiTheme="majorHAnsi" w:hAnsiTheme="majorHAnsi" w:cstheme="majorHAnsi"/>
            </w:rPr>
            <w:id w:val="-338781548"/>
            <w:placeholder>
              <w:docPart w:val="91FC7BC6261D43A4834F380FD33CA5A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25" w:type="dxa"/>
                <w:vAlign w:val="center"/>
              </w:tcPr>
              <w:p w:rsidR="007740AD" w:rsidRDefault="007740AD" w:rsidP="007740AD">
                <w:pPr>
                  <w:rPr>
                    <w:rFonts w:asciiTheme="majorHAnsi" w:hAnsiTheme="majorHAnsi" w:cstheme="majorHAnsi"/>
                  </w:rPr>
                </w:pPr>
                <w:r w:rsidRPr="003974A0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7740AD" w:rsidTr="00C960A5">
        <w:trPr>
          <w:trHeight w:val="567"/>
        </w:trPr>
        <w:tc>
          <w:tcPr>
            <w:tcW w:w="2546" w:type="dxa"/>
            <w:gridSpan w:val="2"/>
            <w:shd w:val="clear" w:color="auto" w:fill="BFBFBF" w:themeFill="background1" w:themeFillShade="BF"/>
            <w:vAlign w:val="center"/>
          </w:tcPr>
          <w:p w:rsidR="007740AD" w:rsidRDefault="007740AD" w:rsidP="007740AD">
            <w:pPr>
              <w:rPr>
                <w:rFonts w:asciiTheme="majorHAnsi" w:hAnsiTheme="majorHAnsi" w:cstheme="majorHAnsi"/>
              </w:rPr>
            </w:pPr>
            <w:r w:rsidRPr="007740AD">
              <w:rPr>
                <w:rFonts w:asciiTheme="majorHAnsi" w:hAnsiTheme="majorHAnsi" w:cstheme="majorHAnsi"/>
                <w:b/>
                <w:bCs/>
              </w:rPr>
              <w:t>Date Proposal &amp; Contract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Signed and Agreed:</w:t>
            </w:r>
          </w:p>
        </w:tc>
        <w:sdt>
          <w:sdtPr>
            <w:rPr>
              <w:rFonts w:asciiTheme="majorHAnsi" w:hAnsiTheme="majorHAnsi" w:cstheme="majorHAnsi"/>
            </w:rPr>
            <w:id w:val="1571999305"/>
            <w:placeholder>
              <w:docPart w:val="21484C7AB7904C818CFB20B20537C0D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70" w:type="dxa"/>
                <w:gridSpan w:val="4"/>
                <w:vAlign w:val="center"/>
              </w:tcPr>
              <w:p w:rsidR="007740AD" w:rsidRDefault="007740AD" w:rsidP="007740AD">
                <w:pPr>
                  <w:rPr>
                    <w:rFonts w:asciiTheme="majorHAnsi" w:hAnsiTheme="majorHAnsi" w:cstheme="majorHAnsi"/>
                  </w:rPr>
                </w:pPr>
                <w:r w:rsidRPr="003974A0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7740AD" w:rsidTr="00C960A5">
        <w:trPr>
          <w:trHeight w:val="567"/>
        </w:trPr>
        <w:tc>
          <w:tcPr>
            <w:tcW w:w="2546" w:type="dxa"/>
            <w:gridSpan w:val="2"/>
            <w:shd w:val="clear" w:color="auto" w:fill="BFBFBF" w:themeFill="background1" w:themeFillShade="BF"/>
            <w:vAlign w:val="center"/>
          </w:tcPr>
          <w:p w:rsidR="007740AD" w:rsidRPr="007740AD" w:rsidRDefault="007740AD" w:rsidP="007740AD">
            <w:pPr>
              <w:rPr>
                <w:rFonts w:asciiTheme="majorHAnsi" w:hAnsiTheme="majorHAnsi" w:cstheme="majorHAnsi"/>
                <w:b/>
                <w:bCs/>
              </w:rPr>
            </w:pPr>
            <w:r w:rsidRPr="007740AD">
              <w:rPr>
                <w:rFonts w:asciiTheme="majorHAnsi" w:hAnsiTheme="majorHAnsi" w:cstheme="majorHAnsi"/>
                <w:b/>
                <w:bCs/>
              </w:rPr>
              <w:t>Service Started:</w:t>
            </w:r>
          </w:p>
        </w:tc>
        <w:sdt>
          <w:sdtPr>
            <w:rPr>
              <w:rFonts w:asciiTheme="majorHAnsi" w:hAnsiTheme="majorHAnsi" w:cstheme="majorHAnsi"/>
            </w:rPr>
            <w:id w:val="-509297940"/>
            <w:placeholder>
              <w:docPart w:val="B1CA2DDCA4854D6CB22E071C53E8E8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2"/>
                <w:vAlign w:val="center"/>
              </w:tcPr>
              <w:p w:rsidR="007740AD" w:rsidRDefault="00C960A5" w:rsidP="007740AD">
                <w:pPr>
                  <w:rPr>
                    <w:rFonts w:asciiTheme="majorHAnsi" w:hAnsiTheme="majorHAnsi" w:cstheme="majorHAnsi"/>
                  </w:rPr>
                </w:pPr>
                <w:r w:rsidRPr="003974A0">
                  <w:rPr>
                    <w:rStyle w:val="PlaceholderText"/>
                  </w:rPr>
                  <w:t>Click</w:t>
                </w:r>
                <w:r>
                  <w:rPr>
                    <w:rStyle w:val="PlaceholderText"/>
                  </w:rPr>
                  <w:t xml:space="preserve"> </w:t>
                </w:r>
                <w:r w:rsidRPr="003974A0">
                  <w:rPr>
                    <w:rStyle w:val="PlaceholderText"/>
                  </w:rPr>
                  <w:t>to enter a date.</w:t>
                </w:r>
              </w:p>
            </w:tc>
          </w:sdtContent>
        </w:sdt>
        <w:tc>
          <w:tcPr>
            <w:tcW w:w="993" w:type="dxa"/>
            <w:shd w:val="clear" w:color="auto" w:fill="BFBFBF" w:themeFill="background1" w:themeFillShade="BF"/>
            <w:vAlign w:val="center"/>
          </w:tcPr>
          <w:p w:rsidR="007740AD" w:rsidRPr="007740AD" w:rsidRDefault="007740AD" w:rsidP="007740AD">
            <w:pPr>
              <w:rPr>
                <w:rFonts w:asciiTheme="majorHAnsi" w:hAnsiTheme="majorHAnsi" w:cstheme="majorHAnsi"/>
                <w:b/>
                <w:bCs/>
              </w:rPr>
            </w:pPr>
            <w:r w:rsidRPr="007740AD">
              <w:rPr>
                <w:rFonts w:asciiTheme="majorHAnsi" w:hAnsiTheme="majorHAnsi" w:cstheme="majorHAnsi"/>
                <w:b/>
                <w:bCs/>
              </w:rPr>
              <w:t>Review:</w:t>
            </w:r>
          </w:p>
        </w:tc>
        <w:sdt>
          <w:sdtPr>
            <w:rPr>
              <w:rFonts w:asciiTheme="majorHAnsi" w:hAnsiTheme="majorHAnsi" w:cstheme="majorHAnsi"/>
            </w:rPr>
            <w:id w:val="770671158"/>
            <w:placeholder>
              <w:docPart w:val="4F23F40E9D474C1EAC1C91DE86C630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925" w:type="dxa"/>
                <w:vAlign w:val="center"/>
              </w:tcPr>
              <w:p w:rsidR="007740AD" w:rsidRDefault="007740AD" w:rsidP="007740AD">
                <w:pPr>
                  <w:rPr>
                    <w:rFonts w:asciiTheme="majorHAnsi" w:hAnsiTheme="majorHAnsi" w:cstheme="majorHAnsi"/>
                  </w:rPr>
                </w:pPr>
                <w:r w:rsidRPr="003974A0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7740AD" w:rsidTr="00C960A5">
        <w:trPr>
          <w:trHeight w:val="567"/>
        </w:trPr>
        <w:tc>
          <w:tcPr>
            <w:tcW w:w="2546" w:type="dxa"/>
            <w:gridSpan w:val="2"/>
            <w:shd w:val="clear" w:color="auto" w:fill="BFBFBF" w:themeFill="background1" w:themeFillShade="BF"/>
            <w:vAlign w:val="center"/>
          </w:tcPr>
          <w:p w:rsidR="007740AD" w:rsidRPr="007740AD" w:rsidRDefault="007740AD" w:rsidP="007740AD">
            <w:pPr>
              <w:rPr>
                <w:rFonts w:asciiTheme="majorHAnsi" w:hAnsiTheme="majorHAnsi" w:cstheme="majorHAnsi"/>
                <w:b/>
                <w:bCs/>
              </w:rPr>
            </w:pPr>
            <w:r w:rsidRPr="007740AD">
              <w:rPr>
                <w:rFonts w:asciiTheme="majorHAnsi" w:hAnsiTheme="majorHAnsi" w:cstheme="majorHAnsi"/>
                <w:b/>
                <w:bCs/>
              </w:rPr>
              <w:t>Contract End Date:</w:t>
            </w:r>
          </w:p>
        </w:tc>
        <w:sdt>
          <w:sdtPr>
            <w:rPr>
              <w:rFonts w:asciiTheme="majorHAnsi" w:hAnsiTheme="majorHAnsi" w:cstheme="majorHAnsi"/>
            </w:rPr>
            <w:id w:val="75795080"/>
            <w:placeholder>
              <w:docPart w:val="A4C75A4665534C87A49E6988C789BCE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470" w:type="dxa"/>
                <w:gridSpan w:val="4"/>
                <w:vAlign w:val="center"/>
              </w:tcPr>
              <w:p w:rsidR="007740AD" w:rsidRPr="007740AD" w:rsidRDefault="007740AD" w:rsidP="007740AD">
                <w:pPr>
                  <w:rPr>
                    <w:rFonts w:asciiTheme="majorHAnsi" w:hAnsiTheme="majorHAnsi" w:cstheme="majorHAnsi"/>
                    <w:b/>
                    <w:bCs/>
                  </w:rPr>
                </w:pPr>
                <w:r w:rsidRPr="003974A0">
                  <w:rPr>
                    <w:rStyle w:val="PlaceholderText"/>
                  </w:rPr>
                  <w:t>Click to enter a date.</w:t>
                </w:r>
              </w:p>
            </w:tc>
          </w:sdtContent>
        </w:sdt>
      </w:tr>
      <w:tr w:rsidR="007740AD" w:rsidTr="00C960A5">
        <w:trPr>
          <w:trHeight w:val="850"/>
        </w:trPr>
        <w:tc>
          <w:tcPr>
            <w:tcW w:w="2546" w:type="dxa"/>
            <w:gridSpan w:val="2"/>
            <w:shd w:val="clear" w:color="auto" w:fill="BFBFBF" w:themeFill="background1" w:themeFillShade="BF"/>
          </w:tcPr>
          <w:p w:rsidR="007740AD" w:rsidRPr="007740AD" w:rsidRDefault="007740AD" w:rsidP="007740AD">
            <w:pPr>
              <w:rPr>
                <w:rFonts w:asciiTheme="majorHAnsi" w:hAnsiTheme="majorHAnsi" w:cstheme="majorHAnsi"/>
                <w:b/>
                <w:bCs/>
              </w:rPr>
            </w:pPr>
            <w:r w:rsidRPr="007740AD">
              <w:rPr>
                <w:rFonts w:asciiTheme="majorHAnsi" w:hAnsiTheme="majorHAnsi" w:cstheme="majorHAnsi"/>
                <w:b/>
                <w:bCs/>
              </w:rPr>
              <w:t xml:space="preserve">Other comments: </w:t>
            </w:r>
          </w:p>
        </w:tc>
        <w:tc>
          <w:tcPr>
            <w:tcW w:w="6470" w:type="dxa"/>
            <w:gridSpan w:val="4"/>
          </w:tcPr>
          <w:p w:rsidR="007740AD" w:rsidRDefault="007740AD" w:rsidP="007740AD">
            <w:pPr>
              <w:rPr>
                <w:rFonts w:asciiTheme="majorHAnsi" w:hAnsiTheme="majorHAnsi" w:cstheme="majorHAnsi"/>
              </w:rPr>
            </w:pPr>
          </w:p>
        </w:tc>
      </w:tr>
    </w:tbl>
    <w:p w:rsidR="007740AD" w:rsidRPr="00533617" w:rsidRDefault="007740AD">
      <w:pPr>
        <w:rPr>
          <w:rFonts w:asciiTheme="majorHAnsi" w:hAnsiTheme="majorHAnsi" w:cstheme="majorHAnsi"/>
        </w:rPr>
      </w:pPr>
    </w:p>
    <w:sectPr w:rsidR="007740AD" w:rsidRPr="0053361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DF4" w:rsidRDefault="002D4DF4" w:rsidP="0001451A">
      <w:pPr>
        <w:spacing w:after="0" w:line="240" w:lineRule="auto"/>
      </w:pPr>
      <w:r>
        <w:separator/>
      </w:r>
    </w:p>
  </w:endnote>
  <w:endnote w:type="continuationSeparator" w:id="0">
    <w:p w:rsidR="002D4DF4" w:rsidRDefault="002D4DF4" w:rsidP="0001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DF4" w:rsidRDefault="002D4DF4" w:rsidP="0001451A">
      <w:pPr>
        <w:spacing w:after="0" w:line="240" w:lineRule="auto"/>
      </w:pPr>
      <w:r>
        <w:separator/>
      </w:r>
    </w:p>
  </w:footnote>
  <w:footnote w:type="continuationSeparator" w:id="0">
    <w:p w:rsidR="002D4DF4" w:rsidRDefault="002D4DF4" w:rsidP="0001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51A" w:rsidRDefault="00DE57DC">
    <w:pPr>
      <w:pStyle w:val="Header"/>
      <w:rPr>
        <w:rFonts w:asciiTheme="majorHAnsi" w:hAnsiTheme="majorHAnsi" w:cstheme="majorHAnsi"/>
        <w:b/>
        <w:bCs/>
        <w:noProof/>
        <w:sz w:val="32"/>
        <w:szCs w:val="32"/>
      </w:rPr>
    </w:pPr>
    <w:r w:rsidRPr="00DE57DC">
      <w:rPr>
        <w:rFonts w:asciiTheme="majorHAnsi" w:hAnsiTheme="majorHAnsi" w:cstheme="majorHAnsi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4E3AACA" wp14:editId="180B31B4">
          <wp:simplePos x="0" y="0"/>
          <wp:positionH relativeFrom="margin">
            <wp:align>left</wp:align>
          </wp:positionH>
          <wp:positionV relativeFrom="paragraph">
            <wp:posOffset>-299574</wp:posOffset>
          </wp:positionV>
          <wp:extent cx="1497330" cy="871855"/>
          <wp:effectExtent l="0" t="0" r="7620" b="4445"/>
          <wp:wrapSquare wrapText="bothSides"/>
          <wp:docPr id="1" name="Picture 1" descr="A picture containing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arrow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3" t="16445" r="7192" b="10687"/>
                  <a:stretch/>
                </pic:blipFill>
                <pic:spPr bwMode="auto">
                  <a:xfrm>
                    <a:off x="0" y="0"/>
                    <a:ext cx="1497330" cy="871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398">
      <w:rPr>
        <w:rFonts w:asciiTheme="majorHAnsi" w:hAnsiTheme="majorHAnsi" w:cstheme="majorHAnsi"/>
        <w:b/>
        <w:bCs/>
        <w:noProof/>
        <w:sz w:val="32"/>
        <w:szCs w:val="32"/>
      </w:rPr>
      <w:t xml:space="preserve">       </w:t>
    </w:r>
    <w:r w:rsidR="00020BF1">
      <w:rPr>
        <w:rFonts w:asciiTheme="majorHAnsi" w:hAnsiTheme="majorHAnsi" w:cstheme="majorHAnsi"/>
        <w:b/>
        <w:bCs/>
        <w:noProof/>
        <w:sz w:val="32"/>
        <w:szCs w:val="32"/>
      </w:rPr>
      <w:t>Alternative Education Referral Form</w:t>
    </w:r>
  </w:p>
  <w:p w:rsidR="00020BF1" w:rsidRPr="00020BF1" w:rsidRDefault="00020BF1">
    <w:pPr>
      <w:pStyle w:val="Header"/>
      <w:rPr>
        <w:color w:val="FF0000"/>
        <w:sz w:val="28"/>
        <w:szCs w:val="28"/>
      </w:rPr>
    </w:pPr>
    <w:r>
      <w:rPr>
        <w:rFonts w:asciiTheme="majorHAnsi" w:hAnsiTheme="majorHAnsi" w:cstheme="majorHAnsi"/>
        <w:b/>
        <w:bCs/>
        <w:noProof/>
        <w:sz w:val="32"/>
        <w:szCs w:val="32"/>
      </w:rPr>
      <w:t xml:space="preserve">                   </w:t>
    </w:r>
    <w:r>
      <w:rPr>
        <w:rFonts w:asciiTheme="majorHAnsi" w:hAnsiTheme="majorHAnsi" w:cstheme="majorHAnsi"/>
        <w:b/>
        <w:bCs/>
        <w:noProof/>
        <w:color w:val="FF0000"/>
        <w:sz w:val="28"/>
        <w:szCs w:val="28"/>
      </w:rPr>
      <w:t>PRIVATE AND 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F0"/>
    <w:rsid w:val="0001451A"/>
    <w:rsid w:val="00020BF1"/>
    <w:rsid w:val="001C65A3"/>
    <w:rsid w:val="002D4DF4"/>
    <w:rsid w:val="00533617"/>
    <w:rsid w:val="00536398"/>
    <w:rsid w:val="00581E5A"/>
    <w:rsid w:val="0068161B"/>
    <w:rsid w:val="006C0656"/>
    <w:rsid w:val="007600E0"/>
    <w:rsid w:val="007740AD"/>
    <w:rsid w:val="00890030"/>
    <w:rsid w:val="00C960A5"/>
    <w:rsid w:val="00D225A6"/>
    <w:rsid w:val="00DE57DC"/>
    <w:rsid w:val="00E77761"/>
    <w:rsid w:val="00EA4DC7"/>
    <w:rsid w:val="00FB12F0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D718AD-58BB-49BD-A763-DFCCF1BB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1A"/>
  </w:style>
  <w:style w:type="paragraph" w:styleId="Footer">
    <w:name w:val="footer"/>
    <w:basedOn w:val="Normal"/>
    <w:link w:val="FooterChar"/>
    <w:uiPriority w:val="99"/>
    <w:unhideWhenUsed/>
    <w:rsid w:val="00014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1A"/>
  </w:style>
  <w:style w:type="table" w:styleId="TableGrid">
    <w:name w:val="Table Grid"/>
    <w:basedOn w:val="TableNormal"/>
    <w:uiPriority w:val="39"/>
    <w:rsid w:val="00014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16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B\AppData\Local\Temp\Support'ed%20Education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9851947A214027AFFB7756ACBD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0196-EA4D-46AA-8C6D-40B4A421CDD1}"/>
      </w:docPartPr>
      <w:docPartBody>
        <w:p w:rsidR="00000000" w:rsidRDefault="000E12B2">
          <w:pPr>
            <w:pStyle w:val="AD9851947A214027AFFB7756ACBDF63D"/>
          </w:pPr>
          <w:r w:rsidRPr="003974A0">
            <w:rPr>
              <w:rStyle w:val="PlaceholderText"/>
            </w:rPr>
            <w:t>Click to enter a date.</w:t>
          </w:r>
        </w:p>
      </w:docPartBody>
    </w:docPart>
    <w:docPart>
      <w:docPartPr>
        <w:name w:val="91FC7BC6261D43A4834F380FD33C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04487-92E3-442A-AD8F-0C509ABBAEB7}"/>
      </w:docPartPr>
      <w:docPartBody>
        <w:p w:rsidR="00000000" w:rsidRDefault="000E12B2">
          <w:pPr>
            <w:pStyle w:val="91FC7BC6261D43A4834F380FD33CA5A0"/>
          </w:pPr>
          <w:r w:rsidRPr="003974A0">
            <w:rPr>
              <w:rStyle w:val="PlaceholderText"/>
            </w:rPr>
            <w:t>Click to enter a date.</w:t>
          </w:r>
        </w:p>
      </w:docPartBody>
    </w:docPart>
    <w:docPart>
      <w:docPartPr>
        <w:name w:val="21484C7AB7904C818CFB20B20537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2563-8031-4C36-9EC3-0B4C66367EEE}"/>
      </w:docPartPr>
      <w:docPartBody>
        <w:p w:rsidR="00000000" w:rsidRDefault="000E12B2">
          <w:pPr>
            <w:pStyle w:val="21484C7AB7904C818CFB20B20537C0DE"/>
          </w:pPr>
          <w:r w:rsidRPr="003974A0">
            <w:rPr>
              <w:rStyle w:val="PlaceholderText"/>
            </w:rPr>
            <w:t>Click to enter a date.</w:t>
          </w:r>
        </w:p>
      </w:docPartBody>
    </w:docPart>
    <w:docPart>
      <w:docPartPr>
        <w:name w:val="B1CA2DDCA4854D6CB22E071C53E8E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8E6E6-7E1B-4885-A43E-E5295EB353B6}"/>
      </w:docPartPr>
      <w:docPartBody>
        <w:p w:rsidR="00000000" w:rsidRDefault="000E12B2">
          <w:pPr>
            <w:pStyle w:val="B1CA2DDCA4854D6CB22E071C53E8E81A"/>
          </w:pPr>
          <w:r w:rsidRPr="003974A0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3974A0">
            <w:rPr>
              <w:rStyle w:val="PlaceholderText"/>
            </w:rPr>
            <w:t>to enter a date.</w:t>
          </w:r>
        </w:p>
      </w:docPartBody>
    </w:docPart>
    <w:docPart>
      <w:docPartPr>
        <w:name w:val="4F23F40E9D474C1EAC1C91DE86C6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A43ED-DAE9-4AA9-80D8-2B7A95356200}"/>
      </w:docPartPr>
      <w:docPartBody>
        <w:p w:rsidR="00000000" w:rsidRDefault="000E12B2">
          <w:pPr>
            <w:pStyle w:val="4F23F40E9D474C1EAC1C91DE86C63030"/>
          </w:pPr>
          <w:r w:rsidRPr="003974A0">
            <w:rPr>
              <w:rStyle w:val="PlaceholderText"/>
            </w:rPr>
            <w:t>Click to enter a date.</w:t>
          </w:r>
        </w:p>
      </w:docPartBody>
    </w:docPart>
    <w:docPart>
      <w:docPartPr>
        <w:name w:val="A4C75A4665534C87A49E6988C789B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602E1-C514-4A30-AFDF-58303786DC64}"/>
      </w:docPartPr>
      <w:docPartBody>
        <w:p w:rsidR="00000000" w:rsidRDefault="000E12B2">
          <w:pPr>
            <w:pStyle w:val="A4C75A4665534C87A49E6988C789BCEB"/>
          </w:pPr>
          <w:r w:rsidRPr="003974A0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2B2"/>
    <w:rsid w:val="000E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D9851947A214027AFFB7756ACBDF63D">
    <w:name w:val="AD9851947A214027AFFB7756ACBDF63D"/>
  </w:style>
  <w:style w:type="paragraph" w:customStyle="1" w:styleId="91FC7BC6261D43A4834F380FD33CA5A0">
    <w:name w:val="91FC7BC6261D43A4834F380FD33CA5A0"/>
  </w:style>
  <w:style w:type="paragraph" w:customStyle="1" w:styleId="21484C7AB7904C818CFB20B20537C0DE">
    <w:name w:val="21484C7AB7904C818CFB20B20537C0DE"/>
  </w:style>
  <w:style w:type="paragraph" w:customStyle="1" w:styleId="B1CA2DDCA4854D6CB22E071C53E8E81A">
    <w:name w:val="B1CA2DDCA4854D6CB22E071C53E8E81A"/>
  </w:style>
  <w:style w:type="paragraph" w:customStyle="1" w:styleId="4F23F40E9D474C1EAC1C91DE86C63030">
    <w:name w:val="4F23F40E9D474C1EAC1C91DE86C63030"/>
  </w:style>
  <w:style w:type="paragraph" w:customStyle="1" w:styleId="A4C75A4665534C87A49E6988C789BCEB">
    <w:name w:val="A4C75A4665534C87A49E6988C789B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Support'ed Education Referral Form.dotx</Template>
  <TotalTime>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Boulbin</dc:creator>
  <cp:keywords/>
  <dc:description/>
  <cp:lastModifiedBy>Leon Boulbin</cp:lastModifiedBy>
  <cp:revision>1</cp:revision>
  <dcterms:created xsi:type="dcterms:W3CDTF">2021-03-15T11:16:00Z</dcterms:created>
  <dcterms:modified xsi:type="dcterms:W3CDTF">2021-03-15T11:17:00Z</dcterms:modified>
</cp:coreProperties>
</file>