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DC9F" w14:textId="77777777" w:rsidR="00E37181" w:rsidRDefault="00767779" w:rsidP="00E37181">
      <w:pPr>
        <w:pStyle w:val="Hnormal1"/>
        <w:spacing w:before="2160" w:after="960"/>
        <w:jc w:val="center"/>
        <w:rPr>
          <w:b/>
          <w:bCs/>
          <w:sz w:val="38"/>
          <w:szCs w:val="44"/>
          <w:rtl/>
          <w:lang w:eastAsia="en-US"/>
        </w:rPr>
      </w:pPr>
      <w:r w:rsidRPr="002E1110">
        <w:rPr>
          <w:b/>
          <w:bCs/>
          <w:sz w:val="40"/>
          <w:szCs w:val="40"/>
          <w:rtl/>
          <w:lang w:eastAsia="en-US"/>
        </w:rPr>
        <w:t>מכ</w:t>
      </w:r>
      <w:r w:rsidRPr="002E1110">
        <w:rPr>
          <w:rFonts w:hint="cs"/>
          <w:b/>
          <w:bCs/>
          <w:sz w:val="40"/>
          <w:szCs w:val="40"/>
          <w:rtl/>
          <w:lang w:eastAsia="en-US"/>
        </w:rPr>
        <w:t>ר</w:t>
      </w:r>
      <w:r w:rsidRPr="002E1110">
        <w:rPr>
          <w:b/>
          <w:bCs/>
          <w:sz w:val="40"/>
          <w:szCs w:val="40"/>
          <w:rtl/>
          <w:lang w:eastAsia="en-US"/>
        </w:rPr>
        <w:t>ז</w:t>
      </w:r>
      <w:r>
        <w:rPr>
          <w:rFonts w:hint="cs"/>
          <w:b/>
          <w:bCs/>
          <w:sz w:val="40"/>
          <w:szCs w:val="40"/>
          <w:rtl/>
          <w:lang w:eastAsia="en-US"/>
        </w:rPr>
        <w:t xml:space="preserve"> </w:t>
      </w:r>
      <w:r w:rsidR="00E35C1F">
        <w:rPr>
          <w:rFonts w:hint="cs"/>
          <w:b/>
          <w:bCs/>
          <w:sz w:val="40"/>
          <w:szCs w:val="40"/>
          <w:rtl/>
          <w:lang w:eastAsia="en-US"/>
        </w:rPr>
        <w:t>פומבי</w:t>
      </w:r>
      <w:r w:rsidRPr="002E1110">
        <w:rPr>
          <w:b/>
          <w:bCs/>
          <w:sz w:val="40"/>
          <w:szCs w:val="40"/>
          <w:rtl/>
          <w:lang w:eastAsia="en-US"/>
        </w:rPr>
        <w:t xml:space="preserve"> מספר</w:t>
      </w:r>
      <w:r w:rsidRPr="002E1110">
        <w:rPr>
          <w:rFonts w:hint="cs"/>
          <w:b/>
          <w:bCs/>
          <w:sz w:val="40"/>
          <w:szCs w:val="40"/>
          <w:rtl/>
          <w:lang w:eastAsia="en-US"/>
        </w:rPr>
        <w:t xml:space="preserve"> </w:t>
      </w:r>
      <w:r w:rsidR="00011D40" w:rsidRPr="00B252DA">
        <w:rPr>
          <w:rFonts w:hint="cs"/>
          <w:b/>
          <w:bCs/>
          <w:sz w:val="40"/>
          <w:szCs w:val="40"/>
          <w:rtl/>
          <w:lang w:eastAsia="en-US"/>
        </w:rPr>
        <w:t>03/2018</w:t>
      </w:r>
    </w:p>
    <w:p w14:paraId="197BA2F8" w14:textId="6988C4CA" w:rsidR="00EF580A" w:rsidRDefault="007B7759" w:rsidP="008A5DB2">
      <w:pPr>
        <w:pStyle w:val="Hnormal1"/>
        <w:spacing w:before="2160" w:after="960"/>
        <w:ind w:right="-284"/>
        <w:jc w:val="center"/>
        <w:rPr>
          <w:b/>
          <w:bCs/>
          <w:sz w:val="38"/>
          <w:szCs w:val="44"/>
          <w:rtl/>
          <w:lang w:eastAsia="en-US"/>
        </w:rPr>
      </w:pPr>
      <w:r>
        <w:rPr>
          <w:rFonts w:hint="cs"/>
          <w:b/>
          <w:bCs/>
          <w:sz w:val="38"/>
          <w:szCs w:val="44"/>
          <w:rtl/>
          <w:lang w:eastAsia="en-US"/>
        </w:rPr>
        <w:t>מכרז</w:t>
      </w:r>
      <w:r w:rsidR="00EF580A">
        <w:rPr>
          <w:b/>
          <w:bCs/>
          <w:sz w:val="38"/>
          <w:szCs w:val="44"/>
          <w:rtl/>
          <w:lang w:eastAsia="en-US"/>
        </w:rPr>
        <w:br/>
      </w:r>
      <w:r w:rsidR="00EF580A">
        <w:rPr>
          <w:rFonts w:hint="cs"/>
          <w:b/>
          <w:bCs/>
          <w:sz w:val="38"/>
          <w:szCs w:val="44"/>
          <w:rtl/>
          <w:lang w:eastAsia="en-US"/>
        </w:rPr>
        <w:t>ל</w:t>
      </w:r>
      <w:r w:rsidR="005C1B85">
        <w:rPr>
          <w:rFonts w:hint="cs"/>
          <w:b/>
          <w:bCs/>
          <w:sz w:val="38"/>
          <w:szCs w:val="44"/>
          <w:rtl/>
          <w:lang w:eastAsia="en-US"/>
        </w:rPr>
        <w:t xml:space="preserve">הפקת יריד </w:t>
      </w:r>
      <w:r w:rsidR="008A5DB2">
        <w:rPr>
          <w:rFonts w:hint="cs"/>
          <w:b/>
          <w:bCs/>
          <w:sz w:val="38"/>
          <w:szCs w:val="44"/>
          <w:rtl/>
          <w:lang w:eastAsia="en-US"/>
        </w:rPr>
        <w:t xml:space="preserve">קליטה ליישובים בפריפריה </w:t>
      </w:r>
      <w:r w:rsidR="005C1B85">
        <w:rPr>
          <w:rFonts w:hint="cs"/>
          <w:b/>
          <w:bCs/>
          <w:sz w:val="38"/>
          <w:szCs w:val="44"/>
          <w:rtl/>
          <w:lang w:eastAsia="en-US"/>
        </w:rPr>
        <w:t xml:space="preserve">והצגת </w:t>
      </w:r>
      <w:r w:rsidR="00DF69FE">
        <w:rPr>
          <w:rFonts w:hint="cs"/>
          <w:b/>
          <w:bCs/>
          <w:sz w:val="38"/>
          <w:szCs w:val="44"/>
          <w:rtl/>
          <w:lang w:eastAsia="en-US"/>
        </w:rPr>
        <w:t xml:space="preserve">האפשרויות </w:t>
      </w:r>
      <w:r w:rsidR="005C1B85">
        <w:rPr>
          <w:rFonts w:hint="cs"/>
          <w:b/>
          <w:bCs/>
          <w:sz w:val="38"/>
          <w:szCs w:val="44"/>
          <w:rtl/>
          <w:lang w:eastAsia="en-US"/>
        </w:rPr>
        <w:t xml:space="preserve">למבקשים לעבור להתגורר </w:t>
      </w:r>
      <w:r w:rsidR="008A5DB2">
        <w:rPr>
          <w:rFonts w:hint="cs"/>
          <w:b/>
          <w:bCs/>
          <w:sz w:val="38"/>
          <w:szCs w:val="44"/>
          <w:rtl/>
          <w:lang w:eastAsia="en-US"/>
        </w:rPr>
        <w:t>בה</w:t>
      </w:r>
    </w:p>
    <w:p w14:paraId="3727CA74" w14:textId="77777777" w:rsidR="00E37181" w:rsidRPr="008B1B7F" w:rsidRDefault="00E37181" w:rsidP="00E37181">
      <w:pPr>
        <w:pBdr>
          <w:top w:val="single" w:sz="4" w:space="11" w:color="auto"/>
          <w:left w:val="single" w:sz="4" w:space="4" w:color="auto"/>
          <w:bottom w:val="single" w:sz="4" w:space="1" w:color="auto"/>
          <w:right w:val="single" w:sz="4" w:space="4" w:color="auto"/>
        </w:pBdr>
        <w:tabs>
          <w:tab w:val="left" w:pos="1152"/>
          <w:tab w:val="left" w:pos="2304"/>
          <w:tab w:val="left" w:pos="3456"/>
          <w:tab w:val="left" w:pos="4608"/>
          <w:tab w:val="left" w:pos="5760"/>
          <w:tab w:val="left" w:pos="6912"/>
          <w:tab w:val="left" w:pos="8063"/>
          <w:tab w:val="left" w:pos="9216"/>
          <w:tab w:val="left" w:pos="10368"/>
          <w:tab w:val="left" w:pos="11520"/>
        </w:tabs>
        <w:spacing w:line="360" w:lineRule="auto"/>
        <w:ind w:left="26"/>
        <w:jc w:val="both"/>
        <w:rPr>
          <w:rFonts w:ascii="Franklin Gothic Medium" w:hAnsi="Franklin Gothic Medium"/>
          <w:b/>
          <w:bCs/>
          <w:sz w:val="32"/>
          <w:szCs w:val="32"/>
          <w:rtl/>
        </w:rPr>
      </w:pPr>
      <w:r w:rsidRPr="008B1B7F">
        <w:rPr>
          <w:rFonts w:ascii="Franklin Gothic Medium" w:hAnsi="Franklin Gothic Medium" w:hint="eastAsia"/>
          <w:b/>
          <w:bCs/>
          <w:sz w:val="32"/>
          <w:szCs w:val="32"/>
          <w:rtl/>
        </w:rPr>
        <w:t>מסמך</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זה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הינו</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 xml:space="preserve">שייך לחטיבה להתיישבות של ההסתדרות הציונית העולמית </w:t>
      </w:r>
      <w:r>
        <w:rPr>
          <w:rFonts w:ascii="Franklin Gothic Medium" w:hAnsi="Franklin Gothic Medium"/>
          <w:b/>
          <w:bCs/>
          <w:sz w:val="32"/>
          <w:szCs w:val="32"/>
          <w:rtl/>
        </w:rPr>
        <w:t>©</w:t>
      </w:r>
      <w:r>
        <w:rPr>
          <w:rFonts w:ascii="Franklin Gothic Medium" w:hAnsi="Franklin Gothic Medium" w:hint="cs"/>
          <w:b/>
          <w:bCs/>
          <w:sz w:val="32"/>
          <w:szCs w:val="32"/>
          <w:rtl/>
        </w:rPr>
        <w:t xml:space="preserve"> </w:t>
      </w:r>
      <w:r w:rsidRPr="008B1B7F">
        <w:rPr>
          <w:rFonts w:ascii="Franklin Gothic Medium" w:hAnsi="Franklin Gothic Medium" w:hint="eastAsia"/>
          <w:b/>
          <w:bCs/>
          <w:sz w:val="32"/>
          <w:szCs w:val="32"/>
          <w:rtl/>
        </w:rPr>
        <w:t>כל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הזכויות</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שמורות</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 xml:space="preserve">לחטיבה להתיישבות של ההסתדרות הציונית העולמית </w:t>
      </w:r>
    </w:p>
    <w:p w14:paraId="0C8E8D20" w14:textId="77777777" w:rsidR="00E37181" w:rsidRPr="008B1B7F" w:rsidRDefault="00E37181" w:rsidP="00E37181">
      <w:pPr>
        <w:tabs>
          <w:tab w:val="left" w:pos="1152"/>
          <w:tab w:val="left" w:pos="2304"/>
          <w:tab w:val="left" w:pos="3456"/>
          <w:tab w:val="left" w:pos="4608"/>
          <w:tab w:val="left" w:pos="5760"/>
          <w:tab w:val="left" w:pos="6912"/>
          <w:tab w:val="left" w:pos="8063"/>
          <w:tab w:val="left" w:pos="9216"/>
          <w:tab w:val="left" w:pos="10368"/>
          <w:tab w:val="left" w:pos="11520"/>
        </w:tabs>
        <w:ind w:left="26"/>
        <w:rPr>
          <w:rFonts w:ascii="Franklin Gothic Medium" w:hAnsi="Franklin Gothic Medium"/>
          <w:b/>
          <w:bCs/>
          <w:sz w:val="32"/>
          <w:szCs w:val="32"/>
          <w:rtl/>
        </w:rPr>
      </w:pPr>
    </w:p>
    <w:p w14:paraId="53C8B4F4" w14:textId="77777777" w:rsidR="00E37181" w:rsidRDefault="00E37181" w:rsidP="00E37181">
      <w:pPr>
        <w:pBdr>
          <w:top w:val="single" w:sz="4" w:space="0" w:color="auto"/>
          <w:left w:val="single" w:sz="4" w:space="1" w:color="auto"/>
          <w:bottom w:val="single" w:sz="4" w:space="1" w:color="auto"/>
          <w:right w:val="single" w:sz="4" w:space="1" w:color="auto"/>
        </w:pBdr>
        <w:tabs>
          <w:tab w:val="left" w:pos="1152"/>
          <w:tab w:val="left" w:pos="2304"/>
          <w:tab w:val="left" w:pos="3456"/>
          <w:tab w:val="left" w:pos="4608"/>
          <w:tab w:val="left" w:pos="5760"/>
          <w:tab w:val="left" w:pos="6912"/>
          <w:tab w:val="left" w:pos="8063"/>
          <w:tab w:val="left" w:pos="9216"/>
          <w:tab w:val="left" w:pos="10368"/>
          <w:tab w:val="left" w:pos="11520"/>
        </w:tabs>
        <w:spacing w:line="360" w:lineRule="auto"/>
        <w:ind w:left="26"/>
        <w:rPr>
          <w:rFonts w:ascii="Franklin Gothic Medium" w:hAnsi="Franklin Gothic Medium"/>
          <w:b/>
          <w:bCs/>
          <w:sz w:val="32"/>
          <w:szCs w:val="32"/>
          <w:rtl/>
        </w:rPr>
      </w:pPr>
      <w:r w:rsidRPr="008B1B7F">
        <w:rPr>
          <w:rFonts w:ascii="Franklin Gothic Medium" w:hAnsi="Franklin Gothic Medium" w:hint="eastAsia"/>
          <w:b/>
          <w:bCs/>
          <w:sz w:val="32"/>
          <w:szCs w:val="32"/>
          <w:rtl/>
        </w:rPr>
        <w:t>המידע</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הכלול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בו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יפורסם</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ישוכפל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ולא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יעשה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בו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שימוש</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מלא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או</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חלקי</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לכל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מטרה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שהיא</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מלבד</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מענה</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על</w:t>
      </w:r>
      <w:r w:rsidRPr="008B1B7F">
        <w:rPr>
          <w:rFonts w:ascii="Franklin Gothic Medium" w:hAnsi="Franklin Gothic Medium"/>
          <w:b/>
          <w:bCs/>
          <w:sz w:val="32"/>
          <w:szCs w:val="32"/>
          <w:rtl/>
        </w:rPr>
        <w:t xml:space="preserve"> </w:t>
      </w:r>
      <w:r w:rsidRPr="008B1B7F">
        <w:rPr>
          <w:rFonts w:ascii="Franklin Gothic Medium" w:hAnsi="Franklin Gothic Medium" w:hint="eastAsia"/>
          <w:b/>
          <w:bCs/>
          <w:sz w:val="32"/>
          <w:szCs w:val="32"/>
          <w:rtl/>
        </w:rPr>
        <w:t>מכרז</w:t>
      </w:r>
      <w:r w:rsidRPr="008B1B7F">
        <w:rPr>
          <w:rFonts w:ascii="Franklin Gothic Medium" w:hAnsi="Franklin Gothic Medium"/>
          <w:b/>
          <w:bCs/>
          <w:sz w:val="32"/>
          <w:szCs w:val="32"/>
          <w:rtl/>
        </w:rPr>
        <w:t xml:space="preserve"> </w:t>
      </w:r>
      <w:r>
        <w:rPr>
          <w:rFonts w:ascii="Franklin Gothic Medium" w:hAnsi="Franklin Gothic Medium" w:hint="cs"/>
          <w:b/>
          <w:bCs/>
          <w:sz w:val="32"/>
          <w:szCs w:val="32"/>
          <w:rtl/>
        </w:rPr>
        <w:t>זה</w:t>
      </w:r>
    </w:p>
    <w:p w14:paraId="55D2D48C" w14:textId="77777777" w:rsidR="00E37181" w:rsidRDefault="00E37181" w:rsidP="00E37181">
      <w:pPr>
        <w:rPr>
          <w:rFonts w:ascii="Franklin Gothic Medium" w:hAnsi="Franklin Gothic Medium"/>
          <w:sz w:val="32"/>
          <w:szCs w:val="32"/>
          <w:rtl/>
        </w:rPr>
      </w:pPr>
    </w:p>
    <w:p w14:paraId="1430EBE2" w14:textId="4CD7E574" w:rsidR="00E37181" w:rsidRPr="008D2213" w:rsidRDefault="00E37181" w:rsidP="004C09A8">
      <w:pPr>
        <w:pStyle w:val="Hnormal1"/>
        <w:rPr>
          <w:noProof w:val="0"/>
          <w:sz w:val="24"/>
          <w:rtl/>
          <w:lang w:eastAsia="en-US"/>
        </w:rPr>
      </w:pPr>
      <w:r w:rsidRPr="008F5AA8">
        <w:rPr>
          <w:rFonts w:hint="eastAsia"/>
          <w:b/>
          <w:bCs/>
          <w:noProof w:val="0"/>
          <w:sz w:val="22"/>
          <w:szCs w:val="28"/>
          <w:rtl/>
          <w:lang w:eastAsia="en-US"/>
        </w:rPr>
        <w:t>‏</w:t>
      </w:r>
      <w:r w:rsidR="004C09A8">
        <w:rPr>
          <w:rFonts w:hint="cs"/>
          <w:noProof w:val="0"/>
          <w:sz w:val="24"/>
          <w:rtl/>
          <w:lang w:eastAsia="en-US"/>
        </w:rPr>
        <w:t>י"א</w:t>
      </w:r>
      <w:r w:rsidR="00DF69FE">
        <w:rPr>
          <w:rFonts w:hint="cs"/>
          <w:noProof w:val="0"/>
          <w:sz w:val="24"/>
          <w:rtl/>
          <w:lang w:eastAsia="en-US"/>
        </w:rPr>
        <w:t xml:space="preserve"> </w:t>
      </w:r>
      <w:r w:rsidR="004C09A8">
        <w:rPr>
          <w:rFonts w:hint="cs"/>
          <w:noProof w:val="0"/>
          <w:sz w:val="24"/>
          <w:rtl/>
          <w:lang w:eastAsia="en-US"/>
        </w:rPr>
        <w:t>ב</w:t>
      </w:r>
      <w:r w:rsidR="00DF69FE">
        <w:rPr>
          <w:rFonts w:hint="cs"/>
          <w:noProof w:val="0"/>
          <w:sz w:val="24"/>
          <w:rtl/>
          <w:lang w:eastAsia="en-US"/>
        </w:rPr>
        <w:t>אייר</w:t>
      </w:r>
      <w:r w:rsidR="008D2213" w:rsidRPr="008D2213">
        <w:rPr>
          <w:rFonts w:hint="cs"/>
          <w:noProof w:val="0"/>
          <w:sz w:val="24"/>
          <w:rtl/>
          <w:lang w:eastAsia="en-US"/>
        </w:rPr>
        <w:t>, תשע"ח</w:t>
      </w:r>
    </w:p>
    <w:p w14:paraId="33D5FB98" w14:textId="07D3FBBA" w:rsidR="00E37181" w:rsidRPr="008D2213" w:rsidRDefault="00DF69FE" w:rsidP="004C09A8">
      <w:pPr>
        <w:pStyle w:val="Hnormal1"/>
        <w:jc w:val="left"/>
        <w:rPr>
          <w:spacing w:val="60"/>
          <w:sz w:val="22"/>
          <w:szCs w:val="28"/>
          <w:u w:val="single"/>
          <w:rtl/>
        </w:rPr>
      </w:pPr>
      <w:r>
        <w:rPr>
          <w:rFonts w:hint="cs"/>
          <w:noProof w:val="0"/>
          <w:sz w:val="24"/>
          <w:rtl/>
          <w:lang w:eastAsia="en-US"/>
        </w:rPr>
        <w:t>2</w:t>
      </w:r>
      <w:r w:rsidR="004C09A8">
        <w:rPr>
          <w:rFonts w:hint="cs"/>
          <w:noProof w:val="0"/>
          <w:sz w:val="24"/>
          <w:rtl/>
          <w:lang w:eastAsia="en-US"/>
        </w:rPr>
        <w:t>6</w:t>
      </w:r>
      <w:r>
        <w:rPr>
          <w:rFonts w:hint="cs"/>
          <w:noProof w:val="0"/>
          <w:sz w:val="24"/>
          <w:rtl/>
          <w:lang w:eastAsia="en-US"/>
        </w:rPr>
        <w:t xml:space="preserve"> </w:t>
      </w:r>
      <w:r w:rsidR="008D2213" w:rsidRPr="008D2213">
        <w:rPr>
          <w:rFonts w:hint="cs"/>
          <w:noProof w:val="0"/>
          <w:sz w:val="24"/>
          <w:rtl/>
          <w:lang w:eastAsia="en-US"/>
        </w:rPr>
        <w:t>אפריל 2018</w:t>
      </w:r>
      <w:r w:rsidR="00E37181" w:rsidRPr="008D2213">
        <w:rPr>
          <w:szCs w:val="28"/>
          <w:rtl/>
          <w:lang w:eastAsia="en-US"/>
        </w:rPr>
        <w:br w:type="page"/>
      </w:r>
    </w:p>
    <w:p w14:paraId="50264707" w14:textId="77777777" w:rsidR="005E272F" w:rsidRDefault="00641065" w:rsidP="00E675F1">
      <w:pPr>
        <w:pStyle w:val="1"/>
        <w:pageBreakBefore/>
        <w:numPr>
          <w:ilvl w:val="0"/>
          <w:numId w:val="0"/>
        </w:numPr>
        <w:ind w:right="0"/>
        <w:rPr>
          <w:rtl/>
        </w:rPr>
      </w:pPr>
      <w:bookmarkStart w:id="0" w:name="_Toc285980545"/>
      <w:bookmarkStart w:id="1" w:name="_Toc337205612"/>
      <w:bookmarkStart w:id="2" w:name="_Toc342841684"/>
      <w:bookmarkStart w:id="3" w:name="_Toc346141335"/>
      <w:bookmarkStart w:id="4" w:name="_Toc348651671"/>
      <w:bookmarkStart w:id="5" w:name="_Toc337205613"/>
      <w:bookmarkStart w:id="6" w:name="_Toc342841685"/>
      <w:bookmarkStart w:id="7" w:name="_Toc346141336"/>
      <w:bookmarkStart w:id="8" w:name="_Toc348651672"/>
      <w:bookmarkStart w:id="9" w:name="_Toc337205614"/>
      <w:bookmarkStart w:id="10" w:name="_Toc342841686"/>
      <w:bookmarkStart w:id="11" w:name="_Toc346141337"/>
      <w:bookmarkStart w:id="12" w:name="_Toc348651673"/>
      <w:bookmarkStart w:id="13" w:name="_Toc337205615"/>
      <w:bookmarkStart w:id="14" w:name="_Toc342841687"/>
      <w:bookmarkStart w:id="15" w:name="_Toc346141338"/>
      <w:bookmarkStart w:id="16" w:name="_Toc348651674"/>
      <w:bookmarkStart w:id="17" w:name="_Toc337205616"/>
      <w:bookmarkStart w:id="18" w:name="_Toc342841688"/>
      <w:bookmarkStart w:id="19" w:name="_Toc346141339"/>
      <w:bookmarkStart w:id="20" w:name="_Toc348651675"/>
      <w:bookmarkStart w:id="21" w:name="_Toc268598376"/>
      <w:bookmarkStart w:id="22" w:name="_Toc268598377"/>
      <w:bookmarkStart w:id="23" w:name="_Toc268598378"/>
      <w:bookmarkStart w:id="24" w:name="_Toc268598379"/>
      <w:bookmarkStart w:id="25" w:name="_Toc288647180"/>
      <w:bookmarkStart w:id="26" w:name="_Toc501905078"/>
      <w:bookmarkStart w:id="27"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r>
        <w:rPr>
          <w:rFonts w:ascii="Times New Roman Bold" w:hAnsi="Times New Roman Bold" w:hint="cs"/>
          <w:rtl/>
        </w:rPr>
        <w:lastRenderedPageBreak/>
        <w:t>נספחים</w:t>
      </w:r>
      <w:r w:rsidR="005B434E">
        <w:rPr>
          <w:rFonts w:ascii="Times New Roman Bold" w:hAnsi="Times New Roman Bold" w:hint="cs"/>
          <w:rtl/>
        </w:rPr>
        <w:t xml:space="preserve"> - </w:t>
      </w:r>
      <w:r w:rsidR="005B434E">
        <w:rPr>
          <w:rFonts w:ascii="Times New Roman Bold" w:hAnsi="Times New Roman Bold"/>
          <w:rtl/>
        </w:rPr>
        <w:br/>
      </w:r>
      <w:r w:rsidR="005B434E">
        <w:rPr>
          <w:rFonts w:ascii="Times New Roman Bold" w:hAnsi="Times New Roman Bold" w:hint="cs"/>
          <w:rtl/>
        </w:rPr>
        <w:t>ח</w:t>
      </w:r>
      <w:r w:rsidR="005E272F" w:rsidRPr="006A5BF6">
        <w:rPr>
          <w:rFonts w:ascii="Times New Roman Bold" w:hAnsi="Times New Roman Bold" w:hint="cs"/>
          <w:rtl/>
        </w:rPr>
        <w:t>וברת ההצעה</w:t>
      </w:r>
      <w:bookmarkEnd w:id="0"/>
      <w:r w:rsidR="005E272F">
        <w:rPr>
          <w:rFonts w:ascii="Times New Roman Bold" w:hAnsi="Times New Roman Bold" w:hint="cs"/>
          <w:rtl/>
        </w:rPr>
        <w:t xml:space="preserve"> - א.</w:t>
      </w:r>
      <w:r w:rsidR="005E272F" w:rsidRPr="00691F04">
        <w:rPr>
          <w:rFonts w:hint="cs"/>
          <w:rtl/>
        </w:rPr>
        <w:t xml:space="preserve"> </w:t>
      </w:r>
      <w:r w:rsidR="005E272F" w:rsidRPr="00E0639F">
        <w:rPr>
          <w:rFonts w:hint="cs"/>
          <w:rtl/>
        </w:rPr>
        <w:t>מסמכים</w:t>
      </w:r>
      <w:r w:rsidR="00BE0F4A">
        <w:rPr>
          <w:rFonts w:hint="cs"/>
          <w:rtl/>
        </w:rPr>
        <w:t>,</w:t>
      </w:r>
      <w:r w:rsidR="005E272F" w:rsidRPr="00E0639F">
        <w:rPr>
          <w:rFonts w:hint="cs"/>
          <w:rtl/>
        </w:rPr>
        <w:t xml:space="preserve"> שעל המציע לצרף </w:t>
      </w:r>
      <w:r w:rsidR="005E272F">
        <w:rPr>
          <w:rFonts w:hint="cs"/>
          <w:rtl/>
        </w:rPr>
        <w:t>לפי</w:t>
      </w:r>
      <w:r w:rsidR="00BE0F4A">
        <w:rPr>
          <w:rFonts w:hint="cs"/>
          <w:rtl/>
        </w:rPr>
        <w:t xml:space="preserve"> תנאי</w:t>
      </w:r>
      <w:r w:rsidR="00E675F1">
        <w:rPr>
          <w:rFonts w:hint="cs"/>
          <w:rtl/>
        </w:rPr>
        <w:t xml:space="preserve"> </w:t>
      </w:r>
      <w:r w:rsidR="005E272F" w:rsidRPr="00E0639F">
        <w:rPr>
          <w:rFonts w:hint="cs"/>
          <w:rtl/>
        </w:rPr>
        <w:t>הסף</w:t>
      </w:r>
      <w:bookmarkEnd w:id="25"/>
      <w:bookmarkEnd w:id="26"/>
    </w:p>
    <w:p w14:paraId="677FB979" w14:textId="77777777" w:rsidR="005E272F" w:rsidRPr="00B1224A" w:rsidRDefault="005E272F" w:rsidP="005E272F">
      <w:pPr>
        <w:pStyle w:val="table1"/>
        <w:ind w:left="0"/>
        <w:rPr>
          <w:rtl/>
        </w:rPr>
      </w:pPr>
      <w:bookmarkStart w:id="28" w:name="_Toc288647207"/>
      <w:bookmarkStart w:id="29" w:name="_Toc501552884"/>
      <w:r w:rsidRPr="00B1224A">
        <w:rPr>
          <w:rFonts w:hint="cs"/>
          <w:rtl/>
        </w:rPr>
        <w:t xml:space="preserve">טבלה </w:t>
      </w:r>
      <w:r>
        <w:rPr>
          <w:rFonts w:hint="cs"/>
          <w:rtl/>
        </w:rPr>
        <w:t>א' בחוברת ההצעה - מסמכים</w:t>
      </w:r>
      <w:r w:rsidR="00BE0F4A">
        <w:rPr>
          <w:rFonts w:hint="cs"/>
          <w:rtl/>
        </w:rPr>
        <w:t>,</w:t>
      </w:r>
      <w:r>
        <w:rPr>
          <w:rFonts w:hint="cs"/>
          <w:rtl/>
        </w:rPr>
        <w:t xml:space="preserve"> שעל המציע לצרף לפי תנ</w:t>
      </w:r>
      <w:r w:rsidR="00BE0F4A">
        <w:rPr>
          <w:rFonts w:hint="cs"/>
          <w:rtl/>
        </w:rPr>
        <w:t>אי-</w:t>
      </w:r>
      <w:r>
        <w:rPr>
          <w:rFonts w:hint="cs"/>
          <w:rtl/>
        </w:rPr>
        <w:t>הסף</w:t>
      </w:r>
      <w:bookmarkEnd w:id="28"/>
      <w:bookmarkEnd w:id="29"/>
    </w:p>
    <w:tbl>
      <w:tblPr>
        <w:bidiVisual/>
        <w:tblW w:w="0" w:type="auto"/>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10"/>
        <w:gridCol w:w="5202"/>
        <w:gridCol w:w="1188"/>
        <w:gridCol w:w="1145"/>
      </w:tblGrid>
      <w:tr w:rsidR="005E272F" w:rsidRPr="000646CF" w14:paraId="72975EA0" w14:textId="77777777" w:rsidTr="00033924">
        <w:trPr>
          <w:cantSplit/>
          <w:tblHeader/>
        </w:trPr>
        <w:tc>
          <w:tcPr>
            <w:tcW w:w="810" w:type="dxa"/>
            <w:tcBorders>
              <w:top w:val="double" w:sz="4" w:space="0" w:color="auto"/>
              <w:bottom w:val="double" w:sz="4" w:space="0" w:color="auto"/>
            </w:tcBorders>
            <w:shd w:val="pct12" w:color="auto" w:fill="auto"/>
          </w:tcPr>
          <w:p w14:paraId="29FB404F" w14:textId="77777777" w:rsidR="005E272F" w:rsidRPr="000646CF" w:rsidRDefault="005E272F" w:rsidP="00033924">
            <w:pPr>
              <w:pStyle w:val="HNormal"/>
              <w:jc w:val="left"/>
              <w:rPr>
                <w:b/>
                <w:bCs/>
                <w:sz w:val="18"/>
                <w:szCs w:val="22"/>
                <w:rtl/>
              </w:rPr>
            </w:pPr>
            <w:r w:rsidRPr="000646CF">
              <w:rPr>
                <w:rFonts w:hint="cs"/>
                <w:b/>
                <w:bCs/>
                <w:sz w:val="18"/>
                <w:szCs w:val="22"/>
                <w:rtl/>
              </w:rPr>
              <w:t>מספר</w:t>
            </w:r>
          </w:p>
        </w:tc>
        <w:tc>
          <w:tcPr>
            <w:tcW w:w="5202" w:type="dxa"/>
            <w:tcBorders>
              <w:top w:val="double" w:sz="4" w:space="0" w:color="auto"/>
              <w:bottom w:val="double" w:sz="4" w:space="0" w:color="auto"/>
            </w:tcBorders>
            <w:shd w:val="pct12" w:color="auto" w:fill="auto"/>
          </w:tcPr>
          <w:p w14:paraId="26DED903" w14:textId="77777777" w:rsidR="005E272F" w:rsidRPr="000646CF" w:rsidRDefault="005E272F" w:rsidP="00033924">
            <w:pPr>
              <w:pStyle w:val="HNormal"/>
              <w:jc w:val="left"/>
              <w:rPr>
                <w:b/>
                <w:bCs/>
                <w:sz w:val="18"/>
                <w:szCs w:val="22"/>
                <w:rtl/>
              </w:rPr>
            </w:pPr>
            <w:r w:rsidRPr="000646CF">
              <w:rPr>
                <w:rFonts w:hint="cs"/>
                <w:b/>
                <w:bCs/>
                <w:sz w:val="18"/>
                <w:szCs w:val="22"/>
                <w:rtl/>
              </w:rPr>
              <w:t>תעודה/אישור</w:t>
            </w:r>
          </w:p>
        </w:tc>
        <w:tc>
          <w:tcPr>
            <w:tcW w:w="1188" w:type="dxa"/>
            <w:tcBorders>
              <w:top w:val="double" w:sz="4" w:space="0" w:color="auto"/>
              <w:bottom w:val="double" w:sz="4" w:space="0" w:color="auto"/>
            </w:tcBorders>
            <w:shd w:val="pct12" w:color="auto" w:fill="auto"/>
          </w:tcPr>
          <w:p w14:paraId="4E38186A" w14:textId="77777777" w:rsidR="005E272F" w:rsidRPr="000646CF" w:rsidRDefault="005E272F" w:rsidP="00033924">
            <w:pPr>
              <w:pStyle w:val="HNormal"/>
              <w:jc w:val="left"/>
              <w:rPr>
                <w:b/>
                <w:bCs/>
                <w:sz w:val="18"/>
                <w:szCs w:val="22"/>
                <w:rtl/>
              </w:rPr>
            </w:pPr>
            <w:r w:rsidRPr="000646CF">
              <w:rPr>
                <w:rFonts w:hint="cs"/>
                <w:b/>
                <w:bCs/>
                <w:sz w:val="18"/>
                <w:szCs w:val="22"/>
                <w:rtl/>
              </w:rPr>
              <w:t>קיים</w:t>
            </w:r>
          </w:p>
        </w:tc>
        <w:tc>
          <w:tcPr>
            <w:tcW w:w="1145" w:type="dxa"/>
            <w:tcBorders>
              <w:top w:val="double" w:sz="4" w:space="0" w:color="auto"/>
              <w:bottom w:val="double" w:sz="4" w:space="0" w:color="auto"/>
            </w:tcBorders>
            <w:shd w:val="pct12" w:color="auto" w:fill="auto"/>
          </w:tcPr>
          <w:p w14:paraId="590D698E" w14:textId="77777777" w:rsidR="005E272F" w:rsidRPr="000646CF" w:rsidRDefault="005E272F" w:rsidP="00033924">
            <w:pPr>
              <w:pStyle w:val="HNormal"/>
              <w:jc w:val="left"/>
              <w:rPr>
                <w:b/>
                <w:bCs/>
                <w:sz w:val="18"/>
                <w:szCs w:val="22"/>
                <w:rtl/>
              </w:rPr>
            </w:pPr>
            <w:r w:rsidRPr="000646CF">
              <w:rPr>
                <w:rFonts w:hint="cs"/>
                <w:b/>
                <w:bCs/>
                <w:sz w:val="18"/>
                <w:szCs w:val="22"/>
                <w:rtl/>
              </w:rPr>
              <w:t>לא קיים</w:t>
            </w:r>
          </w:p>
        </w:tc>
      </w:tr>
      <w:tr w:rsidR="00DF091F" w:rsidRPr="000646CF" w14:paraId="52292B3A" w14:textId="77777777" w:rsidTr="001179DA">
        <w:trPr>
          <w:cantSplit/>
        </w:trPr>
        <w:tc>
          <w:tcPr>
            <w:tcW w:w="810" w:type="dxa"/>
            <w:tcBorders>
              <w:top w:val="double" w:sz="4" w:space="0" w:color="auto"/>
              <w:bottom w:val="single" w:sz="4" w:space="0" w:color="auto"/>
            </w:tcBorders>
          </w:tcPr>
          <w:p w14:paraId="34160B80" w14:textId="77777777" w:rsidR="00DF091F" w:rsidRPr="000646CF" w:rsidRDefault="00DF091F" w:rsidP="004B79E1">
            <w:pPr>
              <w:pStyle w:val="HNormal"/>
              <w:numPr>
                <w:ilvl w:val="0"/>
                <w:numId w:val="43"/>
              </w:numPr>
              <w:jc w:val="left"/>
              <w:rPr>
                <w:sz w:val="18"/>
                <w:szCs w:val="22"/>
                <w:rtl/>
              </w:rPr>
            </w:pPr>
          </w:p>
        </w:tc>
        <w:tc>
          <w:tcPr>
            <w:tcW w:w="5202" w:type="dxa"/>
            <w:tcBorders>
              <w:top w:val="double" w:sz="4" w:space="0" w:color="auto"/>
              <w:bottom w:val="single" w:sz="4" w:space="0" w:color="auto"/>
            </w:tcBorders>
          </w:tcPr>
          <w:p w14:paraId="4CC3EC37" w14:textId="77777777" w:rsidR="00DF091F" w:rsidRDefault="004E01DA" w:rsidP="00503F58">
            <w:pPr>
              <w:pStyle w:val="HNormal"/>
              <w:rPr>
                <w:sz w:val="18"/>
                <w:szCs w:val="22"/>
                <w:rtl/>
              </w:rPr>
            </w:pPr>
            <w:r>
              <w:rPr>
                <w:rFonts w:hint="cs"/>
                <w:sz w:val="18"/>
                <w:szCs w:val="22"/>
                <w:rtl/>
              </w:rPr>
              <w:t xml:space="preserve">תכנית  היערכות מוצעת ליריד הכוללת: </w:t>
            </w:r>
          </w:p>
          <w:p w14:paraId="1349D519" w14:textId="77777777" w:rsidR="004E01DA" w:rsidRDefault="004E01DA" w:rsidP="004B79E1">
            <w:pPr>
              <w:pStyle w:val="HNormal"/>
              <w:numPr>
                <w:ilvl w:val="0"/>
                <w:numId w:val="56"/>
              </w:numPr>
              <w:spacing w:after="0"/>
              <w:rPr>
                <w:sz w:val="18"/>
                <w:szCs w:val="22"/>
              </w:rPr>
            </w:pPr>
            <w:r>
              <w:rPr>
                <w:rFonts w:hint="cs"/>
                <w:sz w:val="18"/>
                <w:szCs w:val="22"/>
                <w:rtl/>
              </w:rPr>
              <w:t xml:space="preserve">קונספט רעיוני ועיצובי ליריד ולאירועים מהנלווים </w:t>
            </w:r>
          </w:p>
          <w:p w14:paraId="1280CEC4" w14:textId="77777777" w:rsidR="004E01DA" w:rsidRDefault="004E01DA" w:rsidP="004B79E1">
            <w:pPr>
              <w:pStyle w:val="HNormal"/>
              <w:numPr>
                <w:ilvl w:val="0"/>
                <w:numId w:val="56"/>
              </w:numPr>
              <w:spacing w:after="0"/>
              <w:rPr>
                <w:sz w:val="18"/>
                <w:szCs w:val="22"/>
              </w:rPr>
            </w:pPr>
            <w:r>
              <w:rPr>
                <w:rFonts w:hint="cs"/>
                <w:sz w:val="18"/>
                <w:szCs w:val="22"/>
                <w:rtl/>
              </w:rPr>
              <w:t xml:space="preserve">הדמיה ממוחשבת </w:t>
            </w:r>
          </w:p>
          <w:p w14:paraId="7288EEE5" w14:textId="4BBA4615" w:rsidR="004E01DA" w:rsidRDefault="004E01DA" w:rsidP="004B79E1">
            <w:pPr>
              <w:pStyle w:val="HNormal"/>
              <w:numPr>
                <w:ilvl w:val="0"/>
                <w:numId w:val="56"/>
              </w:numPr>
              <w:spacing w:after="0"/>
              <w:rPr>
                <w:sz w:val="18"/>
                <w:szCs w:val="22"/>
              </w:rPr>
            </w:pPr>
            <w:r>
              <w:rPr>
                <w:rFonts w:hint="cs"/>
                <w:sz w:val="18"/>
                <w:szCs w:val="22"/>
                <w:rtl/>
              </w:rPr>
              <w:t xml:space="preserve">דוגמאות לחומרים שהופקו במסגרת יריד או </w:t>
            </w:r>
            <w:r w:rsidR="00234F0C">
              <w:rPr>
                <w:rFonts w:hint="cs"/>
                <w:sz w:val="18"/>
                <w:szCs w:val="22"/>
                <w:rtl/>
              </w:rPr>
              <w:t xml:space="preserve">ארוע או </w:t>
            </w:r>
            <w:r>
              <w:rPr>
                <w:rFonts w:hint="cs"/>
                <w:sz w:val="18"/>
                <w:szCs w:val="22"/>
                <w:rtl/>
              </w:rPr>
              <w:t xml:space="preserve">כנס </w:t>
            </w:r>
          </w:p>
          <w:p w14:paraId="0A41C227" w14:textId="77777777" w:rsidR="004E01DA" w:rsidRDefault="00503F58" w:rsidP="004B79E1">
            <w:pPr>
              <w:pStyle w:val="HNormal"/>
              <w:numPr>
                <w:ilvl w:val="0"/>
                <w:numId w:val="56"/>
              </w:numPr>
              <w:spacing w:after="0"/>
              <w:jc w:val="left"/>
              <w:rPr>
                <w:sz w:val="18"/>
                <w:szCs w:val="22"/>
              </w:rPr>
            </w:pPr>
            <w:r>
              <w:rPr>
                <w:rFonts w:hint="cs"/>
                <w:sz w:val="18"/>
                <w:szCs w:val="22"/>
                <w:rtl/>
              </w:rPr>
              <w:t>רשימת אנשי קשר מקרב לקוחות המציע</w:t>
            </w:r>
          </w:p>
          <w:p w14:paraId="17C2087E" w14:textId="77777777" w:rsidR="00503F58" w:rsidRDefault="00503F58" w:rsidP="004B79E1">
            <w:pPr>
              <w:pStyle w:val="HNormal"/>
              <w:numPr>
                <w:ilvl w:val="0"/>
                <w:numId w:val="56"/>
              </w:numPr>
              <w:spacing w:after="0"/>
              <w:jc w:val="left"/>
              <w:rPr>
                <w:sz w:val="18"/>
                <w:szCs w:val="22"/>
              </w:rPr>
            </w:pPr>
            <w:r>
              <w:rPr>
                <w:rFonts w:hint="cs"/>
                <w:sz w:val="18"/>
                <w:szCs w:val="22"/>
                <w:rtl/>
              </w:rPr>
              <w:t>מכתבי המלצה ורשימת ממליצים</w:t>
            </w:r>
          </w:p>
          <w:p w14:paraId="09CC97B4" w14:textId="77777777" w:rsidR="00503F58" w:rsidRDefault="00503F58" w:rsidP="004B79E1">
            <w:pPr>
              <w:pStyle w:val="HNormal"/>
              <w:numPr>
                <w:ilvl w:val="0"/>
                <w:numId w:val="56"/>
              </w:numPr>
              <w:spacing w:after="0"/>
              <w:jc w:val="left"/>
              <w:rPr>
                <w:sz w:val="18"/>
                <w:szCs w:val="22"/>
              </w:rPr>
            </w:pPr>
            <w:r>
              <w:rPr>
                <w:rFonts w:hint="cs"/>
                <w:sz w:val="18"/>
                <w:szCs w:val="22"/>
                <w:rtl/>
              </w:rPr>
              <w:t>פירוט נסיונו של מפיק היריד המוצע על ידי המציע</w:t>
            </w:r>
          </w:p>
          <w:p w14:paraId="08E48446" w14:textId="77777777" w:rsidR="00503F58" w:rsidRDefault="00503F58" w:rsidP="004B79E1">
            <w:pPr>
              <w:pStyle w:val="HNormal"/>
              <w:numPr>
                <w:ilvl w:val="0"/>
                <w:numId w:val="56"/>
              </w:numPr>
              <w:spacing w:after="0"/>
              <w:jc w:val="left"/>
              <w:rPr>
                <w:sz w:val="18"/>
                <w:szCs w:val="22"/>
              </w:rPr>
            </w:pPr>
            <w:r>
              <w:rPr>
                <w:rFonts w:hint="cs"/>
                <w:sz w:val="18"/>
                <w:szCs w:val="22"/>
                <w:rtl/>
              </w:rPr>
              <w:t>רשימת בעלי התפקידים המוצעים לביצוע היריד, כולל פירוט ניסיונם והוותק בעבודה</w:t>
            </w:r>
          </w:p>
          <w:p w14:paraId="41B32787" w14:textId="77777777" w:rsidR="00503F58" w:rsidRPr="000646CF" w:rsidRDefault="00503F58" w:rsidP="004B79E1">
            <w:pPr>
              <w:pStyle w:val="HNormal"/>
              <w:numPr>
                <w:ilvl w:val="0"/>
                <w:numId w:val="56"/>
              </w:numPr>
              <w:spacing w:after="0"/>
              <w:jc w:val="left"/>
              <w:rPr>
                <w:sz w:val="18"/>
                <w:szCs w:val="22"/>
                <w:rtl/>
              </w:rPr>
            </w:pPr>
            <w:r>
              <w:rPr>
                <w:rFonts w:hint="cs"/>
                <w:sz w:val="18"/>
                <w:szCs w:val="22"/>
                <w:rtl/>
              </w:rPr>
              <w:t>רעיונות למוצרים נלווים העשויים לקדם את העלאת תכני היריד לסדר היום הציבורי</w:t>
            </w:r>
          </w:p>
        </w:tc>
        <w:tc>
          <w:tcPr>
            <w:tcW w:w="1188" w:type="dxa"/>
            <w:tcBorders>
              <w:top w:val="double" w:sz="4" w:space="0" w:color="auto"/>
              <w:bottom w:val="single" w:sz="4" w:space="0" w:color="auto"/>
            </w:tcBorders>
          </w:tcPr>
          <w:p w14:paraId="1100456E" w14:textId="77777777" w:rsidR="00DF091F" w:rsidRPr="000646CF" w:rsidRDefault="00DF091F" w:rsidP="00033924">
            <w:pPr>
              <w:pStyle w:val="HNormal"/>
              <w:jc w:val="left"/>
              <w:rPr>
                <w:sz w:val="18"/>
                <w:szCs w:val="22"/>
                <w:rtl/>
              </w:rPr>
            </w:pPr>
          </w:p>
        </w:tc>
        <w:tc>
          <w:tcPr>
            <w:tcW w:w="1145" w:type="dxa"/>
            <w:tcBorders>
              <w:top w:val="double" w:sz="4" w:space="0" w:color="auto"/>
              <w:bottom w:val="single" w:sz="4" w:space="0" w:color="auto"/>
            </w:tcBorders>
            <w:shd w:val="clear" w:color="auto" w:fill="auto"/>
          </w:tcPr>
          <w:p w14:paraId="52744934" w14:textId="77777777" w:rsidR="00DF091F" w:rsidRPr="000646CF" w:rsidRDefault="00DF091F" w:rsidP="00033924">
            <w:pPr>
              <w:pStyle w:val="HNormal"/>
              <w:jc w:val="left"/>
              <w:rPr>
                <w:sz w:val="18"/>
                <w:szCs w:val="22"/>
                <w:rtl/>
              </w:rPr>
            </w:pPr>
          </w:p>
        </w:tc>
      </w:tr>
      <w:tr w:rsidR="00C45250" w:rsidRPr="000646CF" w14:paraId="28342542" w14:textId="77777777" w:rsidTr="001179DA">
        <w:trPr>
          <w:cantSplit/>
        </w:trPr>
        <w:tc>
          <w:tcPr>
            <w:tcW w:w="810" w:type="dxa"/>
            <w:tcBorders>
              <w:top w:val="single" w:sz="4" w:space="0" w:color="auto"/>
              <w:bottom w:val="single" w:sz="6" w:space="0" w:color="auto"/>
            </w:tcBorders>
          </w:tcPr>
          <w:p w14:paraId="106C3A06" w14:textId="77777777" w:rsidR="00C45250" w:rsidRPr="000646CF" w:rsidRDefault="00C45250" w:rsidP="004B79E1">
            <w:pPr>
              <w:pStyle w:val="HNormal"/>
              <w:numPr>
                <w:ilvl w:val="0"/>
                <w:numId w:val="43"/>
              </w:numPr>
              <w:jc w:val="left"/>
              <w:rPr>
                <w:sz w:val="18"/>
                <w:szCs w:val="22"/>
                <w:rtl/>
              </w:rPr>
            </w:pPr>
          </w:p>
        </w:tc>
        <w:tc>
          <w:tcPr>
            <w:tcW w:w="5202" w:type="dxa"/>
            <w:tcBorders>
              <w:top w:val="single" w:sz="4" w:space="0" w:color="auto"/>
              <w:bottom w:val="single" w:sz="6" w:space="0" w:color="auto"/>
            </w:tcBorders>
          </w:tcPr>
          <w:p w14:paraId="22FAA583" w14:textId="6AEFCEBB" w:rsidR="002931F0" w:rsidRPr="000646CF" w:rsidRDefault="00C45250" w:rsidP="0082350C">
            <w:pPr>
              <w:pStyle w:val="HNormal"/>
              <w:jc w:val="left"/>
              <w:rPr>
                <w:sz w:val="18"/>
                <w:szCs w:val="22"/>
                <w:rtl/>
              </w:rPr>
            </w:pPr>
            <w:r w:rsidRPr="000646CF">
              <w:rPr>
                <w:rFonts w:hint="cs"/>
                <w:sz w:val="18"/>
                <w:szCs w:val="22"/>
                <w:rtl/>
              </w:rPr>
              <w:t>אישור מרואה</w:t>
            </w:r>
            <w:r w:rsidR="008831C0">
              <w:rPr>
                <w:rFonts w:hint="cs"/>
                <w:sz w:val="18"/>
                <w:szCs w:val="22"/>
                <w:rtl/>
              </w:rPr>
              <w:t xml:space="preserve"> </w:t>
            </w:r>
            <w:r w:rsidRPr="000646CF">
              <w:rPr>
                <w:rFonts w:hint="cs"/>
                <w:sz w:val="18"/>
                <w:szCs w:val="22"/>
                <w:rtl/>
              </w:rPr>
              <w:t xml:space="preserve">החשבון </w:t>
            </w:r>
            <w:r w:rsidR="00E96070">
              <w:rPr>
                <w:rFonts w:hint="cs"/>
                <w:sz w:val="18"/>
                <w:szCs w:val="22"/>
                <w:rtl/>
              </w:rPr>
              <w:t xml:space="preserve">או עורך דין </w:t>
            </w:r>
            <w:r w:rsidRPr="000646CF">
              <w:rPr>
                <w:rFonts w:hint="cs"/>
                <w:sz w:val="18"/>
                <w:szCs w:val="22"/>
                <w:rtl/>
              </w:rPr>
              <w:t xml:space="preserve">של המציע על כך שבמועד הגשת ההצעה הוא מעסיק </w:t>
            </w:r>
            <w:r w:rsidR="00CE3303" w:rsidRPr="0082350C">
              <w:rPr>
                <w:rFonts w:hint="cs"/>
                <w:sz w:val="18"/>
                <w:szCs w:val="22"/>
                <w:rtl/>
              </w:rPr>
              <w:t>10</w:t>
            </w:r>
            <w:r w:rsidR="00F61F30" w:rsidRPr="0082350C">
              <w:rPr>
                <w:rFonts w:hint="cs"/>
                <w:sz w:val="18"/>
                <w:szCs w:val="22"/>
                <w:rtl/>
              </w:rPr>
              <w:t xml:space="preserve"> </w:t>
            </w:r>
            <w:r w:rsidRPr="0082350C">
              <w:rPr>
                <w:rFonts w:hint="cs"/>
                <w:sz w:val="18"/>
                <w:szCs w:val="22"/>
                <w:rtl/>
              </w:rPr>
              <w:t>(</w:t>
            </w:r>
            <w:r w:rsidR="00CE3303" w:rsidRPr="0082350C">
              <w:rPr>
                <w:rFonts w:hint="cs"/>
                <w:sz w:val="18"/>
                <w:szCs w:val="22"/>
                <w:rtl/>
              </w:rPr>
              <w:t>עשרה</w:t>
            </w:r>
            <w:r w:rsidRPr="0082350C">
              <w:rPr>
                <w:rFonts w:hint="cs"/>
                <w:sz w:val="18"/>
                <w:szCs w:val="22"/>
                <w:rtl/>
              </w:rPr>
              <w:t xml:space="preserve">) </w:t>
            </w:r>
            <w:r w:rsidR="00A61A86" w:rsidRPr="0082350C">
              <w:rPr>
                <w:rFonts w:hint="cs"/>
                <w:sz w:val="18"/>
                <w:szCs w:val="22"/>
                <w:rtl/>
              </w:rPr>
              <w:t xml:space="preserve">עובדים </w:t>
            </w:r>
            <w:r w:rsidR="006A01FD" w:rsidRPr="0082350C">
              <w:rPr>
                <w:rFonts w:hint="cs"/>
                <w:sz w:val="18"/>
                <w:szCs w:val="22"/>
                <w:rtl/>
              </w:rPr>
              <w:t>מקצועיים,</w:t>
            </w:r>
            <w:r w:rsidR="006A01FD" w:rsidRPr="000646CF">
              <w:rPr>
                <w:rFonts w:hint="cs"/>
                <w:sz w:val="18"/>
                <w:szCs w:val="22"/>
                <w:rtl/>
              </w:rPr>
              <w:t xml:space="preserve"> </w:t>
            </w:r>
            <w:r w:rsidR="008831C0">
              <w:rPr>
                <w:rFonts w:hint="cs"/>
                <w:sz w:val="18"/>
                <w:szCs w:val="22"/>
                <w:rtl/>
              </w:rPr>
              <w:t>הבקיאים בארגון והקמת אירועים מהס</w:t>
            </w:r>
            <w:r w:rsidR="004358C6">
              <w:rPr>
                <w:rFonts w:hint="cs"/>
                <w:sz w:val="18"/>
                <w:szCs w:val="22"/>
                <w:rtl/>
              </w:rPr>
              <w:t>ו</w:t>
            </w:r>
            <w:r w:rsidR="008831C0">
              <w:rPr>
                <w:rFonts w:hint="cs"/>
                <w:sz w:val="18"/>
                <w:szCs w:val="22"/>
                <w:rtl/>
              </w:rPr>
              <w:t xml:space="preserve">ג נשוא מכרז זה </w:t>
            </w:r>
            <w:r w:rsidR="00A61A86" w:rsidRPr="000646CF">
              <w:rPr>
                <w:rFonts w:hint="cs"/>
                <w:sz w:val="18"/>
                <w:szCs w:val="22"/>
                <w:rtl/>
              </w:rPr>
              <w:t>(אישור</w:t>
            </w:r>
            <w:r w:rsidR="00BE0F4A" w:rsidRPr="000646CF">
              <w:rPr>
                <w:rFonts w:hint="cs"/>
                <w:sz w:val="18"/>
                <w:szCs w:val="22"/>
                <w:rtl/>
              </w:rPr>
              <w:t xml:space="preserve"> זה לצורך הוכחה של העמידה בתנאי</w:t>
            </w:r>
            <w:r w:rsidR="00382A3E">
              <w:rPr>
                <w:rFonts w:hint="cs"/>
                <w:sz w:val="18"/>
                <w:szCs w:val="22"/>
                <w:rtl/>
              </w:rPr>
              <w:t xml:space="preserve"> </w:t>
            </w:r>
            <w:r w:rsidR="00A61A86" w:rsidRPr="000646CF">
              <w:rPr>
                <w:rFonts w:hint="cs"/>
                <w:sz w:val="18"/>
                <w:szCs w:val="22"/>
                <w:rtl/>
              </w:rPr>
              <w:t>סף</w:t>
            </w:r>
            <w:r w:rsidR="007B6CBB" w:rsidRPr="000646CF">
              <w:rPr>
                <w:rFonts w:hint="cs"/>
                <w:sz w:val="18"/>
                <w:szCs w:val="22"/>
                <w:rtl/>
              </w:rPr>
              <w:t xml:space="preserve"> של מספר עובדים, כרשום בתת </w:t>
            </w:r>
            <w:r w:rsidR="007B6CBB" w:rsidRPr="0082350C">
              <w:rPr>
                <w:rFonts w:hint="cs"/>
                <w:sz w:val="18"/>
                <w:szCs w:val="22"/>
                <w:rtl/>
              </w:rPr>
              <w:t xml:space="preserve">סעיף </w:t>
            </w:r>
            <w:r w:rsidR="0082350C">
              <w:rPr>
                <w:rFonts w:hint="cs"/>
                <w:sz w:val="18"/>
                <w:szCs w:val="22"/>
                <w:rtl/>
              </w:rPr>
              <w:t>1.2.3.1</w:t>
            </w:r>
            <w:r w:rsidR="007B6CBB" w:rsidRPr="000646CF">
              <w:rPr>
                <w:rFonts w:hint="cs"/>
                <w:sz w:val="18"/>
                <w:szCs w:val="22"/>
                <w:rtl/>
              </w:rPr>
              <w:t>במפרט</w:t>
            </w:r>
            <w:r w:rsidR="00A61A86" w:rsidRPr="000646CF">
              <w:rPr>
                <w:rFonts w:hint="cs"/>
                <w:sz w:val="18"/>
                <w:szCs w:val="22"/>
                <w:rtl/>
              </w:rPr>
              <w:t>)</w:t>
            </w:r>
            <w:r w:rsidR="002931F0" w:rsidRPr="000646CF">
              <w:rPr>
                <w:rFonts w:hint="cs"/>
                <w:sz w:val="18"/>
                <w:szCs w:val="22"/>
                <w:rtl/>
              </w:rPr>
              <w:t>.</w:t>
            </w:r>
          </w:p>
        </w:tc>
        <w:tc>
          <w:tcPr>
            <w:tcW w:w="1188" w:type="dxa"/>
            <w:tcBorders>
              <w:top w:val="single" w:sz="4" w:space="0" w:color="auto"/>
              <w:bottom w:val="single" w:sz="6" w:space="0" w:color="auto"/>
            </w:tcBorders>
          </w:tcPr>
          <w:p w14:paraId="04AC6850" w14:textId="77777777" w:rsidR="00C45250" w:rsidRPr="000646CF" w:rsidRDefault="00C45250" w:rsidP="00033924">
            <w:pPr>
              <w:pStyle w:val="HNormal"/>
              <w:jc w:val="left"/>
              <w:rPr>
                <w:sz w:val="18"/>
                <w:szCs w:val="22"/>
                <w:rtl/>
              </w:rPr>
            </w:pPr>
          </w:p>
        </w:tc>
        <w:tc>
          <w:tcPr>
            <w:tcW w:w="1145" w:type="dxa"/>
            <w:tcBorders>
              <w:top w:val="single" w:sz="4" w:space="0" w:color="auto"/>
              <w:bottom w:val="single" w:sz="6" w:space="0" w:color="auto"/>
            </w:tcBorders>
            <w:shd w:val="clear" w:color="auto" w:fill="auto"/>
          </w:tcPr>
          <w:p w14:paraId="652A70BE" w14:textId="77777777" w:rsidR="00C45250" w:rsidRPr="000646CF" w:rsidRDefault="00C45250" w:rsidP="00033924">
            <w:pPr>
              <w:pStyle w:val="HNormal"/>
              <w:jc w:val="left"/>
              <w:rPr>
                <w:sz w:val="18"/>
                <w:szCs w:val="22"/>
                <w:rtl/>
              </w:rPr>
            </w:pPr>
          </w:p>
        </w:tc>
      </w:tr>
      <w:tr w:rsidR="00A61A86" w:rsidRPr="000646CF" w14:paraId="262FBD88" w14:textId="77777777" w:rsidTr="007B6CBB">
        <w:trPr>
          <w:cantSplit/>
        </w:trPr>
        <w:tc>
          <w:tcPr>
            <w:tcW w:w="810" w:type="dxa"/>
            <w:tcBorders>
              <w:top w:val="single" w:sz="6" w:space="0" w:color="auto"/>
              <w:bottom w:val="single" w:sz="6" w:space="0" w:color="auto"/>
            </w:tcBorders>
          </w:tcPr>
          <w:p w14:paraId="73860E98" w14:textId="77777777" w:rsidR="00A61A86" w:rsidRPr="000646CF" w:rsidRDefault="00A61A86"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78EAD134" w14:textId="52251D3B" w:rsidR="00A61A86" w:rsidRPr="000646CF" w:rsidRDefault="00A61A86" w:rsidP="0063140F">
            <w:pPr>
              <w:pStyle w:val="HNormal"/>
              <w:jc w:val="left"/>
              <w:rPr>
                <w:sz w:val="18"/>
                <w:szCs w:val="22"/>
                <w:rtl/>
              </w:rPr>
            </w:pPr>
            <w:r w:rsidRPr="000646CF">
              <w:rPr>
                <w:rFonts w:hint="cs"/>
                <w:sz w:val="18"/>
                <w:szCs w:val="22"/>
                <w:rtl/>
              </w:rPr>
              <w:t xml:space="preserve">אישור </w:t>
            </w:r>
            <w:r w:rsidR="00D418FC" w:rsidRPr="000646CF">
              <w:rPr>
                <w:rFonts w:hint="cs"/>
                <w:sz w:val="18"/>
                <w:szCs w:val="22"/>
                <w:rtl/>
              </w:rPr>
              <w:t>מ</w:t>
            </w:r>
            <w:r w:rsidRPr="000646CF">
              <w:rPr>
                <w:rFonts w:hint="cs"/>
                <w:sz w:val="18"/>
                <w:szCs w:val="22"/>
                <w:rtl/>
              </w:rPr>
              <w:t>רואה</w:t>
            </w:r>
            <w:r w:rsidR="008831C0">
              <w:rPr>
                <w:rFonts w:hint="cs"/>
                <w:sz w:val="18"/>
                <w:szCs w:val="22"/>
                <w:rtl/>
              </w:rPr>
              <w:t xml:space="preserve"> </w:t>
            </w:r>
            <w:r w:rsidRPr="000646CF">
              <w:rPr>
                <w:rFonts w:hint="cs"/>
                <w:sz w:val="18"/>
                <w:szCs w:val="22"/>
                <w:rtl/>
              </w:rPr>
              <w:t xml:space="preserve">חשבון על היקף המחזור הכספי של המציע </w:t>
            </w:r>
            <w:r w:rsidR="00D418FC" w:rsidRPr="000646CF">
              <w:rPr>
                <w:rFonts w:hint="cs"/>
                <w:sz w:val="18"/>
                <w:szCs w:val="22"/>
                <w:rtl/>
              </w:rPr>
              <w:t>ב</w:t>
            </w:r>
            <w:r w:rsidRPr="000646CF">
              <w:rPr>
                <w:rFonts w:hint="cs"/>
                <w:sz w:val="18"/>
                <w:szCs w:val="22"/>
                <w:rtl/>
              </w:rPr>
              <w:t xml:space="preserve">שנים </w:t>
            </w:r>
            <w:r w:rsidR="00DF091F" w:rsidRPr="000646CF">
              <w:rPr>
                <w:rFonts w:hint="cs"/>
                <w:sz w:val="18"/>
                <w:szCs w:val="22"/>
                <w:rtl/>
              </w:rPr>
              <w:t>201</w:t>
            </w:r>
            <w:r w:rsidR="00033924" w:rsidRPr="000646CF">
              <w:rPr>
                <w:rFonts w:hint="cs"/>
                <w:sz w:val="18"/>
                <w:szCs w:val="22"/>
                <w:rtl/>
              </w:rPr>
              <w:t>4</w:t>
            </w:r>
            <w:r w:rsidRPr="000646CF">
              <w:rPr>
                <w:rFonts w:hint="cs"/>
                <w:sz w:val="18"/>
                <w:szCs w:val="22"/>
                <w:rtl/>
              </w:rPr>
              <w:t xml:space="preserve">, </w:t>
            </w:r>
            <w:r w:rsidR="00DF091F" w:rsidRPr="000646CF">
              <w:rPr>
                <w:rFonts w:hint="cs"/>
                <w:sz w:val="18"/>
                <w:szCs w:val="22"/>
                <w:rtl/>
              </w:rPr>
              <w:t>201</w:t>
            </w:r>
            <w:r w:rsidR="00033924" w:rsidRPr="000646CF">
              <w:rPr>
                <w:rFonts w:hint="cs"/>
                <w:sz w:val="18"/>
                <w:szCs w:val="22"/>
                <w:rtl/>
              </w:rPr>
              <w:t>5</w:t>
            </w:r>
            <w:r w:rsidR="00382A3E">
              <w:rPr>
                <w:rFonts w:hint="cs"/>
                <w:sz w:val="18"/>
                <w:szCs w:val="22"/>
                <w:rtl/>
              </w:rPr>
              <w:t>,</w:t>
            </w:r>
            <w:r w:rsidRPr="000646CF">
              <w:rPr>
                <w:rFonts w:hint="cs"/>
                <w:sz w:val="18"/>
                <w:szCs w:val="22"/>
                <w:rtl/>
              </w:rPr>
              <w:t xml:space="preserve"> </w:t>
            </w:r>
            <w:r w:rsidR="00DF091F" w:rsidRPr="000646CF">
              <w:rPr>
                <w:rFonts w:hint="cs"/>
                <w:sz w:val="18"/>
                <w:szCs w:val="22"/>
                <w:rtl/>
              </w:rPr>
              <w:t>201</w:t>
            </w:r>
            <w:r w:rsidR="00033924" w:rsidRPr="000646CF">
              <w:rPr>
                <w:rFonts w:hint="cs"/>
                <w:sz w:val="18"/>
                <w:szCs w:val="22"/>
                <w:rtl/>
              </w:rPr>
              <w:t>6</w:t>
            </w:r>
            <w:r w:rsidRPr="000646CF">
              <w:rPr>
                <w:rFonts w:hint="cs"/>
                <w:sz w:val="18"/>
                <w:szCs w:val="22"/>
                <w:rtl/>
              </w:rPr>
              <w:t xml:space="preserve"> </w:t>
            </w:r>
            <w:r w:rsidR="00382A3E">
              <w:rPr>
                <w:rFonts w:hint="cs"/>
                <w:sz w:val="18"/>
                <w:szCs w:val="22"/>
                <w:rtl/>
              </w:rPr>
              <w:t>ו - 2017</w:t>
            </w:r>
            <w:r w:rsidRPr="000646CF">
              <w:rPr>
                <w:rFonts w:hint="cs"/>
                <w:sz w:val="18"/>
                <w:szCs w:val="22"/>
                <w:rtl/>
              </w:rPr>
              <w:t>(אישור</w:t>
            </w:r>
            <w:r w:rsidR="00BE0F4A" w:rsidRPr="000646CF">
              <w:rPr>
                <w:rFonts w:hint="cs"/>
                <w:sz w:val="18"/>
                <w:szCs w:val="22"/>
                <w:rtl/>
              </w:rPr>
              <w:t xml:space="preserve"> זה לצורך הוכחה של העמידה בתנאי</w:t>
            </w:r>
            <w:r w:rsidR="00382A3E">
              <w:rPr>
                <w:rFonts w:hint="cs"/>
                <w:sz w:val="18"/>
                <w:szCs w:val="22"/>
                <w:rtl/>
              </w:rPr>
              <w:t xml:space="preserve"> </w:t>
            </w:r>
            <w:r w:rsidR="00BE0F4A" w:rsidRPr="000646CF">
              <w:rPr>
                <w:rFonts w:hint="cs"/>
                <w:sz w:val="18"/>
                <w:szCs w:val="22"/>
                <w:rtl/>
              </w:rPr>
              <w:t>ה</w:t>
            </w:r>
            <w:r w:rsidRPr="000646CF">
              <w:rPr>
                <w:rFonts w:hint="cs"/>
                <w:sz w:val="18"/>
                <w:szCs w:val="22"/>
                <w:rtl/>
              </w:rPr>
              <w:t xml:space="preserve">סף </w:t>
            </w:r>
            <w:r w:rsidR="005B434E" w:rsidRPr="000646CF">
              <w:rPr>
                <w:rFonts w:hint="cs"/>
                <w:sz w:val="18"/>
                <w:szCs w:val="22"/>
                <w:rtl/>
              </w:rPr>
              <w:t>למחזור ה</w:t>
            </w:r>
            <w:r w:rsidRPr="000646CF">
              <w:rPr>
                <w:rFonts w:hint="cs"/>
                <w:sz w:val="18"/>
                <w:szCs w:val="22"/>
                <w:rtl/>
              </w:rPr>
              <w:t xml:space="preserve">כספי, </w:t>
            </w:r>
            <w:r w:rsidR="00D418FC" w:rsidRPr="000646CF">
              <w:rPr>
                <w:rFonts w:hint="cs"/>
                <w:sz w:val="18"/>
                <w:szCs w:val="22"/>
                <w:rtl/>
              </w:rPr>
              <w:t>כרשום</w:t>
            </w:r>
            <w:r w:rsidRPr="000646CF">
              <w:rPr>
                <w:rFonts w:hint="cs"/>
                <w:sz w:val="18"/>
                <w:szCs w:val="22"/>
                <w:rtl/>
              </w:rPr>
              <w:t xml:space="preserve"> </w:t>
            </w:r>
            <w:r w:rsidRPr="0063140F">
              <w:rPr>
                <w:rFonts w:hint="cs"/>
                <w:sz w:val="18"/>
                <w:szCs w:val="22"/>
                <w:rtl/>
              </w:rPr>
              <w:t>בתת</w:t>
            </w:r>
            <w:r w:rsidR="00503F58" w:rsidRPr="0063140F">
              <w:rPr>
                <w:rFonts w:hint="cs"/>
                <w:sz w:val="18"/>
                <w:szCs w:val="22"/>
                <w:rtl/>
              </w:rPr>
              <w:t xml:space="preserve"> </w:t>
            </w:r>
            <w:r w:rsidRPr="0063140F">
              <w:rPr>
                <w:rFonts w:hint="cs"/>
                <w:sz w:val="18"/>
                <w:szCs w:val="22"/>
                <w:rtl/>
              </w:rPr>
              <w:t>סעיף</w:t>
            </w:r>
            <w:r w:rsidR="007B6CBB" w:rsidRPr="0063140F">
              <w:rPr>
                <w:rFonts w:hint="cs"/>
                <w:sz w:val="18"/>
                <w:szCs w:val="22"/>
                <w:rtl/>
              </w:rPr>
              <w:t xml:space="preserve"> </w:t>
            </w:r>
            <w:r w:rsidR="0063140F" w:rsidRPr="0063140F">
              <w:rPr>
                <w:rFonts w:hint="cs"/>
                <w:sz w:val="18"/>
                <w:szCs w:val="22"/>
                <w:rtl/>
              </w:rPr>
              <w:t>1.2.3.</w:t>
            </w:r>
            <w:r w:rsidR="0063140F">
              <w:rPr>
                <w:rFonts w:hint="cs"/>
                <w:sz w:val="18"/>
                <w:szCs w:val="22"/>
                <w:rtl/>
              </w:rPr>
              <w:t xml:space="preserve">2 </w:t>
            </w:r>
            <w:r w:rsidRPr="000646CF">
              <w:rPr>
                <w:rFonts w:hint="cs"/>
                <w:sz w:val="18"/>
                <w:szCs w:val="22"/>
                <w:rtl/>
              </w:rPr>
              <w:t>במפרט</w:t>
            </w:r>
            <w:r w:rsidR="00382A3E">
              <w:rPr>
                <w:rFonts w:hint="cs"/>
                <w:sz w:val="18"/>
                <w:szCs w:val="22"/>
                <w:rtl/>
              </w:rPr>
              <w:t>)</w:t>
            </w:r>
          </w:p>
        </w:tc>
        <w:tc>
          <w:tcPr>
            <w:tcW w:w="1188" w:type="dxa"/>
            <w:tcBorders>
              <w:top w:val="single" w:sz="6" w:space="0" w:color="auto"/>
              <w:bottom w:val="single" w:sz="6" w:space="0" w:color="auto"/>
            </w:tcBorders>
          </w:tcPr>
          <w:p w14:paraId="6368BEFC" w14:textId="77777777" w:rsidR="00A61A86" w:rsidRPr="000646CF" w:rsidRDefault="00A61A86"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4473B691" w14:textId="77777777" w:rsidR="00A61A86" w:rsidRPr="000646CF" w:rsidRDefault="00A61A86" w:rsidP="00033924">
            <w:pPr>
              <w:pStyle w:val="HNormal"/>
              <w:jc w:val="left"/>
              <w:rPr>
                <w:sz w:val="18"/>
                <w:szCs w:val="22"/>
                <w:rtl/>
              </w:rPr>
            </w:pPr>
          </w:p>
        </w:tc>
      </w:tr>
      <w:tr w:rsidR="005E272F" w:rsidRPr="000646CF" w14:paraId="2B0D9475" w14:textId="77777777" w:rsidTr="007B6CBB">
        <w:trPr>
          <w:cantSplit/>
        </w:trPr>
        <w:tc>
          <w:tcPr>
            <w:tcW w:w="810" w:type="dxa"/>
            <w:tcBorders>
              <w:top w:val="single" w:sz="6" w:space="0" w:color="auto"/>
              <w:bottom w:val="single" w:sz="6" w:space="0" w:color="auto"/>
            </w:tcBorders>
          </w:tcPr>
          <w:p w14:paraId="1086D09E"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1EFDF872" w14:textId="77777777" w:rsidR="005E272F" w:rsidRPr="000646CF" w:rsidRDefault="005E272F" w:rsidP="00033924">
            <w:pPr>
              <w:pStyle w:val="HNormal"/>
              <w:jc w:val="left"/>
              <w:rPr>
                <w:sz w:val="18"/>
                <w:szCs w:val="22"/>
                <w:rtl/>
              </w:rPr>
            </w:pPr>
            <w:r w:rsidRPr="000646CF">
              <w:rPr>
                <w:rFonts w:hint="cs"/>
                <w:sz w:val="18"/>
                <w:szCs w:val="22"/>
                <w:rtl/>
              </w:rPr>
              <w:t>אישורים על נהול ספרים, רישום במע"מ ובמס הכנסה</w:t>
            </w:r>
            <w:r w:rsidR="00C45250" w:rsidRPr="000646CF">
              <w:rPr>
                <w:rFonts w:hint="cs"/>
                <w:sz w:val="18"/>
                <w:szCs w:val="22"/>
                <w:rtl/>
              </w:rPr>
              <w:t xml:space="preserve"> וכל אישור אחר, הנדר</w:t>
            </w:r>
            <w:r w:rsidR="00033924" w:rsidRPr="000646CF">
              <w:rPr>
                <w:rFonts w:hint="cs"/>
                <w:sz w:val="18"/>
                <w:szCs w:val="22"/>
                <w:rtl/>
              </w:rPr>
              <w:t>ש לפי חוק עסקאות גופים ציבוריים.</w:t>
            </w:r>
          </w:p>
        </w:tc>
        <w:tc>
          <w:tcPr>
            <w:tcW w:w="1188" w:type="dxa"/>
            <w:tcBorders>
              <w:top w:val="single" w:sz="6" w:space="0" w:color="auto"/>
              <w:bottom w:val="single" w:sz="6" w:space="0" w:color="auto"/>
            </w:tcBorders>
          </w:tcPr>
          <w:p w14:paraId="1030E5FD"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3EF3D3B5" w14:textId="77777777" w:rsidR="005E272F" w:rsidRPr="000646CF" w:rsidRDefault="005E272F" w:rsidP="00033924">
            <w:pPr>
              <w:pStyle w:val="HNormal"/>
              <w:jc w:val="left"/>
              <w:rPr>
                <w:sz w:val="18"/>
                <w:szCs w:val="22"/>
                <w:rtl/>
              </w:rPr>
            </w:pPr>
          </w:p>
        </w:tc>
      </w:tr>
      <w:tr w:rsidR="00033924" w:rsidRPr="000646CF" w14:paraId="2982EAE2" w14:textId="77777777" w:rsidTr="00032EBE">
        <w:trPr>
          <w:cantSplit/>
        </w:trPr>
        <w:tc>
          <w:tcPr>
            <w:tcW w:w="810" w:type="dxa"/>
            <w:tcBorders>
              <w:top w:val="single" w:sz="6" w:space="0" w:color="auto"/>
              <w:bottom w:val="single" w:sz="6" w:space="0" w:color="auto"/>
            </w:tcBorders>
          </w:tcPr>
          <w:p w14:paraId="43050DD7" w14:textId="77777777" w:rsidR="00033924" w:rsidRPr="000646CF" w:rsidRDefault="00033924"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33F0D9EE" w14:textId="77777777" w:rsidR="00033924" w:rsidRPr="000646CF" w:rsidRDefault="00033924" w:rsidP="00033924">
            <w:pPr>
              <w:pStyle w:val="HNormal"/>
              <w:jc w:val="left"/>
              <w:rPr>
                <w:sz w:val="18"/>
                <w:szCs w:val="22"/>
                <w:rtl/>
              </w:rPr>
            </w:pPr>
            <w:r w:rsidRPr="000646CF">
              <w:rPr>
                <w:rFonts w:hint="cs"/>
                <w:sz w:val="18"/>
                <w:szCs w:val="22"/>
                <w:rtl/>
              </w:rPr>
              <w:t>נסח עדכני של החברה המעיד על העדר חובות לרשם החברות.</w:t>
            </w:r>
          </w:p>
        </w:tc>
        <w:tc>
          <w:tcPr>
            <w:tcW w:w="1188" w:type="dxa"/>
            <w:tcBorders>
              <w:top w:val="single" w:sz="6" w:space="0" w:color="auto"/>
              <w:bottom w:val="single" w:sz="6" w:space="0" w:color="auto"/>
            </w:tcBorders>
          </w:tcPr>
          <w:p w14:paraId="39E55DB9" w14:textId="77777777" w:rsidR="00033924" w:rsidRPr="000646CF" w:rsidRDefault="00033924"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2F494904" w14:textId="77777777" w:rsidR="00033924" w:rsidRPr="000646CF" w:rsidRDefault="00033924" w:rsidP="00033924">
            <w:pPr>
              <w:pStyle w:val="HNormal"/>
              <w:jc w:val="left"/>
              <w:rPr>
                <w:sz w:val="18"/>
                <w:szCs w:val="22"/>
                <w:rtl/>
              </w:rPr>
            </w:pPr>
          </w:p>
        </w:tc>
      </w:tr>
      <w:tr w:rsidR="005E272F" w:rsidRPr="000646CF" w14:paraId="286C1E30" w14:textId="77777777" w:rsidTr="007B6CBB">
        <w:trPr>
          <w:cantSplit/>
        </w:trPr>
        <w:tc>
          <w:tcPr>
            <w:tcW w:w="810" w:type="dxa"/>
            <w:tcBorders>
              <w:top w:val="single" w:sz="6" w:space="0" w:color="auto"/>
              <w:bottom w:val="single" w:sz="6" w:space="0" w:color="auto"/>
            </w:tcBorders>
          </w:tcPr>
          <w:p w14:paraId="1E799E12"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bottom w:val="single" w:sz="6" w:space="0" w:color="auto"/>
            </w:tcBorders>
          </w:tcPr>
          <w:p w14:paraId="3AB1D455" w14:textId="77777777" w:rsidR="005E272F" w:rsidRPr="000646CF" w:rsidRDefault="005E272F" w:rsidP="00033924">
            <w:pPr>
              <w:pStyle w:val="HNormal"/>
              <w:jc w:val="left"/>
              <w:rPr>
                <w:sz w:val="18"/>
                <w:szCs w:val="22"/>
                <w:rtl/>
              </w:rPr>
            </w:pPr>
            <w:r w:rsidRPr="000646CF">
              <w:rPr>
                <w:rFonts w:hint="cs"/>
                <w:sz w:val="18"/>
                <w:szCs w:val="22"/>
                <w:rtl/>
              </w:rPr>
              <w:t>אם המציע ה</w:t>
            </w:r>
            <w:r w:rsidR="00033924" w:rsidRPr="000646CF">
              <w:rPr>
                <w:rFonts w:hint="cs"/>
                <w:sz w:val="18"/>
                <w:szCs w:val="22"/>
                <w:rtl/>
              </w:rPr>
              <w:t>וא</w:t>
            </w:r>
            <w:r w:rsidRPr="000646CF">
              <w:rPr>
                <w:rFonts w:hint="cs"/>
                <w:sz w:val="18"/>
                <w:szCs w:val="22"/>
                <w:rtl/>
              </w:rPr>
              <w:t xml:space="preserve"> תאגיד, ת</w:t>
            </w:r>
            <w:r w:rsidRPr="000646CF">
              <w:rPr>
                <w:sz w:val="18"/>
                <w:szCs w:val="22"/>
                <w:rtl/>
              </w:rPr>
              <w:t xml:space="preserve">עודת רישום </w:t>
            </w:r>
            <w:r w:rsidRPr="000646CF">
              <w:rPr>
                <w:rFonts w:hint="cs"/>
                <w:sz w:val="18"/>
                <w:szCs w:val="22"/>
                <w:rtl/>
              </w:rPr>
              <w:t>של ה</w:t>
            </w:r>
            <w:r w:rsidRPr="000646CF">
              <w:rPr>
                <w:sz w:val="18"/>
                <w:szCs w:val="22"/>
                <w:rtl/>
              </w:rPr>
              <w:t>תאגיד</w:t>
            </w:r>
            <w:r w:rsidRPr="000646CF">
              <w:rPr>
                <w:rFonts w:hint="cs"/>
                <w:sz w:val="18"/>
                <w:szCs w:val="22"/>
                <w:rtl/>
              </w:rPr>
              <w:t xml:space="preserve"> ותדפיס מרשם החברות בדבר בעלי המניות ומנהלי התאגיד</w:t>
            </w:r>
            <w:r w:rsidR="003254E0" w:rsidRPr="000646CF">
              <w:rPr>
                <w:rFonts w:hint="cs"/>
                <w:sz w:val="18"/>
                <w:szCs w:val="22"/>
                <w:rtl/>
              </w:rPr>
              <w:t>.</w:t>
            </w:r>
          </w:p>
        </w:tc>
        <w:tc>
          <w:tcPr>
            <w:tcW w:w="1188" w:type="dxa"/>
            <w:tcBorders>
              <w:top w:val="single" w:sz="6" w:space="0" w:color="auto"/>
              <w:bottom w:val="single" w:sz="6" w:space="0" w:color="auto"/>
            </w:tcBorders>
          </w:tcPr>
          <w:p w14:paraId="532B98C5"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4A9099E1" w14:textId="77777777" w:rsidR="005E272F" w:rsidRPr="000646CF" w:rsidRDefault="005E272F" w:rsidP="00033924">
            <w:pPr>
              <w:pStyle w:val="HNormal"/>
              <w:jc w:val="left"/>
              <w:rPr>
                <w:sz w:val="18"/>
                <w:szCs w:val="22"/>
                <w:rtl/>
              </w:rPr>
            </w:pPr>
          </w:p>
        </w:tc>
      </w:tr>
      <w:tr w:rsidR="005E272F" w:rsidRPr="000646CF" w14:paraId="55AB167F" w14:textId="77777777" w:rsidTr="007B6CBB">
        <w:trPr>
          <w:cantSplit/>
        </w:trPr>
        <w:tc>
          <w:tcPr>
            <w:tcW w:w="810" w:type="dxa"/>
            <w:tcBorders>
              <w:top w:val="single" w:sz="6" w:space="0" w:color="auto"/>
            </w:tcBorders>
          </w:tcPr>
          <w:p w14:paraId="56CEDBEC" w14:textId="77777777" w:rsidR="005E272F" w:rsidRPr="000646CF" w:rsidRDefault="005E272F" w:rsidP="004B79E1">
            <w:pPr>
              <w:pStyle w:val="HNormal"/>
              <w:numPr>
                <w:ilvl w:val="0"/>
                <w:numId w:val="43"/>
              </w:numPr>
              <w:jc w:val="left"/>
              <w:rPr>
                <w:sz w:val="18"/>
                <w:szCs w:val="22"/>
                <w:rtl/>
              </w:rPr>
            </w:pPr>
          </w:p>
        </w:tc>
        <w:tc>
          <w:tcPr>
            <w:tcW w:w="5202" w:type="dxa"/>
            <w:tcBorders>
              <w:top w:val="single" w:sz="6" w:space="0" w:color="auto"/>
            </w:tcBorders>
          </w:tcPr>
          <w:p w14:paraId="58D7C752" w14:textId="77777777" w:rsidR="005E272F" w:rsidRPr="000646CF" w:rsidRDefault="005E272F" w:rsidP="008831C0">
            <w:pPr>
              <w:pStyle w:val="HNormal"/>
              <w:jc w:val="left"/>
              <w:rPr>
                <w:sz w:val="18"/>
                <w:szCs w:val="22"/>
                <w:rtl/>
              </w:rPr>
            </w:pPr>
            <w:r w:rsidRPr="000646CF">
              <w:rPr>
                <w:sz w:val="18"/>
                <w:szCs w:val="22"/>
                <w:rtl/>
              </w:rPr>
              <w:t>אישור מעורך</w:t>
            </w:r>
            <w:r w:rsidR="008831C0">
              <w:rPr>
                <w:rFonts w:hint="cs"/>
                <w:sz w:val="18"/>
                <w:szCs w:val="22"/>
                <w:rtl/>
              </w:rPr>
              <w:t xml:space="preserve"> </w:t>
            </w:r>
            <w:r w:rsidRPr="000646CF">
              <w:rPr>
                <w:sz w:val="18"/>
                <w:szCs w:val="22"/>
                <w:rtl/>
              </w:rPr>
              <w:t>דין על שמות</w:t>
            </w:r>
            <w:r w:rsidRPr="000646CF">
              <w:rPr>
                <w:rFonts w:hint="cs"/>
                <w:sz w:val="18"/>
                <w:szCs w:val="22"/>
                <w:rtl/>
              </w:rPr>
              <w:t>יהם של</w:t>
            </w:r>
            <w:r w:rsidRPr="000646CF">
              <w:rPr>
                <w:sz w:val="18"/>
                <w:szCs w:val="22"/>
                <w:rtl/>
              </w:rPr>
              <w:t xml:space="preserve"> </w:t>
            </w:r>
            <w:r w:rsidRPr="000646CF">
              <w:rPr>
                <w:rFonts w:hint="cs"/>
                <w:sz w:val="18"/>
                <w:szCs w:val="22"/>
                <w:rtl/>
              </w:rPr>
              <w:t xml:space="preserve">מורשי החתימה של </w:t>
            </w:r>
            <w:r w:rsidRPr="000646CF">
              <w:rPr>
                <w:sz w:val="18"/>
                <w:szCs w:val="22"/>
                <w:rtl/>
              </w:rPr>
              <w:t>המציע</w:t>
            </w:r>
            <w:r w:rsidR="003254E0" w:rsidRPr="000646CF">
              <w:rPr>
                <w:rFonts w:hint="cs"/>
                <w:sz w:val="18"/>
                <w:szCs w:val="22"/>
                <w:rtl/>
              </w:rPr>
              <w:t>.</w:t>
            </w:r>
          </w:p>
        </w:tc>
        <w:tc>
          <w:tcPr>
            <w:tcW w:w="1188" w:type="dxa"/>
            <w:tcBorders>
              <w:top w:val="single" w:sz="6" w:space="0" w:color="auto"/>
            </w:tcBorders>
          </w:tcPr>
          <w:p w14:paraId="690685C7" w14:textId="77777777" w:rsidR="005E272F" w:rsidRPr="000646CF" w:rsidRDefault="005E272F" w:rsidP="00033924">
            <w:pPr>
              <w:pStyle w:val="HNormal"/>
              <w:jc w:val="left"/>
              <w:rPr>
                <w:sz w:val="18"/>
                <w:szCs w:val="22"/>
                <w:rtl/>
              </w:rPr>
            </w:pPr>
          </w:p>
        </w:tc>
        <w:tc>
          <w:tcPr>
            <w:tcW w:w="1145" w:type="dxa"/>
            <w:tcBorders>
              <w:top w:val="single" w:sz="6" w:space="0" w:color="auto"/>
            </w:tcBorders>
            <w:shd w:val="clear" w:color="auto" w:fill="auto"/>
          </w:tcPr>
          <w:p w14:paraId="3A472033" w14:textId="77777777" w:rsidR="005E272F" w:rsidRPr="000646CF" w:rsidRDefault="005E272F" w:rsidP="00033924">
            <w:pPr>
              <w:pStyle w:val="HNormal"/>
              <w:jc w:val="left"/>
              <w:rPr>
                <w:sz w:val="18"/>
                <w:szCs w:val="22"/>
                <w:rtl/>
              </w:rPr>
            </w:pPr>
          </w:p>
        </w:tc>
      </w:tr>
      <w:tr w:rsidR="00AA73AF" w:rsidRPr="000646CF" w14:paraId="2706A8DB" w14:textId="77777777" w:rsidTr="007B6CBB">
        <w:trPr>
          <w:cantSplit/>
        </w:trPr>
        <w:tc>
          <w:tcPr>
            <w:tcW w:w="810" w:type="dxa"/>
          </w:tcPr>
          <w:p w14:paraId="1F8AFB67" w14:textId="77777777" w:rsidR="00AA73AF" w:rsidRPr="000646CF" w:rsidRDefault="00AA73AF" w:rsidP="004B79E1">
            <w:pPr>
              <w:pStyle w:val="HNormal"/>
              <w:numPr>
                <w:ilvl w:val="0"/>
                <w:numId w:val="43"/>
              </w:numPr>
              <w:jc w:val="left"/>
              <w:rPr>
                <w:sz w:val="18"/>
                <w:szCs w:val="22"/>
                <w:rtl/>
              </w:rPr>
            </w:pPr>
          </w:p>
        </w:tc>
        <w:tc>
          <w:tcPr>
            <w:tcW w:w="5202" w:type="dxa"/>
          </w:tcPr>
          <w:p w14:paraId="31DB5C29" w14:textId="178728F6" w:rsidR="00AA73AF" w:rsidRPr="000646CF" w:rsidRDefault="00A47293" w:rsidP="0063140F">
            <w:pPr>
              <w:pStyle w:val="HNormal"/>
              <w:jc w:val="left"/>
              <w:rPr>
                <w:sz w:val="18"/>
                <w:szCs w:val="22"/>
                <w:rtl/>
              </w:rPr>
            </w:pPr>
            <w:r w:rsidRPr="000646CF">
              <w:rPr>
                <w:sz w:val="18"/>
                <w:szCs w:val="22"/>
                <w:rtl/>
              </w:rPr>
              <w:t>קורות חיים</w:t>
            </w:r>
            <w:r w:rsidR="00F31800" w:rsidRPr="000646CF">
              <w:rPr>
                <w:rFonts w:hint="cs"/>
                <w:sz w:val="18"/>
                <w:szCs w:val="22"/>
                <w:rtl/>
              </w:rPr>
              <w:t>, המלצות</w:t>
            </w:r>
            <w:r w:rsidRPr="000646CF">
              <w:rPr>
                <w:sz w:val="18"/>
                <w:szCs w:val="22"/>
                <w:rtl/>
              </w:rPr>
              <w:t xml:space="preserve"> ותעודות </w:t>
            </w:r>
            <w:r w:rsidR="006A01FD" w:rsidRPr="000646CF">
              <w:rPr>
                <w:rFonts w:hint="cs"/>
                <w:sz w:val="18"/>
                <w:szCs w:val="22"/>
                <w:rtl/>
              </w:rPr>
              <w:t xml:space="preserve">של </w:t>
            </w:r>
            <w:r w:rsidR="004B3DA2" w:rsidRPr="000646CF">
              <w:rPr>
                <w:rFonts w:hint="cs"/>
                <w:sz w:val="18"/>
                <w:szCs w:val="22"/>
                <w:rtl/>
              </w:rPr>
              <w:t>מנהל הפרויקט</w:t>
            </w:r>
            <w:r w:rsidRPr="000646CF">
              <w:rPr>
                <w:sz w:val="18"/>
                <w:szCs w:val="22"/>
                <w:rtl/>
              </w:rPr>
              <w:t xml:space="preserve"> המוצע (לפי </w:t>
            </w:r>
            <w:r w:rsidRPr="0063140F">
              <w:rPr>
                <w:sz w:val="18"/>
                <w:szCs w:val="22"/>
                <w:rtl/>
              </w:rPr>
              <w:t>תת סעיף</w:t>
            </w:r>
            <w:r w:rsidR="007B6CBB" w:rsidRPr="0063140F">
              <w:rPr>
                <w:rFonts w:hint="cs"/>
                <w:sz w:val="18"/>
                <w:szCs w:val="22"/>
                <w:rtl/>
              </w:rPr>
              <w:t xml:space="preserve"> </w:t>
            </w:r>
            <w:r w:rsidR="0063140F">
              <w:rPr>
                <w:rFonts w:hint="cs"/>
                <w:sz w:val="18"/>
                <w:szCs w:val="22"/>
                <w:rtl/>
              </w:rPr>
              <w:t>1.2.4.9</w:t>
            </w:r>
            <w:r w:rsidR="007B6CBB" w:rsidRPr="000646CF">
              <w:rPr>
                <w:rFonts w:hint="cs"/>
                <w:sz w:val="18"/>
                <w:szCs w:val="22"/>
                <w:rtl/>
              </w:rPr>
              <w:t xml:space="preserve"> במפרט</w:t>
            </w:r>
            <w:r w:rsidRPr="000646CF">
              <w:rPr>
                <w:sz w:val="18"/>
                <w:szCs w:val="22"/>
                <w:rtl/>
              </w:rPr>
              <w:t>)</w:t>
            </w:r>
            <w:r w:rsidRPr="000646CF">
              <w:rPr>
                <w:rFonts w:hint="cs"/>
                <w:sz w:val="18"/>
                <w:szCs w:val="22"/>
                <w:rtl/>
              </w:rPr>
              <w:t>.</w:t>
            </w:r>
          </w:p>
        </w:tc>
        <w:tc>
          <w:tcPr>
            <w:tcW w:w="1188" w:type="dxa"/>
          </w:tcPr>
          <w:p w14:paraId="476B5E25" w14:textId="77777777" w:rsidR="00AA73AF" w:rsidRPr="000646CF" w:rsidRDefault="00AA73AF" w:rsidP="00033924">
            <w:pPr>
              <w:pStyle w:val="HNormal"/>
              <w:jc w:val="left"/>
              <w:rPr>
                <w:sz w:val="18"/>
                <w:szCs w:val="22"/>
                <w:rtl/>
              </w:rPr>
            </w:pPr>
          </w:p>
        </w:tc>
        <w:tc>
          <w:tcPr>
            <w:tcW w:w="1145" w:type="dxa"/>
            <w:shd w:val="clear" w:color="auto" w:fill="auto"/>
          </w:tcPr>
          <w:p w14:paraId="7D0795B1" w14:textId="77777777" w:rsidR="00AA73AF" w:rsidRPr="000646CF" w:rsidRDefault="00AA73AF" w:rsidP="00033924">
            <w:pPr>
              <w:pStyle w:val="HNormal"/>
              <w:jc w:val="left"/>
              <w:rPr>
                <w:sz w:val="18"/>
                <w:szCs w:val="22"/>
                <w:rtl/>
              </w:rPr>
            </w:pPr>
          </w:p>
        </w:tc>
      </w:tr>
      <w:tr w:rsidR="005E272F" w:rsidRPr="000646CF" w14:paraId="2572F99B" w14:textId="77777777" w:rsidTr="007B6CBB">
        <w:trPr>
          <w:cantSplit/>
        </w:trPr>
        <w:tc>
          <w:tcPr>
            <w:tcW w:w="810" w:type="dxa"/>
          </w:tcPr>
          <w:p w14:paraId="45888F48" w14:textId="77777777" w:rsidR="005E272F" w:rsidRPr="000646CF" w:rsidRDefault="005E272F" w:rsidP="004B79E1">
            <w:pPr>
              <w:pStyle w:val="HNormal"/>
              <w:numPr>
                <w:ilvl w:val="0"/>
                <w:numId w:val="43"/>
              </w:numPr>
              <w:jc w:val="left"/>
              <w:rPr>
                <w:sz w:val="18"/>
                <w:szCs w:val="22"/>
                <w:rtl/>
              </w:rPr>
            </w:pPr>
          </w:p>
        </w:tc>
        <w:tc>
          <w:tcPr>
            <w:tcW w:w="5202" w:type="dxa"/>
          </w:tcPr>
          <w:p w14:paraId="22EDA010" w14:textId="47DDA2CD" w:rsidR="00B146AD" w:rsidRPr="000646CF" w:rsidRDefault="00B146AD" w:rsidP="004358C6">
            <w:pPr>
              <w:pStyle w:val="HNormal"/>
              <w:jc w:val="left"/>
              <w:rPr>
                <w:sz w:val="18"/>
                <w:szCs w:val="22"/>
                <w:rtl/>
              </w:rPr>
            </w:pPr>
            <w:r w:rsidRPr="000646CF">
              <w:rPr>
                <w:rFonts w:hint="cs"/>
                <w:sz w:val="18"/>
                <w:szCs w:val="22"/>
                <w:rtl/>
              </w:rPr>
              <w:t xml:space="preserve">מפרט והסכם חתומים על כל נספחיהם (כולל הבהרות למכרז שהופצו </w:t>
            </w:r>
            <w:r w:rsidR="00384E27">
              <w:rPr>
                <w:rFonts w:hint="cs"/>
                <w:sz w:val="18"/>
                <w:szCs w:val="22"/>
                <w:rtl/>
              </w:rPr>
              <w:t>על ידי</w:t>
            </w:r>
            <w:r w:rsidRPr="000646CF">
              <w:rPr>
                <w:rFonts w:hint="cs"/>
                <w:sz w:val="18"/>
                <w:szCs w:val="22"/>
                <w:rtl/>
              </w:rPr>
              <w:t xml:space="preserve"> </w:t>
            </w:r>
            <w:r w:rsidR="00033924" w:rsidRPr="000646CF">
              <w:rPr>
                <w:rFonts w:hint="cs"/>
                <w:sz w:val="18"/>
                <w:szCs w:val="22"/>
                <w:rtl/>
              </w:rPr>
              <w:t>החטיבה</w:t>
            </w:r>
            <w:r w:rsidRPr="000646CF">
              <w:rPr>
                <w:rFonts w:hint="cs"/>
                <w:sz w:val="18"/>
                <w:szCs w:val="22"/>
                <w:rtl/>
              </w:rPr>
              <w:t>, אם קיימים)</w:t>
            </w:r>
            <w:r w:rsidR="006A01FD" w:rsidRPr="000646CF">
              <w:rPr>
                <w:rFonts w:hint="cs"/>
                <w:sz w:val="18"/>
                <w:szCs w:val="22"/>
                <w:rtl/>
              </w:rPr>
              <w:t>.</w:t>
            </w:r>
          </w:p>
          <w:p w14:paraId="112256AA" w14:textId="77777777" w:rsidR="005E272F" w:rsidRPr="000646CF" w:rsidRDefault="00B146AD" w:rsidP="00033924">
            <w:pPr>
              <w:pStyle w:val="HNormal"/>
              <w:jc w:val="left"/>
              <w:rPr>
                <w:sz w:val="18"/>
                <w:szCs w:val="22"/>
                <w:rtl/>
              </w:rPr>
            </w:pPr>
            <w:r w:rsidRPr="000646CF">
              <w:rPr>
                <w:rFonts w:hint="cs"/>
                <w:sz w:val="18"/>
                <w:szCs w:val="22"/>
                <w:u w:val="single"/>
                <w:rtl/>
              </w:rPr>
              <w:t>הערה:</w:t>
            </w:r>
            <w:r w:rsidRPr="000646CF">
              <w:rPr>
                <w:rFonts w:hint="cs"/>
                <w:sz w:val="18"/>
                <w:szCs w:val="22"/>
                <w:rtl/>
              </w:rPr>
              <w:t xml:space="preserve"> חתימה זו מהווה אישור של המציע</w:t>
            </w:r>
            <w:r w:rsidR="00205CF7" w:rsidRPr="000646CF">
              <w:rPr>
                <w:rFonts w:hint="cs"/>
                <w:sz w:val="18"/>
                <w:szCs w:val="22"/>
                <w:rtl/>
              </w:rPr>
              <w:t>,</w:t>
            </w:r>
            <w:r w:rsidRPr="000646CF">
              <w:rPr>
                <w:rFonts w:hint="cs"/>
                <w:sz w:val="18"/>
                <w:szCs w:val="22"/>
                <w:rtl/>
              </w:rPr>
              <w:t xml:space="preserve"> כי קרא את מסמכי המכרז, הבין את תוכנם ואת הדרישות וכי הוא מסכים לאמור בהם.</w:t>
            </w:r>
          </w:p>
        </w:tc>
        <w:tc>
          <w:tcPr>
            <w:tcW w:w="1188" w:type="dxa"/>
          </w:tcPr>
          <w:p w14:paraId="6D636ADB" w14:textId="77777777" w:rsidR="005E272F" w:rsidRPr="000646CF" w:rsidRDefault="005E272F" w:rsidP="00033924">
            <w:pPr>
              <w:pStyle w:val="HNormal"/>
              <w:jc w:val="left"/>
              <w:rPr>
                <w:sz w:val="18"/>
                <w:szCs w:val="22"/>
                <w:rtl/>
              </w:rPr>
            </w:pPr>
          </w:p>
        </w:tc>
        <w:tc>
          <w:tcPr>
            <w:tcW w:w="1145" w:type="dxa"/>
            <w:shd w:val="clear" w:color="auto" w:fill="auto"/>
          </w:tcPr>
          <w:p w14:paraId="1A074F1E" w14:textId="77777777" w:rsidR="005E272F" w:rsidRPr="000646CF" w:rsidRDefault="005E272F" w:rsidP="00033924">
            <w:pPr>
              <w:pStyle w:val="HNormal"/>
              <w:jc w:val="left"/>
              <w:rPr>
                <w:sz w:val="18"/>
                <w:szCs w:val="22"/>
                <w:rtl/>
              </w:rPr>
            </w:pPr>
          </w:p>
        </w:tc>
      </w:tr>
    </w:tbl>
    <w:p w14:paraId="46DE82A1" w14:textId="77777777" w:rsidR="005E272F" w:rsidRDefault="005E272F" w:rsidP="005E272F">
      <w:pPr>
        <w:pStyle w:val="HNormal"/>
        <w:rPr>
          <w:rtl/>
        </w:rPr>
      </w:pPr>
    </w:p>
    <w:p w14:paraId="614633BA" w14:textId="77777777" w:rsidR="005E272F" w:rsidRPr="00E109A3" w:rsidRDefault="005E272F" w:rsidP="005E272F">
      <w:pPr>
        <w:pStyle w:val="HNormal"/>
        <w:rPr>
          <w:rtl/>
        </w:rPr>
      </w:pPr>
      <w:r w:rsidRPr="00382A3E">
        <w:rPr>
          <w:rFonts w:hint="cs"/>
          <w:b/>
          <w:bCs/>
          <w:rtl/>
        </w:rPr>
        <w:t>המציע מתבקש לצרף את המסמכים בסדר הרשום בטבלה</w:t>
      </w:r>
      <w:r>
        <w:rPr>
          <w:rFonts w:hint="cs"/>
          <w:rtl/>
        </w:rPr>
        <w:t>.</w:t>
      </w:r>
    </w:p>
    <w:p w14:paraId="5D3B4D38" w14:textId="77777777" w:rsidR="005E272F" w:rsidRDefault="005E272F" w:rsidP="005E272F">
      <w:pPr>
        <w:pStyle w:val="1"/>
        <w:pageBreakBefore/>
        <w:numPr>
          <w:ilvl w:val="0"/>
          <w:numId w:val="0"/>
        </w:numPr>
        <w:ind w:right="0"/>
        <w:rPr>
          <w:rtl/>
        </w:rPr>
      </w:pPr>
      <w:bookmarkStart w:id="30" w:name="_Toc288647181"/>
      <w:bookmarkStart w:id="31" w:name="_Toc501905079"/>
      <w:r w:rsidRPr="006A5BF6">
        <w:rPr>
          <w:rFonts w:ascii="Times New Roman Bold" w:hAnsi="Times New Roman Bold" w:hint="cs"/>
          <w:rtl/>
        </w:rPr>
        <w:t>חוברת ההצעה</w:t>
      </w:r>
      <w:r>
        <w:rPr>
          <w:rFonts w:ascii="Times New Roman Bold" w:hAnsi="Times New Roman Bold" w:hint="cs"/>
          <w:rtl/>
        </w:rPr>
        <w:t xml:space="preserve"> - ב.</w:t>
      </w:r>
      <w:r w:rsidRPr="00691F04">
        <w:rPr>
          <w:rFonts w:hint="cs"/>
          <w:rtl/>
        </w:rPr>
        <w:t xml:space="preserve"> </w:t>
      </w:r>
      <w:r w:rsidRPr="00E0639F">
        <w:rPr>
          <w:rFonts w:hint="cs"/>
          <w:rtl/>
        </w:rPr>
        <w:t xml:space="preserve">מסמכים שעל המציע </w:t>
      </w:r>
      <w:r>
        <w:rPr>
          <w:rFonts w:hint="cs"/>
          <w:rtl/>
        </w:rPr>
        <w:t>למלא</w:t>
      </w:r>
      <w:bookmarkEnd w:id="30"/>
      <w:bookmarkEnd w:id="31"/>
    </w:p>
    <w:p w14:paraId="470E57B4" w14:textId="77777777" w:rsidR="005E272F" w:rsidRPr="00B1224A" w:rsidRDefault="005E272F" w:rsidP="005E272F">
      <w:pPr>
        <w:pStyle w:val="table1"/>
        <w:ind w:left="0"/>
        <w:rPr>
          <w:rtl/>
        </w:rPr>
      </w:pPr>
      <w:bookmarkStart w:id="32" w:name="_Toc288647208"/>
      <w:bookmarkStart w:id="33" w:name="_Toc501552885"/>
      <w:r w:rsidRPr="00B1224A">
        <w:rPr>
          <w:rFonts w:hint="cs"/>
          <w:rtl/>
        </w:rPr>
        <w:t xml:space="preserve">טבלה </w:t>
      </w:r>
      <w:r>
        <w:rPr>
          <w:rFonts w:hint="cs"/>
          <w:rtl/>
        </w:rPr>
        <w:t>ב' בחוברת ההצעה - מסמכים שעל המציע למלא</w:t>
      </w:r>
      <w:bookmarkEnd w:id="32"/>
      <w:bookmarkEnd w:id="33"/>
    </w:p>
    <w:tbl>
      <w:tblPr>
        <w:bidiVisual/>
        <w:tblW w:w="8424"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52"/>
        <w:gridCol w:w="2736"/>
        <w:gridCol w:w="4536"/>
      </w:tblGrid>
      <w:tr w:rsidR="005E272F" w:rsidRPr="000646CF" w14:paraId="7D306336" w14:textId="77777777" w:rsidTr="004358C6">
        <w:trPr>
          <w:cantSplit/>
          <w:tblHeader/>
        </w:trPr>
        <w:tc>
          <w:tcPr>
            <w:tcW w:w="1152" w:type="dxa"/>
            <w:tcBorders>
              <w:top w:val="double" w:sz="4" w:space="0" w:color="auto"/>
              <w:bottom w:val="double" w:sz="4" w:space="0" w:color="auto"/>
            </w:tcBorders>
            <w:shd w:val="pct12" w:color="auto" w:fill="auto"/>
          </w:tcPr>
          <w:p w14:paraId="0C475F9F"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נספח</w:t>
            </w:r>
          </w:p>
        </w:tc>
        <w:tc>
          <w:tcPr>
            <w:tcW w:w="2736" w:type="dxa"/>
            <w:tcBorders>
              <w:top w:val="double" w:sz="4" w:space="0" w:color="auto"/>
              <w:bottom w:val="double" w:sz="4" w:space="0" w:color="auto"/>
            </w:tcBorders>
            <w:shd w:val="pct12" w:color="auto" w:fill="auto"/>
          </w:tcPr>
          <w:p w14:paraId="292C1853"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הנושא</w:t>
            </w:r>
          </w:p>
        </w:tc>
        <w:tc>
          <w:tcPr>
            <w:tcW w:w="4536" w:type="dxa"/>
            <w:tcBorders>
              <w:top w:val="double" w:sz="4" w:space="0" w:color="auto"/>
              <w:bottom w:val="double" w:sz="4" w:space="0" w:color="auto"/>
            </w:tcBorders>
            <w:shd w:val="pct12" w:color="auto" w:fill="auto"/>
          </w:tcPr>
          <w:p w14:paraId="1BADFF85"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הבהרה</w:t>
            </w:r>
          </w:p>
        </w:tc>
      </w:tr>
      <w:tr w:rsidR="005E272F" w:rsidRPr="000646CF" w14:paraId="54BE94C5" w14:textId="77777777" w:rsidTr="004358C6">
        <w:trPr>
          <w:cantSplit/>
        </w:trPr>
        <w:tc>
          <w:tcPr>
            <w:tcW w:w="1152" w:type="dxa"/>
            <w:tcBorders>
              <w:top w:val="double" w:sz="4" w:space="0" w:color="auto"/>
            </w:tcBorders>
          </w:tcPr>
          <w:p w14:paraId="445AFCE9" w14:textId="77777777" w:rsidR="005E272F" w:rsidRPr="000646CF" w:rsidRDefault="00F0776A" w:rsidP="001179DA">
            <w:pPr>
              <w:pStyle w:val="HNormal"/>
              <w:jc w:val="left"/>
              <w:rPr>
                <w:sz w:val="18"/>
                <w:szCs w:val="22"/>
                <w:rtl/>
              </w:rPr>
            </w:pPr>
            <w:r w:rsidRPr="000646CF">
              <w:rPr>
                <w:rFonts w:hint="cs"/>
                <w:sz w:val="18"/>
                <w:szCs w:val="22"/>
                <w:rtl/>
              </w:rPr>
              <w:t>1.1.2</w:t>
            </w:r>
          </w:p>
        </w:tc>
        <w:tc>
          <w:tcPr>
            <w:tcW w:w="2736" w:type="dxa"/>
            <w:tcBorders>
              <w:top w:val="double" w:sz="4" w:space="0" w:color="auto"/>
            </w:tcBorders>
          </w:tcPr>
          <w:p w14:paraId="71A55EDE" w14:textId="77777777" w:rsidR="005E272F" w:rsidRPr="000646CF" w:rsidRDefault="004B3DA2" w:rsidP="001179DA">
            <w:pPr>
              <w:pStyle w:val="HNormal"/>
              <w:jc w:val="left"/>
              <w:rPr>
                <w:sz w:val="18"/>
                <w:szCs w:val="22"/>
              </w:rPr>
            </w:pPr>
            <w:r w:rsidRPr="000646CF">
              <w:rPr>
                <w:rFonts w:hint="cs"/>
                <w:sz w:val="18"/>
                <w:szCs w:val="22"/>
                <w:rtl/>
              </w:rPr>
              <w:t xml:space="preserve">טופס </w:t>
            </w:r>
            <w:r w:rsidR="00E80D1B" w:rsidRPr="000646CF">
              <w:rPr>
                <w:rFonts w:hint="cs"/>
                <w:sz w:val="18"/>
                <w:szCs w:val="22"/>
                <w:rtl/>
              </w:rPr>
              <w:t>פרטי מציע ו</w:t>
            </w:r>
            <w:r w:rsidR="00A8633F" w:rsidRPr="000646CF">
              <w:rPr>
                <w:rFonts w:hint="cs"/>
                <w:sz w:val="18"/>
                <w:szCs w:val="22"/>
                <w:rtl/>
              </w:rPr>
              <w:t>התחייב</w:t>
            </w:r>
            <w:r w:rsidR="00E80D1B" w:rsidRPr="000646CF">
              <w:rPr>
                <w:rFonts w:hint="cs"/>
                <w:sz w:val="18"/>
                <w:szCs w:val="22"/>
                <w:rtl/>
              </w:rPr>
              <w:t xml:space="preserve">ותיו </w:t>
            </w:r>
            <w:r w:rsidRPr="000646CF">
              <w:rPr>
                <w:rFonts w:hint="cs"/>
                <w:sz w:val="18"/>
                <w:szCs w:val="22"/>
                <w:rtl/>
              </w:rPr>
              <w:t xml:space="preserve">של </w:t>
            </w:r>
            <w:r w:rsidR="00E80D1B" w:rsidRPr="000646CF">
              <w:rPr>
                <w:rFonts w:hint="cs"/>
                <w:sz w:val="18"/>
                <w:szCs w:val="22"/>
                <w:rtl/>
              </w:rPr>
              <w:t>המציע</w:t>
            </w:r>
            <w:r w:rsidR="005E272F" w:rsidRPr="000646CF">
              <w:rPr>
                <w:rFonts w:hint="cs"/>
                <w:sz w:val="18"/>
                <w:szCs w:val="22"/>
                <w:rtl/>
              </w:rPr>
              <w:t xml:space="preserve"> </w:t>
            </w:r>
          </w:p>
        </w:tc>
        <w:tc>
          <w:tcPr>
            <w:tcW w:w="4536" w:type="dxa"/>
            <w:tcBorders>
              <w:top w:val="double" w:sz="4" w:space="0" w:color="auto"/>
            </w:tcBorders>
          </w:tcPr>
          <w:p w14:paraId="70355DE3"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4A5FB564" w14:textId="77777777" w:rsidR="000F7901" w:rsidRPr="000646CF" w:rsidRDefault="000F7901" w:rsidP="004E01DA">
            <w:pPr>
              <w:pStyle w:val="HNormal"/>
              <w:jc w:val="left"/>
              <w:rPr>
                <w:sz w:val="18"/>
                <w:szCs w:val="22"/>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w:t>
            </w:r>
            <w:r w:rsidR="004E01DA">
              <w:rPr>
                <w:rFonts w:hint="cs"/>
                <w:sz w:val="18"/>
                <w:szCs w:val="22"/>
                <w:rtl/>
              </w:rPr>
              <w:t xml:space="preserve"> </w:t>
            </w:r>
            <w:r w:rsidR="00205CF7" w:rsidRPr="000646CF">
              <w:rPr>
                <w:rFonts w:hint="cs"/>
                <w:sz w:val="18"/>
                <w:szCs w:val="22"/>
                <w:rtl/>
              </w:rPr>
              <w:t>דין</w:t>
            </w:r>
            <w:r w:rsidRPr="000646CF">
              <w:rPr>
                <w:rFonts w:hint="cs"/>
                <w:sz w:val="18"/>
                <w:szCs w:val="22"/>
                <w:rtl/>
              </w:rPr>
              <w:t xml:space="preserve"> של המציע.</w:t>
            </w:r>
          </w:p>
        </w:tc>
      </w:tr>
      <w:tr w:rsidR="005E272F" w:rsidRPr="000646CF" w14:paraId="66431ECE" w14:textId="77777777" w:rsidTr="004358C6">
        <w:trPr>
          <w:cantSplit/>
        </w:trPr>
        <w:tc>
          <w:tcPr>
            <w:tcW w:w="1152" w:type="dxa"/>
          </w:tcPr>
          <w:p w14:paraId="2E5E226F" w14:textId="77777777" w:rsidR="005E272F" w:rsidRPr="000646CF" w:rsidRDefault="005E272F" w:rsidP="001179DA">
            <w:pPr>
              <w:pStyle w:val="HNormal"/>
              <w:jc w:val="left"/>
              <w:rPr>
                <w:sz w:val="18"/>
                <w:szCs w:val="22"/>
              </w:rPr>
            </w:pPr>
            <w:r w:rsidRPr="000646CF">
              <w:rPr>
                <w:rFonts w:hint="cs"/>
                <w:sz w:val="18"/>
                <w:szCs w:val="22"/>
                <w:rtl/>
              </w:rPr>
              <w:t>1.3.2</w:t>
            </w:r>
          </w:p>
        </w:tc>
        <w:tc>
          <w:tcPr>
            <w:tcW w:w="2736" w:type="dxa"/>
          </w:tcPr>
          <w:p w14:paraId="6C5BC022" w14:textId="77777777" w:rsidR="005E272F" w:rsidRPr="000646CF" w:rsidRDefault="00E67E96" w:rsidP="001179DA">
            <w:pPr>
              <w:pStyle w:val="HNormal"/>
              <w:jc w:val="left"/>
              <w:rPr>
                <w:sz w:val="18"/>
                <w:szCs w:val="22"/>
                <w:rtl/>
              </w:rPr>
            </w:pPr>
            <w:r w:rsidRPr="000646CF">
              <w:rPr>
                <w:rFonts w:hint="cs"/>
                <w:sz w:val="18"/>
                <w:szCs w:val="22"/>
                <w:rtl/>
              </w:rPr>
              <w:t>מענה מקצועי (כולל דרישות סף מקצועיות)</w:t>
            </w:r>
          </w:p>
        </w:tc>
        <w:tc>
          <w:tcPr>
            <w:tcW w:w="4536" w:type="dxa"/>
          </w:tcPr>
          <w:p w14:paraId="16E6C0F4"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2D8519FF" w14:textId="77777777" w:rsidR="005E272F" w:rsidRPr="000646CF" w:rsidRDefault="005E272F" w:rsidP="004E01DA">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w:t>
            </w:r>
            <w:r w:rsidR="004E01DA">
              <w:rPr>
                <w:rFonts w:hint="cs"/>
                <w:sz w:val="18"/>
                <w:szCs w:val="22"/>
                <w:rtl/>
              </w:rPr>
              <w:t xml:space="preserve"> </w:t>
            </w:r>
            <w:r w:rsidR="00205CF7" w:rsidRPr="000646CF">
              <w:rPr>
                <w:rFonts w:hint="cs"/>
                <w:sz w:val="18"/>
                <w:szCs w:val="22"/>
                <w:rtl/>
              </w:rPr>
              <w:t>דין</w:t>
            </w:r>
            <w:r w:rsidR="000F7901" w:rsidRPr="000646CF">
              <w:rPr>
                <w:rFonts w:hint="cs"/>
                <w:sz w:val="18"/>
                <w:szCs w:val="22"/>
                <w:rtl/>
              </w:rPr>
              <w:t xml:space="preserve"> של המציע</w:t>
            </w:r>
            <w:r w:rsidR="00CB624E" w:rsidRPr="000646CF">
              <w:rPr>
                <w:rFonts w:hint="cs"/>
                <w:sz w:val="18"/>
                <w:szCs w:val="22"/>
                <w:rtl/>
              </w:rPr>
              <w:t>.</w:t>
            </w:r>
          </w:p>
        </w:tc>
      </w:tr>
      <w:tr w:rsidR="005E272F" w:rsidRPr="000646CF" w14:paraId="2069FC47" w14:textId="77777777" w:rsidTr="004358C6">
        <w:trPr>
          <w:cantSplit/>
        </w:trPr>
        <w:tc>
          <w:tcPr>
            <w:tcW w:w="1152" w:type="dxa"/>
          </w:tcPr>
          <w:p w14:paraId="3801B681" w14:textId="77777777" w:rsidR="005E272F" w:rsidRPr="000646CF" w:rsidRDefault="005E272F" w:rsidP="001179DA">
            <w:pPr>
              <w:pStyle w:val="HNormal"/>
              <w:jc w:val="left"/>
              <w:rPr>
                <w:sz w:val="18"/>
                <w:szCs w:val="22"/>
              </w:rPr>
            </w:pPr>
            <w:r w:rsidRPr="000646CF">
              <w:rPr>
                <w:rFonts w:hint="cs"/>
                <w:sz w:val="18"/>
                <w:szCs w:val="22"/>
                <w:rtl/>
              </w:rPr>
              <w:t>1.3.7</w:t>
            </w:r>
          </w:p>
        </w:tc>
        <w:tc>
          <w:tcPr>
            <w:tcW w:w="2736" w:type="dxa"/>
          </w:tcPr>
          <w:p w14:paraId="34C33B65" w14:textId="77777777" w:rsidR="005E272F" w:rsidRPr="000646CF" w:rsidRDefault="005E272F" w:rsidP="001179DA">
            <w:pPr>
              <w:pStyle w:val="HNormal"/>
              <w:jc w:val="left"/>
              <w:rPr>
                <w:sz w:val="18"/>
                <w:szCs w:val="22"/>
                <w:rtl/>
              </w:rPr>
            </w:pPr>
            <w:r w:rsidRPr="000646CF">
              <w:rPr>
                <w:rFonts w:hint="cs"/>
                <w:sz w:val="18"/>
                <w:szCs w:val="22"/>
                <w:rtl/>
              </w:rPr>
              <w:t xml:space="preserve">כתב ערבות </w:t>
            </w:r>
            <w:r w:rsidRPr="000646CF">
              <w:rPr>
                <w:rFonts w:hint="cs"/>
                <w:b/>
                <w:bCs/>
                <w:sz w:val="18"/>
                <w:szCs w:val="22"/>
                <w:rtl/>
              </w:rPr>
              <w:t>הצעה</w:t>
            </w:r>
            <w:r w:rsidR="001179DA" w:rsidRPr="000646CF">
              <w:rPr>
                <w:rFonts w:hint="cs"/>
                <w:sz w:val="18"/>
                <w:szCs w:val="22"/>
                <w:rtl/>
              </w:rPr>
              <w:t xml:space="preserve">, </w:t>
            </w:r>
            <w:r w:rsidRPr="000646CF">
              <w:rPr>
                <w:rFonts w:hint="cs"/>
                <w:sz w:val="18"/>
                <w:szCs w:val="22"/>
                <w:rtl/>
              </w:rPr>
              <w:t>מבנק</w:t>
            </w:r>
            <w:r w:rsidR="00205CF7" w:rsidRPr="000646CF">
              <w:rPr>
                <w:rFonts w:hint="cs"/>
                <w:sz w:val="18"/>
                <w:szCs w:val="22"/>
                <w:rtl/>
              </w:rPr>
              <w:t xml:space="preserve"> </w:t>
            </w:r>
            <w:r w:rsidRPr="000646CF">
              <w:rPr>
                <w:rFonts w:hint="cs"/>
                <w:sz w:val="18"/>
                <w:szCs w:val="22"/>
                <w:rtl/>
              </w:rPr>
              <w:t>או מחברת ביטוח</w:t>
            </w:r>
          </w:p>
        </w:tc>
        <w:tc>
          <w:tcPr>
            <w:tcW w:w="4536" w:type="dxa"/>
          </w:tcPr>
          <w:p w14:paraId="40CA64F0" w14:textId="77777777" w:rsidR="007E69A5" w:rsidRPr="000646CF" w:rsidRDefault="007E69A5" w:rsidP="001179DA">
            <w:pPr>
              <w:pStyle w:val="HNormal"/>
              <w:jc w:val="left"/>
              <w:rPr>
                <w:sz w:val="18"/>
                <w:szCs w:val="22"/>
                <w:rtl/>
              </w:rPr>
            </w:pPr>
            <w:r w:rsidRPr="000646CF">
              <w:rPr>
                <w:rFonts w:hint="cs"/>
                <w:sz w:val="18"/>
                <w:szCs w:val="22"/>
                <w:rtl/>
              </w:rPr>
              <w:t xml:space="preserve">יש להגיש כתב ערבות מלא וחתום. </w:t>
            </w:r>
          </w:p>
          <w:p w14:paraId="2F8F1D76" w14:textId="77777777" w:rsidR="005E272F" w:rsidRPr="000646CF" w:rsidRDefault="007E69A5"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נציג הבנק או </w:t>
            </w:r>
            <w:r w:rsidR="005E272F" w:rsidRPr="000646CF">
              <w:rPr>
                <w:rFonts w:hint="cs"/>
                <w:sz w:val="18"/>
                <w:szCs w:val="22"/>
                <w:rtl/>
              </w:rPr>
              <w:t>חברת ביטוח.</w:t>
            </w:r>
          </w:p>
        </w:tc>
      </w:tr>
      <w:tr w:rsidR="005E272F" w:rsidRPr="000646CF" w14:paraId="60568654" w14:textId="77777777" w:rsidTr="004358C6">
        <w:trPr>
          <w:cantSplit/>
        </w:trPr>
        <w:tc>
          <w:tcPr>
            <w:tcW w:w="1152" w:type="dxa"/>
          </w:tcPr>
          <w:p w14:paraId="1D00036A" w14:textId="77777777" w:rsidR="005E272F" w:rsidRPr="000646CF" w:rsidRDefault="005E272F" w:rsidP="001179DA">
            <w:pPr>
              <w:pStyle w:val="HNormal"/>
              <w:jc w:val="left"/>
              <w:rPr>
                <w:sz w:val="18"/>
                <w:szCs w:val="22"/>
              </w:rPr>
            </w:pPr>
            <w:r w:rsidRPr="000646CF">
              <w:rPr>
                <w:rFonts w:hint="cs"/>
                <w:sz w:val="18"/>
                <w:szCs w:val="22"/>
                <w:rtl/>
              </w:rPr>
              <w:t>1.3.11.1</w:t>
            </w:r>
          </w:p>
        </w:tc>
        <w:tc>
          <w:tcPr>
            <w:tcW w:w="2736" w:type="dxa"/>
          </w:tcPr>
          <w:p w14:paraId="248FC842" w14:textId="77777777" w:rsidR="005E272F" w:rsidRPr="000646CF" w:rsidRDefault="005E272F" w:rsidP="001179DA">
            <w:pPr>
              <w:pStyle w:val="HNormal"/>
              <w:jc w:val="left"/>
              <w:rPr>
                <w:sz w:val="18"/>
                <w:szCs w:val="22"/>
                <w:rtl/>
              </w:rPr>
            </w:pPr>
            <w:r w:rsidRPr="000646CF">
              <w:rPr>
                <w:rFonts w:hint="cs"/>
                <w:sz w:val="18"/>
                <w:szCs w:val="22"/>
                <w:rtl/>
              </w:rPr>
              <w:t>תצהיר על תשלום שכר מינימום כחוק ותשלומים סוציאליים כנדרש</w:t>
            </w:r>
          </w:p>
        </w:tc>
        <w:tc>
          <w:tcPr>
            <w:tcW w:w="4536" w:type="dxa"/>
          </w:tcPr>
          <w:p w14:paraId="3B026225"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657BFAEF" w14:textId="77777777" w:rsidR="005E272F" w:rsidRPr="000646CF" w:rsidRDefault="000646CF" w:rsidP="001179DA">
            <w:pPr>
              <w:pStyle w:val="HNormal"/>
              <w:jc w:val="left"/>
              <w:rPr>
                <w:sz w:val="18"/>
                <w:szCs w:val="22"/>
                <w:rtl/>
              </w:rPr>
            </w:pPr>
            <w:r w:rsidRPr="000646CF">
              <w:rPr>
                <w:rFonts w:hint="cs"/>
                <w:sz w:val="18"/>
                <w:szCs w:val="22"/>
                <w:rtl/>
              </w:rPr>
              <w:t xml:space="preserve">נדרשת חתימה </w:t>
            </w:r>
            <w:r w:rsidR="00384E27">
              <w:rPr>
                <w:rFonts w:hint="cs"/>
                <w:sz w:val="18"/>
                <w:szCs w:val="22"/>
                <w:rtl/>
              </w:rPr>
              <w:t>על ידי</w:t>
            </w:r>
            <w:r w:rsidR="005E272F"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p>
        </w:tc>
      </w:tr>
      <w:tr w:rsidR="005E272F" w:rsidRPr="000646CF" w14:paraId="4E9AC119" w14:textId="77777777" w:rsidTr="004358C6">
        <w:trPr>
          <w:cantSplit/>
        </w:trPr>
        <w:tc>
          <w:tcPr>
            <w:tcW w:w="1152" w:type="dxa"/>
          </w:tcPr>
          <w:p w14:paraId="726C26BE" w14:textId="77777777" w:rsidR="005E272F" w:rsidRPr="000646CF" w:rsidRDefault="00E80D1B" w:rsidP="001179DA">
            <w:pPr>
              <w:pStyle w:val="HNormal"/>
              <w:jc w:val="left"/>
              <w:rPr>
                <w:sz w:val="18"/>
                <w:szCs w:val="22"/>
              </w:rPr>
            </w:pPr>
            <w:r w:rsidRPr="000646CF">
              <w:rPr>
                <w:rFonts w:hint="cs"/>
                <w:sz w:val="18"/>
                <w:szCs w:val="22"/>
                <w:rtl/>
              </w:rPr>
              <w:t>1.3.11.2</w:t>
            </w:r>
          </w:p>
        </w:tc>
        <w:tc>
          <w:tcPr>
            <w:tcW w:w="2736" w:type="dxa"/>
          </w:tcPr>
          <w:p w14:paraId="3A174C3F" w14:textId="77777777" w:rsidR="005E272F" w:rsidRPr="000646CF" w:rsidRDefault="005E272F" w:rsidP="001179DA">
            <w:pPr>
              <w:pStyle w:val="HNormal"/>
              <w:jc w:val="left"/>
              <w:rPr>
                <w:sz w:val="18"/>
                <w:szCs w:val="22"/>
                <w:rtl/>
              </w:rPr>
            </w:pPr>
            <w:r w:rsidRPr="000646CF">
              <w:rPr>
                <w:rFonts w:hint="cs"/>
                <w:sz w:val="18"/>
                <w:szCs w:val="22"/>
                <w:rtl/>
              </w:rPr>
              <w:t>הצהרה בדבר העדר הרשעות בגין העסקת עובדים זרים ותשלום שכר מינימום</w:t>
            </w:r>
          </w:p>
        </w:tc>
        <w:tc>
          <w:tcPr>
            <w:tcW w:w="4536" w:type="dxa"/>
          </w:tcPr>
          <w:p w14:paraId="2AD4E53B"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446AC1D4" w14:textId="77777777" w:rsidR="005E272F" w:rsidRPr="000646CF" w:rsidRDefault="005E272F"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r w:rsidRPr="000646CF">
              <w:rPr>
                <w:rFonts w:hint="cs"/>
                <w:sz w:val="18"/>
                <w:szCs w:val="22"/>
                <w:rtl/>
              </w:rPr>
              <w:t>.</w:t>
            </w:r>
          </w:p>
        </w:tc>
      </w:tr>
      <w:tr w:rsidR="00307107" w:rsidRPr="000646CF" w14:paraId="76F8FFE3" w14:textId="77777777" w:rsidTr="004358C6">
        <w:trPr>
          <w:cantSplit/>
        </w:trPr>
        <w:tc>
          <w:tcPr>
            <w:tcW w:w="1152" w:type="dxa"/>
          </w:tcPr>
          <w:p w14:paraId="5A60FE33" w14:textId="77777777" w:rsidR="00307107" w:rsidRPr="000646CF" w:rsidRDefault="00307107" w:rsidP="001179DA">
            <w:pPr>
              <w:pStyle w:val="HNormal"/>
              <w:jc w:val="left"/>
              <w:rPr>
                <w:sz w:val="18"/>
                <w:szCs w:val="22"/>
                <w:rtl/>
              </w:rPr>
            </w:pPr>
            <w:r w:rsidRPr="000646CF">
              <w:rPr>
                <w:rFonts w:hint="cs"/>
                <w:sz w:val="18"/>
                <w:szCs w:val="22"/>
                <w:rtl/>
              </w:rPr>
              <w:t>1.3.11.</w:t>
            </w:r>
            <w:r w:rsidR="00E80D1B" w:rsidRPr="000646CF">
              <w:rPr>
                <w:rFonts w:hint="cs"/>
                <w:sz w:val="18"/>
                <w:szCs w:val="22"/>
                <w:rtl/>
              </w:rPr>
              <w:t>3</w:t>
            </w:r>
          </w:p>
        </w:tc>
        <w:tc>
          <w:tcPr>
            <w:tcW w:w="2736" w:type="dxa"/>
          </w:tcPr>
          <w:p w14:paraId="5604DB71" w14:textId="77777777" w:rsidR="00307107" w:rsidRPr="000646CF" w:rsidRDefault="00307107" w:rsidP="001179DA">
            <w:pPr>
              <w:pStyle w:val="HNormal"/>
              <w:jc w:val="left"/>
              <w:rPr>
                <w:sz w:val="18"/>
                <w:szCs w:val="22"/>
                <w:rtl/>
              </w:rPr>
            </w:pPr>
            <w:r w:rsidRPr="000646CF">
              <w:rPr>
                <w:rFonts w:hint="cs"/>
                <w:sz w:val="18"/>
                <w:szCs w:val="22"/>
                <w:rtl/>
              </w:rPr>
              <w:t xml:space="preserve">תצהיר בדבר </w:t>
            </w:r>
            <w:r w:rsidR="00E67E96" w:rsidRPr="000646CF">
              <w:rPr>
                <w:rFonts w:hint="cs"/>
                <w:sz w:val="18"/>
                <w:szCs w:val="22"/>
                <w:rtl/>
              </w:rPr>
              <w:t>אי העסקת עובדים זרים</w:t>
            </w:r>
          </w:p>
        </w:tc>
        <w:tc>
          <w:tcPr>
            <w:tcW w:w="4536" w:type="dxa"/>
          </w:tcPr>
          <w:p w14:paraId="136373FE" w14:textId="77777777" w:rsidR="00E67E96" w:rsidRPr="000646CF" w:rsidRDefault="00E67E96" w:rsidP="001179DA">
            <w:pPr>
              <w:pStyle w:val="HNormal"/>
              <w:jc w:val="left"/>
              <w:rPr>
                <w:sz w:val="18"/>
                <w:szCs w:val="22"/>
                <w:rtl/>
              </w:rPr>
            </w:pPr>
            <w:r w:rsidRPr="000646CF">
              <w:rPr>
                <w:rFonts w:hint="cs"/>
                <w:sz w:val="18"/>
                <w:szCs w:val="22"/>
                <w:rtl/>
              </w:rPr>
              <w:t>יש למלא ולחתום.</w:t>
            </w:r>
          </w:p>
          <w:p w14:paraId="69658700" w14:textId="77777777" w:rsidR="00307107" w:rsidRPr="000646CF" w:rsidRDefault="00E67E96"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 ידי</w:t>
            </w:r>
            <w:r w:rsidRPr="000646CF">
              <w:rPr>
                <w:rFonts w:hint="cs"/>
                <w:sz w:val="18"/>
                <w:szCs w:val="22"/>
                <w:rtl/>
              </w:rPr>
              <w:t xml:space="preserve"> </w:t>
            </w:r>
            <w:r w:rsidR="00205CF7" w:rsidRPr="000646CF">
              <w:rPr>
                <w:rFonts w:hint="cs"/>
                <w:sz w:val="18"/>
                <w:szCs w:val="22"/>
                <w:rtl/>
              </w:rPr>
              <w:t>עורך-דין</w:t>
            </w:r>
            <w:r w:rsidRPr="000646CF">
              <w:rPr>
                <w:rFonts w:hint="cs"/>
                <w:sz w:val="18"/>
                <w:szCs w:val="22"/>
                <w:rtl/>
              </w:rPr>
              <w:t xml:space="preserve"> של המציע.</w:t>
            </w:r>
          </w:p>
        </w:tc>
      </w:tr>
      <w:tr w:rsidR="005E272F" w:rsidRPr="000646CF" w14:paraId="067E1D4C" w14:textId="77777777" w:rsidTr="004358C6">
        <w:trPr>
          <w:cantSplit/>
        </w:trPr>
        <w:tc>
          <w:tcPr>
            <w:tcW w:w="1152" w:type="dxa"/>
          </w:tcPr>
          <w:p w14:paraId="497D8F17" w14:textId="77777777" w:rsidR="005E272F" w:rsidRPr="000646CF" w:rsidRDefault="005E272F" w:rsidP="001179DA">
            <w:pPr>
              <w:pStyle w:val="HNormal"/>
              <w:jc w:val="left"/>
              <w:rPr>
                <w:sz w:val="18"/>
                <w:szCs w:val="22"/>
              </w:rPr>
            </w:pPr>
            <w:r w:rsidRPr="000646CF">
              <w:rPr>
                <w:rFonts w:hint="cs"/>
                <w:sz w:val="18"/>
                <w:szCs w:val="22"/>
                <w:rtl/>
              </w:rPr>
              <w:t>1.3.11.</w:t>
            </w:r>
            <w:r w:rsidR="00E80D1B" w:rsidRPr="000646CF">
              <w:rPr>
                <w:rFonts w:hint="cs"/>
                <w:sz w:val="18"/>
                <w:szCs w:val="22"/>
                <w:rtl/>
              </w:rPr>
              <w:t>4</w:t>
            </w:r>
          </w:p>
        </w:tc>
        <w:tc>
          <w:tcPr>
            <w:tcW w:w="2736" w:type="dxa"/>
          </w:tcPr>
          <w:p w14:paraId="70E74749" w14:textId="77777777" w:rsidR="005E272F" w:rsidRPr="000646CF" w:rsidRDefault="00E67E96" w:rsidP="001179DA">
            <w:pPr>
              <w:pStyle w:val="HNormal"/>
              <w:jc w:val="left"/>
              <w:rPr>
                <w:sz w:val="18"/>
                <w:szCs w:val="22"/>
                <w:rtl/>
              </w:rPr>
            </w:pPr>
            <w:r w:rsidRPr="000646CF">
              <w:rPr>
                <w:rFonts w:hint="cs"/>
                <w:sz w:val="18"/>
                <w:szCs w:val="22"/>
                <w:rtl/>
              </w:rPr>
              <w:t>תצהיר בדבר שמירה על חוקי העבודה</w:t>
            </w:r>
          </w:p>
        </w:tc>
        <w:tc>
          <w:tcPr>
            <w:tcW w:w="4536" w:type="dxa"/>
          </w:tcPr>
          <w:p w14:paraId="73A6A4DE" w14:textId="77777777" w:rsidR="00E67E96" w:rsidRPr="000646CF" w:rsidRDefault="00E67E96" w:rsidP="001179DA">
            <w:pPr>
              <w:pStyle w:val="HNormal"/>
              <w:jc w:val="left"/>
              <w:rPr>
                <w:sz w:val="18"/>
                <w:szCs w:val="22"/>
                <w:rtl/>
              </w:rPr>
            </w:pPr>
            <w:r w:rsidRPr="000646CF">
              <w:rPr>
                <w:rFonts w:hint="cs"/>
                <w:sz w:val="18"/>
                <w:szCs w:val="22"/>
                <w:rtl/>
              </w:rPr>
              <w:t>יש למלא ולחתום.</w:t>
            </w:r>
          </w:p>
          <w:p w14:paraId="5B0FC179" w14:textId="77777777" w:rsidR="005E272F" w:rsidRPr="000646CF" w:rsidRDefault="00E67E96" w:rsidP="001179DA">
            <w:pPr>
              <w:pStyle w:val="HNormal"/>
              <w:jc w:val="left"/>
              <w:rPr>
                <w:sz w:val="18"/>
                <w:szCs w:val="22"/>
                <w:rtl/>
              </w:rPr>
            </w:pPr>
            <w:r w:rsidRPr="000646CF">
              <w:rPr>
                <w:rFonts w:hint="cs"/>
                <w:sz w:val="18"/>
                <w:szCs w:val="22"/>
                <w:rtl/>
              </w:rPr>
              <w:t xml:space="preserve">נדרשת חתימת </w:t>
            </w:r>
            <w:r w:rsidR="00205CF7" w:rsidRPr="000646CF">
              <w:rPr>
                <w:rFonts w:hint="cs"/>
                <w:sz w:val="18"/>
                <w:szCs w:val="22"/>
                <w:rtl/>
              </w:rPr>
              <w:t>עורך-דין</w:t>
            </w:r>
            <w:r w:rsidRPr="000646CF">
              <w:rPr>
                <w:rFonts w:hint="cs"/>
                <w:sz w:val="18"/>
                <w:szCs w:val="22"/>
                <w:rtl/>
              </w:rPr>
              <w:t xml:space="preserve"> של המציע.</w:t>
            </w:r>
          </w:p>
        </w:tc>
      </w:tr>
      <w:tr w:rsidR="00B146AD" w:rsidRPr="000646CF" w14:paraId="56731B62" w14:textId="77777777" w:rsidTr="004358C6">
        <w:trPr>
          <w:cantSplit/>
        </w:trPr>
        <w:tc>
          <w:tcPr>
            <w:tcW w:w="1152" w:type="dxa"/>
          </w:tcPr>
          <w:p w14:paraId="2F369406" w14:textId="77777777" w:rsidR="00B146AD" w:rsidRPr="000646CF" w:rsidRDefault="00B146AD" w:rsidP="001179DA">
            <w:pPr>
              <w:pStyle w:val="HNormal"/>
              <w:jc w:val="left"/>
              <w:rPr>
                <w:sz w:val="18"/>
                <w:szCs w:val="22"/>
              </w:rPr>
            </w:pPr>
            <w:r w:rsidRPr="000646CF">
              <w:rPr>
                <w:rFonts w:hint="cs"/>
                <w:sz w:val="18"/>
                <w:szCs w:val="22"/>
                <w:rtl/>
              </w:rPr>
              <w:t>1.7.1</w:t>
            </w:r>
          </w:p>
        </w:tc>
        <w:tc>
          <w:tcPr>
            <w:tcW w:w="2736" w:type="dxa"/>
          </w:tcPr>
          <w:p w14:paraId="5BD9727C" w14:textId="77777777" w:rsidR="00B146AD" w:rsidRPr="000646CF" w:rsidRDefault="00B146AD" w:rsidP="001179DA">
            <w:pPr>
              <w:pStyle w:val="HNormal"/>
              <w:jc w:val="left"/>
              <w:rPr>
                <w:sz w:val="18"/>
                <w:szCs w:val="22"/>
              </w:rPr>
            </w:pPr>
            <w:r w:rsidRPr="000646CF">
              <w:rPr>
                <w:rFonts w:hint="cs"/>
                <w:sz w:val="18"/>
                <w:szCs w:val="22"/>
                <w:rtl/>
              </w:rPr>
              <w:t>הסכם</w:t>
            </w:r>
          </w:p>
        </w:tc>
        <w:tc>
          <w:tcPr>
            <w:tcW w:w="4536" w:type="dxa"/>
          </w:tcPr>
          <w:p w14:paraId="4009E3C0" w14:textId="77777777" w:rsidR="00B146AD" w:rsidRPr="000646CF" w:rsidRDefault="00B146AD" w:rsidP="001179DA">
            <w:pPr>
              <w:pStyle w:val="HNormal"/>
              <w:jc w:val="left"/>
              <w:rPr>
                <w:sz w:val="18"/>
                <w:szCs w:val="22"/>
              </w:rPr>
            </w:pPr>
            <w:r w:rsidRPr="000646CF">
              <w:rPr>
                <w:rFonts w:hint="cs"/>
                <w:sz w:val="18"/>
                <w:szCs w:val="22"/>
                <w:rtl/>
              </w:rPr>
              <w:t xml:space="preserve">יש לחתום על כל דפי ההסכם (כנדרש בשורה </w:t>
            </w:r>
            <w:r w:rsidR="001179DA" w:rsidRPr="000646CF">
              <w:rPr>
                <w:rFonts w:hint="cs"/>
                <w:sz w:val="18"/>
                <w:szCs w:val="22"/>
                <w:rtl/>
              </w:rPr>
              <w:t>9</w:t>
            </w:r>
            <w:r w:rsidR="00A47293" w:rsidRPr="000646CF">
              <w:rPr>
                <w:rFonts w:hint="cs"/>
                <w:sz w:val="18"/>
                <w:szCs w:val="22"/>
                <w:rtl/>
              </w:rPr>
              <w:t xml:space="preserve"> </w:t>
            </w:r>
            <w:r w:rsidRPr="000646CF">
              <w:rPr>
                <w:rFonts w:hint="cs"/>
                <w:sz w:val="18"/>
                <w:szCs w:val="22"/>
                <w:rtl/>
              </w:rPr>
              <w:t>בטבלה א'</w:t>
            </w:r>
            <w:r w:rsidR="00E5220E">
              <w:rPr>
                <w:rFonts w:hint="cs"/>
                <w:sz w:val="18"/>
                <w:szCs w:val="22"/>
                <w:rtl/>
              </w:rPr>
              <w:t xml:space="preserve"> לעיל</w:t>
            </w:r>
            <w:r w:rsidRPr="000646CF">
              <w:rPr>
                <w:rFonts w:hint="cs"/>
                <w:sz w:val="18"/>
                <w:szCs w:val="22"/>
                <w:rtl/>
              </w:rPr>
              <w:t>)</w:t>
            </w:r>
          </w:p>
        </w:tc>
      </w:tr>
      <w:tr w:rsidR="003D5372" w:rsidRPr="000646CF" w14:paraId="70F65897" w14:textId="77777777" w:rsidTr="004358C6">
        <w:trPr>
          <w:cantSplit/>
        </w:trPr>
        <w:tc>
          <w:tcPr>
            <w:tcW w:w="1152" w:type="dxa"/>
          </w:tcPr>
          <w:p w14:paraId="18EE6841" w14:textId="77777777" w:rsidR="003D5372" w:rsidRPr="000646CF" w:rsidRDefault="003D5372" w:rsidP="001179DA">
            <w:pPr>
              <w:pStyle w:val="HNormal"/>
              <w:jc w:val="left"/>
              <w:rPr>
                <w:sz w:val="18"/>
                <w:szCs w:val="22"/>
                <w:rtl/>
              </w:rPr>
            </w:pPr>
          </w:p>
        </w:tc>
        <w:tc>
          <w:tcPr>
            <w:tcW w:w="2736" w:type="dxa"/>
          </w:tcPr>
          <w:p w14:paraId="0D223D70" w14:textId="77777777" w:rsidR="003D5372" w:rsidRPr="000646CF" w:rsidRDefault="003D5372" w:rsidP="001179DA">
            <w:pPr>
              <w:pStyle w:val="HNormal"/>
              <w:jc w:val="left"/>
              <w:rPr>
                <w:sz w:val="18"/>
                <w:szCs w:val="22"/>
                <w:rtl/>
              </w:rPr>
            </w:pPr>
            <w:r w:rsidRPr="000646CF">
              <w:rPr>
                <w:rFonts w:hint="cs"/>
                <w:sz w:val="18"/>
                <w:szCs w:val="22"/>
                <w:u w:val="single"/>
                <w:rtl/>
              </w:rPr>
              <w:t>נספח ח' להסכם</w:t>
            </w:r>
            <w:r w:rsidRPr="000646CF">
              <w:rPr>
                <w:rFonts w:hint="cs"/>
                <w:sz w:val="18"/>
                <w:szCs w:val="22"/>
                <w:rtl/>
              </w:rPr>
              <w:t xml:space="preserve"> - טופס הצהרה ל</w:t>
            </w:r>
            <w:r w:rsidR="008650BF">
              <w:rPr>
                <w:rFonts w:hint="cs"/>
                <w:sz w:val="18"/>
                <w:szCs w:val="22"/>
                <w:rtl/>
              </w:rPr>
              <w:t>עניין</w:t>
            </w:r>
            <w:r w:rsidRPr="000646CF">
              <w:rPr>
                <w:rFonts w:hint="cs"/>
                <w:sz w:val="18"/>
                <w:szCs w:val="22"/>
                <w:rtl/>
              </w:rPr>
              <w:t xml:space="preserve"> ניגוד עניינים.</w:t>
            </w:r>
          </w:p>
        </w:tc>
        <w:tc>
          <w:tcPr>
            <w:tcW w:w="4536" w:type="dxa"/>
          </w:tcPr>
          <w:p w14:paraId="759BB186"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13C68EB2" w14:textId="77777777" w:rsidTr="004358C6">
        <w:trPr>
          <w:cantSplit/>
        </w:trPr>
        <w:tc>
          <w:tcPr>
            <w:tcW w:w="1152" w:type="dxa"/>
          </w:tcPr>
          <w:p w14:paraId="35B17CE3" w14:textId="77777777" w:rsidR="003D5372" w:rsidRPr="000646CF" w:rsidRDefault="003D5372" w:rsidP="001179DA">
            <w:pPr>
              <w:pStyle w:val="HNormal"/>
              <w:jc w:val="left"/>
              <w:rPr>
                <w:sz w:val="18"/>
                <w:szCs w:val="22"/>
                <w:rtl/>
              </w:rPr>
            </w:pPr>
          </w:p>
        </w:tc>
        <w:tc>
          <w:tcPr>
            <w:tcW w:w="2736" w:type="dxa"/>
          </w:tcPr>
          <w:p w14:paraId="7510D6D2" w14:textId="77777777" w:rsidR="003D5372" w:rsidRPr="000646CF" w:rsidRDefault="003D5372" w:rsidP="004E01DA">
            <w:pPr>
              <w:pStyle w:val="HNormal"/>
              <w:jc w:val="left"/>
              <w:rPr>
                <w:sz w:val="18"/>
                <w:szCs w:val="22"/>
                <w:rtl/>
              </w:rPr>
            </w:pPr>
            <w:r w:rsidRPr="000646CF">
              <w:rPr>
                <w:rFonts w:hint="cs"/>
                <w:sz w:val="18"/>
                <w:szCs w:val="22"/>
                <w:u w:val="single"/>
                <w:rtl/>
              </w:rPr>
              <w:t>נספח ט' להסכם</w:t>
            </w:r>
            <w:r w:rsidRPr="000646CF">
              <w:rPr>
                <w:rFonts w:hint="cs"/>
                <w:sz w:val="18"/>
                <w:szCs w:val="22"/>
                <w:rtl/>
              </w:rPr>
              <w:t xml:space="preserve"> - טופסי </w:t>
            </w:r>
            <w:r w:rsidR="00A8633F" w:rsidRPr="000646CF">
              <w:rPr>
                <w:rFonts w:hint="cs"/>
                <w:sz w:val="18"/>
                <w:szCs w:val="22"/>
                <w:rtl/>
              </w:rPr>
              <w:t>התחייב</w:t>
            </w:r>
            <w:r w:rsidR="00E5220E">
              <w:rPr>
                <w:rFonts w:hint="cs"/>
                <w:sz w:val="18"/>
                <w:szCs w:val="22"/>
                <w:rtl/>
              </w:rPr>
              <w:t>ות לשמירת סודיות של נותן</w:t>
            </w:r>
            <w:r w:rsidR="004E01DA">
              <w:rPr>
                <w:rFonts w:hint="cs"/>
                <w:sz w:val="18"/>
                <w:szCs w:val="22"/>
                <w:rtl/>
              </w:rPr>
              <w:t xml:space="preserve"> </w:t>
            </w:r>
            <w:r w:rsidRPr="000646CF">
              <w:rPr>
                <w:rFonts w:hint="cs"/>
                <w:sz w:val="18"/>
                <w:szCs w:val="22"/>
                <w:rtl/>
              </w:rPr>
              <w:t>שירותים ושל הספק.</w:t>
            </w:r>
          </w:p>
        </w:tc>
        <w:tc>
          <w:tcPr>
            <w:tcW w:w="4536" w:type="dxa"/>
          </w:tcPr>
          <w:p w14:paraId="220E25A2"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478DD071" w14:textId="77777777" w:rsidTr="004358C6">
        <w:trPr>
          <w:cantSplit/>
        </w:trPr>
        <w:tc>
          <w:tcPr>
            <w:tcW w:w="1152" w:type="dxa"/>
          </w:tcPr>
          <w:p w14:paraId="435D0A25" w14:textId="77777777" w:rsidR="003D5372" w:rsidRPr="000646CF" w:rsidRDefault="003D5372" w:rsidP="001179DA">
            <w:pPr>
              <w:pStyle w:val="HNormal"/>
              <w:jc w:val="left"/>
              <w:rPr>
                <w:sz w:val="18"/>
                <w:szCs w:val="22"/>
                <w:rtl/>
              </w:rPr>
            </w:pPr>
          </w:p>
        </w:tc>
        <w:tc>
          <w:tcPr>
            <w:tcW w:w="2736" w:type="dxa"/>
          </w:tcPr>
          <w:p w14:paraId="635B1238" w14:textId="77777777" w:rsidR="003D5372" w:rsidRPr="000646CF" w:rsidRDefault="003D5372" w:rsidP="001179DA">
            <w:pPr>
              <w:pStyle w:val="HNormal"/>
              <w:jc w:val="left"/>
              <w:rPr>
                <w:sz w:val="18"/>
                <w:szCs w:val="22"/>
                <w:rtl/>
              </w:rPr>
            </w:pPr>
            <w:r w:rsidRPr="000646CF">
              <w:rPr>
                <w:rFonts w:hint="cs"/>
                <w:sz w:val="18"/>
                <w:szCs w:val="22"/>
                <w:u w:val="single"/>
                <w:rtl/>
              </w:rPr>
              <w:t>נספח י' להסכם</w:t>
            </w:r>
            <w:r w:rsidRPr="000646CF">
              <w:rPr>
                <w:rFonts w:hint="cs"/>
                <w:sz w:val="18"/>
                <w:szCs w:val="22"/>
                <w:rtl/>
              </w:rPr>
              <w:t xml:space="preserve"> - טופס ויתור על זכויות בתוצרי העבודה.</w:t>
            </w:r>
          </w:p>
        </w:tc>
        <w:tc>
          <w:tcPr>
            <w:tcW w:w="4536" w:type="dxa"/>
          </w:tcPr>
          <w:p w14:paraId="37D6D3F3"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B146AD" w:rsidRPr="000646CF" w14:paraId="2FDED4D4" w14:textId="77777777" w:rsidTr="004358C6">
        <w:trPr>
          <w:cantSplit/>
        </w:trPr>
        <w:tc>
          <w:tcPr>
            <w:tcW w:w="1152" w:type="dxa"/>
          </w:tcPr>
          <w:p w14:paraId="26825D9D" w14:textId="77777777" w:rsidR="00B146AD" w:rsidRPr="000646CF" w:rsidRDefault="00B146AD" w:rsidP="001179DA">
            <w:pPr>
              <w:pStyle w:val="HNormal"/>
              <w:jc w:val="left"/>
              <w:rPr>
                <w:sz w:val="18"/>
                <w:szCs w:val="22"/>
                <w:rtl/>
              </w:rPr>
            </w:pPr>
            <w:r w:rsidRPr="000646CF">
              <w:rPr>
                <w:rFonts w:hint="cs"/>
                <w:sz w:val="18"/>
                <w:szCs w:val="22"/>
                <w:rtl/>
              </w:rPr>
              <w:t>1.7.2.1</w:t>
            </w:r>
          </w:p>
        </w:tc>
        <w:tc>
          <w:tcPr>
            <w:tcW w:w="2736" w:type="dxa"/>
          </w:tcPr>
          <w:p w14:paraId="724E0C5A" w14:textId="77777777" w:rsidR="00B146AD" w:rsidRPr="000646CF" w:rsidRDefault="00E5220E" w:rsidP="001179DA">
            <w:pPr>
              <w:pStyle w:val="HNormal"/>
              <w:jc w:val="left"/>
              <w:rPr>
                <w:sz w:val="18"/>
                <w:szCs w:val="22"/>
                <w:rtl/>
              </w:rPr>
            </w:pPr>
            <w:r>
              <w:rPr>
                <w:rFonts w:hint="cs"/>
                <w:sz w:val="18"/>
                <w:szCs w:val="22"/>
                <w:rtl/>
              </w:rPr>
              <w:t xml:space="preserve">נוסח </w:t>
            </w:r>
            <w:r w:rsidR="00B146AD" w:rsidRPr="000646CF">
              <w:rPr>
                <w:rFonts w:hint="cs"/>
                <w:sz w:val="18"/>
                <w:szCs w:val="22"/>
                <w:rtl/>
              </w:rPr>
              <w:t xml:space="preserve">כתב ערבות </w:t>
            </w:r>
            <w:r w:rsidR="00B146AD" w:rsidRPr="000646CF">
              <w:rPr>
                <w:rFonts w:hint="cs"/>
                <w:b/>
                <w:bCs/>
                <w:sz w:val="18"/>
                <w:szCs w:val="22"/>
                <w:rtl/>
              </w:rPr>
              <w:t>ביצוע</w:t>
            </w:r>
            <w:r w:rsidR="00B146AD" w:rsidRPr="000646CF">
              <w:rPr>
                <w:rFonts w:hint="cs"/>
                <w:sz w:val="18"/>
                <w:szCs w:val="22"/>
                <w:rtl/>
              </w:rPr>
              <w:t xml:space="preserve"> מבנק  או מחברת ביטוח</w:t>
            </w:r>
          </w:p>
        </w:tc>
        <w:tc>
          <w:tcPr>
            <w:tcW w:w="4536" w:type="dxa"/>
          </w:tcPr>
          <w:p w14:paraId="373CBB01" w14:textId="77777777" w:rsidR="00B146AD" w:rsidRPr="000646CF" w:rsidRDefault="00B146AD" w:rsidP="001179DA">
            <w:pPr>
              <w:pStyle w:val="HNormal"/>
              <w:jc w:val="left"/>
              <w:rPr>
                <w:sz w:val="18"/>
                <w:szCs w:val="22"/>
                <w:rtl/>
              </w:rPr>
            </w:pPr>
            <w:r w:rsidRPr="000646CF">
              <w:rPr>
                <w:rFonts w:hint="cs"/>
                <w:sz w:val="18"/>
                <w:szCs w:val="22"/>
                <w:rtl/>
              </w:rPr>
              <w:t>יש לחתום</w:t>
            </w:r>
          </w:p>
        </w:tc>
      </w:tr>
      <w:tr w:rsidR="00B146AD" w:rsidRPr="000646CF" w14:paraId="2AEB6244" w14:textId="77777777" w:rsidTr="004358C6">
        <w:trPr>
          <w:cantSplit/>
        </w:trPr>
        <w:tc>
          <w:tcPr>
            <w:tcW w:w="1152" w:type="dxa"/>
          </w:tcPr>
          <w:p w14:paraId="12979D17" w14:textId="77777777" w:rsidR="00B146AD" w:rsidRPr="000646CF" w:rsidRDefault="00B146AD" w:rsidP="001179DA">
            <w:pPr>
              <w:pStyle w:val="HNormal"/>
              <w:jc w:val="left"/>
              <w:rPr>
                <w:sz w:val="18"/>
                <w:szCs w:val="22"/>
                <w:rtl/>
              </w:rPr>
            </w:pPr>
            <w:r w:rsidRPr="000646CF">
              <w:rPr>
                <w:rFonts w:hint="cs"/>
                <w:sz w:val="18"/>
                <w:szCs w:val="22"/>
                <w:rtl/>
              </w:rPr>
              <w:t>1.7.4</w:t>
            </w:r>
          </w:p>
        </w:tc>
        <w:tc>
          <w:tcPr>
            <w:tcW w:w="2736" w:type="dxa"/>
          </w:tcPr>
          <w:p w14:paraId="5D722730" w14:textId="77777777" w:rsidR="00B146AD" w:rsidRPr="000646CF" w:rsidRDefault="00E5220E" w:rsidP="001179DA">
            <w:pPr>
              <w:pStyle w:val="HNormal"/>
              <w:jc w:val="left"/>
              <w:rPr>
                <w:sz w:val="18"/>
                <w:szCs w:val="22"/>
                <w:rtl/>
              </w:rPr>
            </w:pPr>
            <w:r>
              <w:rPr>
                <w:rFonts w:hint="cs"/>
                <w:sz w:val="18"/>
                <w:szCs w:val="22"/>
                <w:rtl/>
              </w:rPr>
              <w:t>נוסח ה</w:t>
            </w:r>
            <w:r w:rsidR="00B146AD" w:rsidRPr="000646CF">
              <w:rPr>
                <w:rFonts w:hint="cs"/>
                <w:sz w:val="18"/>
                <w:szCs w:val="22"/>
                <w:rtl/>
              </w:rPr>
              <w:t xml:space="preserve">אישור </w:t>
            </w:r>
            <w:r w:rsidR="00BA73D0" w:rsidRPr="000646CF">
              <w:rPr>
                <w:rFonts w:hint="cs"/>
                <w:sz w:val="18"/>
                <w:szCs w:val="22"/>
                <w:rtl/>
              </w:rPr>
              <w:t xml:space="preserve">על </w:t>
            </w:r>
            <w:r w:rsidR="00B146AD" w:rsidRPr="000646CF">
              <w:rPr>
                <w:rFonts w:hint="cs"/>
                <w:sz w:val="18"/>
                <w:szCs w:val="22"/>
                <w:rtl/>
              </w:rPr>
              <w:t>עריכת ביטוחים</w:t>
            </w:r>
          </w:p>
        </w:tc>
        <w:tc>
          <w:tcPr>
            <w:tcW w:w="4536" w:type="dxa"/>
          </w:tcPr>
          <w:p w14:paraId="7F56403D" w14:textId="77777777" w:rsidR="00B146AD" w:rsidRPr="000646CF" w:rsidRDefault="00B146AD" w:rsidP="001179DA">
            <w:pPr>
              <w:pStyle w:val="HNormal"/>
              <w:jc w:val="left"/>
              <w:rPr>
                <w:sz w:val="18"/>
                <w:szCs w:val="22"/>
                <w:rtl/>
              </w:rPr>
            </w:pPr>
            <w:r w:rsidRPr="000646CF">
              <w:rPr>
                <w:rFonts w:hint="cs"/>
                <w:sz w:val="18"/>
                <w:szCs w:val="22"/>
                <w:rtl/>
              </w:rPr>
              <w:t xml:space="preserve">יש לחתום </w:t>
            </w:r>
          </w:p>
        </w:tc>
      </w:tr>
      <w:tr w:rsidR="00306212" w:rsidRPr="000646CF" w14:paraId="66A690F6" w14:textId="77777777" w:rsidTr="004358C6">
        <w:trPr>
          <w:cantSplit/>
        </w:trPr>
        <w:tc>
          <w:tcPr>
            <w:tcW w:w="1152" w:type="dxa"/>
          </w:tcPr>
          <w:p w14:paraId="23259928" w14:textId="77777777" w:rsidR="00306212" w:rsidRPr="000646CF" w:rsidRDefault="00306212" w:rsidP="001179DA">
            <w:pPr>
              <w:pStyle w:val="HNormal"/>
              <w:jc w:val="left"/>
              <w:rPr>
                <w:sz w:val="18"/>
                <w:szCs w:val="22"/>
                <w:rtl/>
              </w:rPr>
            </w:pPr>
            <w:r w:rsidRPr="000646CF">
              <w:rPr>
                <w:rFonts w:hint="cs"/>
                <w:sz w:val="18"/>
                <w:szCs w:val="22"/>
                <w:rtl/>
              </w:rPr>
              <w:t>3</w:t>
            </w:r>
          </w:p>
        </w:tc>
        <w:tc>
          <w:tcPr>
            <w:tcW w:w="2736" w:type="dxa"/>
          </w:tcPr>
          <w:p w14:paraId="74714DD3" w14:textId="77777777" w:rsidR="00306212" w:rsidRPr="000646CF" w:rsidRDefault="00DC7272" w:rsidP="001179DA">
            <w:pPr>
              <w:pStyle w:val="HNormal"/>
              <w:jc w:val="left"/>
              <w:rPr>
                <w:sz w:val="18"/>
                <w:szCs w:val="22"/>
                <w:rtl/>
              </w:rPr>
            </w:pPr>
            <w:r w:rsidRPr="000646CF">
              <w:rPr>
                <w:rFonts w:hint="cs"/>
                <w:sz w:val="18"/>
                <w:szCs w:val="22"/>
                <w:rtl/>
              </w:rPr>
              <w:t xml:space="preserve">טופס </w:t>
            </w:r>
            <w:r w:rsidR="00306212" w:rsidRPr="000646CF">
              <w:rPr>
                <w:rFonts w:hint="cs"/>
                <w:sz w:val="18"/>
                <w:szCs w:val="22"/>
                <w:rtl/>
              </w:rPr>
              <w:t xml:space="preserve">הצעת מחיר </w:t>
            </w:r>
          </w:p>
        </w:tc>
        <w:tc>
          <w:tcPr>
            <w:tcW w:w="4536" w:type="dxa"/>
          </w:tcPr>
          <w:p w14:paraId="39C37DA1" w14:textId="77777777" w:rsidR="00306212" w:rsidRPr="000646CF" w:rsidRDefault="00306212" w:rsidP="001179DA">
            <w:pPr>
              <w:pStyle w:val="HNormal"/>
              <w:jc w:val="left"/>
              <w:rPr>
                <w:sz w:val="18"/>
                <w:szCs w:val="22"/>
                <w:rtl/>
              </w:rPr>
            </w:pPr>
            <w:r w:rsidRPr="000646CF">
              <w:rPr>
                <w:rFonts w:hint="cs"/>
                <w:sz w:val="18"/>
                <w:szCs w:val="22"/>
                <w:rtl/>
              </w:rPr>
              <w:t>יש למלא ולחתום.</w:t>
            </w:r>
          </w:p>
          <w:p w14:paraId="1BB76B92" w14:textId="77777777" w:rsidR="00306212" w:rsidRPr="000646CF" w:rsidRDefault="00306212" w:rsidP="001179DA">
            <w:pPr>
              <w:pStyle w:val="HNormal"/>
              <w:jc w:val="left"/>
              <w:rPr>
                <w:b/>
                <w:bCs/>
                <w:sz w:val="18"/>
                <w:szCs w:val="22"/>
                <w:rtl/>
              </w:rPr>
            </w:pPr>
            <w:r w:rsidRPr="000646CF">
              <w:rPr>
                <w:rFonts w:hint="cs"/>
                <w:b/>
                <w:bCs/>
                <w:sz w:val="18"/>
                <w:szCs w:val="22"/>
                <w:rtl/>
              </w:rPr>
              <w:t>נספח זה יוכנס למעטפה נפרדת</w:t>
            </w:r>
          </w:p>
        </w:tc>
      </w:tr>
    </w:tbl>
    <w:p w14:paraId="1F140DCD" w14:textId="77777777" w:rsidR="005E272F" w:rsidRPr="001179DA" w:rsidRDefault="005E272F" w:rsidP="001179DA">
      <w:pPr>
        <w:pStyle w:val="HNormal"/>
        <w:rPr>
          <w:rtl/>
        </w:rPr>
      </w:pPr>
    </w:p>
    <w:p w14:paraId="5F62428B" w14:textId="77777777" w:rsidR="005E272F" w:rsidRPr="00426368" w:rsidRDefault="005E272F" w:rsidP="004066F1">
      <w:pPr>
        <w:pStyle w:val="2"/>
        <w:keepNext/>
        <w:spacing w:after="240"/>
        <w:ind w:right="0"/>
        <w:jc w:val="center"/>
        <w:rPr>
          <w:rFonts w:ascii="Times New Roman Bold" w:hAnsi="Times New Roman Bold"/>
          <w:rtl/>
        </w:rPr>
      </w:pPr>
      <w:r>
        <w:rPr>
          <w:rFonts w:ascii="Times New Roman Bold" w:hAnsi="Times New Roman Bold"/>
          <w:rtl/>
        </w:rPr>
        <w:br w:type="page"/>
      </w:r>
      <w:bookmarkStart w:id="34" w:name="_Toc285980546"/>
      <w:bookmarkStart w:id="35" w:name="_Toc288647182"/>
      <w:bookmarkStart w:id="36" w:name="_Toc501905080"/>
      <w:r>
        <w:rPr>
          <w:rFonts w:ascii="Times New Roman Bold" w:hAnsi="Times New Roman Bold" w:hint="cs"/>
          <w:rtl/>
        </w:rPr>
        <w:t xml:space="preserve">נספח 1.1.2 </w:t>
      </w:r>
      <w:r w:rsidR="00AD164B">
        <w:rPr>
          <w:rFonts w:ascii="Times New Roman Bold" w:hAnsi="Times New Roman Bold" w:hint="cs"/>
          <w:rtl/>
        </w:rPr>
        <w:t>-</w:t>
      </w:r>
      <w:r>
        <w:rPr>
          <w:rFonts w:ascii="Times New Roman Bold" w:hAnsi="Times New Roman Bold" w:hint="cs"/>
          <w:rtl/>
        </w:rPr>
        <w:t xml:space="preserve"> </w:t>
      </w:r>
      <w:bookmarkEnd w:id="34"/>
      <w:bookmarkEnd w:id="35"/>
      <w:r w:rsidR="004066F1">
        <w:rPr>
          <w:rFonts w:ascii="Times New Roman Bold" w:hAnsi="Times New Roman Bold" w:hint="cs"/>
          <w:rtl/>
        </w:rPr>
        <w:t>פרטי המציע ו</w:t>
      </w:r>
      <w:r w:rsidR="00A8633F">
        <w:rPr>
          <w:rFonts w:ascii="Times New Roman Bold" w:hAnsi="Times New Roman Bold" w:hint="cs"/>
          <w:rtl/>
        </w:rPr>
        <w:t>התחייב</w:t>
      </w:r>
      <w:r w:rsidR="004066F1">
        <w:rPr>
          <w:rFonts w:ascii="Times New Roman Bold" w:hAnsi="Times New Roman Bold" w:hint="cs"/>
          <w:rtl/>
        </w:rPr>
        <w:t>ויותיו של המציע</w:t>
      </w:r>
      <w:bookmarkEnd w:id="36"/>
    </w:p>
    <w:p w14:paraId="579FBCDD" w14:textId="77777777" w:rsidR="00CB171E" w:rsidRDefault="00CB171E" w:rsidP="00FD1AF5">
      <w:pPr>
        <w:pStyle w:val="HNormal"/>
        <w:spacing w:after="240"/>
        <w:jc w:val="left"/>
        <w:rPr>
          <w:b/>
          <w:bCs/>
          <w:color w:val="000000"/>
          <w:u w:val="single"/>
          <w:rtl/>
          <w:lang w:eastAsia="en-US"/>
        </w:rPr>
      </w:pPr>
      <w:r w:rsidRPr="00F475B4">
        <w:rPr>
          <w:rFonts w:hint="cs"/>
          <w:color w:val="000000"/>
          <w:rtl/>
          <w:lang w:eastAsia="en-US"/>
        </w:rPr>
        <w:t>לכבוד</w:t>
      </w:r>
      <w:r w:rsidRPr="00F475B4">
        <w:rPr>
          <w:color w:val="000000"/>
          <w:rtl/>
          <w:lang w:eastAsia="en-US"/>
        </w:rPr>
        <w:br/>
      </w:r>
      <w:r w:rsidRPr="00F475B4">
        <w:rPr>
          <w:rFonts w:hint="cs"/>
          <w:color w:val="000000"/>
          <w:rtl/>
          <w:lang w:eastAsia="en-US"/>
        </w:rPr>
        <w:t>ועדת המכרזים</w:t>
      </w:r>
      <w:r w:rsidRPr="00F475B4">
        <w:rPr>
          <w:color w:val="000000"/>
          <w:rtl/>
          <w:lang w:eastAsia="en-US"/>
        </w:rPr>
        <w:br/>
      </w:r>
      <w:r w:rsidR="00DF091F">
        <w:rPr>
          <w:rFonts w:hint="cs"/>
          <w:color w:val="000000"/>
          <w:rtl/>
          <w:lang w:eastAsia="en-US"/>
        </w:rPr>
        <w:t>החטיבה להתיישבות</w:t>
      </w:r>
      <w:r w:rsidRPr="00F475B4">
        <w:rPr>
          <w:color w:val="000000"/>
          <w:rtl/>
          <w:lang w:eastAsia="en-US"/>
        </w:rPr>
        <w:br/>
      </w:r>
      <w:r w:rsidR="00FD1AF5" w:rsidRPr="00FD1AF5">
        <w:rPr>
          <w:rFonts w:hint="cs"/>
          <w:b/>
          <w:bCs/>
          <w:color w:val="000000"/>
          <w:u w:val="single"/>
          <w:rtl/>
          <w:lang w:eastAsia="en-US"/>
        </w:rPr>
        <w:t>רחוב המלך ג'ורג' 48 ירושלים</w:t>
      </w:r>
    </w:p>
    <w:p w14:paraId="261D597B" w14:textId="77777777" w:rsidR="00E9092B" w:rsidRPr="00E9092B" w:rsidRDefault="00E9092B" w:rsidP="00FD1AF5">
      <w:pPr>
        <w:pStyle w:val="HNormal"/>
        <w:spacing w:after="240"/>
        <w:jc w:val="left"/>
        <w:rPr>
          <w:color w:val="000000"/>
          <w:rtl/>
          <w:lang w:eastAsia="en-US"/>
        </w:rPr>
      </w:pPr>
      <w:r w:rsidRPr="00E9092B">
        <w:rPr>
          <w:rFonts w:hint="cs"/>
          <w:color w:val="000000"/>
          <w:rtl/>
          <w:lang w:eastAsia="en-US"/>
        </w:rPr>
        <w:t>א.ג.נ.,</w:t>
      </w:r>
    </w:p>
    <w:p w14:paraId="4EFE8C70" w14:textId="77777777" w:rsidR="00FD1AF5" w:rsidRPr="00F475B4" w:rsidRDefault="00FD1AF5" w:rsidP="00FD1AF5">
      <w:pPr>
        <w:pStyle w:val="HNormal"/>
        <w:spacing w:after="240"/>
        <w:jc w:val="left"/>
        <w:rPr>
          <w:color w:val="000000"/>
          <w:rtl/>
          <w:lang w:eastAsia="en-US"/>
        </w:rPr>
      </w:pPr>
    </w:p>
    <w:p w14:paraId="165E8CD7" w14:textId="77777777" w:rsidR="00CB171E" w:rsidRPr="00C03B53" w:rsidRDefault="00CB171E" w:rsidP="00544E21">
      <w:pPr>
        <w:pStyle w:val="HNormal"/>
        <w:spacing w:after="240"/>
        <w:jc w:val="center"/>
        <w:rPr>
          <w:b/>
          <w:bCs/>
          <w:color w:val="000000"/>
          <w:u w:val="single"/>
          <w:rtl/>
          <w:lang w:eastAsia="en-US"/>
        </w:rPr>
      </w:pPr>
      <w:r w:rsidRPr="00F475B4">
        <w:rPr>
          <w:rFonts w:hint="cs"/>
          <w:color w:val="000000"/>
          <w:rtl/>
          <w:lang w:eastAsia="en-US"/>
        </w:rPr>
        <w:t xml:space="preserve">הנדון: </w:t>
      </w:r>
      <w:r w:rsidRPr="00F475B4">
        <w:rPr>
          <w:rFonts w:hint="cs"/>
          <w:b/>
          <w:bCs/>
          <w:color w:val="000000"/>
          <w:u w:val="single"/>
          <w:rtl/>
          <w:lang w:eastAsia="en-US"/>
        </w:rPr>
        <w:t xml:space="preserve">הצעה </w:t>
      </w:r>
      <w:r w:rsidR="00E9092B">
        <w:rPr>
          <w:rFonts w:hint="cs"/>
          <w:b/>
          <w:bCs/>
          <w:color w:val="000000"/>
          <w:u w:val="single"/>
          <w:rtl/>
          <w:lang w:eastAsia="en-US"/>
        </w:rPr>
        <w:t>ל</w:t>
      </w:r>
      <w:r w:rsidR="00984A9A">
        <w:rPr>
          <w:rFonts w:hint="cs"/>
          <w:b/>
          <w:bCs/>
          <w:color w:val="000000"/>
          <w:u w:val="single"/>
          <w:rtl/>
          <w:lang w:eastAsia="en-US"/>
        </w:rPr>
        <w:t>עריכת יריד קליטה להתיישבות כפרית בפריפריה</w:t>
      </w:r>
      <w:r>
        <w:rPr>
          <w:b/>
          <w:bCs/>
          <w:color w:val="000000"/>
          <w:u w:val="single"/>
          <w:rtl/>
          <w:lang w:eastAsia="en-US"/>
        </w:rPr>
        <w:br/>
      </w:r>
      <w:r w:rsidRPr="001179DA">
        <w:rPr>
          <w:rFonts w:hint="cs"/>
          <w:b/>
          <w:bCs/>
          <w:color w:val="000000"/>
          <w:u w:val="single"/>
          <w:rtl/>
          <w:lang w:eastAsia="en-US"/>
        </w:rPr>
        <w:t>במענה למכרז, מס</w:t>
      </w:r>
      <w:r w:rsidR="00544E21">
        <w:rPr>
          <w:rFonts w:hint="cs"/>
          <w:b/>
          <w:bCs/>
          <w:color w:val="000000"/>
          <w:u w:val="single"/>
          <w:rtl/>
          <w:lang w:eastAsia="en-US"/>
        </w:rPr>
        <w:t>'</w:t>
      </w:r>
      <w:r w:rsidRPr="001179DA">
        <w:rPr>
          <w:rFonts w:hint="cs"/>
          <w:b/>
          <w:bCs/>
          <w:color w:val="000000"/>
          <w:u w:val="single"/>
          <w:rtl/>
          <w:lang w:eastAsia="en-US"/>
        </w:rPr>
        <w:t xml:space="preserve"> </w:t>
      </w:r>
      <w:r w:rsidR="00011D40" w:rsidRPr="004358C6">
        <w:rPr>
          <w:rFonts w:hint="cs"/>
          <w:b/>
          <w:bCs/>
          <w:color w:val="000000"/>
          <w:u w:val="single"/>
          <w:rtl/>
          <w:lang w:eastAsia="en-US"/>
        </w:rPr>
        <w:t>03/2018</w:t>
      </w:r>
      <w:r w:rsidRPr="004358C6">
        <w:rPr>
          <w:rFonts w:hint="cs"/>
          <w:b/>
          <w:bCs/>
          <w:color w:val="000000"/>
          <w:u w:val="single"/>
          <w:rtl/>
          <w:lang w:eastAsia="en-US"/>
        </w:rPr>
        <w:t>,</w:t>
      </w:r>
      <w:r w:rsidRPr="001179DA">
        <w:rPr>
          <w:rFonts w:hint="cs"/>
          <w:b/>
          <w:bCs/>
          <w:color w:val="000000"/>
          <w:u w:val="single"/>
          <w:rtl/>
          <w:lang w:eastAsia="en-US"/>
        </w:rPr>
        <w:t xml:space="preserve"> של משרדכם</w:t>
      </w:r>
    </w:p>
    <w:p w14:paraId="444DDA03" w14:textId="77777777" w:rsidR="00CB171E" w:rsidRDefault="00CB171E" w:rsidP="00CB171E">
      <w:pPr>
        <w:pStyle w:val="HNormal"/>
        <w:rPr>
          <w:color w:val="000000"/>
          <w:rtl/>
          <w:lang w:eastAsia="en-US"/>
        </w:rPr>
      </w:pPr>
      <w:r w:rsidRPr="00F475B4">
        <w:rPr>
          <w:rFonts w:hint="cs"/>
          <w:color w:val="000000"/>
          <w:rtl/>
          <w:lang w:eastAsia="en-US"/>
        </w:rPr>
        <w:t>אנ</w:t>
      </w:r>
      <w:r>
        <w:rPr>
          <w:rFonts w:hint="cs"/>
          <w:color w:val="000000"/>
          <w:rtl/>
          <w:lang w:eastAsia="en-US"/>
        </w:rPr>
        <w:t>ו, החתומים מטה,</w:t>
      </w:r>
      <w:r w:rsidRPr="00F475B4">
        <w:rPr>
          <w:rFonts w:hint="cs"/>
          <w:color w:val="000000"/>
          <w:rtl/>
          <w:lang w:eastAsia="en-US"/>
        </w:rPr>
        <w:t xml:space="preserve"> ______</w:t>
      </w:r>
      <w:r>
        <w:rPr>
          <w:rFonts w:hint="cs"/>
          <w:color w:val="000000"/>
          <w:rtl/>
          <w:lang w:eastAsia="en-US"/>
        </w:rPr>
        <w:t>____________________,</w:t>
      </w:r>
      <w:r w:rsidRPr="00F475B4">
        <w:rPr>
          <w:rFonts w:hint="cs"/>
          <w:color w:val="000000"/>
          <w:rtl/>
          <w:lang w:eastAsia="en-US"/>
        </w:rPr>
        <w:t xml:space="preserve"> </w:t>
      </w:r>
      <w:r>
        <w:rPr>
          <w:rFonts w:hint="cs"/>
          <w:color w:val="000000"/>
          <w:rtl/>
          <w:lang w:eastAsia="en-US"/>
        </w:rPr>
        <w:t>__________________________, מצהירים כדלקמן:</w:t>
      </w:r>
    </w:p>
    <w:p w14:paraId="79B190FC" w14:textId="77777777" w:rsidR="00CB171E" w:rsidRDefault="00CB171E" w:rsidP="00CB171E">
      <w:pPr>
        <w:pStyle w:val="HNormal"/>
        <w:rPr>
          <w:color w:val="000000"/>
          <w:rtl/>
          <w:lang w:eastAsia="en-US"/>
        </w:rPr>
      </w:pPr>
      <w:r>
        <w:rPr>
          <w:rtl/>
        </w:rPr>
        <w:t>לאחר שקרא</w:t>
      </w:r>
      <w:r>
        <w:rPr>
          <w:rFonts w:hint="cs"/>
          <w:rtl/>
        </w:rPr>
        <w:t>נו</w:t>
      </w:r>
      <w:r>
        <w:rPr>
          <w:rtl/>
        </w:rPr>
        <w:t xml:space="preserve"> את תנאי המכרז </w:t>
      </w:r>
      <w:r>
        <w:rPr>
          <w:rFonts w:hint="cs"/>
          <w:rtl/>
        </w:rPr>
        <w:t xml:space="preserve">הנ"ל </w:t>
      </w:r>
      <w:r>
        <w:rPr>
          <w:rtl/>
        </w:rPr>
        <w:t>ולאחר שעיינ</w:t>
      </w:r>
      <w:r>
        <w:rPr>
          <w:rFonts w:hint="cs"/>
          <w:rtl/>
        </w:rPr>
        <w:t>ו</w:t>
      </w:r>
      <w:r>
        <w:rPr>
          <w:rtl/>
        </w:rPr>
        <w:t xml:space="preserve"> בכל המסמכים הרלבנטיים למכרז, להלן הפירוט כחלק בלתי נפרד מהצעת</w:t>
      </w:r>
      <w:r>
        <w:rPr>
          <w:rFonts w:hint="cs"/>
          <w:rtl/>
        </w:rPr>
        <w:t>נו</w:t>
      </w:r>
      <w:r>
        <w:rPr>
          <w:rFonts w:hint="cs"/>
          <w:color w:val="000000"/>
          <w:rtl/>
          <w:lang w:eastAsia="en-US"/>
        </w:rPr>
        <w:t>.</w:t>
      </w:r>
    </w:p>
    <w:p w14:paraId="2C1402F7" w14:textId="77777777" w:rsidR="00CB171E" w:rsidRPr="00886846" w:rsidRDefault="00CB171E" w:rsidP="004B79E1">
      <w:pPr>
        <w:pStyle w:val="HNormal"/>
        <w:numPr>
          <w:ilvl w:val="0"/>
          <w:numId w:val="21"/>
        </w:numPr>
        <w:rPr>
          <w:b/>
          <w:bCs/>
          <w:color w:val="000000"/>
          <w:u w:val="single"/>
          <w:rtl/>
          <w:lang w:eastAsia="en-US"/>
        </w:rPr>
      </w:pPr>
      <w:r w:rsidRPr="00886846">
        <w:rPr>
          <w:rFonts w:hint="cs"/>
          <w:b/>
          <w:bCs/>
          <w:color w:val="000000"/>
          <w:u w:val="single"/>
          <w:rtl/>
          <w:lang w:eastAsia="en-US"/>
        </w:rPr>
        <w:t>פרטים על המציע</w:t>
      </w:r>
    </w:p>
    <w:p w14:paraId="16C29B78" w14:textId="77777777" w:rsidR="00CB171E" w:rsidRPr="00886846" w:rsidRDefault="00CB171E" w:rsidP="004B79E1">
      <w:pPr>
        <w:pStyle w:val="HNormal"/>
        <w:numPr>
          <w:ilvl w:val="1"/>
          <w:numId w:val="21"/>
        </w:numPr>
        <w:tabs>
          <w:tab w:val="left" w:leader="underscore" w:pos="8309"/>
        </w:tabs>
        <w:rPr>
          <w:color w:val="000000"/>
          <w:rtl/>
          <w:lang w:eastAsia="en-US"/>
        </w:rPr>
      </w:pPr>
      <w:r w:rsidRPr="00886846">
        <w:rPr>
          <w:rFonts w:hint="cs"/>
          <w:color w:val="000000"/>
          <w:rtl/>
          <w:lang w:eastAsia="en-US"/>
        </w:rPr>
        <w:t>ש</w:t>
      </w:r>
      <w:r>
        <w:rPr>
          <w:rFonts w:hint="cs"/>
          <w:color w:val="000000"/>
          <w:rtl/>
          <w:lang w:eastAsia="en-US"/>
        </w:rPr>
        <w:t>מו של</w:t>
      </w:r>
      <w:r w:rsidRPr="00886846">
        <w:rPr>
          <w:rFonts w:hint="cs"/>
          <w:color w:val="000000"/>
          <w:rtl/>
          <w:lang w:eastAsia="en-US"/>
        </w:rPr>
        <w:t xml:space="preserve"> המציע</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42D306FC"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מספר חברה</w:t>
      </w:r>
      <w:r>
        <w:rPr>
          <w:rFonts w:hint="cs"/>
          <w:color w:val="000000"/>
          <w:rtl/>
          <w:lang w:eastAsia="en-US"/>
        </w:rPr>
        <w:t xml:space="preserve"> /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 xml:space="preserve"> </w:t>
      </w:r>
      <w:r>
        <w:rPr>
          <w:rFonts w:hint="cs"/>
          <w:color w:val="000000"/>
          <w:rtl/>
          <w:lang w:eastAsia="en-US"/>
        </w:rPr>
        <w:tab/>
      </w:r>
    </w:p>
    <w:p w14:paraId="34BFDAD2"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סוג התארגנות (חברה</w:t>
      </w:r>
      <w:r>
        <w:rPr>
          <w:rFonts w:hint="cs"/>
          <w:color w:val="000000"/>
          <w:rtl/>
          <w:lang w:eastAsia="en-US"/>
        </w:rPr>
        <w:t xml:space="preserve"> </w:t>
      </w:r>
      <w:r w:rsidRPr="00886846">
        <w:rPr>
          <w:rFonts w:hint="cs"/>
          <w:color w:val="000000"/>
          <w:rtl/>
          <w:lang w:eastAsia="en-US"/>
        </w:rPr>
        <w:t>/</w:t>
      </w:r>
      <w:r>
        <w:rPr>
          <w:rFonts w:hint="cs"/>
          <w:color w:val="000000"/>
          <w:rtl/>
          <w:lang w:eastAsia="en-US"/>
        </w:rPr>
        <w:t xml:space="preserve">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w:t>
      </w:r>
      <w:r>
        <w:rPr>
          <w:rFonts w:hint="cs"/>
          <w:color w:val="000000"/>
          <w:rtl/>
          <w:lang w:eastAsia="en-US"/>
        </w:rPr>
        <w:t>:</w:t>
      </w:r>
      <w:r>
        <w:rPr>
          <w:rFonts w:hint="cs"/>
          <w:color w:val="000000"/>
          <w:rtl/>
          <w:lang w:eastAsia="en-US"/>
        </w:rPr>
        <w:tab/>
      </w:r>
    </w:p>
    <w:p w14:paraId="3F3A8BFF"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תאריך התארגנות</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44198A15" w14:textId="77777777" w:rsidR="00CB171E" w:rsidRPr="00886846" w:rsidRDefault="00CB171E" w:rsidP="004B79E1">
      <w:pPr>
        <w:pStyle w:val="HNormal"/>
        <w:numPr>
          <w:ilvl w:val="1"/>
          <w:numId w:val="21"/>
        </w:numPr>
        <w:tabs>
          <w:tab w:val="left" w:leader="underscore" w:pos="8309"/>
        </w:tabs>
        <w:rPr>
          <w:color w:val="000000"/>
          <w:lang w:eastAsia="en-US"/>
        </w:rPr>
      </w:pPr>
      <w:r w:rsidRPr="00886846">
        <w:rPr>
          <w:rFonts w:hint="cs"/>
          <w:color w:val="000000"/>
          <w:rtl/>
          <w:lang w:eastAsia="en-US"/>
        </w:rPr>
        <w:t>שמות הבעלים (במקרה של חברה או שותפות):</w:t>
      </w:r>
    </w:p>
    <w:p w14:paraId="22D3164E"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170B7D8A"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2EDBCA63"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40EFF4BB" w14:textId="77777777" w:rsidR="00CB171E" w:rsidRPr="00F475B4" w:rsidRDefault="00CB171E" w:rsidP="004B79E1">
      <w:pPr>
        <w:pStyle w:val="HNormal"/>
        <w:numPr>
          <w:ilvl w:val="1"/>
          <w:numId w:val="21"/>
        </w:numPr>
        <w:tabs>
          <w:tab w:val="left" w:leader="underscore" w:pos="8309"/>
        </w:tabs>
        <w:rPr>
          <w:color w:val="000000"/>
          <w:lang w:eastAsia="en-US"/>
        </w:rPr>
      </w:pPr>
      <w:r w:rsidRPr="00F475B4">
        <w:rPr>
          <w:rFonts w:hint="cs"/>
          <w:color w:val="000000"/>
          <w:rtl/>
          <w:lang w:eastAsia="en-US"/>
        </w:rPr>
        <w:t>שמות ומספרי ת.ז. של המוסמכים לחתום ול</w:t>
      </w:r>
      <w:r w:rsidR="00A8633F">
        <w:rPr>
          <w:rFonts w:hint="cs"/>
          <w:color w:val="000000"/>
          <w:rtl/>
          <w:lang w:eastAsia="en-US"/>
        </w:rPr>
        <w:t>התחייב</w:t>
      </w:r>
      <w:r w:rsidRPr="00F475B4">
        <w:rPr>
          <w:rFonts w:hint="cs"/>
          <w:color w:val="000000"/>
          <w:rtl/>
          <w:lang w:eastAsia="en-US"/>
        </w:rPr>
        <w:t xml:space="preserve"> בש</w:t>
      </w:r>
      <w:r>
        <w:rPr>
          <w:rFonts w:hint="cs"/>
          <w:color w:val="000000"/>
          <w:rtl/>
          <w:lang w:eastAsia="en-US"/>
        </w:rPr>
        <w:t>מו של</w:t>
      </w:r>
      <w:r w:rsidRPr="00F475B4">
        <w:rPr>
          <w:rFonts w:hint="cs"/>
          <w:color w:val="000000"/>
          <w:rtl/>
          <w:lang w:eastAsia="en-US"/>
        </w:rPr>
        <w:t xml:space="preserve"> המציע:</w:t>
      </w:r>
    </w:p>
    <w:p w14:paraId="508C8FAF"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3B71200A"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7DE6F5F2" w14:textId="77777777" w:rsidR="00CB171E" w:rsidRPr="00F475B4" w:rsidRDefault="00CB171E" w:rsidP="004B79E1">
      <w:pPr>
        <w:pStyle w:val="HNormal"/>
        <w:numPr>
          <w:ilvl w:val="1"/>
          <w:numId w:val="21"/>
        </w:numPr>
        <w:tabs>
          <w:tab w:val="left" w:leader="underscore" w:pos="8309"/>
        </w:tabs>
        <w:rPr>
          <w:color w:val="000000"/>
          <w:lang w:eastAsia="en-US"/>
        </w:rPr>
      </w:pPr>
      <w:r w:rsidRPr="00F475B4">
        <w:rPr>
          <w:rFonts w:hint="cs"/>
          <w:color w:val="000000"/>
          <w:rtl/>
          <w:lang w:eastAsia="en-US"/>
        </w:rPr>
        <w:t>ש</w:t>
      </w:r>
      <w:r>
        <w:rPr>
          <w:rFonts w:hint="cs"/>
          <w:color w:val="000000"/>
          <w:rtl/>
          <w:lang w:eastAsia="en-US"/>
        </w:rPr>
        <w:t>מו של</w:t>
      </w:r>
      <w:r w:rsidRPr="00F475B4">
        <w:rPr>
          <w:rFonts w:hint="cs"/>
          <w:color w:val="000000"/>
          <w:rtl/>
          <w:lang w:eastAsia="en-US"/>
        </w:rPr>
        <w:t xml:space="preserve"> המנ</w:t>
      </w:r>
      <w:r>
        <w:rPr>
          <w:rFonts w:hint="cs"/>
          <w:color w:val="000000"/>
          <w:rtl/>
          <w:lang w:eastAsia="en-US"/>
        </w:rPr>
        <w:t xml:space="preserve">הל הכללי: </w:t>
      </w:r>
      <w:r>
        <w:rPr>
          <w:rFonts w:hint="cs"/>
          <w:color w:val="000000"/>
          <w:rtl/>
          <w:lang w:eastAsia="en-US"/>
        </w:rPr>
        <w:tab/>
      </w:r>
    </w:p>
    <w:p w14:paraId="20764EB6" w14:textId="77777777" w:rsidR="00CB171E" w:rsidRPr="00F475B4"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כתובתו של</w:t>
      </w:r>
      <w:r w:rsidRPr="00F475B4">
        <w:rPr>
          <w:rFonts w:hint="cs"/>
          <w:color w:val="000000"/>
          <w:rtl/>
          <w:lang w:eastAsia="en-US"/>
        </w:rPr>
        <w:t xml:space="preserve"> המציע (כולל מיקוד)</w:t>
      </w:r>
      <w:r>
        <w:rPr>
          <w:rFonts w:hint="cs"/>
          <w:color w:val="000000"/>
          <w:rtl/>
          <w:lang w:eastAsia="en-US"/>
        </w:rPr>
        <w:t>:</w:t>
      </w:r>
      <w:r w:rsidRPr="00F475B4">
        <w:rPr>
          <w:rFonts w:hint="cs"/>
          <w:color w:val="000000"/>
          <w:rtl/>
          <w:lang w:eastAsia="en-US"/>
        </w:rPr>
        <w:t xml:space="preserve"> </w:t>
      </w:r>
      <w:r>
        <w:rPr>
          <w:rFonts w:hint="cs"/>
          <w:color w:val="000000"/>
          <w:rtl/>
          <w:lang w:eastAsia="en-US"/>
        </w:rPr>
        <w:tab/>
      </w:r>
    </w:p>
    <w:p w14:paraId="75B65117" w14:textId="77777777" w:rsidR="00CB171E" w:rsidRPr="00F475B4"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 xml:space="preserve">מספרי </w:t>
      </w:r>
      <w:r w:rsidRPr="00F475B4">
        <w:rPr>
          <w:rFonts w:hint="cs"/>
          <w:color w:val="000000"/>
          <w:rtl/>
          <w:lang w:eastAsia="en-US"/>
        </w:rPr>
        <w:t>טלפו</w:t>
      </w:r>
      <w:r>
        <w:rPr>
          <w:rFonts w:hint="cs"/>
          <w:color w:val="000000"/>
          <w:rtl/>
          <w:lang w:eastAsia="en-US"/>
        </w:rPr>
        <w:t>ן</w:t>
      </w:r>
      <w:r w:rsidRPr="00F475B4">
        <w:rPr>
          <w:rFonts w:hint="cs"/>
          <w:color w:val="000000"/>
          <w:rtl/>
          <w:lang w:eastAsia="en-US"/>
        </w:rPr>
        <w:t xml:space="preserve">: </w:t>
      </w:r>
      <w:r>
        <w:rPr>
          <w:rFonts w:hint="cs"/>
          <w:color w:val="000000"/>
          <w:rtl/>
          <w:lang w:eastAsia="en-US"/>
        </w:rPr>
        <w:tab/>
      </w:r>
    </w:p>
    <w:p w14:paraId="6E51C94D" w14:textId="77777777" w:rsidR="00CB171E"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מספר פקס:</w:t>
      </w:r>
      <w:r w:rsidRPr="00F475B4">
        <w:rPr>
          <w:rFonts w:hint="cs"/>
          <w:color w:val="000000"/>
          <w:rtl/>
          <w:lang w:eastAsia="en-US"/>
        </w:rPr>
        <w:t xml:space="preserve"> </w:t>
      </w:r>
      <w:r>
        <w:rPr>
          <w:rFonts w:hint="cs"/>
          <w:color w:val="000000"/>
          <w:rtl/>
          <w:lang w:eastAsia="en-US"/>
        </w:rPr>
        <w:tab/>
      </w:r>
    </w:p>
    <w:p w14:paraId="52A4892E" w14:textId="77777777" w:rsidR="00CB171E" w:rsidRDefault="00CB171E" w:rsidP="004B79E1">
      <w:pPr>
        <w:pStyle w:val="HNormal"/>
        <w:numPr>
          <w:ilvl w:val="1"/>
          <w:numId w:val="21"/>
        </w:numPr>
        <w:tabs>
          <w:tab w:val="left" w:leader="underscore" w:pos="8309"/>
        </w:tabs>
        <w:rPr>
          <w:color w:val="000000"/>
          <w:lang w:eastAsia="en-US"/>
        </w:rPr>
      </w:pPr>
      <w:r>
        <w:rPr>
          <w:rFonts w:hint="cs"/>
          <w:color w:val="000000"/>
          <w:rtl/>
          <w:lang w:eastAsia="en-US"/>
        </w:rPr>
        <w:t>איש הקשר מטעם המציע לצורך הצעה זו:</w:t>
      </w:r>
      <w:r>
        <w:rPr>
          <w:rFonts w:hint="cs"/>
          <w:color w:val="000000"/>
          <w:rtl/>
          <w:lang w:eastAsia="en-US"/>
        </w:rPr>
        <w:tab/>
      </w:r>
    </w:p>
    <w:p w14:paraId="0D2F8D72" w14:textId="77777777" w:rsidR="00CB171E" w:rsidRDefault="00CC579E" w:rsidP="00831E8D">
      <w:pPr>
        <w:pStyle w:val="HNormal"/>
        <w:tabs>
          <w:tab w:val="left" w:leader="underscore" w:pos="4608"/>
          <w:tab w:val="left" w:leader="underscore" w:pos="8309"/>
        </w:tabs>
        <w:ind w:left="1152"/>
        <w:rPr>
          <w:color w:val="000000"/>
          <w:rtl/>
          <w:lang w:eastAsia="en-US"/>
        </w:rPr>
      </w:pPr>
      <w:r>
        <w:rPr>
          <w:rFonts w:hint="cs"/>
          <w:color w:val="000000"/>
          <w:rtl/>
          <w:lang w:eastAsia="en-US"/>
        </w:rPr>
        <w:t>מס</w:t>
      </w:r>
      <w:r>
        <w:rPr>
          <w:color w:val="000000"/>
          <w:rtl/>
          <w:lang w:eastAsia="en-US"/>
        </w:rPr>
        <w:t>'</w:t>
      </w:r>
      <w:r w:rsidR="00CB171E">
        <w:rPr>
          <w:rFonts w:hint="cs"/>
          <w:color w:val="000000"/>
          <w:rtl/>
          <w:lang w:eastAsia="en-US"/>
        </w:rPr>
        <w:t xml:space="preserve"> טלפון: </w:t>
      </w:r>
      <w:r w:rsidR="00CB171E">
        <w:rPr>
          <w:rFonts w:hint="cs"/>
          <w:color w:val="000000"/>
          <w:rtl/>
          <w:lang w:eastAsia="en-US"/>
        </w:rPr>
        <w:tab/>
        <w:t xml:space="preserve">, </w:t>
      </w:r>
      <w:r>
        <w:rPr>
          <w:rFonts w:hint="cs"/>
          <w:color w:val="000000"/>
          <w:rtl/>
          <w:lang w:eastAsia="en-US"/>
        </w:rPr>
        <w:t>מס</w:t>
      </w:r>
      <w:r>
        <w:rPr>
          <w:color w:val="000000"/>
          <w:rtl/>
          <w:lang w:eastAsia="en-US"/>
        </w:rPr>
        <w:t>'</w:t>
      </w:r>
      <w:r w:rsidR="00831E8D">
        <w:rPr>
          <w:rFonts w:hint="cs"/>
          <w:color w:val="000000"/>
          <w:rtl/>
          <w:lang w:eastAsia="en-US"/>
        </w:rPr>
        <w:t xml:space="preserve"> </w:t>
      </w:r>
      <w:r w:rsidR="00CB171E">
        <w:rPr>
          <w:rFonts w:hint="cs"/>
          <w:color w:val="000000"/>
          <w:rtl/>
          <w:lang w:eastAsia="en-US"/>
        </w:rPr>
        <w:t xml:space="preserve">פקס: </w:t>
      </w:r>
      <w:r w:rsidR="00CB171E">
        <w:rPr>
          <w:rFonts w:hint="cs"/>
          <w:color w:val="000000"/>
          <w:rtl/>
          <w:lang w:eastAsia="en-US"/>
        </w:rPr>
        <w:tab/>
      </w:r>
    </w:p>
    <w:p w14:paraId="7451F8D2" w14:textId="77777777" w:rsidR="00CB171E" w:rsidRDefault="00CB171E" w:rsidP="00CB171E">
      <w:pPr>
        <w:pStyle w:val="HNormal"/>
        <w:tabs>
          <w:tab w:val="left" w:leader="underscore" w:pos="8309"/>
        </w:tabs>
        <w:spacing w:after="360"/>
        <w:ind w:left="1152"/>
        <w:rPr>
          <w:color w:val="000000"/>
          <w:rtl/>
          <w:lang w:eastAsia="en-US"/>
        </w:rPr>
      </w:pPr>
      <w:r>
        <w:rPr>
          <w:rFonts w:hint="cs"/>
          <w:color w:val="000000"/>
          <w:rtl/>
          <w:lang w:eastAsia="en-US"/>
        </w:rPr>
        <w:t>כתובת של דואר אלקטרוני:</w:t>
      </w:r>
      <w:r>
        <w:rPr>
          <w:rFonts w:hint="cs"/>
          <w:color w:val="000000"/>
          <w:rtl/>
          <w:lang w:eastAsia="en-US"/>
        </w:rPr>
        <w:tab/>
      </w:r>
    </w:p>
    <w:p w14:paraId="07C38927" w14:textId="77777777" w:rsidR="00984A9A" w:rsidRDefault="00984A9A" w:rsidP="00984A9A">
      <w:pPr>
        <w:pStyle w:val="HNormal"/>
        <w:ind w:left="576"/>
        <w:rPr>
          <w:b/>
          <w:bCs/>
          <w:color w:val="000000"/>
          <w:u w:val="single"/>
          <w:lang w:eastAsia="en-US"/>
        </w:rPr>
      </w:pPr>
    </w:p>
    <w:p w14:paraId="73715031" w14:textId="77777777" w:rsidR="00CB171E" w:rsidRPr="00886846" w:rsidRDefault="00A8633F" w:rsidP="004B79E1">
      <w:pPr>
        <w:pStyle w:val="HNormal"/>
        <w:numPr>
          <w:ilvl w:val="0"/>
          <w:numId w:val="21"/>
        </w:numPr>
        <w:rPr>
          <w:b/>
          <w:bCs/>
          <w:color w:val="000000"/>
          <w:u w:val="single"/>
          <w:lang w:eastAsia="en-US"/>
        </w:rPr>
      </w:pPr>
      <w:r>
        <w:rPr>
          <w:rFonts w:hint="cs"/>
          <w:b/>
          <w:bCs/>
          <w:color w:val="000000"/>
          <w:u w:val="single"/>
          <w:rtl/>
          <w:lang w:eastAsia="en-US"/>
        </w:rPr>
        <w:t>התחייב</w:t>
      </w:r>
      <w:r w:rsidR="00CB171E" w:rsidRPr="00886846">
        <w:rPr>
          <w:rFonts w:hint="cs"/>
          <w:b/>
          <w:bCs/>
          <w:color w:val="000000"/>
          <w:u w:val="single"/>
          <w:rtl/>
          <w:lang w:eastAsia="en-US"/>
        </w:rPr>
        <w:t>ויות</w:t>
      </w:r>
      <w:r w:rsidR="00CB171E">
        <w:rPr>
          <w:rFonts w:hint="cs"/>
          <w:b/>
          <w:bCs/>
          <w:color w:val="000000"/>
          <w:u w:val="single"/>
          <w:rtl/>
          <w:lang w:eastAsia="en-US"/>
        </w:rPr>
        <w:t>יו של</w:t>
      </w:r>
      <w:r w:rsidR="00CB171E" w:rsidRPr="00886846">
        <w:rPr>
          <w:rFonts w:hint="cs"/>
          <w:b/>
          <w:bCs/>
          <w:color w:val="000000"/>
          <w:u w:val="single"/>
          <w:rtl/>
          <w:lang w:eastAsia="en-US"/>
        </w:rPr>
        <w:t xml:space="preserve"> המציע</w:t>
      </w:r>
    </w:p>
    <w:p w14:paraId="5D1E5C63" w14:textId="77777777" w:rsidR="00CB171E" w:rsidRDefault="00CB171E" w:rsidP="004B79E1">
      <w:pPr>
        <w:pStyle w:val="HNormal"/>
        <w:numPr>
          <w:ilvl w:val="1"/>
          <w:numId w:val="21"/>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כל הפרטים</w:t>
      </w:r>
      <w:r>
        <w:rPr>
          <w:rFonts w:hint="cs"/>
          <w:color w:val="000000"/>
          <w:rtl/>
          <w:lang w:eastAsia="en-US"/>
        </w:rPr>
        <w:t>,</w:t>
      </w:r>
      <w:r w:rsidRPr="00886846">
        <w:rPr>
          <w:rFonts w:hint="cs"/>
          <w:color w:val="000000"/>
          <w:rtl/>
          <w:lang w:eastAsia="en-US"/>
        </w:rPr>
        <w:t xml:space="preserve"> המופיעים בהצעה זו</w:t>
      </w:r>
      <w:r>
        <w:rPr>
          <w:rFonts w:hint="cs"/>
          <w:color w:val="000000"/>
          <w:rtl/>
          <w:lang w:eastAsia="en-US"/>
        </w:rPr>
        <w:t>,</w:t>
      </w:r>
      <w:r w:rsidRPr="00886846">
        <w:rPr>
          <w:rFonts w:hint="cs"/>
          <w:color w:val="000000"/>
          <w:rtl/>
          <w:lang w:eastAsia="en-US"/>
        </w:rPr>
        <w:t xml:space="preserve"> ידועים ל</w:t>
      </w:r>
      <w:r>
        <w:rPr>
          <w:rFonts w:hint="cs"/>
          <w:color w:val="000000"/>
          <w:rtl/>
          <w:lang w:eastAsia="en-US"/>
        </w:rPr>
        <w:t>נו</w:t>
      </w:r>
      <w:r w:rsidRPr="00886846">
        <w:rPr>
          <w:rFonts w:hint="cs"/>
          <w:color w:val="000000"/>
          <w:rtl/>
          <w:lang w:eastAsia="en-US"/>
        </w:rPr>
        <w:t xml:space="preserve"> ואנ</w:t>
      </w:r>
      <w:r>
        <w:rPr>
          <w:rFonts w:hint="cs"/>
          <w:color w:val="000000"/>
          <w:rtl/>
          <w:lang w:eastAsia="en-US"/>
        </w:rPr>
        <w:t>ו</w:t>
      </w:r>
      <w:r w:rsidRPr="00886846">
        <w:rPr>
          <w:rFonts w:hint="cs"/>
          <w:color w:val="000000"/>
          <w:rtl/>
          <w:lang w:eastAsia="en-US"/>
        </w:rPr>
        <w:t xml:space="preserve"> מקבל</w:t>
      </w:r>
      <w:r>
        <w:rPr>
          <w:rFonts w:hint="cs"/>
          <w:color w:val="000000"/>
          <w:rtl/>
          <w:lang w:eastAsia="en-US"/>
        </w:rPr>
        <w:t>י</w:t>
      </w:r>
      <w:r w:rsidRPr="00886846">
        <w:rPr>
          <w:rFonts w:hint="cs"/>
          <w:color w:val="000000"/>
          <w:rtl/>
          <w:lang w:eastAsia="en-US"/>
        </w:rPr>
        <w:t xml:space="preserve">ם </w:t>
      </w:r>
      <w:r>
        <w:rPr>
          <w:rFonts w:hint="cs"/>
          <w:color w:val="000000"/>
          <w:rtl/>
          <w:lang w:eastAsia="en-US"/>
        </w:rPr>
        <w:t xml:space="preserve">אותם </w:t>
      </w:r>
      <w:r w:rsidRPr="00886846">
        <w:rPr>
          <w:rFonts w:hint="cs"/>
          <w:color w:val="000000"/>
          <w:rtl/>
          <w:lang w:eastAsia="en-US"/>
        </w:rPr>
        <w:t>במלואם ללא סייג.</w:t>
      </w:r>
    </w:p>
    <w:p w14:paraId="70CB3414" w14:textId="77777777" w:rsidR="00CB171E" w:rsidRDefault="00CB171E" w:rsidP="004B79E1">
      <w:pPr>
        <w:pStyle w:val="HNormal"/>
        <w:numPr>
          <w:ilvl w:val="1"/>
          <w:numId w:val="21"/>
        </w:numPr>
        <w:rPr>
          <w:color w:val="000000"/>
          <w:lang w:eastAsia="en-US"/>
        </w:rPr>
      </w:pPr>
      <w:r>
        <w:rPr>
          <w:rFonts w:hint="cs"/>
          <w:color w:val="000000"/>
          <w:rtl/>
          <w:lang w:eastAsia="en-US"/>
        </w:rPr>
        <w:t xml:space="preserve">אנו מצהירים, כי </w:t>
      </w:r>
      <w:r w:rsidR="0000719D">
        <w:rPr>
          <w:rFonts w:hint="cs"/>
          <w:color w:val="000000"/>
          <w:rtl/>
          <w:lang w:eastAsia="en-US"/>
        </w:rPr>
        <w:t>אנו עומדים</w:t>
      </w:r>
      <w:r w:rsidR="00BE0F4A">
        <w:rPr>
          <w:rFonts w:hint="cs"/>
          <w:color w:val="000000"/>
          <w:rtl/>
          <w:lang w:eastAsia="en-US"/>
        </w:rPr>
        <w:t xml:space="preserve"> בכל התנאים המקדימים (תנאי</w:t>
      </w:r>
      <w:r w:rsidR="00FD1AF5">
        <w:rPr>
          <w:rFonts w:hint="cs"/>
          <w:color w:val="000000"/>
          <w:rtl/>
          <w:lang w:eastAsia="en-US"/>
        </w:rPr>
        <w:t xml:space="preserve"> </w:t>
      </w:r>
      <w:r>
        <w:rPr>
          <w:rFonts w:hint="cs"/>
          <w:color w:val="000000"/>
          <w:rtl/>
          <w:lang w:eastAsia="en-US"/>
        </w:rPr>
        <w:t>הסף), כנדרש במסמכי המכרז</w:t>
      </w:r>
      <w:r w:rsidR="00D816AA">
        <w:rPr>
          <w:rFonts w:hint="cs"/>
          <w:color w:val="000000"/>
          <w:rtl/>
          <w:lang w:eastAsia="en-US"/>
        </w:rPr>
        <w:t>.</w:t>
      </w:r>
    </w:p>
    <w:p w14:paraId="3E99D59B"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הצעה זו מוצעת לאחר שבדק</w:t>
      </w:r>
      <w:r>
        <w:rPr>
          <w:rFonts w:hint="cs"/>
          <w:color w:val="000000"/>
          <w:rtl/>
          <w:lang w:eastAsia="en-US"/>
        </w:rPr>
        <w:t>נו</w:t>
      </w:r>
      <w:r w:rsidRPr="00886846">
        <w:rPr>
          <w:rFonts w:hint="cs"/>
          <w:color w:val="000000"/>
          <w:rtl/>
          <w:lang w:eastAsia="en-US"/>
        </w:rPr>
        <w:t xml:space="preserve"> את כל התנאים</w:t>
      </w:r>
      <w:r>
        <w:rPr>
          <w:rFonts w:hint="cs"/>
          <w:color w:val="000000"/>
          <w:rtl/>
          <w:lang w:eastAsia="en-US"/>
        </w:rPr>
        <w:t>,</w:t>
      </w:r>
      <w:r w:rsidRPr="00886846">
        <w:rPr>
          <w:rFonts w:hint="cs"/>
          <w:color w:val="000000"/>
          <w:rtl/>
          <w:lang w:eastAsia="en-US"/>
        </w:rPr>
        <w:t xml:space="preserve"> </w:t>
      </w:r>
      <w:r>
        <w:rPr>
          <w:rFonts w:hint="cs"/>
          <w:color w:val="000000"/>
          <w:rtl/>
          <w:lang w:eastAsia="en-US"/>
        </w:rPr>
        <w:t>הנתונים, הפרטים והעובדות</w:t>
      </w:r>
      <w:r w:rsidRPr="00886846">
        <w:rPr>
          <w:rFonts w:hint="cs"/>
          <w:color w:val="000000"/>
          <w:rtl/>
          <w:lang w:eastAsia="en-US"/>
        </w:rPr>
        <w:t xml:space="preserve"> </w:t>
      </w:r>
      <w:r>
        <w:rPr>
          <w:rFonts w:hint="cs"/>
          <w:color w:val="000000"/>
          <w:rtl/>
          <w:lang w:eastAsia="en-US"/>
        </w:rPr>
        <w:t>וקבלנו את מלוא המידע האפשרי,</w:t>
      </w:r>
      <w:r w:rsidRPr="00886846">
        <w:rPr>
          <w:rFonts w:hint="cs"/>
          <w:color w:val="000000"/>
          <w:rtl/>
          <w:lang w:eastAsia="en-US"/>
        </w:rPr>
        <w:t xml:space="preserve"> הכרוכים במתן השירותים</w:t>
      </w:r>
      <w:r>
        <w:rPr>
          <w:rFonts w:hint="cs"/>
          <w:color w:val="000000"/>
          <w:rtl/>
          <w:lang w:eastAsia="en-US"/>
        </w:rPr>
        <w:t xml:space="preserve"> לפי המכרז, </w:t>
      </w:r>
      <w:r w:rsidRPr="00886846">
        <w:rPr>
          <w:rFonts w:hint="cs"/>
          <w:color w:val="000000"/>
          <w:rtl/>
          <w:lang w:eastAsia="en-US"/>
        </w:rPr>
        <w:t>ומצא</w:t>
      </w:r>
      <w:r>
        <w:rPr>
          <w:rFonts w:hint="cs"/>
          <w:color w:val="000000"/>
          <w:rtl/>
          <w:lang w:eastAsia="en-US"/>
        </w:rPr>
        <w:t>נו</w:t>
      </w:r>
      <w:r w:rsidRPr="00886846">
        <w:rPr>
          <w:rFonts w:hint="cs"/>
          <w:color w:val="000000"/>
          <w:rtl/>
          <w:lang w:eastAsia="en-US"/>
        </w:rPr>
        <w:t xml:space="preserve"> אותם מתאימים וראויים</w:t>
      </w:r>
      <w:r>
        <w:rPr>
          <w:rFonts w:hint="cs"/>
          <w:color w:val="000000"/>
          <w:rtl/>
          <w:lang w:eastAsia="en-US"/>
        </w:rPr>
        <w:t>. אנו מצהירים, כי</w:t>
      </w:r>
      <w:r w:rsidRPr="00886846">
        <w:rPr>
          <w:rFonts w:hint="cs"/>
          <w:color w:val="000000"/>
          <w:rtl/>
          <w:lang w:eastAsia="en-US"/>
        </w:rPr>
        <w:t xml:space="preserve"> </w:t>
      </w:r>
      <w:r>
        <w:rPr>
          <w:rFonts w:hint="cs"/>
          <w:color w:val="000000"/>
          <w:rtl/>
          <w:lang w:eastAsia="en-US"/>
        </w:rPr>
        <w:t xml:space="preserve">הבינונו את מהות העבודה </w:t>
      </w:r>
      <w:r w:rsidRPr="00886846">
        <w:rPr>
          <w:rFonts w:hint="cs"/>
          <w:color w:val="000000"/>
          <w:rtl/>
          <w:lang w:eastAsia="en-US"/>
        </w:rPr>
        <w:t>ואנ</w:t>
      </w:r>
      <w:r>
        <w:rPr>
          <w:rFonts w:hint="cs"/>
          <w:color w:val="000000"/>
          <w:rtl/>
          <w:lang w:eastAsia="en-US"/>
        </w:rPr>
        <w:t>ו</w:t>
      </w:r>
      <w:r w:rsidRPr="00886846">
        <w:rPr>
          <w:rFonts w:hint="cs"/>
          <w:color w:val="000000"/>
          <w:rtl/>
          <w:lang w:eastAsia="en-US"/>
        </w:rPr>
        <w:t xml:space="preserve"> מוותר</w:t>
      </w:r>
      <w:r>
        <w:rPr>
          <w:rFonts w:hint="cs"/>
          <w:color w:val="000000"/>
          <w:rtl/>
          <w:lang w:eastAsia="en-US"/>
        </w:rPr>
        <w:t>ים</w:t>
      </w:r>
      <w:r w:rsidRPr="00886846">
        <w:rPr>
          <w:rFonts w:hint="cs"/>
          <w:color w:val="000000"/>
          <w:rtl/>
          <w:lang w:eastAsia="en-US"/>
        </w:rPr>
        <w:t xml:space="preserve"> בזאת על כל טענה של אי</w:t>
      </w:r>
      <w:r w:rsidR="009F4947">
        <w:rPr>
          <w:rFonts w:hint="cs"/>
          <w:color w:val="000000"/>
          <w:rtl/>
          <w:lang w:eastAsia="en-US"/>
        </w:rPr>
        <w:t xml:space="preserve"> </w:t>
      </w:r>
      <w:r w:rsidRPr="00886846">
        <w:rPr>
          <w:rFonts w:hint="cs"/>
          <w:color w:val="000000"/>
          <w:rtl/>
          <w:lang w:eastAsia="en-US"/>
        </w:rPr>
        <w:t>הבנה, פגם או אי</w:t>
      </w:r>
      <w:r w:rsidR="009F4947">
        <w:rPr>
          <w:rFonts w:hint="cs"/>
          <w:color w:val="000000"/>
          <w:rtl/>
          <w:lang w:eastAsia="en-US"/>
        </w:rPr>
        <w:t xml:space="preserve"> </w:t>
      </w:r>
      <w:r w:rsidRPr="00886846">
        <w:rPr>
          <w:rFonts w:hint="cs"/>
          <w:color w:val="000000"/>
          <w:rtl/>
          <w:lang w:eastAsia="en-US"/>
        </w:rPr>
        <w:t>התאמה אחרת.</w:t>
      </w:r>
    </w:p>
    <w:p w14:paraId="2EA47C58" w14:textId="77777777" w:rsidR="00CB171E" w:rsidRPr="00886846" w:rsidRDefault="00CB171E" w:rsidP="004B79E1">
      <w:pPr>
        <w:pStyle w:val="HNormal"/>
        <w:numPr>
          <w:ilvl w:val="1"/>
          <w:numId w:val="21"/>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w:t>
      </w:r>
      <w:r>
        <w:rPr>
          <w:rFonts w:hint="cs"/>
          <w:color w:val="000000"/>
          <w:rtl/>
          <w:lang w:eastAsia="en-US"/>
        </w:rPr>
        <w:t xml:space="preserve">כי הצעתנו זו הינה שלמה ומוצעת כיחידה תפעולית ואינטגרטיבית אחת וכי היא עונה על כל הדרישות, הנובעות מן הרשום בכל מסמכי המכרז, כי הבאנו בחשבון את כל המידע, שנתקבל </w:t>
      </w:r>
      <w:r w:rsidR="0087623E">
        <w:rPr>
          <w:rFonts w:hint="cs"/>
          <w:color w:val="000000"/>
          <w:rtl/>
          <w:lang w:eastAsia="en-US"/>
        </w:rPr>
        <w:t>מן החטיבה</w:t>
      </w:r>
      <w:r>
        <w:rPr>
          <w:rFonts w:hint="cs"/>
          <w:color w:val="000000"/>
          <w:rtl/>
          <w:lang w:eastAsia="en-US"/>
        </w:rPr>
        <w:t>, ו</w:t>
      </w:r>
      <w:r w:rsidRPr="00886846">
        <w:rPr>
          <w:rFonts w:hint="cs"/>
          <w:color w:val="000000"/>
          <w:rtl/>
          <w:lang w:eastAsia="en-US"/>
        </w:rPr>
        <w:t>כי אנ</w:t>
      </w:r>
      <w:r>
        <w:rPr>
          <w:rFonts w:hint="cs"/>
          <w:color w:val="000000"/>
          <w:rtl/>
          <w:lang w:eastAsia="en-US"/>
        </w:rPr>
        <w:t>ו</w:t>
      </w:r>
      <w:r w:rsidRPr="00886846">
        <w:rPr>
          <w:rFonts w:hint="cs"/>
          <w:color w:val="000000"/>
          <w:rtl/>
          <w:lang w:eastAsia="en-US"/>
        </w:rPr>
        <w:t xml:space="preserve"> מודע</w:t>
      </w:r>
      <w:r>
        <w:rPr>
          <w:rFonts w:hint="cs"/>
          <w:color w:val="000000"/>
          <w:rtl/>
          <w:lang w:eastAsia="en-US"/>
        </w:rPr>
        <w:t>ים</w:t>
      </w:r>
      <w:r w:rsidRPr="00886846">
        <w:rPr>
          <w:rFonts w:hint="cs"/>
          <w:color w:val="000000"/>
          <w:rtl/>
          <w:lang w:eastAsia="en-US"/>
        </w:rPr>
        <w:t xml:space="preserve"> ללוחות</w:t>
      </w:r>
      <w:r w:rsidR="009F4947">
        <w:rPr>
          <w:rFonts w:hint="cs"/>
          <w:color w:val="000000"/>
          <w:rtl/>
          <w:lang w:eastAsia="en-US"/>
        </w:rPr>
        <w:t xml:space="preserve"> </w:t>
      </w:r>
      <w:r w:rsidRPr="00886846">
        <w:rPr>
          <w:rFonts w:hint="cs"/>
          <w:color w:val="000000"/>
          <w:rtl/>
          <w:lang w:eastAsia="en-US"/>
        </w:rPr>
        <w:t>הזמנים וליתר האילוצים</w:t>
      </w:r>
      <w:r>
        <w:rPr>
          <w:rFonts w:hint="cs"/>
          <w:color w:val="000000"/>
          <w:rtl/>
          <w:lang w:eastAsia="en-US"/>
        </w:rPr>
        <w:t>,</w:t>
      </w:r>
      <w:r w:rsidRPr="00886846">
        <w:rPr>
          <w:rFonts w:hint="cs"/>
          <w:color w:val="000000"/>
          <w:rtl/>
          <w:lang w:eastAsia="en-US"/>
        </w:rPr>
        <w:t xml:space="preserve"> הכרוכים בביצוע</w:t>
      </w:r>
      <w:r>
        <w:rPr>
          <w:rFonts w:hint="cs"/>
          <w:color w:val="000000"/>
          <w:rtl/>
          <w:lang w:eastAsia="en-US"/>
        </w:rPr>
        <w:t>ם של</w:t>
      </w:r>
      <w:r w:rsidRPr="00886846">
        <w:rPr>
          <w:rFonts w:hint="cs"/>
          <w:color w:val="000000"/>
          <w:rtl/>
          <w:lang w:eastAsia="en-US"/>
        </w:rPr>
        <w:t xml:space="preserve"> השירותים, ולא יהיו ל</w:t>
      </w:r>
      <w:r>
        <w:rPr>
          <w:rFonts w:hint="cs"/>
          <w:color w:val="000000"/>
          <w:rtl/>
          <w:lang w:eastAsia="en-US"/>
        </w:rPr>
        <w:t>נו</w:t>
      </w:r>
      <w:r w:rsidRPr="00886846">
        <w:rPr>
          <w:rFonts w:hint="cs"/>
          <w:color w:val="000000"/>
          <w:rtl/>
          <w:lang w:eastAsia="en-US"/>
        </w:rPr>
        <w:t xml:space="preserve"> כל טענות בגין קשיים או אילוצים כאמור</w:t>
      </w:r>
      <w:r>
        <w:rPr>
          <w:rFonts w:hint="cs"/>
          <w:color w:val="000000"/>
          <w:rtl/>
          <w:lang w:eastAsia="en-US"/>
        </w:rPr>
        <w:t>.</w:t>
      </w:r>
    </w:p>
    <w:p w14:paraId="7742F80F"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כי אם הצעת</w:t>
      </w:r>
      <w:r>
        <w:rPr>
          <w:rFonts w:hint="cs"/>
          <w:color w:val="000000"/>
          <w:rtl/>
          <w:lang w:eastAsia="en-US"/>
        </w:rPr>
        <w:t>נו</w:t>
      </w:r>
      <w:r w:rsidRPr="00886846">
        <w:rPr>
          <w:rFonts w:hint="cs"/>
          <w:color w:val="000000"/>
          <w:rtl/>
          <w:lang w:eastAsia="en-US"/>
        </w:rPr>
        <w:t xml:space="preserve"> תזכה, </w:t>
      </w:r>
      <w:r>
        <w:rPr>
          <w:rFonts w:hint="cs"/>
          <w:color w:val="000000"/>
          <w:rtl/>
          <w:lang w:eastAsia="en-US"/>
        </w:rPr>
        <w:t>נ</w:t>
      </w:r>
      <w:r w:rsidRPr="00886846">
        <w:rPr>
          <w:rFonts w:hint="cs"/>
          <w:color w:val="000000"/>
          <w:rtl/>
          <w:lang w:eastAsia="en-US"/>
        </w:rPr>
        <w:t>בצע את השירותים הנדרשים ברמה ובטיב הגבוהים ביותר על</w:t>
      </w:r>
      <w:r w:rsidR="009F4947">
        <w:rPr>
          <w:rFonts w:hint="cs"/>
          <w:color w:val="000000"/>
          <w:rtl/>
          <w:lang w:eastAsia="en-US"/>
        </w:rPr>
        <w:t xml:space="preserve"> </w:t>
      </w:r>
      <w:r w:rsidRPr="00886846">
        <w:rPr>
          <w:rFonts w:hint="cs"/>
          <w:color w:val="000000"/>
          <w:rtl/>
          <w:lang w:eastAsia="en-US"/>
        </w:rPr>
        <w:t xml:space="preserve">פי כל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 ובאחריות מלאה שלנו לכל הפעילויות ולכל התוצרים</w:t>
      </w:r>
      <w:r w:rsidRPr="00886846">
        <w:rPr>
          <w:rFonts w:hint="cs"/>
          <w:color w:val="000000"/>
          <w:rtl/>
          <w:lang w:eastAsia="en-US"/>
        </w:rPr>
        <w:t>, לשביעות</w:t>
      </w:r>
      <w:r w:rsidR="009F4947">
        <w:rPr>
          <w:rFonts w:hint="cs"/>
          <w:color w:val="000000"/>
          <w:rtl/>
          <w:lang w:eastAsia="en-US"/>
        </w:rPr>
        <w:t xml:space="preserve"> </w:t>
      </w:r>
      <w:r w:rsidRPr="00886846">
        <w:rPr>
          <w:rFonts w:hint="cs"/>
          <w:color w:val="000000"/>
          <w:rtl/>
          <w:lang w:eastAsia="en-US"/>
        </w:rPr>
        <w:t>רצונ</w:t>
      </w:r>
      <w:r w:rsidR="0087623E">
        <w:rPr>
          <w:rFonts w:hint="cs"/>
          <w:color w:val="000000"/>
          <w:rtl/>
          <w:lang w:eastAsia="en-US"/>
        </w:rPr>
        <w:t>ה</w:t>
      </w:r>
      <w:r w:rsidRPr="00886846">
        <w:rPr>
          <w:rFonts w:hint="cs"/>
          <w:color w:val="000000"/>
          <w:rtl/>
          <w:lang w:eastAsia="en-US"/>
        </w:rPr>
        <w:t xml:space="preserve"> המלאה של </w:t>
      </w:r>
      <w:r w:rsidR="0087623E">
        <w:rPr>
          <w:rFonts w:hint="cs"/>
          <w:color w:val="000000"/>
          <w:rtl/>
          <w:lang w:eastAsia="en-US"/>
        </w:rPr>
        <w:t>החטיבה</w:t>
      </w:r>
      <w:r w:rsidRPr="00886846">
        <w:rPr>
          <w:rFonts w:hint="cs"/>
          <w:color w:val="000000"/>
          <w:rtl/>
          <w:lang w:eastAsia="en-US"/>
        </w:rPr>
        <w:t>.</w:t>
      </w:r>
    </w:p>
    <w:p w14:paraId="5F334B36" w14:textId="77777777" w:rsidR="00CB171E" w:rsidRDefault="00CB171E" w:rsidP="004B79E1">
      <w:pPr>
        <w:pStyle w:val="HNormal"/>
        <w:numPr>
          <w:ilvl w:val="1"/>
          <w:numId w:val="21"/>
        </w:numPr>
        <w:spacing w:after="240"/>
        <w:rPr>
          <w:color w:val="000000"/>
          <w:lang w:eastAsia="en-US"/>
        </w:rPr>
      </w:pPr>
      <w:r>
        <w:rPr>
          <w:rFonts w:hint="cs"/>
          <w:rtl/>
        </w:rPr>
        <w:t>אנו מצהירים, כי ביכולתנו להעמיד לרשו</w:t>
      </w:r>
      <w:r w:rsidR="0087623E">
        <w:rPr>
          <w:rFonts w:hint="cs"/>
          <w:rtl/>
        </w:rPr>
        <w:t>תה של</w:t>
      </w:r>
      <w:r>
        <w:rPr>
          <w:rFonts w:hint="cs"/>
          <w:rtl/>
        </w:rPr>
        <w:t xml:space="preserve"> </w:t>
      </w:r>
      <w:r w:rsidR="0087623E">
        <w:rPr>
          <w:rFonts w:hint="cs"/>
          <w:rtl/>
        </w:rPr>
        <w:t>החטיבה</w:t>
      </w:r>
      <w:r>
        <w:rPr>
          <w:rFonts w:hint="cs"/>
          <w:rtl/>
        </w:rPr>
        <w:t>, במשך כל תקופת ההתקשרות לפי מכרז זה, את כל ה</w:t>
      </w:r>
      <w:r w:rsidRPr="008062EF">
        <w:rPr>
          <w:rFonts w:hint="cs"/>
          <w:rtl/>
        </w:rPr>
        <w:t>אמצעים</w:t>
      </w:r>
      <w:r>
        <w:rPr>
          <w:rFonts w:hint="cs"/>
          <w:rtl/>
        </w:rPr>
        <w:t>,</w:t>
      </w:r>
      <w:r w:rsidRPr="008062EF">
        <w:rPr>
          <w:rFonts w:hint="cs"/>
          <w:rtl/>
        </w:rPr>
        <w:t xml:space="preserve"> הנדרשים לביצוע השירותים בהתאם לנדרש במכרז ו</w:t>
      </w:r>
      <w:r>
        <w:rPr>
          <w:rFonts w:hint="cs"/>
          <w:rtl/>
        </w:rPr>
        <w:t>לאמור בהסכם, על נספחיו. אנו מתחייבים, כי אם הצעתנו תזכה, נעמיד לרשות</w:t>
      </w:r>
      <w:r w:rsidR="0087623E">
        <w:rPr>
          <w:rFonts w:hint="cs"/>
          <w:rtl/>
        </w:rPr>
        <w:t xml:space="preserve">ה של החטיבה </w:t>
      </w:r>
      <w:r>
        <w:rPr>
          <w:rFonts w:hint="cs"/>
          <w:rtl/>
        </w:rPr>
        <w:t xml:space="preserve">את כל האמור לעיל, </w:t>
      </w:r>
      <w:r>
        <w:rPr>
          <w:rtl/>
        </w:rPr>
        <w:t>וזאת לשביעות</w:t>
      </w:r>
      <w:r w:rsidR="009F4947">
        <w:rPr>
          <w:rFonts w:hint="cs"/>
          <w:rtl/>
        </w:rPr>
        <w:t xml:space="preserve"> </w:t>
      </w:r>
      <w:r w:rsidRPr="008062EF">
        <w:rPr>
          <w:rtl/>
        </w:rPr>
        <w:t>רצו</w:t>
      </w:r>
      <w:r w:rsidRPr="008062EF">
        <w:rPr>
          <w:rFonts w:hint="cs"/>
          <w:rtl/>
        </w:rPr>
        <w:t>נ</w:t>
      </w:r>
      <w:r w:rsidR="0087623E">
        <w:rPr>
          <w:rFonts w:hint="cs"/>
          <w:rtl/>
        </w:rPr>
        <w:t>ה</w:t>
      </w:r>
      <w:r w:rsidRPr="008062EF">
        <w:rPr>
          <w:rFonts w:hint="cs"/>
          <w:rtl/>
        </w:rPr>
        <w:t xml:space="preserve"> המלאה של</w:t>
      </w:r>
      <w:r>
        <w:rPr>
          <w:rtl/>
        </w:rPr>
        <w:t xml:space="preserve"> </w:t>
      </w:r>
      <w:r w:rsidR="0087623E">
        <w:rPr>
          <w:rFonts w:hint="cs"/>
          <w:rtl/>
        </w:rPr>
        <w:t>החטיבה</w:t>
      </w:r>
      <w:r>
        <w:rPr>
          <w:rFonts w:hint="cs"/>
          <w:rtl/>
        </w:rPr>
        <w:t>.</w:t>
      </w:r>
    </w:p>
    <w:p w14:paraId="4DD948E2" w14:textId="77777777" w:rsidR="00A338BD" w:rsidRDefault="00A338BD" w:rsidP="004B79E1">
      <w:pPr>
        <w:pStyle w:val="HNormal"/>
        <w:numPr>
          <w:ilvl w:val="1"/>
          <w:numId w:val="21"/>
        </w:numPr>
        <w:spacing w:after="240"/>
        <w:rPr>
          <w:color w:val="000000"/>
          <w:lang w:eastAsia="en-US"/>
        </w:rPr>
      </w:pPr>
      <w:r>
        <w:rPr>
          <w:rFonts w:hint="cs"/>
          <w:color w:val="000000"/>
          <w:rtl/>
          <w:lang w:eastAsia="en-US"/>
        </w:rPr>
        <w:t xml:space="preserve">אנו מתחייבים לעמוד </w:t>
      </w:r>
      <w:r w:rsidR="00BA73D0">
        <w:rPr>
          <w:rFonts w:hint="cs"/>
          <w:color w:val="000000"/>
          <w:rtl/>
          <w:lang w:eastAsia="en-US"/>
        </w:rPr>
        <w:t xml:space="preserve">בכל הדרישות של המכרז לגבי </w:t>
      </w:r>
      <w:r w:rsidR="0087623E">
        <w:rPr>
          <w:rFonts w:hint="cs"/>
          <w:color w:val="000000"/>
          <w:rtl/>
          <w:lang w:eastAsia="en-US"/>
        </w:rPr>
        <w:t>כח</w:t>
      </w:r>
      <w:r w:rsidR="009F4947">
        <w:rPr>
          <w:rFonts w:hint="cs"/>
          <w:color w:val="000000"/>
          <w:rtl/>
          <w:lang w:eastAsia="en-US"/>
        </w:rPr>
        <w:t xml:space="preserve"> </w:t>
      </w:r>
      <w:r w:rsidR="00D816AA">
        <w:rPr>
          <w:rFonts w:hint="cs"/>
          <w:color w:val="000000"/>
          <w:rtl/>
          <w:lang w:eastAsia="en-US"/>
        </w:rPr>
        <w:t>האדם</w:t>
      </w:r>
      <w:r>
        <w:rPr>
          <w:rFonts w:hint="cs"/>
          <w:color w:val="000000"/>
          <w:rtl/>
          <w:lang w:eastAsia="en-US"/>
        </w:rPr>
        <w:t xml:space="preserve"> הנדרש.</w:t>
      </w:r>
    </w:p>
    <w:p w14:paraId="23CDE004"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 xml:space="preserve">אנו מצהירים, כי </w:t>
      </w:r>
      <w:r w:rsidR="0000719D">
        <w:rPr>
          <w:rFonts w:hint="cs"/>
          <w:color w:val="000000"/>
          <w:rtl/>
          <w:lang w:eastAsia="en-US"/>
        </w:rPr>
        <w:t xml:space="preserve">אנו </w:t>
      </w:r>
      <w:r w:rsidRPr="00886846">
        <w:rPr>
          <w:rFonts w:hint="cs"/>
          <w:color w:val="000000"/>
          <w:rtl/>
          <w:lang w:eastAsia="en-US"/>
        </w:rPr>
        <w:t>בעל</w:t>
      </w:r>
      <w:r w:rsidR="0000719D">
        <w:rPr>
          <w:rFonts w:hint="cs"/>
          <w:color w:val="000000"/>
          <w:rtl/>
          <w:lang w:eastAsia="en-US"/>
        </w:rPr>
        <w:t>י</w:t>
      </w:r>
      <w:r w:rsidRPr="00886846">
        <w:rPr>
          <w:rFonts w:hint="cs"/>
          <w:color w:val="000000"/>
          <w:rtl/>
          <w:lang w:eastAsia="en-US"/>
        </w:rPr>
        <w:t xml:space="preserve"> נסיון, ידע ומומחיות בביצוע</w:t>
      </w:r>
      <w:r>
        <w:rPr>
          <w:rFonts w:hint="cs"/>
          <w:color w:val="000000"/>
          <w:rtl/>
          <w:lang w:eastAsia="en-US"/>
        </w:rPr>
        <w:t>ם של</w:t>
      </w:r>
      <w:r w:rsidRPr="00886846">
        <w:rPr>
          <w:rFonts w:hint="cs"/>
          <w:color w:val="000000"/>
          <w:rtl/>
          <w:lang w:eastAsia="en-US"/>
        </w:rPr>
        <w:t xml:space="preserve"> השירותים הנדרשים וכי </w:t>
      </w:r>
      <w:r w:rsidR="0000719D">
        <w:rPr>
          <w:rFonts w:hint="cs"/>
          <w:color w:val="000000"/>
          <w:rtl/>
          <w:lang w:eastAsia="en-US"/>
        </w:rPr>
        <w:t>ברשות החברה</w:t>
      </w:r>
      <w:r w:rsidRPr="00886846">
        <w:rPr>
          <w:rFonts w:hint="cs"/>
          <w:color w:val="000000"/>
          <w:rtl/>
          <w:lang w:eastAsia="en-US"/>
        </w:rPr>
        <w:t xml:space="preserve"> ידע ואמצעים כנדרש לביצוע העבודות ברמה גבוהה ובהתאם לכל </w:t>
      </w:r>
      <w:r>
        <w:rPr>
          <w:rFonts w:hint="cs"/>
          <w:color w:val="000000"/>
          <w:rtl/>
          <w:lang w:eastAsia="en-US"/>
        </w:rPr>
        <w:t>ה</w:t>
      </w:r>
      <w:r w:rsidRPr="00886846">
        <w:rPr>
          <w:rFonts w:hint="cs"/>
          <w:color w:val="000000"/>
          <w:rtl/>
          <w:lang w:eastAsia="en-US"/>
        </w:rPr>
        <w:t xml:space="preserve">דרישות </w:t>
      </w:r>
      <w:r>
        <w:rPr>
          <w:rFonts w:hint="cs"/>
          <w:color w:val="000000"/>
          <w:rtl/>
          <w:lang w:eastAsia="en-US"/>
        </w:rPr>
        <w:t>של המכרז</w:t>
      </w:r>
      <w:r w:rsidRPr="00886846">
        <w:rPr>
          <w:rFonts w:hint="cs"/>
          <w:color w:val="000000"/>
          <w:rtl/>
          <w:lang w:eastAsia="en-US"/>
        </w:rPr>
        <w:t>.</w:t>
      </w:r>
    </w:p>
    <w:p w14:paraId="2C17D218"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אנו מצהירים, כי נעשה שימוש במוצרי תוכנה מורשים, חוקיים ומקוריים בלבד למתן כל השירותים לפי המכרז.</w:t>
      </w:r>
    </w:p>
    <w:p w14:paraId="28E3B7FD" w14:textId="77777777" w:rsidR="00CB171E" w:rsidRDefault="00CB171E" w:rsidP="004B79E1">
      <w:pPr>
        <w:pStyle w:val="HNormal"/>
        <w:numPr>
          <w:ilvl w:val="1"/>
          <w:numId w:val="21"/>
        </w:numPr>
        <w:spacing w:after="240"/>
        <w:rPr>
          <w:color w:val="000000"/>
          <w:lang w:eastAsia="en-US"/>
        </w:rPr>
      </w:pPr>
      <w:r>
        <w:rPr>
          <w:rFonts w:hint="cs"/>
          <w:rtl/>
        </w:rPr>
        <w:t>אנו מתחייבים, כי אם הצעתנו תזכה</w:t>
      </w:r>
      <w:r w:rsidRPr="00B44A24">
        <w:rPr>
          <w:rtl/>
        </w:rPr>
        <w:t xml:space="preserve">, </w:t>
      </w:r>
      <w:r>
        <w:rPr>
          <w:rFonts w:hint="cs"/>
          <w:rtl/>
        </w:rPr>
        <w:t xml:space="preserve">נפעל </w:t>
      </w:r>
      <w:r w:rsidRPr="00B44A24">
        <w:rPr>
          <w:rtl/>
        </w:rPr>
        <w:t>בש</w:t>
      </w:r>
      <w:r>
        <w:rPr>
          <w:rFonts w:hint="cs"/>
          <w:rtl/>
        </w:rPr>
        <w:t>י</w:t>
      </w:r>
      <w:r w:rsidRPr="00B44A24">
        <w:rPr>
          <w:rtl/>
        </w:rPr>
        <w:t>תוף</w:t>
      </w:r>
      <w:r w:rsidR="009F4947">
        <w:rPr>
          <w:rFonts w:hint="cs"/>
          <w:rtl/>
        </w:rPr>
        <w:t xml:space="preserve"> </w:t>
      </w:r>
      <w:r w:rsidRPr="00B44A24">
        <w:rPr>
          <w:rtl/>
        </w:rPr>
        <w:t xml:space="preserve">פעולה ובתאום מלא עם כל ספק אחר, </w:t>
      </w:r>
      <w:r>
        <w:rPr>
          <w:rFonts w:hint="cs"/>
          <w:rtl/>
        </w:rPr>
        <w:t xml:space="preserve">העובד עם </w:t>
      </w:r>
      <w:r w:rsidR="0087623E">
        <w:rPr>
          <w:rFonts w:hint="cs"/>
          <w:rtl/>
        </w:rPr>
        <w:t>החטיבה</w:t>
      </w:r>
      <w:r>
        <w:rPr>
          <w:rFonts w:hint="cs"/>
          <w:rtl/>
        </w:rPr>
        <w:t xml:space="preserve">, בכל עת. </w:t>
      </w:r>
      <w:r w:rsidRPr="00B44A24">
        <w:rPr>
          <w:rtl/>
        </w:rPr>
        <w:t>זאת, בהתאם להנחיות ולמתכונת, שי</w:t>
      </w:r>
      <w:r>
        <w:rPr>
          <w:rFonts w:hint="cs"/>
          <w:rtl/>
        </w:rPr>
        <w:t>י</w:t>
      </w:r>
      <w:r w:rsidRPr="00B44A24">
        <w:rPr>
          <w:rtl/>
        </w:rPr>
        <w:t xml:space="preserve">קבעו </w:t>
      </w:r>
      <w:r w:rsidR="00384E27">
        <w:rPr>
          <w:rtl/>
        </w:rPr>
        <w:t>על ידי</w:t>
      </w:r>
      <w:r w:rsidRPr="00B44A24">
        <w:rPr>
          <w:rtl/>
        </w:rPr>
        <w:t xml:space="preserve"> </w:t>
      </w:r>
      <w:r w:rsidR="0087623E">
        <w:rPr>
          <w:rFonts w:hint="cs"/>
          <w:rtl/>
        </w:rPr>
        <w:t>החטיבה להתישבות</w:t>
      </w:r>
      <w:r w:rsidRPr="00B44A24">
        <w:rPr>
          <w:rtl/>
        </w:rPr>
        <w:t>.</w:t>
      </w:r>
    </w:p>
    <w:p w14:paraId="43163383" w14:textId="4A7E4EA2" w:rsidR="00CB171E" w:rsidRPr="001179DA" w:rsidRDefault="00CB171E" w:rsidP="002B7C3D">
      <w:pPr>
        <w:pStyle w:val="HNormal"/>
        <w:numPr>
          <w:ilvl w:val="1"/>
          <w:numId w:val="21"/>
        </w:numPr>
        <w:spacing w:after="240"/>
        <w:rPr>
          <w:color w:val="000000"/>
          <w:lang w:eastAsia="en-US"/>
        </w:rPr>
      </w:pPr>
      <w:r w:rsidRPr="001179DA">
        <w:rPr>
          <w:rFonts w:hint="cs"/>
          <w:color w:val="000000"/>
          <w:rtl/>
          <w:lang w:eastAsia="en-US"/>
        </w:rPr>
        <w:t>הצעה זו, על כל פרטיה, מרכיביה וחלקיה, תעמוד בתוקפה ותחייב אותנו, החל ממועד מסירתה ועד יו</w:t>
      </w:r>
      <w:r w:rsidRPr="002B7C3D">
        <w:rPr>
          <w:rFonts w:hint="cs"/>
          <w:color w:val="000000"/>
          <w:rtl/>
          <w:lang w:eastAsia="en-US"/>
        </w:rPr>
        <w:t>ם</w:t>
      </w:r>
      <w:r w:rsidR="002B7C3D" w:rsidRPr="002B7C3D">
        <w:rPr>
          <w:rFonts w:hint="cs"/>
          <w:color w:val="000000"/>
          <w:rtl/>
          <w:lang w:eastAsia="en-US"/>
        </w:rPr>
        <w:t xml:space="preserve"> </w:t>
      </w:r>
      <w:r w:rsidR="002B7C3D" w:rsidRPr="002B7C3D">
        <w:rPr>
          <w:rFonts w:hint="cs"/>
          <w:b/>
          <w:bCs/>
          <w:color w:val="000000"/>
          <w:rtl/>
          <w:lang w:eastAsia="en-US"/>
        </w:rPr>
        <w:t>01/08/2018</w:t>
      </w:r>
      <w:r w:rsidR="002B7C3D" w:rsidRPr="002B7C3D">
        <w:rPr>
          <w:rFonts w:hint="cs"/>
          <w:color w:val="000000"/>
          <w:rtl/>
          <w:lang w:eastAsia="en-US"/>
        </w:rPr>
        <w:t xml:space="preserve"> </w:t>
      </w:r>
      <w:r w:rsidRPr="002B7C3D">
        <w:rPr>
          <w:rFonts w:hint="cs"/>
          <w:color w:val="000000"/>
          <w:rtl/>
          <w:lang w:eastAsia="en-US"/>
        </w:rPr>
        <w:t>,</w:t>
      </w:r>
      <w:r w:rsidRPr="001179DA">
        <w:rPr>
          <w:rFonts w:hint="cs"/>
          <w:color w:val="000000"/>
          <w:rtl/>
          <w:lang w:eastAsia="en-US"/>
        </w:rPr>
        <w:t xml:space="preserve"> כקבוע בתנאי המכרז.</w:t>
      </w:r>
    </w:p>
    <w:p w14:paraId="45C2F0D2" w14:textId="77777777" w:rsidR="00CB171E" w:rsidRPr="00886846" w:rsidRDefault="00CB171E" w:rsidP="004B79E1">
      <w:pPr>
        <w:pStyle w:val="HNormal"/>
        <w:numPr>
          <w:ilvl w:val="1"/>
          <w:numId w:val="21"/>
        </w:numPr>
        <w:spacing w:after="240"/>
        <w:rPr>
          <w:color w:val="000000"/>
          <w:lang w:eastAsia="en-US"/>
        </w:rPr>
      </w:pPr>
      <w:r>
        <w:rPr>
          <w:rFonts w:hint="cs"/>
          <w:rtl/>
        </w:rPr>
        <w:t>היה ו</w:t>
      </w:r>
      <w:r>
        <w:rPr>
          <w:rtl/>
        </w:rPr>
        <w:t>הליכי המכרז ימשכו מעבר לתקופה הנ"ל</w:t>
      </w:r>
      <w:r>
        <w:rPr>
          <w:rFonts w:hint="cs"/>
          <w:rtl/>
        </w:rPr>
        <w:t xml:space="preserve"> </w:t>
      </w:r>
      <w:r w:rsidR="0087623E">
        <w:rPr>
          <w:rFonts w:hint="cs"/>
          <w:rtl/>
        </w:rPr>
        <w:t>והחטיבה תדרוש</w:t>
      </w:r>
      <w:r>
        <w:rPr>
          <w:rFonts w:hint="cs"/>
          <w:rtl/>
        </w:rPr>
        <w:t xml:space="preserve"> להאריך את תוקף הצעתנו, אנו מתחייבים</w:t>
      </w:r>
      <w:r>
        <w:rPr>
          <w:rtl/>
        </w:rPr>
        <w:t xml:space="preserve"> להאריך </w:t>
      </w:r>
      <w:r>
        <w:rPr>
          <w:rFonts w:hint="cs"/>
          <w:rtl/>
        </w:rPr>
        <w:t xml:space="preserve">את </w:t>
      </w:r>
      <w:r>
        <w:rPr>
          <w:rtl/>
        </w:rPr>
        <w:t>תוקף הצעת</w:t>
      </w:r>
      <w:r>
        <w:rPr>
          <w:rFonts w:hint="cs"/>
          <w:rtl/>
        </w:rPr>
        <w:t xml:space="preserve">נו, </w:t>
      </w:r>
      <w:r>
        <w:rPr>
          <w:rtl/>
        </w:rPr>
        <w:t>בהתאם לדרישת</w:t>
      </w:r>
      <w:r w:rsidR="0087623E">
        <w:rPr>
          <w:rFonts w:hint="cs"/>
          <w:rtl/>
        </w:rPr>
        <w:t>ה</w:t>
      </w:r>
      <w:r>
        <w:rPr>
          <w:rFonts w:hint="cs"/>
          <w:rtl/>
        </w:rPr>
        <w:t xml:space="preserve"> של</w:t>
      </w:r>
      <w:r>
        <w:rPr>
          <w:rtl/>
        </w:rPr>
        <w:t xml:space="preserve"> </w:t>
      </w:r>
      <w:r w:rsidR="0087623E">
        <w:rPr>
          <w:rFonts w:hint="cs"/>
          <w:rtl/>
        </w:rPr>
        <w:t>החטיבה</w:t>
      </w:r>
      <w:r>
        <w:rPr>
          <w:rFonts w:hint="cs"/>
          <w:color w:val="000000"/>
          <w:rtl/>
          <w:lang w:eastAsia="en-US"/>
        </w:rPr>
        <w:t>.</w:t>
      </w:r>
    </w:p>
    <w:p w14:paraId="629D8606"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w:t>
      </w:r>
      <w:r>
        <w:rPr>
          <w:rFonts w:hint="cs"/>
          <w:color w:val="000000"/>
          <w:rtl/>
          <w:lang w:eastAsia="en-US"/>
        </w:rPr>
        <w:t>ה</w:t>
      </w:r>
      <w:r w:rsidRPr="00886846">
        <w:rPr>
          <w:rFonts w:hint="cs"/>
          <w:color w:val="000000"/>
          <w:rtl/>
          <w:lang w:eastAsia="en-US"/>
        </w:rPr>
        <w:t>עותקי</w:t>
      </w:r>
      <w:r>
        <w:rPr>
          <w:rFonts w:hint="cs"/>
          <w:color w:val="000000"/>
          <w:rtl/>
          <w:lang w:eastAsia="en-US"/>
        </w:rPr>
        <w:t>ם של</w:t>
      </w:r>
      <w:r w:rsidRPr="00886846">
        <w:rPr>
          <w:rFonts w:hint="cs"/>
          <w:color w:val="000000"/>
          <w:rtl/>
          <w:lang w:eastAsia="en-US"/>
        </w:rPr>
        <w:t xml:space="preserve"> ההצעה חייבים להיות זהים וכי במקרה של אי התאמה תתוקן הצעת</w:t>
      </w:r>
      <w:r>
        <w:rPr>
          <w:rFonts w:hint="cs"/>
          <w:color w:val="000000"/>
          <w:rtl/>
          <w:lang w:eastAsia="en-US"/>
        </w:rPr>
        <w:t>נו</w:t>
      </w:r>
      <w:r w:rsidRPr="00886846">
        <w:rPr>
          <w:rFonts w:hint="cs"/>
          <w:color w:val="000000"/>
          <w:rtl/>
          <w:lang w:eastAsia="en-US"/>
        </w:rPr>
        <w:t xml:space="preserve"> לפי העותק</w:t>
      </w:r>
      <w:r>
        <w:rPr>
          <w:rFonts w:hint="cs"/>
          <w:color w:val="000000"/>
          <w:rtl/>
          <w:lang w:eastAsia="en-US"/>
        </w:rPr>
        <w:t>,</w:t>
      </w:r>
      <w:r w:rsidRPr="00886846">
        <w:rPr>
          <w:rFonts w:hint="cs"/>
          <w:color w:val="000000"/>
          <w:rtl/>
          <w:lang w:eastAsia="en-US"/>
        </w:rPr>
        <w:t xml:space="preserve"> בו נקוב הסכום הנמוך ביותר.</w:t>
      </w:r>
    </w:p>
    <w:p w14:paraId="502B76EF"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ועדת המכרזים רשאית להחליט על בחיר</w:t>
      </w:r>
      <w:r>
        <w:rPr>
          <w:rFonts w:hint="cs"/>
          <w:color w:val="000000"/>
          <w:rtl/>
          <w:lang w:eastAsia="en-US"/>
        </w:rPr>
        <w:t>ה של</w:t>
      </w:r>
      <w:r w:rsidRPr="00886846">
        <w:rPr>
          <w:rFonts w:hint="cs"/>
          <w:color w:val="000000"/>
          <w:rtl/>
          <w:lang w:eastAsia="en-US"/>
        </w:rPr>
        <w:t xml:space="preserve"> ההצעה המתאימה ביותר או להחליט שלא לבחור כל הצעה שהיא והכ</w:t>
      </w:r>
      <w:r w:rsidRPr="00886846">
        <w:rPr>
          <w:rFonts w:hint="eastAsia"/>
          <w:color w:val="000000"/>
          <w:rtl/>
          <w:lang w:eastAsia="en-US"/>
        </w:rPr>
        <w:t>ל</w:t>
      </w:r>
      <w:r w:rsidRPr="00886846">
        <w:rPr>
          <w:rFonts w:hint="cs"/>
          <w:color w:val="000000"/>
          <w:rtl/>
          <w:lang w:eastAsia="en-US"/>
        </w:rPr>
        <w:t xml:space="preserve"> במטרה להבטיח את מרב היתרונות </w:t>
      </w:r>
      <w:r w:rsidR="0087623E">
        <w:rPr>
          <w:rFonts w:hint="cs"/>
          <w:color w:val="000000"/>
          <w:rtl/>
          <w:lang w:eastAsia="en-US"/>
        </w:rPr>
        <w:t>לחטיבה</w:t>
      </w:r>
      <w:r w:rsidRPr="00886846">
        <w:rPr>
          <w:rFonts w:hint="cs"/>
          <w:color w:val="000000"/>
          <w:rtl/>
          <w:lang w:eastAsia="en-US"/>
        </w:rPr>
        <w:t>.</w:t>
      </w:r>
    </w:p>
    <w:p w14:paraId="2E7E981A"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ועדת המכרזים רשאית לפסול כל הצעה</w:t>
      </w:r>
      <w:r>
        <w:rPr>
          <w:rFonts w:hint="cs"/>
          <w:color w:val="000000"/>
          <w:rtl/>
          <w:lang w:eastAsia="en-US"/>
        </w:rPr>
        <w:t>,</w:t>
      </w:r>
      <w:r w:rsidRPr="00886846">
        <w:rPr>
          <w:rFonts w:hint="cs"/>
          <w:color w:val="000000"/>
          <w:rtl/>
          <w:lang w:eastAsia="en-US"/>
        </w:rPr>
        <w:t xml:space="preserve"> שנעשתה או שהוגשה שלא על פי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w:t>
      </w:r>
      <w:r w:rsidRPr="00886846">
        <w:rPr>
          <w:rFonts w:hint="cs"/>
          <w:color w:val="000000"/>
          <w:rtl/>
          <w:lang w:eastAsia="en-US"/>
        </w:rPr>
        <w:t xml:space="preserve"> כולן או חלקן. הועדה </w:t>
      </w:r>
      <w:r>
        <w:rPr>
          <w:rFonts w:hint="cs"/>
          <w:color w:val="000000"/>
          <w:rtl/>
          <w:lang w:eastAsia="en-US"/>
        </w:rPr>
        <w:t>אף</w:t>
      </w:r>
      <w:r w:rsidRPr="00886846">
        <w:rPr>
          <w:rFonts w:hint="cs"/>
          <w:color w:val="000000"/>
          <w:rtl/>
          <w:lang w:eastAsia="en-US"/>
        </w:rPr>
        <w:t xml:space="preserve"> רשאית להחליט על בחיר</w:t>
      </w:r>
      <w:r>
        <w:rPr>
          <w:rFonts w:hint="cs"/>
          <w:color w:val="000000"/>
          <w:rtl/>
          <w:lang w:eastAsia="en-US"/>
        </w:rPr>
        <w:t>ה של</w:t>
      </w:r>
      <w:r w:rsidRPr="00886846">
        <w:rPr>
          <w:rFonts w:hint="cs"/>
          <w:color w:val="000000"/>
          <w:rtl/>
          <w:lang w:eastAsia="en-US"/>
        </w:rPr>
        <w:t xml:space="preserve"> חלק מ</w:t>
      </w:r>
      <w:r>
        <w:rPr>
          <w:rFonts w:hint="cs"/>
          <w:color w:val="000000"/>
          <w:rtl/>
          <w:lang w:eastAsia="en-US"/>
        </w:rPr>
        <w:t xml:space="preserve">ן </w:t>
      </w:r>
      <w:r w:rsidRPr="00886846">
        <w:rPr>
          <w:rFonts w:hint="cs"/>
          <w:color w:val="000000"/>
          <w:rtl/>
          <w:lang w:eastAsia="en-US"/>
        </w:rPr>
        <w:t>השירותים</w:t>
      </w:r>
      <w:r>
        <w:rPr>
          <w:rFonts w:hint="cs"/>
          <w:color w:val="000000"/>
          <w:rtl/>
          <w:lang w:eastAsia="en-US"/>
        </w:rPr>
        <w:t>,</w:t>
      </w:r>
      <w:r w:rsidRPr="00886846">
        <w:rPr>
          <w:rFonts w:hint="cs"/>
          <w:color w:val="000000"/>
          <w:rtl/>
          <w:lang w:eastAsia="en-US"/>
        </w:rPr>
        <w:t xml:space="preserve"> המפורטים במסמכי </w:t>
      </w:r>
      <w:r>
        <w:rPr>
          <w:rFonts w:hint="cs"/>
          <w:color w:val="000000"/>
          <w:rtl/>
          <w:lang w:eastAsia="en-US"/>
        </w:rPr>
        <w:t xml:space="preserve">המכרז ובהצעתנו </w:t>
      </w:r>
      <w:r w:rsidRPr="00886846">
        <w:rPr>
          <w:rFonts w:hint="cs"/>
          <w:color w:val="000000"/>
          <w:rtl/>
          <w:lang w:eastAsia="en-US"/>
        </w:rPr>
        <w:t>זו בלבד.</w:t>
      </w:r>
    </w:p>
    <w:p w14:paraId="499DD8CA" w14:textId="6AAC8BA6" w:rsidR="00BA73D0" w:rsidRDefault="00BA73D0" w:rsidP="0063140F">
      <w:pPr>
        <w:pStyle w:val="HNormal"/>
        <w:numPr>
          <w:ilvl w:val="1"/>
          <w:numId w:val="21"/>
        </w:numPr>
        <w:spacing w:after="240"/>
        <w:rPr>
          <w:color w:val="000000"/>
          <w:lang w:eastAsia="en-US"/>
        </w:rPr>
      </w:pPr>
      <w:r>
        <w:rPr>
          <w:rFonts w:hint="cs"/>
          <w:rtl/>
        </w:rPr>
        <w:t xml:space="preserve">אנו מצהירים, כי </w:t>
      </w:r>
      <w:r w:rsidRPr="001E6939">
        <w:rPr>
          <w:rFonts w:hint="cs"/>
          <w:rtl/>
        </w:rPr>
        <w:t>המציע, בעל ענ</w:t>
      </w:r>
      <w:r w:rsidR="008650BF">
        <w:rPr>
          <w:rFonts w:hint="cs"/>
          <w:rtl/>
        </w:rPr>
        <w:t>י</w:t>
      </w:r>
      <w:r w:rsidRPr="001E6939">
        <w:rPr>
          <w:rFonts w:hint="cs"/>
          <w:rtl/>
        </w:rPr>
        <w:t>ין בו, כל גוף</w:t>
      </w:r>
      <w:r>
        <w:rPr>
          <w:rFonts w:hint="cs"/>
          <w:rtl/>
        </w:rPr>
        <w:t>,</w:t>
      </w:r>
      <w:r w:rsidRPr="001E6939">
        <w:rPr>
          <w:rFonts w:hint="cs"/>
          <w:rtl/>
        </w:rPr>
        <w:t xml:space="preserve"> שהמציע ה</w:t>
      </w:r>
      <w:r>
        <w:rPr>
          <w:rFonts w:hint="cs"/>
          <w:rtl/>
        </w:rPr>
        <w:t>וא</w:t>
      </w:r>
      <w:r w:rsidRPr="001E6939">
        <w:rPr>
          <w:rFonts w:hint="cs"/>
          <w:rtl/>
        </w:rPr>
        <w:t xml:space="preserve"> בעל </w:t>
      </w:r>
      <w:r w:rsidR="008650BF">
        <w:rPr>
          <w:rFonts w:hint="cs"/>
          <w:rtl/>
        </w:rPr>
        <w:t>עניין</w:t>
      </w:r>
      <w:r w:rsidRPr="001E6939">
        <w:rPr>
          <w:rFonts w:hint="cs"/>
          <w:rtl/>
        </w:rPr>
        <w:t xml:space="preserve"> בו, או נושא משרה באחד מהם, לא </w:t>
      </w:r>
      <w:r>
        <w:rPr>
          <w:rFonts w:hint="cs"/>
          <w:rtl/>
        </w:rPr>
        <w:t>פעלו</w:t>
      </w:r>
      <w:r w:rsidRPr="001E6939">
        <w:rPr>
          <w:rFonts w:hint="cs"/>
          <w:rtl/>
        </w:rPr>
        <w:t xml:space="preserve"> לתיאום הצעתו של המציע עם הצע</w:t>
      </w:r>
      <w:r>
        <w:rPr>
          <w:rFonts w:hint="cs"/>
          <w:rtl/>
        </w:rPr>
        <w:t>ה של</w:t>
      </w:r>
      <w:r w:rsidRPr="001E6939">
        <w:rPr>
          <w:rFonts w:hint="cs"/>
          <w:rtl/>
        </w:rPr>
        <w:t xml:space="preserve"> מציע אחר כלשהו. </w:t>
      </w:r>
      <w:r>
        <w:rPr>
          <w:rFonts w:hint="cs"/>
          <w:rtl/>
        </w:rPr>
        <w:t xml:space="preserve">זאת, </w:t>
      </w:r>
      <w:r w:rsidRPr="0063140F">
        <w:rPr>
          <w:rFonts w:hint="cs"/>
          <w:rtl/>
        </w:rPr>
        <w:t>כמפורט בתת</w:t>
      </w:r>
      <w:r w:rsidR="00831E8D" w:rsidRPr="0063140F">
        <w:rPr>
          <w:rFonts w:hint="cs"/>
          <w:rtl/>
        </w:rPr>
        <w:t xml:space="preserve"> </w:t>
      </w:r>
      <w:r w:rsidRPr="0063140F">
        <w:rPr>
          <w:rFonts w:hint="cs"/>
          <w:rtl/>
        </w:rPr>
        <w:t>סעיף</w:t>
      </w:r>
      <w:r w:rsidRPr="00C73F4F">
        <w:rPr>
          <w:rFonts w:hint="cs"/>
          <w:rtl/>
        </w:rPr>
        <w:t xml:space="preserve"> </w:t>
      </w:r>
      <w:r w:rsidR="0063140F">
        <w:rPr>
          <w:rFonts w:hint="cs"/>
          <w:rtl/>
        </w:rPr>
        <w:t>1.2.14</w:t>
      </w:r>
      <w:r w:rsidRPr="00C73F4F">
        <w:rPr>
          <w:rFonts w:hint="cs"/>
          <w:rtl/>
        </w:rPr>
        <w:t xml:space="preserve"> במפרט.</w:t>
      </w:r>
    </w:p>
    <w:p w14:paraId="479291D4" w14:textId="77777777" w:rsidR="00CB171E" w:rsidRPr="00886846" w:rsidRDefault="00CB171E" w:rsidP="004B79E1">
      <w:pPr>
        <w:pStyle w:val="HNormal"/>
        <w:numPr>
          <w:ilvl w:val="1"/>
          <w:numId w:val="21"/>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ההצעה הזוכה טעונה החלטה בכתב של ועדת המכרזים וכי כל עוד לא נמסרה ל</w:t>
      </w:r>
      <w:r>
        <w:rPr>
          <w:rFonts w:hint="cs"/>
          <w:color w:val="000000"/>
          <w:rtl/>
          <w:lang w:eastAsia="en-US"/>
        </w:rPr>
        <w:t>נו</w:t>
      </w:r>
      <w:r w:rsidRPr="00886846">
        <w:rPr>
          <w:rFonts w:hint="cs"/>
          <w:color w:val="000000"/>
          <w:rtl/>
          <w:lang w:eastAsia="en-US"/>
        </w:rPr>
        <w:t xml:space="preserve"> הודעה בדבר החלטה כאמור לא מוטלת על </w:t>
      </w:r>
      <w:r w:rsidR="0087623E">
        <w:rPr>
          <w:rFonts w:hint="cs"/>
          <w:color w:val="000000"/>
          <w:rtl/>
          <w:lang w:eastAsia="en-US"/>
        </w:rPr>
        <w:t>החטיבה להתישבות</w:t>
      </w:r>
      <w:r w:rsidRPr="00886846">
        <w:rPr>
          <w:rFonts w:hint="cs"/>
          <w:color w:val="000000"/>
          <w:rtl/>
          <w:lang w:eastAsia="en-US"/>
        </w:rPr>
        <w:t xml:space="preserve"> כל מחויבות כלפ</w:t>
      </w:r>
      <w:r>
        <w:rPr>
          <w:rFonts w:hint="cs"/>
          <w:color w:val="000000"/>
          <w:rtl/>
          <w:lang w:eastAsia="en-US"/>
        </w:rPr>
        <w:t>ינו</w:t>
      </w:r>
      <w:r w:rsidRPr="00886846">
        <w:rPr>
          <w:rFonts w:hint="cs"/>
          <w:color w:val="000000"/>
          <w:rtl/>
          <w:lang w:eastAsia="en-US"/>
        </w:rPr>
        <w:t>.</w:t>
      </w:r>
    </w:p>
    <w:p w14:paraId="5CF140B0" w14:textId="77777777" w:rsidR="00CB171E" w:rsidRPr="00593785" w:rsidRDefault="00CB171E" w:rsidP="00382A3E">
      <w:pPr>
        <w:pStyle w:val="HNormal"/>
        <w:numPr>
          <w:ilvl w:val="1"/>
          <w:numId w:val="21"/>
        </w:numPr>
        <w:rPr>
          <w:color w:val="000000"/>
          <w:lang w:eastAsia="en-US"/>
        </w:rPr>
      </w:pPr>
      <w:r w:rsidRPr="00593785">
        <w:rPr>
          <w:rFonts w:hint="cs"/>
          <w:color w:val="000000"/>
          <w:rtl/>
          <w:lang w:eastAsia="en-US"/>
        </w:rPr>
        <w:t xml:space="preserve">אם נזכה, אנו מתחייבים בזאת, כי בתוך </w:t>
      </w:r>
      <w:r w:rsidR="00382A3E" w:rsidRPr="00382A3E">
        <w:rPr>
          <w:rFonts w:hint="cs"/>
          <w:b/>
          <w:bCs/>
          <w:color w:val="000000"/>
          <w:rtl/>
          <w:lang w:eastAsia="en-US"/>
        </w:rPr>
        <w:t xml:space="preserve">שבעה (7) </w:t>
      </w:r>
      <w:r w:rsidR="009F4947" w:rsidRPr="00382A3E">
        <w:rPr>
          <w:rFonts w:hint="cs"/>
          <w:b/>
          <w:bCs/>
          <w:color w:val="000000"/>
          <w:rtl/>
          <w:lang w:eastAsia="en-US"/>
        </w:rPr>
        <w:t>ימים</w:t>
      </w:r>
      <w:r w:rsidR="009F4947">
        <w:rPr>
          <w:rFonts w:hint="cs"/>
          <w:color w:val="000000"/>
          <w:rtl/>
          <w:lang w:eastAsia="en-US"/>
        </w:rPr>
        <w:t xml:space="preserve"> </w:t>
      </w:r>
      <w:r w:rsidRPr="00593785">
        <w:rPr>
          <w:rFonts w:hint="cs"/>
          <w:color w:val="000000"/>
          <w:rtl/>
          <w:lang w:eastAsia="en-US"/>
        </w:rPr>
        <w:t xml:space="preserve">מיום קבלת הודעת הזכיה מן </w:t>
      </w:r>
      <w:r w:rsidR="0087623E">
        <w:rPr>
          <w:rFonts w:hint="cs"/>
          <w:color w:val="000000"/>
          <w:rtl/>
          <w:lang w:eastAsia="en-US"/>
        </w:rPr>
        <w:t xml:space="preserve">החטיבה </w:t>
      </w:r>
      <w:r w:rsidRPr="00593785">
        <w:rPr>
          <w:rFonts w:hint="cs"/>
          <w:color w:val="000000"/>
          <w:rtl/>
          <w:lang w:eastAsia="en-US"/>
        </w:rPr>
        <w:t>נחתום על הסכם לביצוע השירותים בנוסח, המצורף למסמכי המכרז. ידוע לנו, כי החתימה על ההסכם, במועד הקצוב לכך, מהוו</w:t>
      </w:r>
      <w:r w:rsidR="0087623E">
        <w:rPr>
          <w:rFonts w:hint="cs"/>
          <w:color w:val="000000"/>
          <w:rtl/>
          <w:lang w:eastAsia="en-US"/>
        </w:rPr>
        <w:t>ה תנאי להשלמה של הליכי ההתקשרות.</w:t>
      </w:r>
    </w:p>
    <w:p w14:paraId="2E4B9580" w14:textId="77777777" w:rsidR="00CB171E" w:rsidRPr="00886846" w:rsidRDefault="00CB171E" w:rsidP="0087623E">
      <w:pPr>
        <w:pStyle w:val="HNormal"/>
        <w:spacing w:after="240"/>
        <w:ind w:left="1152"/>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ידוע ל</w:t>
      </w:r>
      <w:r>
        <w:rPr>
          <w:rFonts w:hint="cs"/>
          <w:color w:val="000000"/>
          <w:rtl/>
          <w:lang w:eastAsia="en-US"/>
        </w:rPr>
        <w:t>נו,</w:t>
      </w:r>
      <w:r w:rsidRPr="00886846">
        <w:rPr>
          <w:rFonts w:hint="cs"/>
          <w:color w:val="000000"/>
          <w:rtl/>
          <w:lang w:eastAsia="en-US"/>
        </w:rPr>
        <w:t xml:space="preserve"> שאם לא </w:t>
      </w:r>
      <w:r>
        <w:rPr>
          <w:rFonts w:hint="cs"/>
          <w:color w:val="000000"/>
          <w:rtl/>
          <w:lang w:eastAsia="en-US"/>
        </w:rPr>
        <w:t>נ</w:t>
      </w:r>
      <w:r w:rsidRPr="00886846">
        <w:rPr>
          <w:rFonts w:hint="cs"/>
          <w:color w:val="000000"/>
          <w:rtl/>
          <w:lang w:eastAsia="en-US"/>
        </w:rPr>
        <w:t>בצע את האמור לעיל</w:t>
      </w:r>
      <w:r>
        <w:rPr>
          <w:rFonts w:hint="cs"/>
          <w:color w:val="000000"/>
          <w:rtl/>
          <w:lang w:eastAsia="en-US"/>
        </w:rPr>
        <w:t xml:space="preserve"> באופן מלא ו</w:t>
      </w:r>
      <w:r w:rsidRPr="00886846">
        <w:rPr>
          <w:rFonts w:hint="cs"/>
          <w:color w:val="000000"/>
          <w:rtl/>
          <w:lang w:eastAsia="en-US"/>
        </w:rPr>
        <w:t xml:space="preserve">במועד הקצוב לעיל, </w:t>
      </w:r>
      <w:r>
        <w:rPr>
          <w:rFonts w:hint="cs"/>
          <w:color w:val="000000"/>
          <w:rtl/>
          <w:lang w:eastAsia="en-US"/>
        </w:rPr>
        <w:t>נ</w:t>
      </w:r>
      <w:r w:rsidRPr="00886846">
        <w:rPr>
          <w:rFonts w:hint="cs"/>
          <w:color w:val="000000"/>
          <w:rtl/>
          <w:lang w:eastAsia="en-US"/>
        </w:rPr>
        <w:t>אבד את זכות</w:t>
      </w:r>
      <w:r>
        <w:rPr>
          <w:rFonts w:hint="cs"/>
          <w:color w:val="000000"/>
          <w:rtl/>
          <w:lang w:eastAsia="en-US"/>
        </w:rPr>
        <w:t>נו</w:t>
      </w:r>
      <w:r w:rsidRPr="00886846">
        <w:rPr>
          <w:rFonts w:hint="cs"/>
          <w:color w:val="000000"/>
          <w:rtl/>
          <w:lang w:eastAsia="en-US"/>
        </w:rPr>
        <w:t xml:space="preserve"> לביצוע</w:t>
      </w:r>
      <w:r>
        <w:rPr>
          <w:rFonts w:hint="cs"/>
          <w:color w:val="000000"/>
          <w:rtl/>
          <w:lang w:eastAsia="en-US"/>
        </w:rPr>
        <w:t>ם של</w:t>
      </w:r>
      <w:r w:rsidRPr="00886846">
        <w:rPr>
          <w:rFonts w:hint="cs"/>
          <w:color w:val="000000"/>
          <w:rtl/>
          <w:lang w:eastAsia="en-US"/>
        </w:rPr>
        <w:t xml:space="preserve"> השירותים נשוא </w:t>
      </w:r>
      <w:r>
        <w:rPr>
          <w:rFonts w:hint="cs"/>
          <w:color w:val="000000"/>
          <w:rtl/>
          <w:lang w:eastAsia="en-US"/>
        </w:rPr>
        <w:t>המכרז ו</w:t>
      </w:r>
      <w:r w:rsidRPr="00886846">
        <w:rPr>
          <w:rFonts w:hint="cs"/>
          <w:color w:val="000000"/>
          <w:rtl/>
          <w:lang w:eastAsia="en-US"/>
        </w:rPr>
        <w:t>ההצעה. כמו כן ידוע ל</w:t>
      </w:r>
      <w:r>
        <w:rPr>
          <w:rFonts w:hint="cs"/>
          <w:color w:val="000000"/>
          <w:rtl/>
          <w:lang w:eastAsia="en-US"/>
        </w:rPr>
        <w:t>נו,</w:t>
      </w:r>
      <w:r w:rsidRPr="00886846">
        <w:rPr>
          <w:rFonts w:hint="cs"/>
          <w:color w:val="000000"/>
          <w:rtl/>
          <w:lang w:eastAsia="en-US"/>
        </w:rPr>
        <w:t xml:space="preserve"> שלא יהיה בכך בכדי לפגוע בכל זכות או סעד</w:t>
      </w:r>
      <w:r>
        <w:rPr>
          <w:rFonts w:hint="cs"/>
          <w:color w:val="000000"/>
          <w:rtl/>
          <w:lang w:eastAsia="en-US"/>
        </w:rPr>
        <w:t>,</w:t>
      </w:r>
      <w:r w:rsidRPr="00886846">
        <w:rPr>
          <w:rFonts w:hint="cs"/>
          <w:color w:val="000000"/>
          <w:rtl/>
          <w:lang w:eastAsia="en-US"/>
        </w:rPr>
        <w:t xml:space="preserve"> שיעמדו לרשות</w:t>
      </w:r>
      <w:r w:rsidR="0087623E">
        <w:rPr>
          <w:rFonts w:hint="cs"/>
          <w:color w:val="000000"/>
          <w:rtl/>
          <w:lang w:eastAsia="en-US"/>
        </w:rPr>
        <w:t>ה</w:t>
      </w:r>
      <w:r>
        <w:rPr>
          <w:rFonts w:hint="cs"/>
          <w:color w:val="000000"/>
          <w:rtl/>
          <w:lang w:eastAsia="en-US"/>
        </w:rPr>
        <w:t xml:space="preserve"> של</w:t>
      </w:r>
      <w:r w:rsidRPr="00886846">
        <w:rPr>
          <w:rFonts w:hint="cs"/>
          <w:color w:val="000000"/>
          <w:rtl/>
          <w:lang w:eastAsia="en-US"/>
        </w:rPr>
        <w:t xml:space="preserve"> </w:t>
      </w:r>
      <w:r w:rsidR="0087623E">
        <w:rPr>
          <w:rFonts w:hint="cs"/>
          <w:color w:val="000000"/>
          <w:rtl/>
          <w:lang w:eastAsia="en-US"/>
        </w:rPr>
        <w:t>החטיבה להתישבות</w:t>
      </w:r>
      <w:r w:rsidRPr="00886846">
        <w:rPr>
          <w:rFonts w:hint="cs"/>
          <w:color w:val="000000"/>
          <w:rtl/>
          <w:lang w:eastAsia="en-US"/>
        </w:rPr>
        <w:t xml:space="preserve"> עקב הפר</w:t>
      </w:r>
      <w:r>
        <w:rPr>
          <w:rFonts w:hint="cs"/>
          <w:color w:val="000000"/>
          <w:rtl/>
          <w:lang w:eastAsia="en-US"/>
        </w:rPr>
        <w:t>ה של</w:t>
      </w:r>
      <w:r w:rsidRPr="00886846">
        <w:rPr>
          <w:rFonts w:hint="cs"/>
          <w:color w:val="000000"/>
          <w:rtl/>
          <w:lang w:eastAsia="en-US"/>
        </w:rPr>
        <w:t xml:space="preserve"> ה</w:t>
      </w:r>
      <w:r w:rsidR="00A8633F">
        <w:rPr>
          <w:rFonts w:hint="cs"/>
          <w:color w:val="000000"/>
          <w:rtl/>
          <w:lang w:eastAsia="en-US"/>
        </w:rPr>
        <w:t>התחייב</w:t>
      </w:r>
      <w:r w:rsidRPr="00886846">
        <w:rPr>
          <w:rFonts w:hint="cs"/>
          <w:color w:val="000000"/>
          <w:rtl/>
          <w:lang w:eastAsia="en-US"/>
        </w:rPr>
        <w:t>ויות</w:t>
      </w:r>
      <w:r>
        <w:rPr>
          <w:rFonts w:hint="cs"/>
          <w:color w:val="000000"/>
          <w:rtl/>
          <w:lang w:eastAsia="en-US"/>
        </w:rPr>
        <w:t>,</w:t>
      </w:r>
      <w:r w:rsidRPr="00886846">
        <w:rPr>
          <w:rFonts w:hint="cs"/>
          <w:color w:val="000000"/>
          <w:rtl/>
          <w:lang w:eastAsia="en-US"/>
        </w:rPr>
        <w:t xml:space="preserve"> </w:t>
      </w:r>
      <w:r w:rsidR="0087623E">
        <w:rPr>
          <w:rFonts w:hint="cs"/>
          <w:color w:val="000000"/>
          <w:rtl/>
          <w:lang w:eastAsia="en-US"/>
        </w:rPr>
        <w:t xml:space="preserve">אותן </w:t>
      </w: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נוטל</w:t>
      </w:r>
      <w:r>
        <w:rPr>
          <w:rFonts w:hint="cs"/>
          <w:color w:val="000000"/>
          <w:rtl/>
          <w:lang w:eastAsia="en-US"/>
        </w:rPr>
        <w:t>ים</w:t>
      </w:r>
      <w:r w:rsidRPr="00886846">
        <w:rPr>
          <w:rFonts w:hint="cs"/>
          <w:color w:val="000000"/>
          <w:rtl/>
          <w:lang w:eastAsia="en-US"/>
        </w:rPr>
        <w:t xml:space="preserve"> על עצמ</w:t>
      </w:r>
      <w:r>
        <w:rPr>
          <w:rFonts w:hint="cs"/>
          <w:color w:val="000000"/>
          <w:rtl/>
          <w:lang w:eastAsia="en-US"/>
        </w:rPr>
        <w:t>נו</w:t>
      </w:r>
      <w:r w:rsidRPr="00886846">
        <w:rPr>
          <w:rFonts w:hint="cs"/>
          <w:color w:val="000000"/>
          <w:rtl/>
          <w:lang w:eastAsia="en-US"/>
        </w:rPr>
        <w:t xml:space="preserve"> עם הגשת</w:t>
      </w:r>
      <w:r>
        <w:rPr>
          <w:rFonts w:hint="cs"/>
          <w:color w:val="000000"/>
          <w:rtl/>
          <w:lang w:eastAsia="en-US"/>
        </w:rPr>
        <w:t>ה של</w:t>
      </w:r>
      <w:r w:rsidRPr="00886846">
        <w:rPr>
          <w:rFonts w:hint="cs"/>
          <w:color w:val="000000"/>
          <w:rtl/>
          <w:lang w:eastAsia="en-US"/>
        </w:rPr>
        <w:t xml:space="preserve"> הצעת</w:t>
      </w:r>
      <w:r>
        <w:rPr>
          <w:rFonts w:hint="cs"/>
          <w:color w:val="000000"/>
          <w:rtl/>
          <w:lang w:eastAsia="en-US"/>
        </w:rPr>
        <w:t>נו</w:t>
      </w:r>
      <w:r w:rsidRPr="00886846">
        <w:rPr>
          <w:rFonts w:hint="cs"/>
          <w:color w:val="000000"/>
          <w:rtl/>
          <w:lang w:eastAsia="en-US"/>
        </w:rPr>
        <w:t xml:space="preserve"> זו.</w:t>
      </w:r>
    </w:p>
    <w:p w14:paraId="24B3291E" w14:textId="77777777" w:rsidR="00CB171E" w:rsidRDefault="00CB171E" w:rsidP="004B79E1">
      <w:pPr>
        <w:pStyle w:val="HNormal"/>
        <w:numPr>
          <w:ilvl w:val="1"/>
          <w:numId w:val="21"/>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w:t>
      </w:r>
      <w:r>
        <w:rPr>
          <w:rFonts w:hint="cs"/>
          <w:color w:val="000000"/>
          <w:rtl/>
          <w:lang w:eastAsia="en-US"/>
        </w:rPr>
        <w:t>מבקשים, שלא תינתן זכות עיון בסעיפים הבאים</w:t>
      </w:r>
      <w:r w:rsidRPr="00886846">
        <w:rPr>
          <w:rFonts w:hint="cs"/>
          <w:color w:val="000000"/>
          <w:rtl/>
          <w:lang w:eastAsia="en-US"/>
        </w:rPr>
        <w:t xml:space="preserve"> בהצעת</w:t>
      </w:r>
      <w:r>
        <w:rPr>
          <w:rFonts w:hint="cs"/>
          <w:color w:val="000000"/>
          <w:rtl/>
          <w:lang w:eastAsia="en-US"/>
        </w:rPr>
        <w:t>נו, בשל היותם</w:t>
      </w:r>
      <w:r w:rsidRPr="00886846">
        <w:rPr>
          <w:rFonts w:hint="cs"/>
          <w:color w:val="000000"/>
          <w:rtl/>
          <w:lang w:eastAsia="en-US"/>
        </w:rPr>
        <w:t xml:space="preserve"> סוד מסחרי או מקצועי</w:t>
      </w:r>
      <w:r>
        <w:rPr>
          <w:rFonts w:hint="cs"/>
          <w:color w:val="000000"/>
          <w:rtl/>
          <w:lang w:eastAsia="en-US"/>
        </w:rPr>
        <w:t>:</w:t>
      </w:r>
    </w:p>
    <w:p w14:paraId="083D20AB"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2C1AFF83"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22C911B1"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16B8899F" w14:textId="77777777" w:rsidR="00CB171E" w:rsidRDefault="00CB171E" w:rsidP="00CB171E">
      <w:pPr>
        <w:pStyle w:val="HNormal"/>
        <w:spacing w:after="240"/>
        <w:ind w:left="1152"/>
        <w:rPr>
          <w:color w:val="000000"/>
          <w:lang w:eastAsia="en-US"/>
        </w:rPr>
      </w:pPr>
      <w:r>
        <w:rPr>
          <w:rFonts w:hint="cs"/>
          <w:color w:val="000000"/>
          <w:rtl/>
          <w:lang w:eastAsia="en-US"/>
        </w:rPr>
        <w:t>מוסכם עלינו, כי אם ועדת המכרזים תקבל את בקשתנו הנ"ל, אזי אותם סעיפים יהיו חסויים בפנינו ביתר ההצעות, שיוגשו למכרז זה.</w:t>
      </w:r>
    </w:p>
    <w:p w14:paraId="408455D4" w14:textId="77777777" w:rsidR="00CB171E" w:rsidRDefault="00CB171E" w:rsidP="004B79E1">
      <w:pPr>
        <w:pStyle w:val="HNormal"/>
        <w:numPr>
          <w:ilvl w:val="1"/>
          <w:numId w:val="21"/>
        </w:numPr>
        <w:spacing w:after="240"/>
        <w:ind w:left="1156" w:hanging="578"/>
        <w:rPr>
          <w:color w:val="000000"/>
          <w:lang w:eastAsia="en-US"/>
        </w:rPr>
      </w:pPr>
      <w:r w:rsidRPr="00886846">
        <w:rPr>
          <w:rFonts w:hint="cs"/>
          <w:color w:val="000000"/>
          <w:rtl/>
          <w:lang w:eastAsia="en-US"/>
        </w:rPr>
        <w:t xml:space="preserve">הצעת המחיר </w:t>
      </w:r>
      <w:r>
        <w:rPr>
          <w:rFonts w:hint="cs"/>
          <w:color w:val="000000"/>
          <w:rtl/>
          <w:lang w:eastAsia="en-US"/>
        </w:rPr>
        <w:t>שלנו ל</w:t>
      </w:r>
      <w:r w:rsidRPr="00886846">
        <w:rPr>
          <w:rFonts w:hint="cs"/>
          <w:color w:val="000000"/>
          <w:rtl/>
          <w:lang w:eastAsia="en-US"/>
        </w:rPr>
        <w:t>ביצוע</w:t>
      </w:r>
      <w:r>
        <w:rPr>
          <w:rFonts w:hint="cs"/>
          <w:color w:val="000000"/>
          <w:rtl/>
          <w:lang w:eastAsia="en-US"/>
        </w:rPr>
        <w:t>ם של</w:t>
      </w:r>
      <w:r w:rsidRPr="00886846">
        <w:rPr>
          <w:rFonts w:hint="cs"/>
          <w:color w:val="000000"/>
          <w:rtl/>
          <w:lang w:eastAsia="en-US"/>
        </w:rPr>
        <w:t xml:space="preserve"> השירותים</w:t>
      </w:r>
      <w:r>
        <w:rPr>
          <w:rFonts w:hint="cs"/>
          <w:color w:val="000000"/>
          <w:rtl/>
          <w:lang w:eastAsia="en-US"/>
        </w:rPr>
        <w:t xml:space="preserve">, במענה לפרק </w:t>
      </w:r>
      <w:r w:rsidR="00196E5F">
        <w:rPr>
          <w:rFonts w:hint="cs"/>
          <w:color w:val="000000"/>
          <w:rtl/>
          <w:lang w:eastAsia="en-US"/>
        </w:rPr>
        <w:t>3</w:t>
      </w:r>
      <w:r>
        <w:rPr>
          <w:rFonts w:hint="cs"/>
          <w:color w:val="000000"/>
          <w:rtl/>
          <w:lang w:eastAsia="en-US"/>
        </w:rPr>
        <w:t xml:space="preserve"> במפרט של המכרז הנ"ל, מצורפת, כנדרש, במעטפה נפרדת.</w:t>
      </w:r>
    </w:p>
    <w:p w14:paraId="2FDD8148" w14:textId="77777777" w:rsidR="00147F4D" w:rsidRPr="00147F4D" w:rsidRDefault="00CB171E" w:rsidP="004B79E1">
      <w:pPr>
        <w:pStyle w:val="HNormal"/>
        <w:numPr>
          <w:ilvl w:val="1"/>
          <w:numId w:val="21"/>
        </w:numPr>
        <w:spacing w:after="240"/>
        <w:rPr>
          <w:color w:val="000000"/>
          <w:rtl/>
          <w:lang w:eastAsia="en-US"/>
        </w:rPr>
      </w:pPr>
      <w:r w:rsidRPr="00147F4D">
        <w:rPr>
          <w:rFonts w:hint="cs"/>
          <w:color w:val="000000"/>
          <w:rtl/>
          <w:lang w:eastAsia="en-US"/>
        </w:rPr>
        <w:t xml:space="preserve">התמורה, הנקובה בהצעת המחיר שלנו, כוללת את כל הוצאותנו בביצוע העבודה </w:t>
      </w:r>
      <w:r w:rsidR="00147F4D" w:rsidRPr="00147F4D">
        <w:rPr>
          <w:rFonts w:hint="cs"/>
          <w:color w:val="000000"/>
          <w:rtl/>
          <w:lang w:eastAsia="en-US"/>
        </w:rPr>
        <w:t>מכל מין וסוג שהוא, הכרוכים במתן השירותים המבוקשים ל</w:t>
      </w:r>
      <w:r w:rsidRPr="00147F4D">
        <w:rPr>
          <w:rFonts w:hint="cs"/>
          <w:color w:val="000000"/>
          <w:rtl/>
          <w:lang w:eastAsia="en-US"/>
        </w:rPr>
        <w:t xml:space="preserve">רבות מיסים, </w:t>
      </w:r>
      <w:r w:rsidR="00147F4D" w:rsidRPr="00147F4D">
        <w:rPr>
          <w:rFonts w:hint="cs"/>
          <w:color w:val="000000"/>
          <w:rtl/>
          <w:lang w:eastAsia="en-US"/>
        </w:rPr>
        <w:t>היטלים, אגרות, הוצאות ביטוח, אחזקת משרד, כוח אדם, עלויות נסיעה, וכל שאר ההוצאות הכרוכות בביצוע השירותים המבוקשים בהתאם למפורט בחוברת מכרז זו.</w:t>
      </w:r>
    </w:p>
    <w:p w14:paraId="5FB563C6" w14:textId="77777777" w:rsidR="00CB171E" w:rsidRPr="003C67F3" w:rsidRDefault="00CB171E" w:rsidP="004B79E1">
      <w:pPr>
        <w:pStyle w:val="HNormal"/>
        <w:numPr>
          <w:ilvl w:val="1"/>
          <w:numId w:val="21"/>
        </w:numPr>
        <w:spacing w:after="240"/>
        <w:rPr>
          <w:color w:val="000000"/>
          <w:lang w:eastAsia="en-US"/>
        </w:rPr>
      </w:pPr>
      <w:r w:rsidRPr="003C67F3">
        <w:rPr>
          <w:rFonts w:hint="cs"/>
          <w:color w:val="000000"/>
          <w:rtl/>
          <w:lang w:eastAsia="en-US"/>
        </w:rPr>
        <w:t>ידוע ל</w:t>
      </w:r>
      <w:r>
        <w:rPr>
          <w:rFonts w:hint="cs"/>
          <w:color w:val="000000"/>
          <w:rtl/>
          <w:lang w:eastAsia="en-US"/>
        </w:rPr>
        <w:t>נו,</w:t>
      </w:r>
      <w:r w:rsidRPr="003C67F3">
        <w:rPr>
          <w:rFonts w:hint="cs"/>
          <w:color w:val="000000"/>
          <w:rtl/>
          <w:lang w:eastAsia="en-US"/>
        </w:rPr>
        <w:t xml:space="preserve"> כי כל </w:t>
      </w:r>
      <w:r w:rsidR="00A8633F">
        <w:rPr>
          <w:rFonts w:hint="cs"/>
          <w:color w:val="000000"/>
          <w:rtl/>
          <w:lang w:eastAsia="en-US"/>
        </w:rPr>
        <w:t>התחייב</w:t>
      </w:r>
      <w:r>
        <w:rPr>
          <w:rFonts w:hint="cs"/>
          <w:color w:val="000000"/>
          <w:rtl/>
          <w:lang w:eastAsia="en-US"/>
        </w:rPr>
        <w:t>ות,</w:t>
      </w:r>
      <w:r w:rsidRPr="003C67F3">
        <w:rPr>
          <w:rFonts w:hint="cs"/>
          <w:color w:val="000000"/>
          <w:rtl/>
          <w:lang w:eastAsia="en-US"/>
        </w:rPr>
        <w:t xml:space="preserve"> המופיעה בהצעה זו, גם אם לא הוזכרה במפורש בחלק זה, מחייבת א</w:t>
      </w:r>
      <w:r>
        <w:rPr>
          <w:rFonts w:hint="cs"/>
          <w:color w:val="000000"/>
          <w:rtl/>
          <w:lang w:eastAsia="en-US"/>
        </w:rPr>
        <w:t>ותנו</w:t>
      </w:r>
      <w:r w:rsidRPr="003C67F3">
        <w:rPr>
          <w:rFonts w:hint="cs"/>
          <w:color w:val="000000"/>
          <w:rtl/>
          <w:lang w:eastAsia="en-US"/>
        </w:rPr>
        <w:t>.</w:t>
      </w:r>
    </w:p>
    <w:p w14:paraId="4CC17ABF" w14:textId="77777777" w:rsidR="00CB171E" w:rsidRDefault="00CB171E" w:rsidP="004B79E1">
      <w:pPr>
        <w:pStyle w:val="HNormal"/>
        <w:numPr>
          <w:ilvl w:val="1"/>
          <w:numId w:val="21"/>
        </w:numPr>
        <w:spacing w:after="240"/>
        <w:rPr>
          <w:color w:val="000000"/>
          <w:lang w:eastAsia="en-US"/>
        </w:rPr>
      </w:pPr>
      <w:r w:rsidRPr="003C67F3">
        <w:rPr>
          <w:rFonts w:hint="cs"/>
          <w:color w:val="000000"/>
          <w:rtl/>
          <w:lang w:eastAsia="en-US"/>
        </w:rPr>
        <w:t>הצעה זו ה</w:t>
      </w:r>
      <w:r w:rsidR="0087623E">
        <w:rPr>
          <w:rFonts w:hint="cs"/>
          <w:color w:val="000000"/>
          <w:rtl/>
          <w:lang w:eastAsia="en-US"/>
        </w:rPr>
        <w:t>יא</w:t>
      </w:r>
      <w:r w:rsidRPr="003C67F3">
        <w:rPr>
          <w:rFonts w:hint="cs"/>
          <w:color w:val="000000"/>
          <w:rtl/>
          <w:lang w:eastAsia="en-US"/>
        </w:rPr>
        <w:t xml:space="preserve"> בלתי חוזרת ובלתי ניתנת לביטול, לשינוי או לתיקון, והיא עומדת בתוקפה ומחייבת אות</w:t>
      </w:r>
      <w:r>
        <w:rPr>
          <w:rFonts w:hint="cs"/>
          <w:color w:val="000000"/>
          <w:rtl/>
          <w:lang w:eastAsia="en-US"/>
        </w:rPr>
        <w:t>נו,</w:t>
      </w:r>
      <w:r w:rsidRPr="003C67F3">
        <w:rPr>
          <w:rFonts w:hint="cs"/>
          <w:color w:val="000000"/>
          <w:rtl/>
          <w:lang w:eastAsia="en-US"/>
        </w:rPr>
        <w:t xml:space="preserve"> כאמור לעיל.</w:t>
      </w:r>
    </w:p>
    <w:p w14:paraId="358EC6BB" w14:textId="77777777" w:rsidR="00CB171E" w:rsidRDefault="00CB171E" w:rsidP="004B79E1">
      <w:pPr>
        <w:pStyle w:val="HNormal"/>
        <w:numPr>
          <w:ilvl w:val="1"/>
          <w:numId w:val="21"/>
        </w:numPr>
        <w:spacing w:after="240"/>
        <w:rPr>
          <w:color w:val="000000"/>
          <w:lang w:eastAsia="en-US"/>
        </w:rPr>
      </w:pPr>
      <w:r>
        <w:rPr>
          <w:rFonts w:hint="cs"/>
          <w:color w:val="000000"/>
          <w:rtl/>
          <w:lang w:eastAsia="en-US"/>
        </w:rPr>
        <w:t>כל מסמכי המכרז, חתומים על</w:t>
      </w:r>
      <w:r w:rsidR="009F4947">
        <w:rPr>
          <w:rFonts w:hint="cs"/>
          <w:color w:val="000000"/>
          <w:rtl/>
          <w:lang w:eastAsia="en-US"/>
        </w:rPr>
        <w:t xml:space="preserve"> </w:t>
      </w:r>
      <w:r>
        <w:rPr>
          <w:rFonts w:hint="cs"/>
          <w:color w:val="000000"/>
          <w:rtl/>
          <w:lang w:eastAsia="en-US"/>
        </w:rPr>
        <w:t>ידינו כנדרש, מצורפים בזאת.</w:t>
      </w:r>
    </w:p>
    <w:p w14:paraId="416AC980" w14:textId="77777777" w:rsidR="00CB171E" w:rsidRPr="001F77C9" w:rsidRDefault="00CB171E" w:rsidP="009F4947">
      <w:pPr>
        <w:pStyle w:val="HNormal"/>
        <w:spacing w:after="480" w:line="360" w:lineRule="auto"/>
        <w:rPr>
          <w:color w:val="000000"/>
          <w:rtl/>
          <w:lang w:eastAsia="en-US"/>
        </w:rPr>
      </w:pPr>
      <w:r>
        <w:rPr>
          <w:rFonts w:hint="cs"/>
          <w:color w:val="000000"/>
          <w:rtl/>
          <w:lang w:eastAsia="en-US"/>
        </w:rPr>
        <w:t xml:space="preserve">יש לחתום </w:t>
      </w:r>
      <w:r w:rsidR="00384E27">
        <w:rPr>
          <w:rFonts w:hint="cs"/>
          <w:color w:val="000000"/>
          <w:rtl/>
          <w:lang w:eastAsia="en-US"/>
        </w:rPr>
        <w:t>על ידי</w:t>
      </w:r>
      <w:r>
        <w:rPr>
          <w:rFonts w:hint="cs"/>
          <w:color w:val="000000"/>
          <w:rtl/>
          <w:lang w:eastAsia="en-US"/>
        </w:rPr>
        <w:t xml:space="preserve"> מורשי חתימה ובחותמת של המציע ולאשר את החתימות </w:t>
      </w:r>
      <w:r w:rsidR="00384E27">
        <w:rPr>
          <w:rFonts w:hint="cs"/>
          <w:color w:val="000000"/>
          <w:rtl/>
          <w:lang w:eastAsia="en-US"/>
        </w:rPr>
        <w:t>על ידי</w:t>
      </w:r>
      <w:r>
        <w:rPr>
          <w:rFonts w:hint="cs"/>
          <w:color w:val="000000"/>
          <w:rtl/>
          <w:lang w:eastAsia="en-US"/>
        </w:rPr>
        <w:t xml:space="preserve"> עורך</w:t>
      </w:r>
      <w:r w:rsidR="009F4947">
        <w:rPr>
          <w:rFonts w:hint="cs"/>
          <w:color w:val="000000"/>
          <w:rtl/>
          <w:lang w:eastAsia="en-US"/>
        </w:rPr>
        <w:t xml:space="preserve"> </w:t>
      </w:r>
      <w:r>
        <w:rPr>
          <w:rFonts w:hint="cs"/>
          <w:color w:val="000000"/>
          <w:rtl/>
          <w:lang w:eastAsia="en-US"/>
        </w:rPr>
        <w:t>דין, כנדרש להלן.</w:t>
      </w:r>
    </w:p>
    <w:p w14:paraId="38C11DF9"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63A7B791"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343A14E9"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חותמת של המציע: </w:t>
      </w:r>
      <w:r>
        <w:rPr>
          <w:rFonts w:hint="cs"/>
          <w:rtl/>
        </w:rPr>
        <w:tab/>
        <w:t xml:space="preserve">; תאריך: </w:t>
      </w:r>
      <w:r>
        <w:rPr>
          <w:rFonts w:hint="cs"/>
          <w:rtl/>
        </w:rPr>
        <w:tab/>
      </w:r>
    </w:p>
    <w:p w14:paraId="33410351" w14:textId="77777777" w:rsidR="00CB171E" w:rsidRDefault="00CB171E" w:rsidP="006B4E6B">
      <w:pPr>
        <w:pStyle w:val="HNormal"/>
        <w:spacing w:after="240" w:line="360" w:lineRule="auto"/>
        <w:rPr>
          <w:u w:val="single"/>
          <w:rtl/>
        </w:rPr>
      </w:pPr>
      <w:r>
        <w:rPr>
          <w:rFonts w:hint="cs"/>
          <w:u w:val="single"/>
          <w:rtl/>
        </w:rPr>
        <w:t>אישור של עורך</w:t>
      </w:r>
      <w:r w:rsidR="006B4E6B">
        <w:rPr>
          <w:rFonts w:hint="cs"/>
          <w:u w:val="single"/>
          <w:rtl/>
        </w:rPr>
        <w:t xml:space="preserve"> </w:t>
      </w:r>
      <w:r>
        <w:rPr>
          <w:rFonts w:hint="cs"/>
          <w:u w:val="single"/>
          <w:rtl/>
        </w:rPr>
        <w:t>דין, בעל רשיון לעריכת</w:t>
      </w:r>
      <w:r w:rsidR="009F4947">
        <w:rPr>
          <w:rFonts w:hint="cs"/>
          <w:u w:val="single"/>
          <w:rtl/>
        </w:rPr>
        <w:t xml:space="preserve"> </w:t>
      </w:r>
      <w:r>
        <w:rPr>
          <w:rFonts w:hint="cs"/>
          <w:u w:val="single"/>
          <w:rtl/>
        </w:rPr>
        <w:t>דין בישראל</w:t>
      </w:r>
    </w:p>
    <w:p w14:paraId="6028F7A4" w14:textId="77777777" w:rsidR="00CB171E" w:rsidRDefault="00CB171E" w:rsidP="00CB171E">
      <w:pPr>
        <w:pStyle w:val="HNormal"/>
        <w:spacing w:after="48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___, הופיע/ה/</w:t>
      </w:r>
      <w:r>
        <w:rPr>
          <w:rFonts w:hint="cs"/>
          <w:rtl/>
        </w:rPr>
        <w:t>ו</w:t>
      </w:r>
      <w:r w:rsidRPr="0011170D">
        <w:rPr>
          <w:rFonts w:hint="cs"/>
          <w:rtl/>
        </w:rPr>
        <w:t xml:space="preserve"> לפני מר/גב' </w:t>
      </w:r>
      <w:r w:rsidRPr="0011170D">
        <w:rPr>
          <w:rtl/>
        </w:rPr>
        <w:t>_</w:t>
      </w:r>
      <w:r>
        <w:rPr>
          <w:rFonts w:hint="cs"/>
          <w:rtl/>
        </w:rPr>
        <w:t>_______</w:t>
      </w:r>
      <w:r w:rsidRPr="0011170D">
        <w:rPr>
          <w:rtl/>
        </w:rPr>
        <w:t>_</w:t>
      </w:r>
      <w:r>
        <w:rPr>
          <w:rFonts w:hint="cs"/>
          <w:rtl/>
        </w:rPr>
        <w:t>_______</w:t>
      </w:r>
      <w:r w:rsidRPr="0011170D">
        <w:rPr>
          <w:rtl/>
        </w:rPr>
        <w:t>___</w:t>
      </w:r>
      <w:r w:rsidRPr="0011170D">
        <w:rPr>
          <w:rFonts w:hint="cs"/>
          <w:rtl/>
        </w:rPr>
        <w:t>,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 ומר/גב'</w:t>
      </w:r>
      <w:r w:rsidRPr="0011170D">
        <w:rPr>
          <w:rFonts w:hint="cs"/>
          <w:rtl/>
        </w:rPr>
        <w:t xml:space="preserve"> ___</w:t>
      </w:r>
      <w:r>
        <w:rPr>
          <w:rFonts w:hint="cs"/>
          <w:rtl/>
        </w:rPr>
        <w:t>_</w:t>
      </w:r>
      <w:r w:rsidRPr="0011170D">
        <w:rPr>
          <w:rFonts w:hint="cs"/>
          <w:rtl/>
        </w:rPr>
        <w:t>_</w:t>
      </w:r>
      <w:r>
        <w:rPr>
          <w:rFonts w:hint="cs"/>
          <w:rtl/>
        </w:rPr>
        <w:t>______</w:t>
      </w:r>
      <w:r w:rsidRPr="0011170D">
        <w:rPr>
          <w:rFonts w:hint="cs"/>
          <w:rtl/>
        </w:rPr>
        <w:t>_</w:t>
      </w:r>
      <w:r>
        <w:rPr>
          <w:rFonts w:hint="cs"/>
          <w:rtl/>
        </w:rPr>
        <w:t>_</w:t>
      </w:r>
      <w:r w:rsidRPr="0011170D">
        <w:rPr>
          <w:rFonts w:hint="cs"/>
          <w:rtl/>
        </w:rPr>
        <w:t>_______</w:t>
      </w:r>
      <w:r>
        <w:rPr>
          <w:rFonts w:hint="cs"/>
          <w:rtl/>
        </w:rPr>
        <w:t>,</w:t>
      </w:r>
      <w:r w:rsidRPr="0011170D">
        <w:rPr>
          <w:rFonts w:hint="cs"/>
          <w:rtl/>
        </w:rPr>
        <w:t xml:space="preserve">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w:t>
      </w:r>
      <w:r w:rsidRPr="0011170D">
        <w:rPr>
          <w:rFonts w:hint="cs"/>
          <w:rtl/>
        </w:rPr>
        <w:t xml:space="preserve"> ואני מאשר בזאת</w:t>
      </w:r>
      <w:r>
        <w:rPr>
          <w:rFonts w:hint="cs"/>
          <w:rtl/>
        </w:rPr>
        <w:t>,</w:t>
      </w:r>
      <w:r w:rsidRPr="0011170D">
        <w:rPr>
          <w:rFonts w:hint="cs"/>
          <w:rtl/>
        </w:rPr>
        <w:t xml:space="preserve"> כי הם מורשי חתימה ומורשים ומוסמכים לחייב את המציע, ו</w:t>
      </w:r>
      <w:r w:rsidRPr="0011170D">
        <w:rPr>
          <w:rtl/>
        </w:rPr>
        <w:t>חת</w:t>
      </w:r>
      <w:r w:rsidRPr="0011170D">
        <w:rPr>
          <w:rFonts w:hint="cs"/>
          <w:rtl/>
        </w:rPr>
        <w:t>ם/מה/ו</w:t>
      </w:r>
      <w:r w:rsidRPr="0011170D">
        <w:rPr>
          <w:rtl/>
        </w:rPr>
        <w:t xml:space="preserve"> </w:t>
      </w:r>
      <w:r w:rsidRPr="0011170D">
        <w:rPr>
          <w:rFonts w:hint="cs"/>
          <w:rtl/>
        </w:rPr>
        <w:t>בפני על ההצעה המפורטת בעמוד</w:t>
      </w:r>
      <w:r>
        <w:rPr>
          <w:rFonts w:hint="cs"/>
          <w:rtl/>
        </w:rPr>
        <w:t>ים</w:t>
      </w:r>
      <w:r w:rsidRPr="0011170D">
        <w:rPr>
          <w:rFonts w:hint="cs"/>
          <w:rtl/>
        </w:rPr>
        <w:t xml:space="preserve"> הקוד</w:t>
      </w:r>
      <w:r>
        <w:rPr>
          <w:rFonts w:hint="cs"/>
          <w:rtl/>
        </w:rPr>
        <w:t>מי</w:t>
      </w:r>
      <w:r w:rsidRPr="0011170D">
        <w:rPr>
          <w:rFonts w:hint="cs"/>
          <w:rtl/>
        </w:rPr>
        <w:t>ם ו</w:t>
      </w:r>
      <w:r w:rsidRPr="0011170D">
        <w:rPr>
          <w:rtl/>
        </w:rPr>
        <w:t xml:space="preserve">על </w:t>
      </w:r>
      <w:r w:rsidRPr="0011170D">
        <w:rPr>
          <w:rFonts w:hint="cs"/>
          <w:rtl/>
        </w:rPr>
        <w:t>ההצהרה לעיל</w:t>
      </w:r>
      <w:r>
        <w:rPr>
          <w:rFonts w:hint="cs"/>
          <w:rtl/>
        </w:rPr>
        <w:t>,</w:t>
      </w:r>
      <w:r w:rsidRPr="0011170D">
        <w:rPr>
          <w:rFonts w:hint="cs"/>
          <w:rtl/>
        </w:rPr>
        <w:t xml:space="preserve"> וכל זאת לאחר שהבהרתי לה/ו/ם את משמעות</w:t>
      </w:r>
      <w:r>
        <w:rPr>
          <w:rFonts w:hint="cs"/>
          <w:rtl/>
        </w:rPr>
        <w:t>ה של</w:t>
      </w:r>
      <w:r w:rsidRPr="0011170D">
        <w:rPr>
          <w:rFonts w:hint="cs"/>
          <w:rtl/>
        </w:rPr>
        <w:t xml:space="preserve"> החתימה על ההצעה ולאחר שהזהרתי אותו/ה/ם, כי עליו/ה/ם להצהיר את האמת, וכי יהא/תהא/יהיו צפוי/יה/ים לכל העונשים הקבועים בחוק, אם לא יעשה/תעשה/יעשו כן.</w:t>
      </w:r>
    </w:p>
    <w:p w14:paraId="1EB137C8" w14:textId="77777777" w:rsidR="00CB171E" w:rsidRDefault="00CB171E" w:rsidP="00CB171E">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0FB5A809" w14:textId="77777777" w:rsidR="00CB171E" w:rsidRPr="002A6C5C" w:rsidRDefault="00CB171E" w:rsidP="009F4947">
      <w:pPr>
        <w:pStyle w:val="HNormal"/>
        <w:tabs>
          <w:tab w:val="center" w:pos="720"/>
          <w:tab w:val="center" w:pos="3456"/>
          <w:tab w:val="center" w:pos="6818"/>
        </w:tabs>
        <w:spacing w:after="480"/>
        <w:rPr>
          <w:rtl/>
        </w:rPr>
      </w:pPr>
      <w:r>
        <w:rPr>
          <w:rFonts w:hint="cs"/>
          <w:rtl/>
        </w:rPr>
        <w:tab/>
        <w:t>תאריך</w:t>
      </w:r>
      <w:r>
        <w:rPr>
          <w:rFonts w:hint="cs"/>
          <w:rtl/>
        </w:rPr>
        <w:tab/>
        <w:t>שמו של עורך</w:t>
      </w:r>
      <w:r w:rsidR="009F4947">
        <w:rPr>
          <w:rFonts w:hint="cs"/>
          <w:rtl/>
        </w:rPr>
        <w:t xml:space="preserve"> </w:t>
      </w:r>
      <w:r>
        <w:rPr>
          <w:rFonts w:hint="cs"/>
          <w:rtl/>
        </w:rPr>
        <w:t>הדין</w:t>
      </w:r>
      <w:r>
        <w:rPr>
          <w:rFonts w:hint="cs"/>
          <w:rtl/>
        </w:rPr>
        <w:tab/>
        <w:t>חתימה וחותמת של עורך</w:t>
      </w:r>
      <w:r w:rsidR="009F4947">
        <w:rPr>
          <w:rFonts w:hint="cs"/>
          <w:rtl/>
        </w:rPr>
        <w:t xml:space="preserve"> </w:t>
      </w:r>
      <w:r>
        <w:rPr>
          <w:rFonts w:hint="cs"/>
          <w:rtl/>
        </w:rPr>
        <w:t>הדין</w:t>
      </w:r>
    </w:p>
    <w:p w14:paraId="46FC1379" w14:textId="77777777" w:rsidR="00164D69" w:rsidRPr="001179DA" w:rsidRDefault="00164D69" w:rsidP="001179DA">
      <w:pPr>
        <w:pStyle w:val="HNormal"/>
        <w:spacing w:after="480" w:line="360" w:lineRule="auto"/>
      </w:pPr>
      <w:r w:rsidRPr="001179DA">
        <w:rPr>
          <w:rtl/>
        </w:rPr>
        <w:br w:type="page"/>
      </w:r>
    </w:p>
    <w:p w14:paraId="4F83D742" w14:textId="77777777" w:rsidR="005E272F" w:rsidRPr="00426368" w:rsidRDefault="005E272F" w:rsidP="00796E20">
      <w:pPr>
        <w:pStyle w:val="2"/>
        <w:keepNext/>
        <w:spacing w:after="240"/>
        <w:ind w:right="0"/>
        <w:jc w:val="center"/>
        <w:rPr>
          <w:rFonts w:ascii="Times New Roman Bold" w:hAnsi="Times New Roman Bold"/>
          <w:rtl/>
        </w:rPr>
      </w:pPr>
      <w:bookmarkStart w:id="37" w:name="_Toc285980547"/>
      <w:bookmarkStart w:id="38" w:name="_Toc288647183"/>
      <w:bookmarkStart w:id="39" w:name="_Toc501905081"/>
      <w:r w:rsidRPr="00426368">
        <w:rPr>
          <w:rFonts w:ascii="Times New Roman Bold" w:hAnsi="Times New Roman Bold" w:hint="cs"/>
          <w:rtl/>
        </w:rPr>
        <w:t xml:space="preserve">נספח 1.3.2 - נספח </w:t>
      </w:r>
      <w:r w:rsidR="00796E20" w:rsidRPr="00A05522">
        <w:rPr>
          <w:rFonts w:ascii="Times New Roman Bold" w:hAnsi="Times New Roman Bold" w:hint="cs"/>
          <w:rtl/>
        </w:rPr>
        <w:t>מענה מקצועי (כולל דרישות סף מקצועיות)</w:t>
      </w:r>
      <w:bookmarkEnd w:id="37"/>
      <w:bookmarkEnd w:id="38"/>
      <w:bookmarkEnd w:id="39"/>
    </w:p>
    <w:p w14:paraId="0FE5D1B3" w14:textId="77777777" w:rsidR="00A54F20" w:rsidRDefault="00A54F20" w:rsidP="00A54F20">
      <w:pPr>
        <w:pStyle w:val="HNormal"/>
        <w:rPr>
          <w:color w:val="000000"/>
          <w:rtl/>
          <w:lang w:eastAsia="en-US"/>
        </w:rPr>
      </w:pPr>
      <w:bookmarkStart w:id="40" w:name="_Toc285747998"/>
      <w:r>
        <w:rPr>
          <w:rFonts w:hint="cs"/>
          <w:color w:val="000000"/>
          <w:rtl/>
          <w:lang w:eastAsia="en-US"/>
        </w:rPr>
        <w:t>אני הח"מ ____________________, ת.ז. ___________, לאחר שהוזהרתי, כי עלי לומר את האמת וכי אהיה צפוי/ה לעונשים הקבועים בחוק אם לא אעשה כן, מצהיר/ה בזה כדלקמן:</w:t>
      </w:r>
    </w:p>
    <w:p w14:paraId="7EAA87E1" w14:textId="75D5C9F9" w:rsidR="00A54F20" w:rsidRDefault="00A54F20" w:rsidP="0099568A">
      <w:pPr>
        <w:pStyle w:val="HNormal"/>
        <w:rPr>
          <w:color w:val="000000"/>
          <w:rtl/>
          <w:lang w:eastAsia="en-US"/>
        </w:rPr>
      </w:pPr>
      <w:r>
        <w:rPr>
          <w:rFonts w:hint="cs"/>
          <w:color w:val="000000"/>
          <w:rtl/>
          <w:lang w:eastAsia="en-US"/>
        </w:rPr>
        <w:t>הנני נותן/נת תצהיר זה בשם _____</w:t>
      </w:r>
      <w:r w:rsidR="00C964AF">
        <w:rPr>
          <w:rFonts w:hint="cs"/>
          <w:color w:val="000000"/>
          <w:rtl/>
          <w:lang w:eastAsia="en-US"/>
        </w:rPr>
        <w:t>_____</w:t>
      </w:r>
      <w:r w:rsidR="0087623E">
        <w:rPr>
          <w:rFonts w:hint="cs"/>
          <w:color w:val="000000"/>
          <w:rtl/>
          <w:lang w:eastAsia="en-US"/>
        </w:rPr>
        <w:t>________</w:t>
      </w:r>
      <w:r>
        <w:rPr>
          <w:rFonts w:hint="cs"/>
          <w:color w:val="000000"/>
          <w:rtl/>
          <w:lang w:eastAsia="en-US"/>
        </w:rPr>
        <w:t>______________, שהוא המציע (להלן - "</w:t>
      </w:r>
      <w:r w:rsidRPr="001179DA">
        <w:rPr>
          <w:rFonts w:hint="cs"/>
          <w:b/>
          <w:bCs/>
          <w:color w:val="000000"/>
          <w:rtl/>
          <w:lang w:eastAsia="en-US"/>
        </w:rPr>
        <w:t>המציע</w:t>
      </w:r>
      <w:r>
        <w:rPr>
          <w:rFonts w:hint="cs"/>
          <w:color w:val="000000"/>
          <w:rtl/>
          <w:lang w:eastAsia="en-US"/>
        </w:rPr>
        <w:t xml:space="preserve">"), המבקש להתקשר עם </w:t>
      </w:r>
      <w:r w:rsidR="00D4782E">
        <w:rPr>
          <w:rFonts w:hint="cs"/>
          <w:color w:val="000000"/>
          <w:rtl/>
          <w:lang w:eastAsia="en-US"/>
        </w:rPr>
        <w:t>החטיבה להתישבות בהסתדרות הציונית העולמית</w:t>
      </w:r>
      <w:r w:rsidR="0087623E">
        <w:rPr>
          <w:rFonts w:hint="cs"/>
          <w:color w:val="000000"/>
          <w:rtl/>
          <w:lang w:eastAsia="en-US"/>
        </w:rPr>
        <w:t xml:space="preserve"> לפי </w:t>
      </w:r>
      <w:r w:rsidR="0087623E" w:rsidRPr="0087623E">
        <w:rPr>
          <w:rFonts w:hint="cs"/>
          <w:b/>
          <w:bCs/>
          <w:color w:val="000000"/>
          <w:rtl/>
          <w:lang w:eastAsia="en-US"/>
        </w:rPr>
        <w:t xml:space="preserve">מכרז </w:t>
      </w:r>
      <w:r w:rsidR="00011D40" w:rsidRPr="005F2A54">
        <w:rPr>
          <w:rFonts w:hint="cs"/>
          <w:b/>
          <w:bCs/>
          <w:color w:val="000000"/>
          <w:rtl/>
          <w:lang w:eastAsia="en-US"/>
        </w:rPr>
        <w:t>03/2018</w:t>
      </w:r>
      <w:r w:rsidR="0087623E" w:rsidRPr="0087623E">
        <w:rPr>
          <w:rFonts w:hint="cs"/>
          <w:b/>
          <w:bCs/>
          <w:color w:val="000000"/>
          <w:rtl/>
          <w:lang w:eastAsia="en-US"/>
        </w:rPr>
        <w:t xml:space="preserve"> </w:t>
      </w:r>
      <w:r w:rsidR="00AB39D1" w:rsidRPr="00FD1AF5">
        <w:rPr>
          <w:rFonts w:hint="cs"/>
          <w:rtl/>
        </w:rPr>
        <w:t>לביצוע יריד</w:t>
      </w:r>
      <w:r w:rsidR="0099568A">
        <w:rPr>
          <w:rFonts w:hint="cs"/>
          <w:rtl/>
        </w:rPr>
        <w:t xml:space="preserve">קליטה </w:t>
      </w:r>
      <w:r w:rsidR="00AB39D1" w:rsidRPr="00FD1AF5">
        <w:rPr>
          <w:rFonts w:hint="cs"/>
          <w:rtl/>
        </w:rPr>
        <w:t xml:space="preserve"> בפריפריה </w:t>
      </w:r>
      <w:r w:rsidR="00AB39D1">
        <w:rPr>
          <w:rFonts w:hint="cs"/>
          <w:rtl/>
        </w:rPr>
        <w:t xml:space="preserve"> (להלן -  "</w:t>
      </w:r>
      <w:r w:rsidR="00AB39D1" w:rsidRPr="0087623E">
        <w:rPr>
          <w:rFonts w:hint="cs"/>
          <w:b/>
          <w:bCs/>
          <w:rtl/>
        </w:rPr>
        <w:t>המכרז</w:t>
      </w:r>
      <w:r w:rsidR="00AB39D1">
        <w:rPr>
          <w:rFonts w:hint="cs"/>
          <w:rtl/>
        </w:rPr>
        <w:t>"</w:t>
      </w:r>
      <w:r w:rsidR="00AB39D1" w:rsidRPr="00AB39D1">
        <w:rPr>
          <w:rFonts w:hint="cs"/>
          <w:rtl/>
        </w:rPr>
        <w:t>).</w:t>
      </w:r>
    </w:p>
    <w:p w14:paraId="6F2BCA5B" w14:textId="77777777" w:rsidR="00A54F20" w:rsidRDefault="00A54F20" w:rsidP="00A54F20">
      <w:pPr>
        <w:pStyle w:val="HNormal"/>
        <w:spacing w:after="240"/>
        <w:rPr>
          <w:color w:val="000000"/>
          <w:rtl/>
          <w:lang w:eastAsia="en-US"/>
        </w:rPr>
      </w:pPr>
      <w:r>
        <w:rPr>
          <w:rFonts w:hint="cs"/>
          <w:color w:val="000000"/>
          <w:rtl/>
          <w:lang w:eastAsia="en-US"/>
        </w:rPr>
        <w:t>אני מצהיר/ה, כי הנני מוסמך/ת לתת תצהיר זה בשם המציע.</w:t>
      </w:r>
    </w:p>
    <w:p w14:paraId="7DFEFC91" w14:textId="77777777" w:rsidR="00A54F20" w:rsidRPr="00630141"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נסיו</w:t>
      </w:r>
      <w:r w:rsidR="0086659C">
        <w:rPr>
          <w:rFonts w:hint="cs"/>
          <w:b/>
          <w:bCs/>
          <w:color w:val="000000"/>
          <w:rtl/>
          <w:lang w:eastAsia="en-US"/>
        </w:rPr>
        <w:t>נו של</w:t>
      </w:r>
      <w:r>
        <w:rPr>
          <w:rFonts w:hint="cs"/>
          <w:b/>
          <w:bCs/>
          <w:color w:val="000000"/>
          <w:rtl/>
          <w:lang w:eastAsia="en-US"/>
        </w:rPr>
        <w:t xml:space="preserve"> המציע</w:t>
      </w:r>
    </w:p>
    <w:p w14:paraId="3A2C3C17" w14:textId="0CAB9A43" w:rsidR="00A54F20" w:rsidRPr="00EC6134" w:rsidRDefault="00A54F20" w:rsidP="0063140F">
      <w:pPr>
        <w:pStyle w:val="HNormal"/>
        <w:numPr>
          <w:ilvl w:val="1"/>
          <w:numId w:val="17"/>
        </w:numPr>
        <w:tabs>
          <w:tab w:val="left" w:leader="underscore" w:pos="8309"/>
        </w:tabs>
        <w:rPr>
          <w:color w:val="000000"/>
          <w:lang w:eastAsia="en-US"/>
        </w:rPr>
      </w:pPr>
      <w:r w:rsidRPr="00EC6134">
        <w:rPr>
          <w:rFonts w:hint="cs"/>
          <w:color w:val="000000"/>
          <w:rtl/>
          <w:lang w:eastAsia="en-US"/>
        </w:rPr>
        <w:t>המציע עומד בדרישות הסף ל</w:t>
      </w:r>
      <w:r w:rsidR="00014011" w:rsidRPr="00EC6134">
        <w:rPr>
          <w:rFonts w:hint="cs"/>
          <w:color w:val="000000"/>
          <w:rtl/>
          <w:lang w:eastAsia="en-US"/>
        </w:rPr>
        <w:t>ותק ו</w:t>
      </w:r>
      <w:r w:rsidR="0086659C">
        <w:rPr>
          <w:rFonts w:hint="cs"/>
          <w:color w:val="000000"/>
          <w:rtl/>
          <w:lang w:eastAsia="en-US"/>
        </w:rPr>
        <w:t>ל</w:t>
      </w:r>
      <w:r w:rsidRPr="00EC6134">
        <w:rPr>
          <w:rFonts w:hint="cs"/>
          <w:color w:val="000000"/>
          <w:rtl/>
          <w:lang w:eastAsia="en-US"/>
        </w:rPr>
        <w:t>נסיון</w:t>
      </w:r>
      <w:r w:rsidR="003254E0" w:rsidRPr="00EC6134">
        <w:rPr>
          <w:rFonts w:hint="cs"/>
          <w:color w:val="000000"/>
          <w:rtl/>
          <w:lang w:eastAsia="en-US"/>
        </w:rPr>
        <w:t>,</w:t>
      </w:r>
      <w:r w:rsidRPr="00EC6134">
        <w:rPr>
          <w:rFonts w:hint="cs"/>
          <w:color w:val="000000"/>
          <w:rtl/>
          <w:lang w:eastAsia="en-US"/>
        </w:rPr>
        <w:t xml:space="preserve"> כרשום בתת</w:t>
      </w:r>
      <w:r w:rsidR="00382A3E">
        <w:rPr>
          <w:rFonts w:hint="cs"/>
          <w:color w:val="000000"/>
          <w:rtl/>
          <w:lang w:eastAsia="en-US"/>
        </w:rPr>
        <w:t xml:space="preserve"> </w:t>
      </w:r>
      <w:r w:rsidRPr="00EC6134">
        <w:rPr>
          <w:rFonts w:hint="cs"/>
          <w:color w:val="000000"/>
          <w:rtl/>
          <w:lang w:eastAsia="en-US"/>
        </w:rPr>
        <w:t xml:space="preserve">סעיף </w:t>
      </w:r>
      <w:r w:rsidRPr="0063140F">
        <w:rPr>
          <w:rFonts w:hint="cs"/>
          <w:color w:val="000000"/>
          <w:rtl/>
          <w:lang w:eastAsia="en-US"/>
        </w:rPr>
        <w:t>1.</w:t>
      </w:r>
      <w:r w:rsidR="0063140F" w:rsidRPr="0063140F">
        <w:rPr>
          <w:rFonts w:hint="cs"/>
          <w:color w:val="000000"/>
          <w:rtl/>
          <w:lang w:eastAsia="en-US"/>
        </w:rPr>
        <w:t>2</w:t>
      </w:r>
      <w:r w:rsidRPr="0063140F">
        <w:rPr>
          <w:rFonts w:hint="cs"/>
          <w:color w:val="000000"/>
          <w:rtl/>
          <w:lang w:eastAsia="en-US"/>
        </w:rPr>
        <w:t>.2 במפרט.</w:t>
      </w:r>
    </w:p>
    <w:p w14:paraId="4E0A0A1C" w14:textId="77777777" w:rsidR="000E18A0" w:rsidRPr="00F16087" w:rsidRDefault="000E18A0" w:rsidP="00382A3E">
      <w:pPr>
        <w:pStyle w:val="HNormal"/>
        <w:numPr>
          <w:ilvl w:val="1"/>
          <w:numId w:val="17"/>
        </w:numPr>
        <w:tabs>
          <w:tab w:val="left" w:leader="underscore" w:pos="8309"/>
        </w:tabs>
        <w:spacing w:after="240"/>
        <w:rPr>
          <w:color w:val="000000"/>
          <w:lang w:eastAsia="en-US"/>
        </w:rPr>
      </w:pPr>
      <w:r w:rsidRPr="00EC6134">
        <w:rPr>
          <w:rFonts w:hint="cs"/>
          <w:color w:val="000000"/>
          <w:rtl/>
          <w:lang w:eastAsia="en-US"/>
        </w:rPr>
        <w:t xml:space="preserve">פרוט של </w:t>
      </w:r>
      <w:r w:rsidR="00AB39D1">
        <w:rPr>
          <w:rFonts w:hint="cs"/>
          <w:rtl/>
        </w:rPr>
        <w:t xml:space="preserve">אירועים וירידים שהופקו על ידי </w:t>
      </w:r>
      <w:r w:rsidR="00D4782E" w:rsidRPr="00EC6134">
        <w:rPr>
          <w:rFonts w:hint="cs"/>
          <w:rtl/>
        </w:rPr>
        <w:t xml:space="preserve">המציע </w:t>
      </w:r>
      <w:r w:rsidRPr="00EC6134">
        <w:rPr>
          <w:rFonts w:hint="cs"/>
          <w:b/>
          <w:bCs/>
          <w:color w:val="000000"/>
          <w:rtl/>
          <w:lang w:eastAsia="en-US"/>
        </w:rPr>
        <w:t xml:space="preserve">במהלך </w:t>
      </w:r>
      <w:r w:rsidR="005A4AB1">
        <w:rPr>
          <w:rFonts w:hint="cs"/>
          <w:b/>
          <w:bCs/>
          <w:color w:val="000000"/>
          <w:rtl/>
          <w:lang w:eastAsia="en-US"/>
        </w:rPr>
        <w:t>חמש</w:t>
      </w:r>
      <w:r w:rsidRPr="00EC6134">
        <w:rPr>
          <w:rFonts w:hint="cs"/>
          <w:b/>
          <w:bCs/>
          <w:color w:val="000000"/>
          <w:rtl/>
          <w:lang w:eastAsia="en-US"/>
        </w:rPr>
        <w:t xml:space="preserve"> השנים האחרונות</w:t>
      </w:r>
      <w:r w:rsidR="00F16087" w:rsidRPr="00EC6134">
        <w:rPr>
          <w:rFonts w:hint="cs"/>
          <w:b/>
          <w:bCs/>
          <w:color w:val="000000"/>
          <w:rtl/>
          <w:lang w:eastAsia="en-US"/>
        </w:rPr>
        <w:t>,</w:t>
      </w:r>
      <w:r w:rsidR="00F16087" w:rsidRPr="00F16087">
        <w:rPr>
          <w:rFonts w:hint="cs"/>
          <w:b/>
          <w:bCs/>
          <w:color w:val="000000"/>
          <w:rtl/>
          <w:lang w:eastAsia="en-US"/>
        </w:rPr>
        <w:t xml:space="preserve"> </w:t>
      </w:r>
      <w:r w:rsidR="00F16087" w:rsidRPr="00F16087">
        <w:rPr>
          <w:rFonts w:hint="cs"/>
          <w:color w:val="000000"/>
          <w:rtl/>
          <w:lang w:eastAsia="en-US"/>
        </w:rPr>
        <w:t xml:space="preserve">שקדמו למועד </w:t>
      </w:r>
      <w:r w:rsidR="005A4AB1">
        <w:rPr>
          <w:rFonts w:hint="cs"/>
          <w:color w:val="000000"/>
          <w:rtl/>
          <w:lang w:eastAsia="en-US"/>
        </w:rPr>
        <w:t>האחרון להגשת הצעות לפי מכרז זה (היינו - מחודש</w:t>
      </w:r>
      <w:r w:rsidR="00382A3E">
        <w:rPr>
          <w:rFonts w:hint="cs"/>
          <w:color w:val="000000"/>
          <w:rtl/>
          <w:lang w:eastAsia="en-US"/>
        </w:rPr>
        <w:t xml:space="preserve"> 05/2014</w:t>
      </w:r>
      <w:r w:rsidR="005A4AB1">
        <w:rPr>
          <w:rFonts w:hint="cs"/>
          <w:color w:val="000000"/>
          <w:rtl/>
          <w:lang w:eastAsia="en-US"/>
        </w:rPr>
        <w:t>)</w:t>
      </w:r>
      <w:r w:rsidRPr="00F16087">
        <w:rPr>
          <w:rFonts w:hint="cs"/>
          <w:color w:val="000000"/>
          <w:rtl/>
          <w:lang w:eastAsia="en-US"/>
        </w:rPr>
        <w:t>:</w:t>
      </w:r>
    </w:p>
    <w:tbl>
      <w:tblPr>
        <w:bidiVisual/>
        <w:tblW w:w="7506" w:type="dxa"/>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94"/>
        <w:gridCol w:w="1296"/>
        <w:gridCol w:w="1296"/>
        <w:gridCol w:w="1296"/>
        <w:gridCol w:w="792"/>
        <w:gridCol w:w="792"/>
        <w:gridCol w:w="1440"/>
      </w:tblGrid>
      <w:tr w:rsidR="0013647C" w:rsidRPr="00EC6134" w14:paraId="62636C86" w14:textId="77777777" w:rsidTr="00C964AF">
        <w:trPr>
          <w:cantSplit/>
          <w:tblHeader/>
        </w:trPr>
        <w:tc>
          <w:tcPr>
            <w:tcW w:w="594" w:type="dxa"/>
            <w:tcBorders>
              <w:top w:val="double" w:sz="4" w:space="0" w:color="auto"/>
              <w:left w:val="double" w:sz="4" w:space="0" w:color="auto"/>
              <w:bottom w:val="double" w:sz="4" w:space="0" w:color="auto"/>
              <w:right w:val="single" w:sz="6" w:space="0" w:color="auto"/>
            </w:tcBorders>
            <w:shd w:val="clear" w:color="auto" w:fill="E0E0E0"/>
          </w:tcPr>
          <w:p w14:paraId="7232A025" w14:textId="77777777" w:rsidR="0013647C" w:rsidRPr="00EC6134" w:rsidRDefault="00CC579E" w:rsidP="0086659C">
            <w:pPr>
              <w:pStyle w:val="HNormal"/>
              <w:jc w:val="left"/>
              <w:rPr>
                <w:b/>
                <w:bCs/>
                <w:color w:val="000000"/>
                <w:sz w:val="18"/>
                <w:szCs w:val="20"/>
                <w:lang w:eastAsia="en-US"/>
              </w:rPr>
            </w:pPr>
            <w:r>
              <w:rPr>
                <w:rFonts w:hint="cs"/>
                <w:b/>
                <w:bCs/>
                <w:color w:val="000000"/>
                <w:sz w:val="18"/>
                <w:szCs w:val="20"/>
                <w:rtl/>
                <w:lang w:eastAsia="en-US"/>
              </w:rPr>
              <w:t>מס</w:t>
            </w:r>
            <w:r>
              <w:rPr>
                <w:b/>
                <w:bCs/>
                <w:color w:val="000000"/>
                <w:sz w:val="18"/>
                <w:szCs w:val="20"/>
                <w:rtl/>
                <w:lang w:eastAsia="en-US"/>
              </w:rPr>
              <w:t>'</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1B36B2B1"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1C71DE89"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 xml:space="preserve">מהות השירותים  שניתנו </w:t>
            </w:r>
            <w:r w:rsidR="00384E27">
              <w:rPr>
                <w:rFonts w:hint="cs"/>
                <w:b/>
                <w:bCs/>
                <w:color w:val="000000"/>
                <w:sz w:val="18"/>
                <w:szCs w:val="20"/>
                <w:rtl/>
                <w:lang w:eastAsia="en-US"/>
              </w:rPr>
              <w:t>על ידי</w:t>
            </w:r>
            <w:r w:rsidRPr="00EC6134">
              <w:rPr>
                <w:rFonts w:hint="cs"/>
                <w:b/>
                <w:bCs/>
                <w:color w:val="000000"/>
                <w:sz w:val="18"/>
                <w:szCs w:val="20"/>
                <w:rtl/>
                <w:lang w:eastAsia="en-US"/>
              </w:rPr>
              <w:t xml:space="preserve"> המציע</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5772E404" w14:textId="77777777" w:rsidR="0013647C" w:rsidRPr="00EC6134" w:rsidRDefault="0013647C" w:rsidP="00AB39D1">
            <w:pPr>
              <w:pStyle w:val="HNormal"/>
              <w:jc w:val="left"/>
              <w:rPr>
                <w:b/>
                <w:bCs/>
                <w:color w:val="000000"/>
                <w:sz w:val="18"/>
                <w:szCs w:val="20"/>
                <w:lang w:eastAsia="en-US"/>
              </w:rPr>
            </w:pPr>
            <w:r w:rsidRPr="00EC6134">
              <w:rPr>
                <w:rFonts w:hint="cs"/>
                <w:b/>
                <w:bCs/>
                <w:color w:val="000000"/>
                <w:sz w:val="18"/>
                <w:szCs w:val="20"/>
                <w:rtl/>
                <w:lang w:eastAsia="en-US"/>
              </w:rPr>
              <w:t xml:space="preserve">תיאור תמציתי של </w:t>
            </w:r>
            <w:r w:rsidR="00AB39D1">
              <w:rPr>
                <w:rFonts w:hint="cs"/>
                <w:b/>
                <w:bCs/>
                <w:color w:val="000000"/>
                <w:sz w:val="18"/>
                <w:szCs w:val="20"/>
                <w:rtl/>
                <w:lang w:eastAsia="en-US"/>
              </w:rPr>
              <w:t>האירוע ומיקומו</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6DA25AC5"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0881384C"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1440" w:type="dxa"/>
            <w:tcBorders>
              <w:top w:val="double" w:sz="4" w:space="0" w:color="auto"/>
              <w:left w:val="single" w:sz="6" w:space="0" w:color="auto"/>
              <w:bottom w:val="double" w:sz="4" w:space="0" w:color="auto"/>
              <w:right w:val="double" w:sz="4" w:space="0" w:color="auto"/>
            </w:tcBorders>
            <w:shd w:val="clear" w:color="auto" w:fill="E0E0E0"/>
          </w:tcPr>
          <w:p w14:paraId="6059717B" w14:textId="77777777" w:rsidR="0013647C" w:rsidRPr="00EC6134" w:rsidRDefault="0013647C" w:rsidP="00544E21">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w:t>
            </w:r>
            <w:r w:rsidR="00544E21">
              <w:rPr>
                <w:rFonts w:hint="cs"/>
                <w:b/>
                <w:bCs/>
                <w:color w:val="000000"/>
                <w:sz w:val="18"/>
                <w:szCs w:val="20"/>
                <w:rtl/>
                <w:lang w:eastAsia="en-US"/>
              </w:rPr>
              <w:t xml:space="preserve">' </w:t>
            </w:r>
            <w:r w:rsidRPr="00EC6134">
              <w:rPr>
                <w:rFonts w:hint="cs"/>
                <w:b/>
                <w:bCs/>
                <w:color w:val="000000"/>
                <w:sz w:val="18"/>
                <w:szCs w:val="20"/>
                <w:rtl/>
                <w:lang w:eastAsia="en-US"/>
              </w:rPr>
              <w:t>טלפון נייד)</w:t>
            </w:r>
          </w:p>
        </w:tc>
      </w:tr>
      <w:tr w:rsidR="0013647C" w:rsidRPr="00EC6134" w14:paraId="4BAA31A1" w14:textId="77777777" w:rsidTr="00C964AF">
        <w:trPr>
          <w:cantSplit/>
        </w:trPr>
        <w:tc>
          <w:tcPr>
            <w:tcW w:w="594" w:type="dxa"/>
            <w:tcBorders>
              <w:top w:val="double" w:sz="4" w:space="0" w:color="auto"/>
              <w:left w:val="double" w:sz="4" w:space="0" w:color="auto"/>
              <w:bottom w:val="single" w:sz="6" w:space="0" w:color="auto"/>
              <w:right w:val="single" w:sz="6" w:space="0" w:color="auto"/>
            </w:tcBorders>
          </w:tcPr>
          <w:p w14:paraId="1B473FA7"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17619D85" w14:textId="77777777" w:rsidR="0013647C" w:rsidRPr="00EC6134" w:rsidRDefault="0013647C" w:rsidP="001179DA">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16E4C578" w14:textId="77777777" w:rsidR="0013647C" w:rsidRPr="00EC6134" w:rsidRDefault="0013647C" w:rsidP="001179DA">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61785160" w14:textId="77777777" w:rsidR="0013647C" w:rsidRPr="00EC6134" w:rsidRDefault="0013647C" w:rsidP="001179DA">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5FD6C656" w14:textId="77777777" w:rsidR="0013647C" w:rsidRPr="00EC6134" w:rsidRDefault="0013647C" w:rsidP="001179DA">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4D83B1C0" w14:textId="77777777" w:rsidR="0013647C" w:rsidRPr="00EC6134" w:rsidRDefault="0013647C" w:rsidP="001179DA">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double" w:sz="4" w:space="0" w:color="auto"/>
            </w:tcBorders>
          </w:tcPr>
          <w:p w14:paraId="5046EACA" w14:textId="77777777" w:rsidR="0013647C" w:rsidRPr="00EC6134" w:rsidRDefault="0013647C" w:rsidP="001179DA">
            <w:pPr>
              <w:pStyle w:val="HNormal"/>
              <w:jc w:val="left"/>
              <w:rPr>
                <w:color w:val="000000"/>
                <w:sz w:val="18"/>
                <w:szCs w:val="20"/>
                <w:lang w:eastAsia="en-US"/>
              </w:rPr>
            </w:pPr>
          </w:p>
        </w:tc>
      </w:tr>
      <w:tr w:rsidR="0013647C" w:rsidRPr="00EC6134" w14:paraId="5B5B56FF"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5B3EDD0E"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5B34DB0"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AB8061F"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20CF9B0C"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77BCF49"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3CBF8A3"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030E6C3F" w14:textId="77777777" w:rsidR="0013647C" w:rsidRPr="00EC6134" w:rsidRDefault="0013647C" w:rsidP="001179DA">
            <w:pPr>
              <w:pStyle w:val="HNormal"/>
              <w:jc w:val="left"/>
              <w:rPr>
                <w:color w:val="000000"/>
                <w:sz w:val="18"/>
                <w:szCs w:val="20"/>
                <w:lang w:eastAsia="en-US"/>
              </w:rPr>
            </w:pPr>
          </w:p>
        </w:tc>
      </w:tr>
      <w:tr w:rsidR="0013647C" w:rsidRPr="00EC6134" w14:paraId="73AC1199"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5A2551A0"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4B94190"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215145E"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DBB38EE"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283FA0C"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5C1C744D"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4AA694EC" w14:textId="77777777" w:rsidR="0013647C" w:rsidRPr="00EC6134" w:rsidRDefault="0013647C" w:rsidP="001179DA">
            <w:pPr>
              <w:pStyle w:val="HNormal"/>
              <w:jc w:val="left"/>
              <w:rPr>
                <w:color w:val="000000"/>
                <w:sz w:val="18"/>
                <w:szCs w:val="20"/>
                <w:lang w:eastAsia="en-US"/>
              </w:rPr>
            </w:pPr>
          </w:p>
        </w:tc>
      </w:tr>
      <w:tr w:rsidR="0013647C" w:rsidRPr="00EC6134" w14:paraId="0A8F3CA4" w14:textId="77777777" w:rsidTr="00C964AF">
        <w:trPr>
          <w:cantSplit/>
        </w:trPr>
        <w:tc>
          <w:tcPr>
            <w:tcW w:w="594" w:type="dxa"/>
            <w:tcBorders>
              <w:top w:val="single" w:sz="6" w:space="0" w:color="auto"/>
              <w:left w:val="double" w:sz="4" w:space="0" w:color="auto"/>
              <w:bottom w:val="single" w:sz="6" w:space="0" w:color="auto"/>
              <w:right w:val="single" w:sz="6" w:space="0" w:color="auto"/>
            </w:tcBorders>
          </w:tcPr>
          <w:p w14:paraId="2B2C220E" w14:textId="77777777" w:rsidR="0013647C" w:rsidRPr="00EC6134" w:rsidRDefault="0013647C"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7233625"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7CE11915" w14:textId="77777777" w:rsidR="0013647C" w:rsidRPr="00EC6134" w:rsidRDefault="0013647C" w:rsidP="001179DA">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628C2D31"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36AEA6AA" w14:textId="77777777" w:rsidR="0013647C" w:rsidRPr="00EC6134" w:rsidRDefault="0013647C" w:rsidP="001179DA">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53C96E1" w14:textId="77777777" w:rsidR="0013647C" w:rsidRPr="00EC6134" w:rsidRDefault="0013647C" w:rsidP="001179DA">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60752EBF" w14:textId="77777777" w:rsidR="0013647C" w:rsidRPr="00EC6134" w:rsidRDefault="0013647C" w:rsidP="001179DA">
            <w:pPr>
              <w:pStyle w:val="HNormal"/>
              <w:jc w:val="left"/>
              <w:rPr>
                <w:color w:val="000000"/>
                <w:sz w:val="18"/>
                <w:szCs w:val="20"/>
                <w:lang w:eastAsia="en-US"/>
              </w:rPr>
            </w:pPr>
          </w:p>
        </w:tc>
      </w:tr>
      <w:tr w:rsidR="00EC6134" w:rsidRPr="009F2416" w14:paraId="4A557F9A" w14:textId="77777777" w:rsidTr="00C964AF">
        <w:trPr>
          <w:cantSplit/>
        </w:trPr>
        <w:tc>
          <w:tcPr>
            <w:tcW w:w="594" w:type="dxa"/>
            <w:tcBorders>
              <w:top w:val="single" w:sz="6" w:space="0" w:color="auto"/>
              <w:left w:val="double" w:sz="4" w:space="0" w:color="auto"/>
              <w:bottom w:val="double" w:sz="4" w:space="0" w:color="auto"/>
              <w:right w:val="single" w:sz="6" w:space="0" w:color="auto"/>
            </w:tcBorders>
          </w:tcPr>
          <w:p w14:paraId="34161E98" w14:textId="77777777" w:rsidR="00EC6134" w:rsidRPr="00EC6134" w:rsidRDefault="00EC6134" w:rsidP="004B60E1">
            <w:pPr>
              <w:pStyle w:val="HNormal"/>
              <w:numPr>
                <w:ilvl w:val="0"/>
                <w:numId w:val="18"/>
              </w:numPr>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4FA07DD7" w14:textId="77777777" w:rsidR="00EC6134" w:rsidRPr="009F2416" w:rsidRDefault="00EC6134" w:rsidP="001179DA">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5B088C07" w14:textId="77777777" w:rsidR="00EC6134" w:rsidRPr="009F2416" w:rsidRDefault="00EC6134" w:rsidP="001179DA">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71F0CA19" w14:textId="77777777" w:rsidR="00EC6134" w:rsidRPr="009F2416" w:rsidRDefault="00EC6134" w:rsidP="001179DA">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3D860DF4" w14:textId="77777777" w:rsidR="00EC6134" w:rsidRPr="009F2416" w:rsidRDefault="00EC6134" w:rsidP="001179DA">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5AD220A2" w14:textId="77777777" w:rsidR="00EC6134" w:rsidRPr="009F2416" w:rsidRDefault="00EC6134" w:rsidP="001179DA">
            <w:pPr>
              <w:pStyle w:val="HNormal"/>
              <w:jc w:val="left"/>
              <w:rPr>
                <w:color w:val="000000"/>
                <w:sz w:val="18"/>
                <w:szCs w:val="20"/>
                <w:lang w:eastAsia="en-US"/>
              </w:rPr>
            </w:pPr>
          </w:p>
        </w:tc>
        <w:tc>
          <w:tcPr>
            <w:tcW w:w="1440" w:type="dxa"/>
            <w:tcBorders>
              <w:top w:val="single" w:sz="6" w:space="0" w:color="auto"/>
              <w:left w:val="single" w:sz="6" w:space="0" w:color="auto"/>
              <w:bottom w:val="double" w:sz="4" w:space="0" w:color="auto"/>
              <w:right w:val="double" w:sz="4" w:space="0" w:color="auto"/>
            </w:tcBorders>
          </w:tcPr>
          <w:p w14:paraId="4A3ABC45" w14:textId="77777777" w:rsidR="00EC6134" w:rsidRPr="009F2416" w:rsidRDefault="00EC6134" w:rsidP="001179DA">
            <w:pPr>
              <w:pStyle w:val="HNormal"/>
              <w:jc w:val="left"/>
              <w:rPr>
                <w:color w:val="000000"/>
                <w:sz w:val="18"/>
                <w:szCs w:val="20"/>
                <w:lang w:eastAsia="en-US"/>
              </w:rPr>
            </w:pPr>
          </w:p>
        </w:tc>
      </w:tr>
    </w:tbl>
    <w:p w14:paraId="4D0D1D4C" w14:textId="77777777" w:rsidR="00A54F20" w:rsidRDefault="00A54F20" w:rsidP="00164130">
      <w:pPr>
        <w:pStyle w:val="HNormal"/>
        <w:spacing w:after="0"/>
        <w:ind w:left="1152"/>
        <w:rPr>
          <w:color w:val="000000"/>
          <w:rtl/>
          <w:lang w:eastAsia="en-US"/>
        </w:rPr>
      </w:pPr>
    </w:p>
    <w:p w14:paraId="0B29CB19" w14:textId="77777777" w:rsidR="00A54F20" w:rsidRDefault="00A54F20" w:rsidP="00164130">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5D61336E" w14:textId="364CC691" w:rsidR="00A54F20" w:rsidRDefault="00A54F20" w:rsidP="004C09A8">
      <w:pPr>
        <w:pStyle w:val="HNormal"/>
        <w:spacing w:after="240"/>
        <w:ind w:left="1152"/>
        <w:rPr>
          <w:color w:val="000000"/>
          <w:rtl/>
          <w:lang w:eastAsia="en-US"/>
        </w:rPr>
      </w:pPr>
      <w:r w:rsidRPr="00EC6134">
        <w:rPr>
          <w:rFonts w:hint="cs"/>
          <w:color w:val="000000"/>
          <w:rtl/>
          <w:lang w:eastAsia="en-US"/>
        </w:rPr>
        <w:t xml:space="preserve">טבלה זו תשמש לבחינה של העמידה </w:t>
      </w:r>
      <w:r w:rsidR="00BE0F4A" w:rsidRPr="00EC6134">
        <w:rPr>
          <w:rFonts w:hint="cs"/>
          <w:b/>
          <w:bCs/>
          <w:color w:val="000000"/>
          <w:rtl/>
          <w:lang w:eastAsia="en-US"/>
        </w:rPr>
        <w:t>בתנאי</w:t>
      </w:r>
      <w:r w:rsidR="006B4E6B">
        <w:rPr>
          <w:rFonts w:hint="cs"/>
          <w:b/>
          <w:bCs/>
          <w:color w:val="000000"/>
          <w:rtl/>
          <w:lang w:eastAsia="en-US"/>
        </w:rPr>
        <w:t xml:space="preserve"> </w:t>
      </w:r>
      <w:r w:rsidRPr="00EC6134">
        <w:rPr>
          <w:rFonts w:hint="cs"/>
          <w:b/>
          <w:bCs/>
          <w:color w:val="000000"/>
          <w:rtl/>
          <w:lang w:eastAsia="en-US"/>
        </w:rPr>
        <w:t>הסף</w:t>
      </w:r>
      <w:r w:rsidR="00BE0F4A" w:rsidRPr="00EC6134">
        <w:rPr>
          <w:rFonts w:hint="cs"/>
          <w:b/>
          <w:bCs/>
          <w:color w:val="000000"/>
          <w:rtl/>
          <w:lang w:eastAsia="en-US"/>
        </w:rPr>
        <w:t>,</w:t>
      </w:r>
      <w:r w:rsidRPr="00EC6134">
        <w:rPr>
          <w:rFonts w:hint="cs"/>
          <w:b/>
          <w:bCs/>
          <w:color w:val="000000"/>
          <w:rtl/>
          <w:lang w:eastAsia="en-US"/>
        </w:rPr>
        <w:t xml:space="preserve"> </w:t>
      </w:r>
      <w:r w:rsidR="006B4E6B">
        <w:rPr>
          <w:rFonts w:hint="cs"/>
          <w:b/>
          <w:bCs/>
          <w:color w:val="000000"/>
          <w:rtl/>
          <w:lang w:eastAsia="en-US"/>
        </w:rPr>
        <w:t xml:space="preserve">הרשומים בתת </w:t>
      </w:r>
      <w:r w:rsidRPr="00164130">
        <w:rPr>
          <w:rFonts w:hint="cs"/>
          <w:b/>
          <w:bCs/>
          <w:color w:val="000000"/>
          <w:rtl/>
          <w:lang w:eastAsia="en-US"/>
        </w:rPr>
        <w:t>סעיף</w:t>
      </w:r>
      <w:r w:rsidR="00EC6134" w:rsidRPr="00164130">
        <w:rPr>
          <w:rFonts w:hint="cs"/>
          <w:b/>
          <w:bCs/>
          <w:color w:val="000000"/>
          <w:rtl/>
          <w:lang w:eastAsia="en-US"/>
        </w:rPr>
        <w:t xml:space="preserve"> </w:t>
      </w:r>
      <w:r w:rsidR="00F24025" w:rsidRPr="004C09A8">
        <w:rPr>
          <w:rFonts w:hint="cs"/>
          <w:b/>
          <w:bCs/>
          <w:color w:val="000000"/>
          <w:rtl/>
          <w:lang w:eastAsia="en-US"/>
        </w:rPr>
        <w:t xml:space="preserve">1.2.2 </w:t>
      </w:r>
      <w:r w:rsidR="00164130" w:rsidRPr="00164130">
        <w:rPr>
          <w:rFonts w:hint="cs"/>
          <w:b/>
          <w:bCs/>
          <w:color w:val="000000"/>
          <w:rtl/>
          <w:lang w:eastAsia="en-US"/>
        </w:rPr>
        <w:t>במפרט</w:t>
      </w:r>
      <w:r w:rsidR="00164130">
        <w:rPr>
          <w:rFonts w:hint="cs"/>
          <w:color w:val="000000"/>
          <w:rtl/>
          <w:lang w:eastAsia="en-US"/>
        </w:rPr>
        <w:t xml:space="preserve">, </w:t>
      </w:r>
      <w:r w:rsidRPr="00EC6134">
        <w:rPr>
          <w:rFonts w:hint="cs"/>
          <w:color w:val="000000"/>
          <w:rtl/>
          <w:lang w:eastAsia="en-US"/>
        </w:rPr>
        <w:t xml:space="preserve">וכן </w:t>
      </w:r>
      <w:r w:rsidRPr="00EC6134">
        <w:rPr>
          <w:rFonts w:hint="cs"/>
          <w:b/>
          <w:bCs/>
          <w:color w:val="000000"/>
          <w:rtl/>
          <w:lang w:eastAsia="en-US"/>
        </w:rPr>
        <w:t>באמת המידה</w:t>
      </w:r>
      <w:r w:rsidR="009A58E7" w:rsidRPr="00EC6134">
        <w:rPr>
          <w:rFonts w:hint="cs"/>
          <w:b/>
          <w:bCs/>
          <w:color w:val="000000"/>
          <w:rtl/>
          <w:lang w:eastAsia="en-US"/>
        </w:rPr>
        <w:t>,</w:t>
      </w:r>
      <w:r w:rsidRPr="00EC6134">
        <w:rPr>
          <w:rFonts w:hint="cs"/>
          <w:b/>
          <w:bCs/>
          <w:color w:val="000000"/>
          <w:rtl/>
          <w:lang w:eastAsia="en-US"/>
        </w:rPr>
        <w:t xml:space="preserve"> </w:t>
      </w:r>
      <w:r w:rsidR="00D74215" w:rsidRPr="00EC6134">
        <w:rPr>
          <w:rFonts w:hint="cs"/>
          <w:b/>
          <w:bCs/>
          <w:color w:val="000000"/>
          <w:rtl/>
          <w:lang w:eastAsia="en-US"/>
        </w:rPr>
        <w:t>המתייחסת למספר</w:t>
      </w:r>
      <w:r w:rsidR="00AB39D1">
        <w:rPr>
          <w:rFonts w:hint="cs"/>
          <w:b/>
          <w:bCs/>
          <w:color w:val="000000"/>
          <w:rtl/>
          <w:lang w:eastAsia="en-US"/>
        </w:rPr>
        <w:t xml:space="preserve"> ירידים ואירועים</w:t>
      </w:r>
      <w:r w:rsidR="009F4947">
        <w:rPr>
          <w:rFonts w:hint="cs"/>
          <w:b/>
          <w:bCs/>
          <w:color w:val="000000"/>
          <w:rtl/>
          <w:lang w:eastAsia="en-US"/>
        </w:rPr>
        <w:t xml:space="preserve">, </w:t>
      </w:r>
      <w:r w:rsidRPr="00EC6134">
        <w:rPr>
          <w:rFonts w:hint="cs"/>
          <w:b/>
          <w:bCs/>
          <w:color w:val="000000"/>
          <w:rtl/>
          <w:lang w:eastAsia="en-US"/>
        </w:rPr>
        <w:t>כרשום ב</w:t>
      </w:r>
      <w:r w:rsidR="005A4AB1">
        <w:rPr>
          <w:rFonts w:hint="cs"/>
          <w:b/>
          <w:bCs/>
          <w:color w:val="000000"/>
          <w:rtl/>
          <w:lang w:eastAsia="en-US"/>
        </w:rPr>
        <w:t xml:space="preserve">שורה </w:t>
      </w:r>
      <w:r w:rsidR="00CC579E">
        <w:rPr>
          <w:rFonts w:hint="cs"/>
          <w:b/>
          <w:bCs/>
          <w:color w:val="000000"/>
          <w:rtl/>
          <w:lang w:eastAsia="en-US"/>
        </w:rPr>
        <w:t>מס</w:t>
      </w:r>
      <w:r w:rsidR="00CC579E">
        <w:rPr>
          <w:b/>
          <w:bCs/>
          <w:color w:val="000000"/>
          <w:rtl/>
          <w:lang w:eastAsia="en-US"/>
        </w:rPr>
        <w:t>'</w:t>
      </w:r>
      <w:r w:rsidR="005A4AB1">
        <w:rPr>
          <w:rFonts w:hint="cs"/>
          <w:b/>
          <w:bCs/>
          <w:color w:val="000000"/>
          <w:rtl/>
          <w:lang w:eastAsia="en-US"/>
        </w:rPr>
        <w:t xml:space="preserve"> 1.1 ש</w:t>
      </w:r>
      <w:r w:rsidRPr="00EC6134">
        <w:rPr>
          <w:rFonts w:hint="cs"/>
          <w:b/>
          <w:bCs/>
          <w:color w:val="000000"/>
          <w:rtl/>
          <w:lang w:eastAsia="en-US"/>
        </w:rPr>
        <w:t>טבלה 1.1</w:t>
      </w:r>
      <w:r w:rsidR="00F24025">
        <w:rPr>
          <w:rFonts w:hint="cs"/>
          <w:b/>
          <w:bCs/>
          <w:color w:val="000000"/>
          <w:rtl/>
          <w:lang w:eastAsia="en-US"/>
        </w:rPr>
        <w:t>1</w:t>
      </w:r>
      <w:r w:rsidRPr="00EC6134">
        <w:rPr>
          <w:rFonts w:hint="cs"/>
          <w:b/>
          <w:bCs/>
          <w:color w:val="000000"/>
          <w:rtl/>
          <w:lang w:eastAsia="en-US"/>
        </w:rPr>
        <w:t>.</w:t>
      </w:r>
      <w:r w:rsidR="00164130">
        <w:rPr>
          <w:rFonts w:hint="cs"/>
          <w:b/>
          <w:bCs/>
          <w:color w:val="000000"/>
          <w:rtl/>
          <w:lang w:eastAsia="en-US"/>
        </w:rPr>
        <w:t>3 במפרט</w:t>
      </w:r>
      <w:r w:rsidRPr="00EC6134">
        <w:rPr>
          <w:rFonts w:hint="cs"/>
          <w:color w:val="000000"/>
          <w:rtl/>
          <w:lang w:eastAsia="en-US"/>
        </w:rPr>
        <w:t>.</w:t>
      </w:r>
    </w:p>
    <w:p w14:paraId="74FEE963" w14:textId="77777777" w:rsidR="00A54F20" w:rsidRPr="000F6170" w:rsidRDefault="00A54F20" w:rsidP="004B60E1">
      <w:pPr>
        <w:pStyle w:val="HNormal"/>
        <w:numPr>
          <w:ilvl w:val="0"/>
          <w:numId w:val="17"/>
        </w:numPr>
        <w:tabs>
          <w:tab w:val="left" w:leader="underscore" w:pos="8309"/>
        </w:tabs>
        <w:spacing w:after="240"/>
        <w:rPr>
          <w:b/>
          <w:bCs/>
          <w:color w:val="000000"/>
          <w:lang w:eastAsia="en-US"/>
        </w:rPr>
      </w:pPr>
      <w:r>
        <w:rPr>
          <w:rFonts w:hint="cs"/>
          <w:b/>
          <w:bCs/>
          <w:color w:val="000000"/>
          <w:rtl/>
          <w:lang w:eastAsia="en-US"/>
        </w:rPr>
        <w:t>ממליצים על המציע</w:t>
      </w:r>
      <w:r w:rsidR="008F6C2F">
        <w:rPr>
          <w:rFonts w:hint="cs"/>
          <w:b/>
          <w:bCs/>
          <w:color w:val="000000"/>
          <w:rtl/>
          <w:lang w:eastAsia="en-US"/>
        </w:rPr>
        <w:t xml:space="preserve"> מגופים</w:t>
      </w:r>
      <w:r w:rsidR="005A4AB1">
        <w:rPr>
          <w:rFonts w:hint="cs"/>
          <w:b/>
          <w:bCs/>
          <w:color w:val="000000"/>
          <w:rtl/>
          <w:lang w:eastAsia="en-US"/>
        </w:rPr>
        <w:t>,</w:t>
      </w:r>
      <w:r w:rsidR="008F6C2F">
        <w:rPr>
          <w:rFonts w:hint="cs"/>
          <w:b/>
          <w:bCs/>
          <w:color w:val="000000"/>
          <w:rtl/>
          <w:lang w:eastAsia="en-US"/>
        </w:rPr>
        <w:t xml:space="preserve"> להם </w:t>
      </w:r>
      <w:r w:rsidR="005A4AB1">
        <w:rPr>
          <w:rFonts w:hint="cs"/>
          <w:b/>
          <w:bCs/>
          <w:color w:val="000000"/>
          <w:rtl/>
          <w:lang w:eastAsia="en-US"/>
        </w:rPr>
        <w:t>המציע סיפק</w:t>
      </w:r>
      <w:r w:rsidR="008F6C2F">
        <w:rPr>
          <w:rFonts w:hint="cs"/>
          <w:b/>
          <w:bCs/>
          <w:color w:val="000000"/>
          <w:rtl/>
          <w:lang w:eastAsia="en-US"/>
        </w:rPr>
        <w:t xml:space="preserve"> שירותי</w:t>
      </w:r>
      <w:r w:rsidR="006C2BAB">
        <w:rPr>
          <w:rFonts w:hint="cs"/>
          <w:b/>
          <w:bCs/>
          <w:color w:val="000000"/>
          <w:rtl/>
          <w:lang w:eastAsia="en-US"/>
        </w:rPr>
        <w:t xml:space="preserve">ם </w:t>
      </w:r>
      <w:r w:rsidR="00AB39D1">
        <w:rPr>
          <w:rFonts w:hint="cs"/>
          <w:b/>
          <w:bCs/>
          <w:color w:val="000000"/>
          <w:rtl/>
          <w:lang w:eastAsia="en-US"/>
        </w:rPr>
        <w:t>של הפקת ירידים, כנסים ואירועים כמבוקש במכרז זה.</w:t>
      </w:r>
    </w:p>
    <w:tbl>
      <w:tblPr>
        <w:bidiVisual/>
        <w:tblW w:w="7513" w:type="dxa"/>
        <w:tblInd w:w="15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67"/>
        <w:gridCol w:w="2507"/>
        <w:gridCol w:w="2585"/>
        <w:gridCol w:w="1854"/>
      </w:tblGrid>
      <w:tr w:rsidR="001E28D0" w:rsidRPr="009F2416" w14:paraId="6FC8BD50" w14:textId="77777777" w:rsidTr="00544E21">
        <w:trPr>
          <w:cantSplit/>
          <w:tblHeader/>
        </w:trPr>
        <w:tc>
          <w:tcPr>
            <w:tcW w:w="567" w:type="dxa"/>
            <w:tcBorders>
              <w:top w:val="double" w:sz="4" w:space="0" w:color="auto"/>
              <w:left w:val="double" w:sz="4" w:space="0" w:color="auto"/>
              <w:bottom w:val="double" w:sz="4" w:space="0" w:color="auto"/>
              <w:right w:val="single" w:sz="6" w:space="0" w:color="auto"/>
            </w:tcBorders>
            <w:shd w:val="pct12" w:color="auto" w:fill="auto"/>
          </w:tcPr>
          <w:p w14:paraId="724C606A" w14:textId="77777777" w:rsidR="001E28D0" w:rsidRPr="009F2416" w:rsidRDefault="00CC579E" w:rsidP="00796E20">
            <w:pPr>
              <w:pStyle w:val="HNormal"/>
              <w:jc w:val="left"/>
              <w:rPr>
                <w:b/>
                <w:bCs/>
                <w:color w:val="000000"/>
                <w:sz w:val="18"/>
                <w:szCs w:val="20"/>
                <w:lang w:eastAsia="en-US"/>
              </w:rPr>
            </w:pPr>
            <w:r>
              <w:rPr>
                <w:rFonts w:hint="cs"/>
                <w:b/>
                <w:bCs/>
                <w:color w:val="000000"/>
                <w:sz w:val="18"/>
                <w:szCs w:val="20"/>
                <w:rtl/>
                <w:lang w:eastAsia="en-US"/>
              </w:rPr>
              <w:t>מס</w:t>
            </w:r>
            <w:r>
              <w:rPr>
                <w:b/>
                <w:bCs/>
                <w:color w:val="000000"/>
                <w:sz w:val="18"/>
                <w:szCs w:val="20"/>
                <w:rtl/>
                <w:lang w:eastAsia="en-US"/>
              </w:rPr>
              <w:t>'</w:t>
            </w:r>
          </w:p>
        </w:tc>
        <w:tc>
          <w:tcPr>
            <w:tcW w:w="2507" w:type="dxa"/>
            <w:tcBorders>
              <w:top w:val="double" w:sz="4" w:space="0" w:color="auto"/>
              <w:left w:val="single" w:sz="6" w:space="0" w:color="auto"/>
              <w:bottom w:val="double" w:sz="4" w:space="0" w:color="auto"/>
              <w:right w:val="single" w:sz="6" w:space="0" w:color="auto"/>
            </w:tcBorders>
            <w:shd w:val="pct12" w:color="auto" w:fill="auto"/>
          </w:tcPr>
          <w:p w14:paraId="771BC09C"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585" w:type="dxa"/>
            <w:tcBorders>
              <w:top w:val="double" w:sz="4" w:space="0" w:color="auto"/>
              <w:left w:val="single" w:sz="6" w:space="0" w:color="auto"/>
              <w:bottom w:val="double" w:sz="4" w:space="0" w:color="auto"/>
              <w:right w:val="single" w:sz="6" w:space="0" w:color="auto"/>
            </w:tcBorders>
            <w:shd w:val="pct12" w:color="auto" w:fill="auto"/>
          </w:tcPr>
          <w:p w14:paraId="7EB9157B"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1854" w:type="dxa"/>
            <w:tcBorders>
              <w:top w:val="double" w:sz="4" w:space="0" w:color="auto"/>
              <w:left w:val="single" w:sz="6" w:space="0" w:color="auto"/>
              <w:bottom w:val="double" w:sz="4" w:space="0" w:color="auto"/>
              <w:right w:val="double" w:sz="4" w:space="0" w:color="auto"/>
            </w:tcBorders>
            <w:shd w:val="pct12" w:color="auto" w:fill="auto"/>
          </w:tcPr>
          <w:p w14:paraId="1D7A16C8"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1E28D0" w:rsidRPr="009F2416" w14:paraId="6C7C6F3B" w14:textId="77777777" w:rsidTr="00544E21">
        <w:trPr>
          <w:cantSplit/>
        </w:trPr>
        <w:tc>
          <w:tcPr>
            <w:tcW w:w="567" w:type="dxa"/>
            <w:tcBorders>
              <w:top w:val="double" w:sz="4" w:space="0" w:color="auto"/>
              <w:left w:val="double" w:sz="4" w:space="0" w:color="auto"/>
              <w:bottom w:val="single" w:sz="6" w:space="0" w:color="auto"/>
              <w:right w:val="single" w:sz="6" w:space="0" w:color="auto"/>
            </w:tcBorders>
          </w:tcPr>
          <w:p w14:paraId="03138AEC" w14:textId="77777777" w:rsidR="001E28D0" w:rsidRPr="009F2416" w:rsidRDefault="001E28D0" w:rsidP="004B60E1">
            <w:pPr>
              <w:pStyle w:val="HNormal"/>
              <w:numPr>
                <w:ilvl w:val="0"/>
                <w:numId w:val="19"/>
              </w:numPr>
              <w:jc w:val="left"/>
              <w:rPr>
                <w:color w:val="000000"/>
                <w:sz w:val="18"/>
                <w:szCs w:val="20"/>
                <w:lang w:eastAsia="en-US"/>
              </w:rPr>
            </w:pPr>
          </w:p>
        </w:tc>
        <w:tc>
          <w:tcPr>
            <w:tcW w:w="2507" w:type="dxa"/>
            <w:tcBorders>
              <w:top w:val="double" w:sz="4" w:space="0" w:color="auto"/>
              <w:left w:val="single" w:sz="6" w:space="0" w:color="auto"/>
              <w:bottom w:val="single" w:sz="6" w:space="0" w:color="auto"/>
              <w:right w:val="single" w:sz="6" w:space="0" w:color="auto"/>
            </w:tcBorders>
          </w:tcPr>
          <w:p w14:paraId="1FC51FBB" w14:textId="77777777" w:rsidR="001E28D0" w:rsidRPr="009F2416" w:rsidRDefault="001E28D0" w:rsidP="00796E20">
            <w:pPr>
              <w:pStyle w:val="HNormal"/>
              <w:jc w:val="left"/>
              <w:rPr>
                <w:color w:val="000000"/>
                <w:sz w:val="18"/>
                <w:szCs w:val="20"/>
                <w:lang w:eastAsia="en-US"/>
              </w:rPr>
            </w:pPr>
          </w:p>
        </w:tc>
        <w:tc>
          <w:tcPr>
            <w:tcW w:w="2585" w:type="dxa"/>
            <w:tcBorders>
              <w:top w:val="double" w:sz="4" w:space="0" w:color="auto"/>
              <w:left w:val="single" w:sz="6" w:space="0" w:color="auto"/>
              <w:bottom w:val="single" w:sz="6" w:space="0" w:color="auto"/>
              <w:right w:val="single" w:sz="6" w:space="0" w:color="auto"/>
            </w:tcBorders>
          </w:tcPr>
          <w:p w14:paraId="685F11EA" w14:textId="77777777" w:rsidR="001E28D0" w:rsidRPr="009F2416" w:rsidRDefault="001E28D0" w:rsidP="00796E20">
            <w:pPr>
              <w:pStyle w:val="HNormal"/>
              <w:jc w:val="left"/>
              <w:rPr>
                <w:color w:val="000000"/>
                <w:sz w:val="18"/>
                <w:szCs w:val="20"/>
                <w:lang w:eastAsia="en-US"/>
              </w:rPr>
            </w:pPr>
          </w:p>
        </w:tc>
        <w:tc>
          <w:tcPr>
            <w:tcW w:w="1854" w:type="dxa"/>
            <w:tcBorders>
              <w:top w:val="double" w:sz="4" w:space="0" w:color="auto"/>
              <w:left w:val="single" w:sz="6" w:space="0" w:color="auto"/>
              <w:bottom w:val="single" w:sz="6" w:space="0" w:color="auto"/>
              <w:right w:val="double" w:sz="4" w:space="0" w:color="auto"/>
            </w:tcBorders>
          </w:tcPr>
          <w:p w14:paraId="223F2BB4" w14:textId="77777777" w:rsidR="001E28D0" w:rsidRPr="009F2416" w:rsidRDefault="001E28D0" w:rsidP="00796E20">
            <w:pPr>
              <w:pStyle w:val="HNormal"/>
              <w:jc w:val="left"/>
              <w:rPr>
                <w:color w:val="000000"/>
                <w:sz w:val="18"/>
                <w:szCs w:val="20"/>
                <w:lang w:eastAsia="en-US"/>
              </w:rPr>
            </w:pPr>
          </w:p>
        </w:tc>
      </w:tr>
      <w:tr w:rsidR="001E28D0" w:rsidRPr="009F2416" w14:paraId="74739FA9" w14:textId="77777777" w:rsidTr="00544E21">
        <w:trPr>
          <w:cantSplit/>
        </w:trPr>
        <w:tc>
          <w:tcPr>
            <w:tcW w:w="567" w:type="dxa"/>
            <w:tcBorders>
              <w:top w:val="single" w:sz="6" w:space="0" w:color="auto"/>
              <w:left w:val="double" w:sz="4" w:space="0" w:color="auto"/>
              <w:bottom w:val="single" w:sz="6" w:space="0" w:color="auto"/>
              <w:right w:val="single" w:sz="6" w:space="0" w:color="auto"/>
            </w:tcBorders>
          </w:tcPr>
          <w:p w14:paraId="7CC41846" w14:textId="77777777" w:rsidR="001E28D0" w:rsidRPr="009F2416" w:rsidRDefault="001E28D0" w:rsidP="004B60E1">
            <w:pPr>
              <w:pStyle w:val="HNormal"/>
              <w:numPr>
                <w:ilvl w:val="0"/>
                <w:numId w:val="19"/>
              </w:numPr>
              <w:jc w:val="left"/>
              <w:rPr>
                <w:color w:val="000000"/>
                <w:sz w:val="18"/>
                <w:szCs w:val="20"/>
                <w:lang w:eastAsia="en-US"/>
              </w:rPr>
            </w:pPr>
          </w:p>
        </w:tc>
        <w:tc>
          <w:tcPr>
            <w:tcW w:w="2507" w:type="dxa"/>
            <w:tcBorders>
              <w:top w:val="single" w:sz="6" w:space="0" w:color="auto"/>
              <w:left w:val="single" w:sz="6" w:space="0" w:color="auto"/>
              <w:bottom w:val="single" w:sz="6" w:space="0" w:color="auto"/>
              <w:right w:val="single" w:sz="6" w:space="0" w:color="auto"/>
            </w:tcBorders>
          </w:tcPr>
          <w:p w14:paraId="09E440BA"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1493C676"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04315AC3" w14:textId="77777777" w:rsidR="001E28D0" w:rsidRPr="009F2416" w:rsidRDefault="001E28D0" w:rsidP="00796E20">
            <w:pPr>
              <w:pStyle w:val="HNormal"/>
              <w:jc w:val="left"/>
              <w:rPr>
                <w:color w:val="000000"/>
                <w:sz w:val="18"/>
                <w:szCs w:val="20"/>
                <w:lang w:eastAsia="en-US"/>
              </w:rPr>
            </w:pPr>
          </w:p>
        </w:tc>
      </w:tr>
      <w:tr w:rsidR="001E28D0" w:rsidRPr="009F2416" w14:paraId="57E7B662" w14:textId="77777777" w:rsidTr="00544E21">
        <w:trPr>
          <w:cantSplit/>
        </w:trPr>
        <w:tc>
          <w:tcPr>
            <w:tcW w:w="567" w:type="dxa"/>
            <w:tcBorders>
              <w:top w:val="single" w:sz="6" w:space="0" w:color="auto"/>
              <w:left w:val="double" w:sz="4" w:space="0" w:color="auto"/>
              <w:bottom w:val="single" w:sz="6" w:space="0" w:color="auto"/>
              <w:right w:val="single" w:sz="6" w:space="0" w:color="auto"/>
            </w:tcBorders>
          </w:tcPr>
          <w:p w14:paraId="12C118C6" w14:textId="77777777" w:rsidR="001E28D0" w:rsidRPr="009F2416" w:rsidRDefault="001E28D0" w:rsidP="004B60E1">
            <w:pPr>
              <w:pStyle w:val="HNormal"/>
              <w:numPr>
                <w:ilvl w:val="0"/>
                <w:numId w:val="19"/>
              </w:numPr>
              <w:jc w:val="left"/>
              <w:rPr>
                <w:color w:val="000000"/>
                <w:sz w:val="18"/>
                <w:szCs w:val="20"/>
                <w:lang w:eastAsia="en-US"/>
              </w:rPr>
            </w:pPr>
          </w:p>
        </w:tc>
        <w:tc>
          <w:tcPr>
            <w:tcW w:w="2507" w:type="dxa"/>
            <w:tcBorders>
              <w:top w:val="single" w:sz="6" w:space="0" w:color="auto"/>
              <w:left w:val="single" w:sz="6" w:space="0" w:color="auto"/>
              <w:bottom w:val="single" w:sz="6" w:space="0" w:color="auto"/>
              <w:right w:val="single" w:sz="6" w:space="0" w:color="auto"/>
            </w:tcBorders>
          </w:tcPr>
          <w:p w14:paraId="14E01982"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743F3ED4"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395A4A78" w14:textId="77777777" w:rsidR="001E28D0" w:rsidRPr="009F2416" w:rsidRDefault="001E28D0" w:rsidP="00796E20">
            <w:pPr>
              <w:pStyle w:val="HNormal"/>
              <w:jc w:val="left"/>
              <w:rPr>
                <w:color w:val="000000"/>
                <w:sz w:val="18"/>
                <w:szCs w:val="20"/>
                <w:lang w:eastAsia="en-US"/>
              </w:rPr>
            </w:pPr>
          </w:p>
        </w:tc>
      </w:tr>
      <w:tr w:rsidR="001E28D0" w:rsidRPr="009F2416" w14:paraId="3EB9EBD7" w14:textId="77777777" w:rsidTr="00544E21">
        <w:trPr>
          <w:cantSplit/>
        </w:trPr>
        <w:tc>
          <w:tcPr>
            <w:tcW w:w="567" w:type="dxa"/>
            <w:tcBorders>
              <w:top w:val="single" w:sz="6" w:space="0" w:color="auto"/>
              <w:left w:val="double" w:sz="4" w:space="0" w:color="auto"/>
              <w:bottom w:val="single" w:sz="6" w:space="0" w:color="auto"/>
              <w:right w:val="single" w:sz="6" w:space="0" w:color="auto"/>
            </w:tcBorders>
          </w:tcPr>
          <w:p w14:paraId="6F4CB0CE" w14:textId="77777777" w:rsidR="001E28D0" w:rsidRPr="009F2416" w:rsidRDefault="001E28D0" w:rsidP="004B60E1">
            <w:pPr>
              <w:pStyle w:val="HNormal"/>
              <w:numPr>
                <w:ilvl w:val="0"/>
                <w:numId w:val="19"/>
              </w:numPr>
              <w:jc w:val="left"/>
              <w:rPr>
                <w:color w:val="000000"/>
                <w:sz w:val="18"/>
                <w:szCs w:val="20"/>
                <w:lang w:eastAsia="en-US"/>
              </w:rPr>
            </w:pPr>
          </w:p>
        </w:tc>
        <w:tc>
          <w:tcPr>
            <w:tcW w:w="2507" w:type="dxa"/>
            <w:tcBorders>
              <w:top w:val="single" w:sz="6" w:space="0" w:color="auto"/>
              <w:left w:val="single" w:sz="6" w:space="0" w:color="auto"/>
              <w:bottom w:val="single" w:sz="6" w:space="0" w:color="auto"/>
              <w:right w:val="single" w:sz="6" w:space="0" w:color="auto"/>
            </w:tcBorders>
          </w:tcPr>
          <w:p w14:paraId="6C27BB8E"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single" w:sz="6" w:space="0" w:color="auto"/>
              <w:right w:val="single" w:sz="6" w:space="0" w:color="auto"/>
            </w:tcBorders>
          </w:tcPr>
          <w:p w14:paraId="4B532601"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single" w:sz="6" w:space="0" w:color="auto"/>
              <w:right w:val="double" w:sz="4" w:space="0" w:color="auto"/>
            </w:tcBorders>
          </w:tcPr>
          <w:p w14:paraId="4FE5D219" w14:textId="77777777" w:rsidR="001E28D0" w:rsidRPr="009F2416" w:rsidRDefault="001E28D0" w:rsidP="00796E20">
            <w:pPr>
              <w:pStyle w:val="HNormal"/>
              <w:jc w:val="left"/>
              <w:rPr>
                <w:color w:val="000000"/>
                <w:sz w:val="18"/>
                <w:szCs w:val="20"/>
                <w:lang w:eastAsia="en-US"/>
              </w:rPr>
            </w:pPr>
          </w:p>
        </w:tc>
      </w:tr>
      <w:tr w:rsidR="001E28D0" w:rsidRPr="009F2416" w14:paraId="420C533A" w14:textId="77777777" w:rsidTr="00544E21">
        <w:trPr>
          <w:cantSplit/>
        </w:trPr>
        <w:tc>
          <w:tcPr>
            <w:tcW w:w="567" w:type="dxa"/>
            <w:tcBorders>
              <w:top w:val="single" w:sz="6" w:space="0" w:color="auto"/>
              <w:left w:val="double" w:sz="4" w:space="0" w:color="auto"/>
              <w:bottom w:val="double" w:sz="4" w:space="0" w:color="auto"/>
              <w:right w:val="single" w:sz="6" w:space="0" w:color="auto"/>
            </w:tcBorders>
          </w:tcPr>
          <w:p w14:paraId="7D995A03" w14:textId="77777777" w:rsidR="001E28D0" w:rsidRPr="009F2416" w:rsidRDefault="001E28D0" w:rsidP="004B60E1">
            <w:pPr>
              <w:pStyle w:val="HNormal"/>
              <w:numPr>
                <w:ilvl w:val="0"/>
                <w:numId w:val="19"/>
              </w:numPr>
              <w:jc w:val="left"/>
              <w:rPr>
                <w:color w:val="000000"/>
                <w:sz w:val="18"/>
                <w:szCs w:val="20"/>
                <w:lang w:eastAsia="en-US"/>
              </w:rPr>
            </w:pPr>
          </w:p>
        </w:tc>
        <w:tc>
          <w:tcPr>
            <w:tcW w:w="2507" w:type="dxa"/>
            <w:tcBorders>
              <w:top w:val="single" w:sz="6" w:space="0" w:color="auto"/>
              <w:left w:val="single" w:sz="6" w:space="0" w:color="auto"/>
              <w:bottom w:val="double" w:sz="4" w:space="0" w:color="auto"/>
              <w:right w:val="single" w:sz="6" w:space="0" w:color="auto"/>
            </w:tcBorders>
          </w:tcPr>
          <w:p w14:paraId="7F1F2D28" w14:textId="77777777" w:rsidR="001E28D0" w:rsidRPr="009F2416" w:rsidRDefault="001E28D0" w:rsidP="00796E20">
            <w:pPr>
              <w:pStyle w:val="HNormal"/>
              <w:jc w:val="left"/>
              <w:rPr>
                <w:color w:val="000000"/>
                <w:sz w:val="18"/>
                <w:szCs w:val="20"/>
                <w:lang w:eastAsia="en-US"/>
              </w:rPr>
            </w:pPr>
          </w:p>
        </w:tc>
        <w:tc>
          <w:tcPr>
            <w:tcW w:w="2585" w:type="dxa"/>
            <w:tcBorders>
              <w:top w:val="single" w:sz="6" w:space="0" w:color="auto"/>
              <w:left w:val="single" w:sz="6" w:space="0" w:color="auto"/>
              <w:bottom w:val="double" w:sz="4" w:space="0" w:color="auto"/>
              <w:right w:val="single" w:sz="6" w:space="0" w:color="auto"/>
            </w:tcBorders>
          </w:tcPr>
          <w:p w14:paraId="6A145256" w14:textId="77777777" w:rsidR="001E28D0" w:rsidRPr="009F2416" w:rsidRDefault="001E28D0" w:rsidP="00796E20">
            <w:pPr>
              <w:pStyle w:val="HNormal"/>
              <w:jc w:val="left"/>
              <w:rPr>
                <w:color w:val="000000"/>
                <w:sz w:val="18"/>
                <w:szCs w:val="20"/>
                <w:lang w:eastAsia="en-US"/>
              </w:rPr>
            </w:pPr>
          </w:p>
        </w:tc>
        <w:tc>
          <w:tcPr>
            <w:tcW w:w="1854" w:type="dxa"/>
            <w:tcBorders>
              <w:top w:val="single" w:sz="6" w:space="0" w:color="auto"/>
              <w:left w:val="single" w:sz="6" w:space="0" w:color="auto"/>
              <w:bottom w:val="double" w:sz="4" w:space="0" w:color="auto"/>
              <w:right w:val="double" w:sz="4" w:space="0" w:color="auto"/>
            </w:tcBorders>
          </w:tcPr>
          <w:p w14:paraId="28A7A25B" w14:textId="77777777" w:rsidR="001E28D0" w:rsidRPr="009F2416" w:rsidRDefault="001E28D0" w:rsidP="00796E20">
            <w:pPr>
              <w:pStyle w:val="HNormal"/>
              <w:jc w:val="left"/>
              <w:rPr>
                <w:color w:val="000000"/>
                <w:sz w:val="18"/>
                <w:szCs w:val="20"/>
                <w:lang w:eastAsia="en-US"/>
              </w:rPr>
            </w:pPr>
          </w:p>
        </w:tc>
      </w:tr>
    </w:tbl>
    <w:p w14:paraId="6DE1AD90" w14:textId="77777777" w:rsidR="00A54F20" w:rsidRDefault="00A54F20" w:rsidP="00195C27">
      <w:pPr>
        <w:pStyle w:val="HNormal"/>
        <w:tabs>
          <w:tab w:val="left" w:leader="underscore" w:pos="8309"/>
        </w:tabs>
        <w:ind w:left="576"/>
        <w:rPr>
          <w:color w:val="000000"/>
          <w:rtl/>
          <w:lang w:eastAsia="en-US"/>
        </w:rPr>
      </w:pPr>
    </w:p>
    <w:p w14:paraId="05CC50D2" w14:textId="77777777" w:rsidR="008F6C2F" w:rsidRDefault="006C2BAB" w:rsidP="00195C27">
      <w:pPr>
        <w:pStyle w:val="HNormal"/>
        <w:tabs>
          <w:tab w:val="left" w:leader="underscore" w:pos="8309"/>
        </w:tabs>
        <w:spacing w:after="240"/>
        <w:ind w:left="576"/>
        <w:rPr>
          <w:color w:val="000000"/>
          <w:rtl/>
          <w:lang w:eastAsia="en-US"/>
        </w:rPr>
      </w:pPr>
      <w:r>
        <w:rPr>
          <w:rFonts w:hint="cs"/>
          <w:color w:val="000000"/>
          <w:rtl/>
          <w:lang w:eastAsia="en-US"/>
        </w:rPr>
        <w:t>ניתן לצרף</w:t>
      </w:r>
      <w:r w:rsidR="008F6C2F">
        <w:rPr>
          <w:rFonts w:hint="cs"/>
          <w:color w:val="000000"/>
          <w:rtl/>
          <w:lang w:eastAsia="en-US"/>
        </w:rPr>
        <w:t xml:space="preserve"> </w:t>
      </w:r>
      <w:r w:rsidR="008F6C2F" w:rsidRPr="006B39CE">
        <w:rPr>
          <w:rFonts w:hint="cs"/>
          <w:b/>
          <w:bCs/>
          <w:u w:val="single"/>
          <w:rtl/>
        </w:rPr>
        <w:t>המלצות בכתב</w:t>
      </w:r>
      <w:r w:rsidR="008F6C2F" w:rsidRPr="009F490F">
        <w:rPr>
          <w:rFonts w:hint="cs"/>
          <w:rtl/>
        </w:rPr>
        <w:t xml:space="preserve"> מגורמים</w:t>
      </w:r>
      <w:r w:rsidR="00195C27">
        <w:rPr>
          <w:rFonts w:hint="cs"/>
          <w:rtl/>
        </w:rPr>
        <w:t>,</w:t>
      </w:r>
      <w:r w:rsidR="008F6C2F" w:rsidRPr="009F490F">
        <w:rPr>
          <w:rFonts w:hint="cs"/>
          <w:rtl/>
        </w:rPr>
        <w:t xml:space="preserve"> להם </w:t>
      </w:r>
      <w:r w:rsidR="00436A59">
        <w:rPr>
          <w:rFonts w:hint="cs"/>
          <w:rtl/>
        </w:rPr>
        <w:t xml:space="preserve">המציע </w:t>
      </w:r>
      <w:r w:rsidR="008F6C2F" w:rsidRPr="009F490F">
        <w:rPr>
          <w:rFonts w:hint="cs"/>
          <w:rtl/>
        </w:rPr>
        <w:t>נתן שירות</w:t>
      </w:r>
      <w:r w:rsidR="008F6C2F">
        <w:rPr>
          <w:rFonts w:hint="cs"/>
          <w:rtl/>
        </w:rPr>
        <w:t>י</w:t>
      </w:r>
      <w:r>
        <w:rPr>
          <w:rFonts w:hint="cs"/>
          <w:rtl/>
        </w:rPr>
        <w:t xml:space="preserve">ם </w:t>
      </w:r>
      <w:r w:rsidR="00D4782E">
        <w:rPr>
          <w:rFonts w:hint="cs"/>
          <w:rtl/>
        </w:rPr>
        <w:t>לפיתוח מערכות</w:t>
      </w:r>
      <w:r w:rsidR="00921134">
        <w:rPr>
          <w:rFonts w:hint="cs"/>
          <w:rtl/>
        </w:rPr>
        <w:t xml:space="preserve"> ולתמיכה טכנית</w:t>
      </w:r>
      <w:r w:rsidR="00195C27">
        <w:rPr>
          <w:rFonts w:hint="cs"/>
          <w:rtl/>
        </w:rPr>
        <w:t xml:space="preserve"> או </w:t>
      </w:r>
      <w:r w:rsidR="00921134">
        <w:rPr>
          <w:rFonts w:hint="cs"/>
          <w:rtl/>
        </w:rPr>
        <w:t>תפעולית</w:t>
      </w:r>
      <w:r w:rsidR="008F6C2F">
        <w:rPr>
          <w:rFonts w:hint="cs"/>
          <w:rtl/>
        </w:rPr>
        <w:t>.</w:t>
      </w:r>
    </w:p>
    <w:p w14:paraId="0A454429" w14:textId="77777777" w:rsidR="00A54F20" w:rsidRDefault="00A54F20" w:rsidP="009F4947">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כח</w:t>
      </w:r>
      <w:r w:rsidR="009F4947">
        <w:rPr>
          <w:rFonts w:hint="cs"/>
          <w:b/>
          <w:bCs/>
          <w:color w:val="000000"/>
          <w:rtl/>
          <w:lang w:eastAsia="en-US"/>
        </w:rPr>
        <w:t xml:space="preserve"> </w:t>
      </w:r>
      <w:r>
        <w:rPr>
          <w:rFonts w:hint="cs"/>
          <w:b/>
          <w:bCs/>
          <w:color w:val="000000"/>
          <w:rtl/>
          <w:lang w:eastAsia="en-US"/>
        </w:rPr>
        <w:t>אדם</w:t>
      </w:r>
    </w:p>
    <w:p w14:paraId="1E549165" w14:textId="77777777" w:rsidR="000E18A0" w:rsidRDefault="00F16087" w:rsidP="00AB39D1">
      <w:pPr>
        <w:pStyle w:val="HNormal"/>
        <w:numPr>
          <w:ilvl w:val="1"/>
          <w:numId w:val="17"/>
        </w:numPr>
        <w:tabs>
          <w:tab w:val="left" w:leader="underscore" w:pos="8309"/>
        </w:tabs>
        <w:rPr>
          <w:b/>
          <w:bCs/>
          <w:color w:val="000000"/>
          <w:lang w:eastAsia="en-US"/>
        </w:rPr>
      </w:pPr>
      <w:r w:rsidRPr="004B512B">
        <w:rPr>
          <w:rFonts w:ascii="Times New Roman Bold" w:hAnsi="Times New Roman Bold" w:hint="cs"/>
          <w:rtl/>
        </w:rPr>
        <w:t xml:space="preserve">המציע </w:t>
      </w:r>
      <w:r>
        <w:rPr>
          <w:rFonts w:ascii="Times New Roman Bold" w:hAnsi="Times New Roman Bold" w:hint="cs"/>
          <w:rtl/>
        </w:rPr>
        <w:t>מ</w:t>
      </w:r>
      <w:r w:rsidR="0086659C">
        <w:rPr>
          <w:rFonts w:ascii="Times New Roman Bold" w:hAnsi="Times New Roman Bold" w:hint="cs"/>
          <w:rtl/>
        </w:rPr>
        <w:t>תחייב, כי יעסיק כח</w:t>
      </w:r>
      <w:r w:rsidR="00AB39D1">
        <w:rPr>
          <w:rFonts w:ascii="Times New Roman Bold" w:hAnsi="Times New Roman Bold" w:hint="cs"/>
          <w:rtl/>
        </w:rPr>
        <w:t xml:space="preserve"> </w:t>
      </w:r>
      <w:r w:rsidRPr="004B512B">
        <w:rPr>
          <w:rFonts w:ascii="Times New Roman Bold" w:hAnsi="Times New Roman Bold" w:hint="cs"/>
          <w:rtl/>
        </w:rPr>
        <w:t xml:space="preserve">אדם </w:t>
      </w:r>
      <w:r>
        <w:rPr>
          <w:rFonts w:ascii="Times New Roman Bold" w:hAnsi="Times New Roman Bold" w:hint="cs"/>
          <w:rtl/>
        </w:rPr>
        <w:t>בעל כישורים ומיומנות כנדרש במסמכי המכרז ונספחיו.</w:t>
      </w:r>
    </w:p>
    <w:p w14:paraId="2D5A8185" w14:textId="5B42C157" w:rsidR="007F4489" w:rsidRPr="00921134" w:rsidRDefault="007F4489" w:rsidP="0063140F">
      <w:pPr>
        <w:pStyle w:val="HNormal"/>
        <w:numPr>
          <w:ilvl w:val="1"/>
          <w:numId w:val="17"/>
        </w:numPr>
        <w:tabs>
          <w:tab w:val="left" w:leader="underscore" w:pos="8309"/>
        </w:tabs>
        <w:spacing w:after="0" w:line="360" w:lineRule="auto"/>
        <w:ind w:left="1156" w:hanging="578"/>
        <w:rPr>
          <w:rFonts w:ascii="Times New Roman Bold" w:hAnsi="Times New Roman Bold"/>
          <w:rtl/>
        </w:rPr>
      </w:pPr>
      <w:r w:rsidRPr="00195C27">
        <w:rPr>
          <w:rFonts w:ascii="Times New Roman Bold" w:hAnsi="Times New Roman Bold" w:hint="cs"/>
          <w:u w:val="single"/>
          <w:rtl/>
        </w:rPr>
        <w:t xml:space="preserve">פרטי המועמד לתפקיד </w:t>
      </w:r>
      <w:r w:rsidR="008528B9" w:rsidRPr="00195C27">
        <w:rPr>
          <w:rFonts w:ascii="Times New Roman Bold" w:hAnsi="Times New Roman Bold" w:hint="cs"/>
          <w:u w:val="single"/>
          <w:rtl/>
        </w:rPr>
        <w:t>מנהל פרויקט</w:t>
      </w:r>
      <w:r w:rsidR="00EF496D" w:rsidRPr="00921134">
        <w:rPr>
          <w:rFonts w:ascii="Times New Roman Bold" w:hAnsi="Times New Roman Bold" w:hint="cs"/>
          <w:rtl/>
        </w:rPr>
        <w:t xml:space="preserve"> </w:t>
      </w:r>
      <w:r w:rsidR="003772D3" w:rsidRPr="00921134">
        <w:rPr>
          <w:rFonts w:ascii="Times New Roman Bold" w:hAnsi="Times New Roman Bold" w:hint="cs"/>
          <w:rtl/>
        </w:rPr>
        <w:t xml:space="preserve"> (בהתאם לדרישות </w:t>
      </w:r>
      <w:r w:rsidR="003772D3" w:rsidRPr="0063140F">
        <w:rPr>
          <w:rFonts w:ascii="Times New Roman Bold" w:hAnsi="Times New Roman Bold" w:hint="cs"/>
          <w:rtl/>
        </w:rPr>
        <w:t>בסעיף</w:t>
      </w:r>
      <w:r w:rsidR="00921134" w:rsidRPr="0063140F">
        <w:rPr>
          <w:rFonts w:ascii="Times New Roman Bold" w:hAnsi="Times New Roman Bold" w:hint="cs"/>
          <w:rtl/>
        </w:rPr>
        <w:t xml:space="preserve"> 1.</w:t>
      </w:r>
      <w:r w:rsidR="0063140F" w:rsidRPr="0063140F">
        <w:rPr>
          <w:rFonts w:ascii="Times New Roman Bold" w:hAnsi="Times New Roman Bold" w:hint="cs"/>
          <w:rtl/>
        </w:rPr>
        <w:t>2.4</w:t>
      </w:r>
      <w:r w:rsidR="00195C27">
        <w:rPr>
          <w:rFonts w:ascii="Times New Roman Bold" w:hAnsi="Times New Roman Bold" w:hint="cs"/>
          <w:rtl/>
        </w:rPr>
        <w:t xml:space="preserve"> במפרט</w:t>
      </w:r>
      <w:r w:rsidR="003772D3" w:rsidRPr="00921134">
        <w:rPr>
          <w:rFonts w:ascii="Times New Roman Bold" w:hAnsi="Times New Roman Bold" w:hint="cs"/>
          <w:rtl/>
        </w:rPr>
        <w:t>)</w:t>
      </w:r>
      <w:r w:rsidRPr="00921134">
        <w:rPr>
          <w:rFonts w:ascii="Times New Roman Bold" w:hAnsi="Times New Roman Bold" w:hint="cs"/>
          <w:rtl/>
        </w:rPr>
        <w:t>:</w:t>
      </w:r>
    </w:p>
    <w:p w14:paraId="04279D24" w14:textId="77777777" w:rsidR="00A54F20" w:rsidRPr="000E18A0" w:rsidRDefault="00A54F20" w:rsidP="004B60E1">
      <w:pPr>
        <w:pStyle w:val="HNormal"/>
        <w:numPr>
          <w:ilvl w:val="2"/>
          <w:numId w:val="17"/>
        </w:numPr>
        <w:tabs>
          <w:tab w:val="left" w:leader="underscore" w:pos="8309"/>
        </w:tabs>
        <w:rPr>
          <w:color w:val="000000"/>
          <w:rtl/>
          <w:lang w:eastAsia="en-US"/>
        </w:rPr>
      </w:pPr>
      <w:r w:rsidRPr="000E18A0">
        <w:rPr>
          <w:rFonts w:hint="cs"/>
          <w:color w:val="000000"/>
          <w:rtl/>
          <w:lang w:eastAsia="en-US"/>
        </w:rPr>
        <w:t xml:space="preserve">שם המועמד: </w:t>
      </w:r>
      <w:r w:rsidRPr="000E18A0">
        <w:rPr>
          <w:rFonts w:hint="cs"/>
          <w:color w:val="000000"/>
          <w:rtl/>
          <w:lang w:eastAsia="en-US"/>
        </w:rPr>
        <w:tab/>
      </w:r>
    </w:p>
    <w:p w14:paraId="7EC42F0A" w14:textId="77777777" w:rsidR="00A54F20" w:rsidRDefault="00A54F20" w:rsidP="004B60E1">
      <w:pPr>
        <w:pStyle w:val="HNormal"/>
        <w:numPr>
          <w:ilvl w:val="2"/>
          <w:numId w:val="17"/>
        </w:numPr>
        <w:tabs>
          <w:tab w:val="left" w:leader="underscore" w:pos="8309"/>
        </w:tabs>
        <w:rPr>
          <w:color w:val="000000"/>
          <w:lang w:eastAsia="en-US"/>
        </w:rPr>
      </w:pPr>
      <w:r w:rsidRPr="000E18A0">
        <w:rPr>
          <w:rFonts w:hint="cs"/>
          <w:color w:val="000000"/>
          <w:rtl/>
          <w:lang w:eastAsia="en-US"/>
        </w:rPr>
        <w:t xml:space="preserve">פרטי השכלה (תארים, </w:t>
      </w:r>
      <w:r w:rsidR="004860DE" w:rsidRPr="000E18A0">
        <w:rPr>
          <w:rFonts w:hint="cs"/>
          <w:color w:val="000000"/>
          <w:rtl/>
          <w:lang w:eastAsia="en-US"/>
        </w:rPr>
        <w:t>קורסים</w:t>
      </w:r>
      <w:r w:rsidRPr="000E18A0">
        <w:rPr>
          <w:rFonts w:hint="cs"/>
          <w:color w:val="000000"/>
          <w:rtl/>
          <w:lang w:eastAsia="en-US"/>
        </w:rPr>
        <w:t xml:space="preserve">): </w:t>
      </w:r>
      <w:r w:rsidRPr="000E18A0">
        <w:rPr>
          <w:rFonts w:hint="cs"/>
          <w:color w:val="000000"/>
          <w:rtl/>
          <w:lang w:eastAsia="en-US"/>
        </w:rPr>
        <w:tab/>
      </w:r>
    </w:p>
    <w:p w14:paraId="474D7EFB" w14:textId="77777777" w:rsidR="00F35F0C" w:rsidRDefault="00F35F0C" w:rsidP="00F35F0C">
      <w:pPr>
        <w:pStyle w:val="HNormal"/>
        <w:tabs>
          <w:tab w:val="left" w:leader="underscore" w:pos="8309"/>
        </w:tabs>
        <w:ind w:left="1728"/>
        <w:rPr>
          <w:color w:val="000000"/>
          <w:rtl/>
          <w:lang w:eastAsia="en-US"/>
        </w:rPr>
      </w:pPr>
      <w:r>
        <w:rPr>
          <w:rFonts w:hint="cs"/>
          <w:color w:val="000000"/>
          <w:rtl/>
          <w:lang w:eastAsia="en-US"/>
        </w:rPr>
        <w:tab/>
      </w:r>
    </w:p>
    <w:p w14:paraId="030D2FD7" w14:textId="77777777" w:rsidR="00F35F0C" w:rsidRPr="000E18A0" w:rsidRDefault="00F35F0C" w:rsidP="00F35F0C">
      <w:pPr>
        <w:pStyle w:val="HNormal"/>
        <w:tabs>
          <w:tab w:val="left" w:leader="underscore" w:pos="8309"/>
        </w:tabs>
        <w:ind w:left="1728"/>
        <w:rPr>
          <w:color w:val="000000"/>
          <w:rtl/>
          <w:lang w:eastAsia="en-US"/>
        </w:rPr>
      </w:pPr>
      <w:r>
        <w:rPr>
          <w:rFonts w:hint="cs"/>
          <w:color w:val="000000"/>
          <w:rtl/>
          <w:lang w:eastAsia="en-US"/>
        </w:rPr>
        <w:tab/>
      </w:r>
    </w:p>
    <w:p w14:paraId="2BF0F79D" w14:textId="77777777" w:rsidR="003723AC" w:rsidRDefault="003723AC" w:rsidP="003723AC">
      <w:pPr>
        <w:pStyle w:val="HNormal"/>
        <w:tabs>
          <w:tab w:val="left" w:leader="underscore" w:pos="8309"/>
        </w:tabs>
        <w:spacing w:after="240"/>
        <w:ind w:left="1152"/>
        <w:rPr>
          <w:color w:val="000000"/>
          <w:rtl/>
          <w:lang w:eastAsia="en-US"/>
        </w:rPr>
      </w:pPr>
    </w:p>
    <w:p w14:paraId="565817D4" w14:textId="77777777" w:rsidR="006B39CE" w:rsidRPr="000E18A0" w:rsidRDefault="00BF3DC5" w:rsidP="00544E21">
      <w:pPr>
        <w:pStyle w:val="HNormal"/>
        <w:numPr>
          <w:ilvl w:val="2"/>
          <w:numId w:val="17"/>
        </w:numPr>
        <w:tabs>
          <w:tab w:val="left" w:leader="underscore" w:pos="8309"/>
        </w:tabs>
        <w:spacing w:after="240"/>
        <w:rPr>
          <w:color w:val="000000"/>
          <w:rtl/>
          <w:lang w:eastAsia="en-US"/>
        </w:rPr>
      </w:pPr>
      <w:r>
        <w:rPr>
          <w:rFonts w:hint="cs"/>
          <w:color w:val="000000"/>
          <w:rtl/>
          <w:lang w:eastAsia="en-US"/>
        </w:rPr>
        <w:t xml:space="preserve">פרוט הנסיון של מנהל הפרויקט </w:t>
      </w:r>
      <w:r w:rsidR="00335197" w:rsidRPr="000E18A0">
        <w:rPr>
          <w:rFonts w:hint="cs"/>
          <w:color w:val="000000"/>
          <w:rtl/>
          <w:lang w:eastAsia="en-US"/>
        </w:rPr>
        <w:t>ב</w:t>
      </w:r>
      <w:r w:rsidR="00A76409" w:rsidRPr="000E18A0">
        <w:rPr>
          <w:rFonts w:hint="cs"/>
          <w:color w:val="000000"/>
          <w:rtl/>
          <w:lang w:eastAsia="en-US"/>
        </w:rPr>
        <w:t>נהול פרויקטים</w:t>
      </w:r>
      <w:r w:rsidR="00AB39D1">
        <w:rPr>
          <w:rFonts w:hint="cs"/>
          <w:color w:val="000000"/>
          <w:rtl/>
          <w:lang w:eastAsia="en-US"/>
        </w:rPr>
        <w:t xml:space="preserve"> להפקת יריד/אירוע/כנסים</w:t>
      </w:r>
      <w:r w:rsidR="00544E21">
        <w:rPr>
          <w:rFonts w:hint="cs"/>
          <w:color w:val="000000"/>
          <w:rtl/>
          <w:lang w:eastAsia="en-US"/>
        </w:rPr>
        <w:t xml:space="preserve">, </w:t>
      </w:r>
      <w:r w:rsidR="008528B9" w:rsidRPr="000E18A0">
        <w:rPr>
          <w:rFonts w:hint="cs"/>
          <w:color w:val="000000"/>
          <w:rtl/>
          <w:lang w:eastAsia="en-US"/>
        </w:rPr>
        <w:t>בהיקפים דומים לאל</w:t>
      </w:r>
      <w:r w:rsidR="00AB39D1">
        <w:rPr>
          <w:rFonts w:hint="cs"/>
          <w:color w:val="000000"/>
          <w:rtl/>
          <w:lang w:eastAsia="en-US"/>
        </w:rPr>
        <w:t>ה</w:t>
      </w:r>
      <w:r w:rsidR="008528B9" w:rsidRPr="000E18A0">
        <w:rPr>
          <w:rFonts w:hint="cs"/>
          <w:color w:val="000000"/>
          <w:rtl/>
          <w:lang w:eastAsia="en-US"/>
        </w:rPr>
        <w:t>הנדרשים במכרז זה</w:t>
      </w:r>
      <w:r w:rsidR="00A54F20" w:rsidRPr="000E18A0">
        <w:rPr>
          <w:rFonts w:hint="cs"/>
          <w:color w:val="000000"/>
          <w:rtl/>
          <w:lang w:eastAsia="en-US"/>
        </w:rPr>
        <w:t>:</w:t>
      </w:r>
    </w:p>
    <w:tbl>
      <w:tblPr>
        <w:bidiVisual/>
        <w:tblW w:w="7371" w:type="dxa"/>
        <w:tblInd w:w="13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67"/>
        <w:gridCol w:w="1908"/>
        <w:gridCol w:w="1872"/>
        <w:gridCol w:w="792"/>
        <w:gridCol w:w="792"/>
        <w:gridCol w:w="1440"/>
      </w:tblGrid>
      <w:tr w:rsidR="00921134" w:rsidRPr="00D273D6" w14:paraId="34588C5B" w14:textId="77777777" w:rsidTr="00484657">
        <w:trPr>
          <w:cantSplit/>
        </w:trPr>
        <w:tc>
          <w:tcPr>
            <w:tcW w:w="567" w:type="dxa"/>
            <w:tcBorders>
              <w:top w:val="double" w:sz="4" w:space="0" w:color="auto"/>
              <w:left w:val="double" w:sz="4" w:space="0" w:color="auto"/>
              <w:bottom w:val="double" w:sz="4" w:space="0" w:color="auto"/>
              <w:right w:val="single" w:sz="6" w:space="0" w:color="auto"/>
            </w:tcBorders>
            <w:shd w:val="clear" w:color="auto" w:fill="E0E0E0"/>
          </w:tcPr>
          <w:p w14:paraId="0C971009" w14:textId="77777777" w:rsidR="00921134" w:rsidRPr="00D273D6" w:rsidRDefault="00CC579E" w:rsidP="00195C27">
            <w:pPr>
              <w:pStyle w:val="HNormal"/>
              <w:jc w:val="left"/>
              <w:rPr>
                <w:b/>
                <w:bCs/>
                <w:color w:val="000000"/>
                <w:sz w:val="18"/>
                <w:szCs w:val="20"/>
                <w:lang w:eastAsia="en-US"/>
              </w:rPr>
            </w:pPr>
            <w:r>
              <w:rPr>
                <w:rFonts w:hint="cs"/>
                <w:b/>
                <w:bCs/>
                <w:color w:val="000000"/>
                <w:sz w:val="18"/>
                <w:szCs w:val="20"/>
                <w:rtl/>
                <w:lang w:eastAsia="en-US"/>
              </w:rPr>
              <w:t>מס</w:t>
            </w:r>
            <w:r>
              <w:rPr>
                <w:b/>
                <w:bCs/>
                <w:color w:val="000000"/>
                <w:sz w:val="18"/>
                <w:szCs w:val="20"/>
                <w:rtl/>
                <w:lang w:eastAsia="en-US"/>
              </w:rPr>
              <w:t>'</w:t>
            </w:r>
          </w:p>
        </w:tc>
        <w:tc>
          <w:tcPr>
            <w:tcW w:w="1908" w:type="dxa"/>
            <w:tcBorders>
              <w:top w:val="double" w:sz="4" w:space="0" w:color="auto"/>
              <w:left w:val="single" w:sz="6" w:space="0" w:color="auto"/>
              <w:bottom w:val="double" w:sz="4" w:space="0" w:color="auto"/>
              <w:right w:val="single" w:sz="6" w:space="0" w:color="auto"/>
            </w:tcBorders>
            <w:shd w:val="clear" w:color="auto" w:fill="E0E0E0"/>
          </w:tcPr>
          <w:p w14:paraId="1A4EF1F4"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 xml:space="preserve">שם הגוף מקבל השירותים </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61A4D875" w14:textId="77777777" w:rsidR="00921134" w:rsidRPr="00D273D6" w:rsidRDefault="00921134" w:rsidP="00AB39D1">
            <w:pPr>
              <w:pStyle w:val="HNormal"/>
              <w:jc w:val="left"/>
              <w:rPr>
                <w:b/>
                <w:bCs/>
                <w:color w:val="000000"/>
                <w:sz w:val="18"/>
                <w:szCs w:val="20"/>
                <w:lang w:eastAsia="en-US"/>
              </w:rPr>
            </w:pPr>
            <w:r w:rsidRPr="00D273D6">
              <w:rPr>
                <w:rFonts w:hint="cs"/>
                <w:b/>
                <w:bCs/>
                <w:color w:val="000000"/>
                <w:sz w:val="18"/>
                <w:szCs w:val="20"/>
                <w:rtl/>
                <w:lang w:eastAsia="en-US"/>
              </w:rPr>
              <w:t xml:space="preserve">תאור תמציתי של </w:t>
            </w:r>
            <w:r w:rsidR="00AB39D1">
              <w:rPr>
                <w:rFonts w:hint="cs"/>
                <w:b/>
                <w:bCs/>
                <w:color w:val="000000"/>
                <w:sz w:val="18"/>
                <w:szCs w:val="20"/>
                <w:rtl/>
                <w:lang w:eastAsia="en-US"/>
              </w:rPr>
              <w:t>ה</w:t>
            </w:r>
            <w:r w:rsidRPr="00D273D6">
              <w:rPr>
                <w:rFonts w:hint="cs"/>
                <w:b/>
                <w:bCs/>
                <w:color w:val="000000"/>
                <w:sz w:val="18"/>
                <w:szCs w:val="20"/>
                <w:rtl/>
                <w:lang w:eastAsia="en-US"/>
              </w:rPr>
              <w:t xml:space="preserve">פרויקט </w:t>
            </w:r>
            <w:r w:rsidR="00C964AF">
              <w:rPr>
                <w:rFonts w:hint="cs"/>
                <w:b/>
                <w:bCs/>
                <w:color w:val="000000"/>
                <w:sz w:val="18"/>
                <w:szCs w:val="20"/>
                <w:rtl/>
                <w:lang w:eastAsia="en-US"/>
              </w:rPr>
              <w:t xml:space="preserve">שנוהל </w:t>
            </w:r>
            <w:r w:rsidR="00384E27">
              <w:rPr>
                <w:rFonts w:hint="cs"/>
                <w:b/>
                <w:bCs/>
                <w:color w:val="000000"/>
                <w:sz w:val="18"/>
                <w:szCs w:val="20"/>
                <w:rtl/>
                <w:lang w:eastAsia="en-US"/>
              </w:rPr>
              <w:t>על ידי</w:t>
            </w:r>
            <w:r w:rsidR="00C964AF">
              <w:rPr>
                <w:rFonts w:hint="cs"/>
                <w:b/>
                <w:bCs/>
                <w:color w:val="000000"/>
                <w:sz w:val="18"/>
                <w:szCs w:val="20"/>
                <w:rtl/>
                <w:lang w:eastAsia="en-US"/>
              </w:rPr>
              <w:t xml:space="preserve"> </w:t>
            </w:r>
            <w:r w:rsidRPr="00D273D6">
              <w:rPr>
                <w:rFonts w:hint="cs"/>
                <w:b/>
                <w:bCs/>
                <w:color w:val="000000"/>
                <w:sz w:val="18"/>
                <w:szCs w:val="20"/>
                <w:rtl/>
                <w:lang w:eastAsia="en-US"/>
              </w:rPr>
              <w:t>המועמד לתפקיד מנהל הפרויקט</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0C10F0E6"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התחלה (חודש ושנה)</w:t>
            </w:r>
          </w:p>
        </w:tc>
        <w:tc>
          <w:tcPr>
            <w:tcW w:w="792" w:type="dxa"/>
            <w:tcBorders>
              <w:top w:val="double" w:sz="4" w:space="0" w:color="auto"/>
              <w:left w:val="single" w:sz="6" w:space="0" w:color="auto"/>
              <w:bottom w:val="double" w:sz="4" w:space="0" w:color="auto"/>
              <w:right w:val="single" w:sz="6" w:space="0" w:color="auto"/>
            </w:tcBorders>
            <w:shd w:val="clear" w:color="auto" w:fill="E0E0E0"/>
          </w:tcPr>
          <w:p w14:paraId="00F66CB8"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סיום (חודש ושנה)</w:t>
            </w:r>
          </w:p>
        </w:tc>
        <w:tc>
          <w:tcPr>
            <w:tcW w:w="1440" w:type="dxa"/>
            <w:tcBorders>
              <w:top w:val="double" w:sz="4" w:space="0" w:color="auto"/>
              <w:left w:val="single" w:sz="6" w:space="0" w:color="auto"/>
              <w:bottom w:val="double" w:sz="4" w:space="0" w:color="auto"/>
              <w:right w:val="double" w:sz="4" w:space="0" w:color="auto"/>
            </w:tcBorders>
            <w:shd w:val="clear" w:color="auto" w:fill="E0E0E0"/>
          </w:tcPr>
          <w:p w14:paraId="08B57510"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 xml:space="preserve">אנשי קשר / ממליצים (שם, תפקיד, </w:t>
            </w:r>
            <w:r w:rsidR="00CC579E">
              <w:rPr>
                <w:rFonts w:hint="cs"/>
                <w:b/>
                <w:bCs/>
                <w:color w:val="000000"/>
                <w:sz w:val="18"/>
                <w:szCs w:val="20"/>
                <w:rtl/>
                <w:lang w:eastAsia="en-US"/>
              </w:rPr>
              <w:t>מס</w:t>
            </w:r>
            <w:r w:rsidR="00CC579E">
              <w:rPr>
                <w:b/>
                <w:bCs/>
                <w:color w:val="000000"/>
                <w:sz w:val="18"/>
                <w:szCs w:val="20"/>
                <w:rtl/>
                <w:lang w:eastAsia="en-US"/>
              </w:rPr>
              <w:t>'</w:t>
            </w:r>
            <w:r w:rsidRPr="00D273D6">
              <w:rPr>
                <w:rFonts w:hint="cs"/>
                <w:b/>
                <w:bCs/>
                <w:color w:val="000000"/>
                <w:sz w:val="18"/>
                <w:szCs w:val="20"/>
                <w:rtl/>
                <w:lang w:eastAsia="en-US"/>
              </w:rPr>
              <w:t xml:space="preserve"> טלפון נייד)</w:t>
            </w:r>
          </w:p>
        </w:tc>
      </w:tr>
      <w:tr w:rsidR="00921134" w:rsidRPr="00D273D6" w14:paraId="30F61511" w14:textId="77777777" w:rsidTr="00484657">
        <w:trPr>
          <w:cantSplit/>
        </w:trPr>
        <w:tc>
          <w:tcPr>
            <w:tcW w:w="567" w:type="dxa"/>
            <w:tcBorders>
              <w:top w:val="double" w:sz="4" w:space="0" w:color="auto"/>
              <w:left w:val="double" w:sz="4" w:space="0" w:color="auto"/>
              <w:bottom w:val="single" w:sz="6" w:space="0" w:color="auto"/>
              <w:right w:val="single" w:sz="6" w:space="0" w:color="auto"/>
            </w:tcBorders>
          </w:tcPr>
          <w:p w14:paraId="440D3E1C" w14:textId="77777777" w:rsidR="00921134" w:rsidRPr="00D273D6" w:rsidRDefault="00921134" w:rsidP="004B60E1">
            <w:pPr>
              <w:pStyle w:val="HNormal"/>
              <w:numPr>
                <w:ilvl w:val="0"/>
                <w:numId w:val="20"/>
              </w:numPr>
              <w:jc w:val="left"/>
              <w:rPr>
                <w:color w:val="000000"/>
                <w:sz w:val="18"/>
                <w:szCs w:val="20"/>
                <w:lang w:eastAsia="en-US"/>
              </w:rPr>
            </w:pPr>
          </w:p>
        </w:tc>
        <w:tc>
          <w:tcPr>
            <w:tcW w:w="1908" w:type="dxa"/>
            <w:tcBorders>
              <w:top w:val="double" w:sz="4" w:space="0" w:color="auto"/>
              <w:left w:val="single" w:sz="6" w:space="0" w:color="auto"/>
              <w:bottom w:val="single" w:sz="6" w:space="0" w:color="auto"/>
              <w:right w:val="single" w:sz="6" w:space="0" w:color="auto"/>
            </w:tcBorders>
          </w:tcPr>
          <w:p w14:paraId="4B149F76" w14:textId="77777777" w:rsidR="00921134" w:rsidRPr="00D273D6" w:rsidRDefault="00921134" w:rsidP="0086659C">
            <w:pPr>
              <w:pStyle w:val="HNormal"/>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71364795" w14:textId="77777777" w:rsidR="00921134" w:rsidRPr="00D273D6" w:rsidRDefault="00921134" w:rsidP="0086659C">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4A65178A" w14:textId="77777777" w:rsidR="00921134" w:rsidRPr="00D273D6" w:rsidRDefault="00921134" w:rsidP="0086659C">
            <w:pPr>
              <w:pStyle w:val="HNormal"/>
              <w:jc w:val="left"/>
              <w:rPr>
                <w:color w:val="000000"/>
                <w:sz w:val="18"/>
                <w:szCs w:val="20"/>
                <w:lang w:eastAsia="en-US"/>
              </w:rPr>
            </w:pPr>
          </w:p>
        </w:tc>
        <w:tc>
          <w:tcPr>
            <w:tcW w:w="792" w:type="dxa"/>
            <w:tcBorders>
              <w:top w:val="double" w:sz="4" w:space="0" w:color="auto"/>
              <w:left w:val="single" w:sz="6" w:space="0" w:color="auto"/>
              <w:bottom w:val="single" w:sz="6" w:space="0" w:color="auto"/>
              <w:right w:val="single" w:sz="6" w:space="0" w:color="auto"/>
            </w:tcBorders>
          </w:tcPr>
          <w:p w14:paraId="2344DF14" w14:textId="77777777" w:rsidR="00921134" w:rsidRPr="00D273D6" w:rsidRDefault="00921134" w:rsidP="0086659C">
            <w:pPr>
              <w:pStyle w:val="HNormal"/>
              <w:jc w:val="left"/>
              <w:rPr>
                <w:color w:val="000000"/>
                <w:sz w:val="18"/>
                <w:szCs w:val="20"/>
                <w:lang w:eastAsia="en-US"/>
              </w:rPr>
            </w:pPr>
          </w:p>
        </w:tc>
        <w:tc>
          <w:tcPr>
            <w:tcW w:w="1440" w:type="dxa"/>
            <w:tcBorders>
              <w:top w:val="double" w:sz="4" w:space="0" w:color="auto"/>
              <w:left w:val="single" w:sz="6" w:space="0" w:color="auto"/>
              <w:bottom w:val="single" w:sz="6" w:space="0" w:color="auto"/>
              <w:right w:val="double" w:sz="4" w:space="0" w:color="auto"/>
            </w:tcBorders>
          </w:tcPr>
          <w:p w14:paraId="242EC2DB" w14:textId="77777777" w:rsidR="00921134" w:rsidRPr="00D273D6" w:rsidRDefault="00921134" w:rsidP="0086659C">
            <w:pPr>
              <w:pStyle w:val="HNormal"/>
              <w:jc w:val="left"/>
              <w:rPr>
                <w:color w:val="000000"/>
                <w:sz w:val="18"/>
                <w:szCs w:val="20"/>
                <w:lang w:eastAsia="en-US"/>
              </w:rPr>
            </w:pPr>
          </w:p>
        </w:tc>
      </w:tr>
      <w:tr w:rsidR="00921134" w:rsidRPr="00D273D6" w14:paraId="7B455ED9"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6B92E7EB" w14:textId="77777777" w:rsidR="00921134" w:rsidRPr="00D273D6" w:rsidRDefault="00921134" w:rsidP="004B60E1">
            <w:pPr>
              <w:pStyle w:val="HNormal"/>
              <w:numPr>
                <w:ilvl w:val="0"/>
                <w:numId w:val="20"/>
              </w:numPr>
              <w:jc w:val="left"/>
              <w:rPr>
                <w:color w:val="000000"/>
                <w:sz w:val="18"/>
                <w:szCs w:val="20"/>
                <w:lang w:eastAsia="en-US"/>
              </w:rPr>
            </w:pPr>
          </w:p>
        </w:tc>
        <w:tc>
          <w:tcPr>
            <w:tcW w:w="1908" w:type="dxa"/>
            <w:tcBorders>
              <w:top w:val="single" w:sz="6" w:space="0" w:color="auto"/>
              <w:left w:val="single" w:sz="6" w:space="0" w:color="auto"/>
              <w:bottom w:val="single" w:sz="6" w:space="0" w:color="auto"/>
              <w:right w:val="single" w:sz="6" w:space="0" w:color="auto"/>
            </w:tcBorders>
          </w:tcPr>
          <w:p w14:paraId="7DD80BCB" w14:textId="77777777" w:rsidR="00921134" w:rsidRPr="00D273D6" w:rsidRDefault="00921134" w:rsidP="0086659C">
            <w:pPr>
              <w:pStyle w:val="HNormal"/>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64495A76"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D205A79"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0D3BCC98"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4A24A7C7" w14:textId="77777777" w:rsidR="00921134" w:rsidRPr="00D273D6" w:rsidRDefault="00921134" w:rsidP="0086659C">
            <w:pPr>
              <w:pStyle w:val="HNormal"/>
              <w:jc w:val="left"/>
              <w:rPr>
                <w:color w:val="000000"/>
                <w:sz w:val="18"/>
                <w:szCs w:val="20"/>
                <w:lang w:eastAsia="en-US"/>
              </w:rPr>
            </w:pPr>
          </w:p>
        </w:tc>
      </w:tr>
      <w:tr w:rsidR="00921134" w:rsidRPr="00D273D6" w14:paraId="5B38A72E"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2F5497B4" w14:textId="77777777" w:rsidR="00921134" w:rsidRPr="00D273D6" w:rsidRDefault="00921134" w:rsidP="004B60E1">
            <w:pPr>
              <w:pStyle w:val="HNormal"/>
              <w:numPr>
                <w:ilvl w:val="0"/>
                <w:numId w:val="20"/>
              </w:numPr>
              <w:jc w:val="left"/>
              <w:rPr>
                <w:color w:val="000000"/>
                <w:sz w:val="18"/>
                <w:szCs w:val="20"/>
                <w:lang w:eastAsia="en-US"/>
              </w:rPr>
            </w:pPr>
          </w:p>
        </w:tc>
        <w:tc>
          <w:tcPr>
            <w:tcW w:w="1908" w:type="dxa"/>
            <w:tcBorders>
              <w:top w:val="single" w:sz="6" w:space="0" w:color="auto"/>
              <w:left w:val="single" w:sz="6" w:space="0" w:color="auto"/>
              <w:bottom w:val="single" w:sz="6" w:space="0" w:color="auto"/>
              <w:right w:val="single" w:sz="6" w:space="0" w:color="auto"/>
            </w:tcBorders>
          </w:tcPr>
          <w:p w14:paraId="5B4CAB62" w14:textId="77777777" w:rsidR="00921134" w:rsidRPr="00D273D6" w:rsidRDefault="00921134" w:rsidP="0086659C">
            <w:pPr>
              <w:pStyle w:val="HNormal"/>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757A406"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83C305A"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817D30C"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750851D7" w14:textId="77777777" w:rsidR="00921134" w:rsidRPr="00D273D6" w:rsidRDefault="00921134" w:rsidP="0086659C">
            <w:pPr>
              <w:pStyle w:val="HNormal"/>
              <w:jc w:val="left"/>
              <w:rPr>
                <w:color w:val="000000"/>
                <w:sz w:val="18"/>
                <w:szCs w:val="20"/>
                <w:lang w:eastAsia="en-US"/>
              </w:rPr>
            </w:pPr>
          </w:p>
        </w:tc>
      </w:tr>
      <w:tr w:rsidR="00921134" w:rsidRPr="00D273D6" w14:paraId="76ED512A"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27727624" w14:textId="77777777" w:rsidR="00921134" w:rsidRPr="00D273D6" w:rsidRDefault="00921134" w:rsidP="004B60E1">
            <w:pPr>
              <w:pStyle w:val="HNormal"/>
              <w:numPr>
                <w:ilvl w:val="0"/>
                <w:numId w:val="20"/>
              </w:numPr>
              <w:jc w:val="left"/>
              <w:rPr>
                <w:color w:val="000000"/>
                <w:sz w:val="18"/>
                <w:szCs w:val="20"/>
                <w:lang w:eastAsia="en-US"/>
              </w:rPr>
            </w:pPr>
          </w:p>
        </w:tc>
        <w:tc>
          <w:tcPr>
            <w:tcW w:w="1908" w:type="dxa"/>
            <w:tcBorders>
              <w:top w:val="single" w:sz="6" w:space="0" w:color="auto"/>
              <w:left w:val="single" w:sz="6" w:space="0" w:color="auto"/>
              <w:bottom w:val="single" w:sz="6" w:space="0" w:color="auto"/>
              <w:right w:val="single" w:sz="6" w:space="0" w:color="auto"/>
            </w:tcBorders>
          </w:tcPr>
          <w:p w14:paraId="6D2B022A" w14:textId="77777777" w:rsidR="00921134" w:rsidRPr="00D273D6" w:rsidRDefault="00921134" w:rsidP="0086659C">
            <w:pPr>
              <w:pStyle w:val="HNormal"/>
              <w:jc w:val="left"/>
              <w:rPr>
                <w:color w:val="000000"/>
                <w:sz w:val="18"/>
                <w:szCs w:val="20"/>
                <w:rtl/>
                <w:lang w:eastAsia="en-US"/>
              </w:rPr>
            </w:pPr>
          </w:p>
        </w:tc>
        <w:tc>
          <w:tcPr>
            <w:tcW w:w="1872" w:type="dxa"/>
            <w:tcBorders>
              <w:top w:val="single" w:sz="6" w:space="0" w:color="auto"/>
              <w:left w:val="single" w:sz="6" w:space="0" w:color="auto"/>
              <w:bottom w:val="single" w:sz="6" w:space="0" w:color="auto"/>
              <w:right w:val="single" w:sz="6" w:space="0" w:color="auto"/>
            </w:tcBorders>
          </w:tcPr>
          <w:p w14:paraId="25FF0337"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432B157E" w14:textId="77777777" w:rsidR="00921134" w:rsidRPr="00D273D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single" w:sz="6" w:space="0" w:color="auto"/>
              <w:right w:val="single" w:sz="6" w:space="0" w:color="auto"/>
            </w:tcBorders>
          </w:tcPr>
          <w:p w14:paraId="66E46BAC" w14:textId="77777777" w:rsidR="00921134" w:rsidRPr="00D273D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single" w:sz="6" w:space="0" w:color="auto"/>
              <w:right w:val="double" w:sz="4" w:space="0" w:color="auto"/>
            </w:tcBorders>
          </w:tcPr>
          <w:p w14:paraId="64038AB6" w14:textId="77777777" w:rsidR="00921134" w:rsidRPr="00D273D6" w:rsidRDefault="00921134" w:rsidP="0086659C">
            <w:pPr>
              <w:pStyle w:val="HNormal"/>
              <w:jc w:val="left"/>
              <w:rPr>
                <w:color w:val="000000"/>
                <w:sz w:val="18"/>
                <w:szCs w:val="20"/>
                <w:rtl/>
                <w:lang w:eastAsia="en-US"/>
              </w:rPr>
            </w:pPr>
          </w:p>
        </w:tc>
      </w:tr>
      <w:tr w:rsidR="00921134" w:rsidRPr="009F2416" w14:paraId="465BFDB1" w14:textId="77777777" w:rsidTr="00484657">
        <w:trPr>
          <w:cantSplit/>
        </w:trPr>
        <w:tc>
          <w:tcPr>
            <w:tcW w:w="567" w:type="dxa"/>
            <w:tcBorders>
              <w:top w:val="single" w:sz="6" w:space="0" w:color="auto"/>
              <w:left w:val="double" w:sz="4" w:space="0" w:color="auto"/>
              <w:bottom w:val="double" w:sz="4" w:space="0" w:color="auto"/>
              <w:right w:val="single" w:sz="6" w:space="0" w:color="auto"/>
            </w:tcBorders>
          </w:tcPr>
          <w:p w14:paraId="094FAB6D" w14:textId="77777777" w:rsidR="00921134" w:rsidRPr="00D273D6" w:rsidRDefault="00921134" w:rsidP="004B60E1">
            <w:pPr>
              <w:pStyle w:val="HNormal"/>
              <w:numPr>
                <w:ilvl w:val="0"/>
                <w:numId w:val="20"/>
              </w:numPr>
              <w:jc w:val="left"/>
              <w:rPr>
                <w:color w:val="000000"/>
                <w:sz w:val="18"/>
                <w:szCs w:val="20"/>
                <w:lang w:eastAsia="en-US"/>
              </w:rPr>
            </w:pPr>
          </w:p>
        </w:tc>
        <w:tc>
          <w:tcPr>
            <w:tcW w:w="1908" w:type="dxa"/>
            <w:tcBorders>
              <w:top w:val="single" w:sz="6" w:space="0" w:color="auto"/>
              <w:left w:val="single" w:sz="6" w:space="0" w:color="auto"/>
              <w:bottom w:val="double" w:sz="4" w:space="0" w:color="auto"/>
              <w:right w:val="single" w:sz="6" w:space="0" w:color="auto"/>
            </w:tcBorders>
          </w:tcPr>
          <w:p w14:paraId="50702F1E" w14:textId="77777777" w:rsidR="00921134" w:rsidRDefault="00921134" w:rsidP="0086659C">
            <w:pPr>
              <w:pStyle w:val="HNormal"/>
              <w:jc w:val="left"/>
              <w:rPr>
                <w:color w:val="000000"/>
                <w:sz w:val="18"/>
                <w:szCs w:val="20"/>
                <w:rtl/>
                <w:lang w:eastAsia="en-US"/>
              </w:rPr>
            </w:pPr>
          </w:p>
        </w:tc>
        <w:tc>
          <w:tcPr>
            <w:tcW w:w="1872" w:type="dxa"/>
            <w:tcBorders>
              <w:top w:val="single" w:sz="6" w:space="0" w:color="auto"/>
              <w:left w:val="single" w:sz="6" w:space="0" w:color="auto"/>
              <w:bottom w:val="double" w:sz="4" w:space="0" w:color="auto"/>
              <w:right w:val="single" w:sz="6" w:space="0" w:color="auto"/>
            </w:tcBorders>
          </w:tcPr>
          <w:p w14:paraId="7ACC666A" w14:textId="77777777" w:rsidR="00921134" w:rsidRPr="009F241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0E81EC84" w14:textId="77777777" w:rsidR="00921134" w:rsidRPr="009F2416" w:rsidRDefault="00921134" w:rsidP="0086659C">
            <w:pPr>
              <w:pStyle w:val="HNormal"/>
              <w:jc w:val="left"/>
              <w:rPr>
                <w:color w:val="000000"/>
                <w:sz w:val="18"/>
                <w:szCs w:val="20"/>
                <w:lang w:eastAsia="en-US"/>
              </w:rPr>
            </w:pPr>
          </w:p>
        </w:tc>
        <w:tc>
          <w:tcPr>
            <w:tcW w:w="792" w:type="dxa"/>
            <w:tcBorders>
              <w:top w:val="single" w:sz="6" w:space="0" w:color="auto"/>
              <w:left w:val="single" w:sz="6" w:space="0" w:color="auto"/>
              <w:bottom w:val="double" w:sz="4" w:space="0" w:color="auto"/>
              <w:right w:val="single" w:sz="6" w:space="0" w:color="auto"/>
            </w:tcBorders>
          </w:tcPr>
          <w:p w14:paraId="295B4F1C" w14:textId="77777777" w:rsidR="00921134" w:rsidRPr="009F2416" w:rsidRDefault="00921134" w:rsidP="0086659C">
            <w:pPr>
              <w:pStyle w:val="HNormal"/>
              <w:jc w:val="left"/>
              <w:rPr>
                <w:color w:val="000000"/>
                <w:sz w:val="18"/>
                <w:szCs w:val="20"/>
                <w:lang w:eastAsia="en-US"/>
              </w:rPr>
            </w:pPr>
          </w:p>
        </w:tc>
        <w:tc>
          <w:tcPr>
            <w:tcW w:w="1440" w:type="dxa"/>
            <w:tcBorders>
              <w:top w:val="single" w:sz="6" w:space="0" w:color="auto"/>
              <w:left w:val="single" w:sz="6" w:space="0" w:color="auto"/>
              <w:bottom w:val="double" w:sz="4" w:space="0" w:color="auto"/>
              <w:right w:val="double" w:sz="4" w:space="0" w:color="auto"/>
            </w:tcBorders>
          </w:tcPr>
          <w:p w14:paraId="2EF69FC4" w14:textId="77777777" w:rsidR="00921134" w:rsidRPr="009F2416" w:rsidRDefault="00921134" w:rsidP="0086659C">
            <w:pPr>
              <w:pStyle w:val="HNormal"/>
              <w:jc w:val="left"/>
              <w:rPr>
                <w:color w:val="000000"/>
                <w:sz w:val="18"/>
                <w:szCs w:val="20"/>
                <w:rtl/>
                <w:lang w:eastAsia="en-US"/>
              </w:rPr>
            </w:pPr>
          </w:p>
        </w:tc>
      </w:tr>
    </w:tbl>
    <w:p w14:paraId="522040D2" w14:textId="77777777" w:rsidR="00A54F20" w:rsidRDefault="00A54F20" w:rsidP="003723AC">
      <w:pPr>
        <w:pStyle w:val="HNormal"/>
        <w:spacing w:after="0"/>
        <w:ind w:left="1728"/>
        <w:rPr>
          <w:color w:val="000000"/>
          <w:lang w:eastAsia="en-US"/>
        </w:rPr>
      </w:pPr>
    </w:p>
    <w:p w14:paraId="3A63AA1B" w14:textId="77777777" w:rsidR="00A54F20" w:rsidRDefault="00A54F20" w:rsidP="00C964AF">
      <w:pPr>
        <w:pStyle w:val="HNormal"/>
        <w:ind w:left="1728"/>
        <w:rPr>
          <w:color w:val="000000"/>
          <w:rtl/>
          <w:lang w:eastAsia="en-US"/>
        </w:rPr>
      </w:pPr>
      <w:r>
        <w:rPr>
          <w:rFonts w:hint="cs"/>
          <w:color w:val="000000"/>
          <w:rtl/>
          <w:lang w:eastAsia="en-US"/>
        </w:rPr>
        <w:t>(ניתן להוסיף שורות, ככל הנדרש)</w:t>
      </w:r>
      <w:r w:rsidR="00921134">
        <w:rPr>
          <w:rFonts w:hint="cs"/>
          <w:color w:val="000000"/>
          <w:rtl/>
          <w:lang w:eastAsia="en-US"/>
        </w:rPr>
        <w:t>.</w:t>
      </w:r>
    </w:p>
    <w:p w14:paraId="1C81A447" w14:textId="66FE8181" w:rsidR="00921134" w:rsidRDefault="00921134" w:rsidP="0063140F">
      <w:pPr>
        <w:pStyle w:val="HNormal"/>
        <w:spacing w:after="240"/>
        <w:ind w:left="1728"/>
        <w:rPr>
          <w:color w:val="000000"/>
          <w:rtl/>
          <w:lang w:eastAsia="en-US"/>
        </w:rPr>
      </w:pPr>
      <w:r w:rsidRPr="0063140F">
        <w:rPr>
          <w:rFonts w:hint="cs"/>
          <w:color w:val="000000"/>
          <w:rtl/>
          <w:lang w:eastAsia="en-US"/>
        </w:rPr>
        <w:t xml:space="preserve">טבלה זו תשמש לבחינה של העמידה </w:t>
      </w:r>
      <w:r w:rsidR="006B4E6B" w:rsidRPr="0063140F">
        <w:rPr>
          <w:rFonts w:hint="cs"/>
          <w:b/>
          <w:bCs/>
          <w:color w:val="000000"/>
          <w:rtl/>
          <w:lang w:eastAsia="en-US"/>
        </w:rPr>
        <w:t>בתנאי</w:t>
      </w:r>
      <w:r w:rsidR="00382A3E" w:rsidRPr="0063140F">
        <w:rPr>
          <w:rFonts w:hint="cs"/>
          <w:b/>
          <w:bCs/>
          <w:color w:val="000000"/>
          <w:rtl/>
          <w:lang w:eastAsia="en-US"/>
        </w:rPr>
        <w:t xml:space="preserve"> </w:t>
      </w:r>
      <w:r w:rsidR="006B4E6B" w:rsidRPr="0063140F">
        <w:rPr>
          <w:rFonts w:hint="cs"/>
          <w:b/>
          <w:bCs/>
          <w:color w:val="000000"/>
          <w:rtl/>
          <w:lang w:eastAsia="en-US"/>
        </w:rPr>
        <w:t xml:space="preserve">הסף, הרשום בתת </w:t>
      </w:r>
      <w:r w:rsidRPr="0063140F">
        <w:rPr>
          <w:rFonts w:hint="cs"/>
          <w:b/>
          <w:bCs/>
          <w:color w:val="000000"/>
          <w:rtl/>
          <w:lang w:eastAsia="en-US"/>
        </w:rPr>
        <w:t xml:space="preserve">סעיף </w:t>
      </w:r>
      <w:r w:rsidR="0063140F">
        <w:rPr>
          <w:rFonts w:hint="cs"/>
          <w:b/>
          <w:bCs/>
          <w:color w:val="000000"/>
          <w:rtl/>
          <w:lang w:eastAsia="en-US"/>
        </w:rPr>
        <w:t>1.2.4</w:t>
      </w:r>
      <w:r w:rsidR="00C964AF" w:rsidRPr="00C964AF">
        <w:rPr>
          <w:rFonts w:hint="cs"/>
          <w:b/>
          <w:bCs/>
          <w:color w:val="000000"/>
          <w:rtl/>
          <w:lang w:eastAsia="en-US"/>
        </w:rPr>
        <w:t xml:space="preserve"> במפרט</w:t>
      </w:r>
      <w:r w:rsidRPr="00921134">
        <w:rPr>
          <w:rFonts w:hint="cs"/>
          <w:color w:val="000000"/>
          <w:rtl/>
          <w:lang w:eastAsia="en-US"/>
        </w:rPr>
        <w:t xml:space="preserve">, וכן </w:t>
      </w:r>
      <w:r w:rsidRPr="00921134">
        <w:rPr>
          <w:rFonts w:hint="cs"/>
          <w:b/>
          <w:bCs/>
          <w:color w:val="000000"/>
          <w:rtl/>
          <w:lang w:eastAsia="en-US"/>
        </w:rPr>
        <w:t xml:space="preserve">באמת המידה, המתייחסת למספר </w:t>
      </w:r>
      <w:r w:rsidR="00D273D6">
        <w:rPr>
          <w:rFonts w:hint="cs"/>
          <w:b/>
          <w:bCs/>
          <w:color w:val="000000"/>
          <w:rtl/>
          <w:lang w:eastAsia="en-US"/>
        </w:rPr>
        <w:t xml:space="preserve">שנות </w:t>
      </w:r>
      <w:r w:rsidR="00C964AF">
        <w:rPr>
          <w:rFonts w:hint="cs"/>
          <w:b/>
          <w:bCs/>
          <w:color w:val="000000"/>
          <w:rtl/>
          <w:lang w:eastAsia="en-US"/>
        </w:rPr>
        <w:t>ה</w:t>
      </w:r>
      <w:r w:rsidR="007E5D81">
        <w:rPr>
          <w:rFonts w:hint="cs"/>
          <w:b/>
          <w:bCs/>
          <w:color w:val="000000"/>
          <w:rtl/>
          <w:lang w:eastAsia="en-US"/>
        </w:rPr>
        <w:t>נסיון</w:t>
      </w:r>
      <w:r w:rsidR="00D273D6">
        <w:rPr>
          <w:rFonts w:hint="cs"/>
          <w:b/>
          <w:bCs/>
          <w:color w:val="000000"/>
          <w:rtl/>
          <w:lang w:eastAsia="en-US"/>
        </w:rPr>
        <w:t xml:space="preserve"> של מנהל הפרויקט המוצע ב</w:t>
      </w:r>
      <w:r w:rsidR="0094165D">
        <w:rPr>
          <w:rFonts w:hint="cs"/>
          <w:b/>
          <w:bCs/>
          <w:color w:val="000000"/>
          <w:rtl/>
          <w:lang w:eastAsia="en-US"/>
        </w:rPr>
        <w:t>נהול</w:t>
      </w:r>
      <w:r w:rsidR="00D273D6">
        <w:rPr>
          <w:rFonts w:hint="cs"/>
          <w:b/>
          <w:bCs/>
          <w:color w:val="000000"/>
          <w:rtl/>
          <w:lang w:eastAsia="en-US"/>
        </w:rPr>
        <w:t xml:space="preserve"> פרויקטים</w:t>
      </w:r>
      <w:r w:rsidR="009F4947">
        <w:rPr>
          <w:rFonts w:hint="cs"/>
          <w:b/>
          <w:bCs/>
          <w:color w:val="000000"/>
          <w:rtl/>
          <w:lang w:eastAsia="en-US"/>
        </w:rPr>
        <w:t xml:space="preserve"> דומים</w:t>
      </w:r>
      <w:r w:rsidRPr="00921134">
        <w:rPr>
          <w:rFonts w:hint="cs"/>
          <w:b/>
          <w:bCs/>
          <w:color w:val="000000"/>
          <w:rtl/>
          <w:lang w:eastAsia="en-US"/>
        </w:rPr>
        <w:t xml:space="preserve">, כרשום </w:t>
      </w:r>
      <w:r w:rsidR="005A4AB1">
        <w:rPr>
          <w:rFonts w:hint="cs"/>
          <w:b/>
          <w:bCs/>
          <w:color w:val="000000"/>
          <w:rtl/>
          <w:lang w:eastAsia="en-US"/>
        </w:rPr>
        <w:t xml:space="preserve">בשורה </w:t>
      </w:r>
      <w:r w:rsidR="00CC579E">
        <w:rPr>
          <w:rFonts w:hint="cs"/>
          <w:b/>
          <w:bCs/>
          <w:color w:val="000000"/>
          <w:rtl/>
          <w:lang w:eastAsia="en-US"/>
        </w:rPr>
        <w:t>מס</w:t>
      </w:r>
      <w:r w:rsidR="00CC579E">
        <w:rPr>
          <w:b/>
          <w:bCs/>
          <w:color w:val="000000"/>
          <w:rtl/>
          <w:lang w:eastAsia="en-US"/>
        </w:rPr>
        <w:t>'</w:t>
      </w:r>
      <w:r w:rsidR="005A4AB1">
        <w:rPr>
          <w:rFonts w:hint="cs"/>
          <w:b/>
          <w:bCs/>
          <w:color w:val="000000"/>
          <w:rtl/>
          <w:lang w:eastAsia="en-US"/>
        </w:rPr>
        <w:t xml:space="preserve"> </w:t>
      </w:r>
      <w:r w:rsidR="0063140F">
        <w:rPr>
          <w:rFonts w:hint="cs"/>
          <w:b/>
          <w:bCs/>
          <w:color w:val="000000"/>
          <w:rtl/>
          <w:lang w:eastAsia="en-US"/>
        </w:rPr>
        <w:t>1.4</w:t>
      </w:r>
      <w:r w:rsidR="005A4AB1">
        <w:rPr>
          <w:rFonts w:hint="cs"/>
          <w:b/>
          <w:bCs/>
          <w:color w:val="000000"/>
          <w:rtl/>
          <w:lang w:eastAsia="en-US"/>
        </w:rPr>
        <w:t xml:space="preserve"> ש</w:t>
      </w:r>
      <w:r w:rsidRPr="00921134">
        <w:rPr>
          <w:rFonts w:hint="cs"/>
          <w:b/>
          <w:bCs/>
          <w:color w:val="000000"/>
          <w:rtl/>
          <w:lang w:eastAsia="en-US"/>
        </w:rPr>
        <w:t xml:space="preserve">בטבלה </w:t>
      </w:r>
      <w:r w:rsidR="0063140F">
        <w:rPr>
          <w:rFonts w:hint="cs"/>
          <w:b/>
          <w:bCs/>
          <w:color w:val="000000"/>
          <w:rtl/>
          <w:lang w:eastAsia="en-US"/>
        </w:rPr>
        <w:t xml:space="preserve">1.11.3 </w:t>
      </w:r>
      <w:r w:rsidR="00C964AF">
        <w:rPr>
          <w:rFonts w:hint="cs"/>
          <w:b/>
          <w:bCs/>
          <w:color w:val="000000"/>
          <w:rtl/>
          <w:lang w:eastAsia="en-US"/>
        </w:rPr>
        <w:t>במפרט</w:t>
      </w:r>
      <w:r w:rsidRPr="00921134">
        <w:rPr>
          <w:rFonts w:hint="cs"/>
          <w:color w:val="000000"/>
          <w:rtl/>
          <w:lang w:eastAsia="en-US"/>
        </w:rPr>
        <w:t>.</w:t>
      </w:r>
    </w:p>
    <w:p w14:paraId="348802CC" w14:textId="77777777" w:rsidR="00B5509C" w:rsidRDefault="00B5509C" w:rsidP="004B60E1">
      <w:pPr>
        <w:pStyle w:val="HNormal"/>
        <w:numPr>
          <w:ilvl w:val="2"/>
          <w:numId w:val="17"/>
        </w:numPr>
        <w:tabs>
          <w:tab w:val="left" w:leader="underscore" w:pos="8309"/>
        </w:tabs>
        <w:spacing w:after="240"/>
        <w:rPr>
          <w:color w:val="000000"/>
          <w:lang w:eastAsia="en-US"/>
        </w:rPr>
      </w:pPr>
      <w:r w:rsidRPr="000E18A0">
        <w:rPr>
          <w:rFonts w:hint="cs"/>
          <w:color w:val="000000"/>
          <w:rtl/>
          <w:lang w:eastAsia="en-US"/>
        </w:rPr>
        <w:t>ממליצים על המועמד לתפקיד מנהל הפרויקט</w:t>
      </w:r>
      <w:r w:rsidR="00D74215">
        <w:rPr>
          <w:rFonts w:hint="cs"/>
          <w:color w:val="000000"/>
          <w:rtl/>
          <w:lang w:eastAsia="en-US"/>
        </w:rPr>
        <w:t>, מגופים איתם הוא עבד במהלך 5 השנים האחרונות.</w:t>
      </w:r>
    </w:p>
    <w:tbl>
      <w:tblPr>
        <w:bidiVisual/>
        <w:tblW w:w="7371" w:type="dxa"/>
        <w:tblInd w:w="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67"/>
        <w:gridCol w:w="2551"/>
        <w:gridCol w:w="2410"/>
        <w:gridCol w:w="1843"/>
      </w:tblGrid>
      <w:tr w:rsidR="00C964AF" w:rsidRPr="009F2416" w14:paraId="0B4B8082" w14:textId="77777777" w:rsidTr="00484657">
        <w:trPr>
          <w:cantSplit/>
          <w:tblHeader/>
        </w:trPr>
        <w:tc>
          <w:tcPr>
            <w:tcW w:w="567" w:type="dxa"/>
            <w:tcBorders>
              <w:top w:val="double" w:sz="4" w:space="0" w:color="auto"/>
              <w:left w:val="double" w:sz="4" w:space="0" w:color="auto"/>
              <w:bottom w:val="double" w:sz="4" w:space="0" w:color="auto"/>
              <w:right w:val="single" w:sz="6" w:space="0" w:color="auto"/>
            </w:tcBorders>
            <w:shd w:val="pct12" w:color="auto" w:fill="auto"/>
          </w:tcPr>
          <w:p w14:paraId="60E01F21" w14:textId="77777777" w:rsidR="00C964AF" w:rsidRPr="009F2416" w:rsidRDefault="00CC579E" w:rsidP="008A3B2D">
            <w:pPr>
              <w:pStyle w:val="HNormal"/>
              <w:jc w:val="left"/>
              <w:rPr>
                <w:b/>
                <w:bCs/>
                <w:color w:val="000000"/>
                <w:sz w:val="18"/>
                <w:szCs w:val="20"/>
                <w:lang w:eastAsia="en-US"/>
              </w:rPr>
            </w:pPr>
            <w:r>
              <w:rPr>
                <w:rFonts w:hint="cs"/>
                <w:b/>
                <w:bCs/>
                <w:color w:val="000000"/>
                <w:sz w:val="18"/>
                <w:szCs w:val="20"/>
                <w:rtl/>
                <w:lang w:eastAsia="en-US"/>
              </w:rPr>
              <w:t>מס</w:t>
            </w:r>
            <w:r>
              <w:rPr>
                <w:b/>
                <w:bCs/>
                <w:color w:val="000000"/>
                <w:sz w:val="18"/>
                <w:szCs w:val="20"/>
                <w:rtl/>
                <w:lang w:eastAsia="en-US"/>
              </w:rPr>
              <w:t>'</w:t>
            </w:r>
          </w:p>
        </w:tc>
        <w:tc>
          <w:tcPr>
            <w:tcW w:w="2551" w:type="dxa"/>
            <w:tcBorders>
              <w:top w:val="double" w:sz="4" w:space="0" w:color="auto"/>
              <w:left w:val="single" w:sz="6" w:space="0" w:color="auto"/>
              <w:bottom w:val="double" w:sz="4" w:space="0" w:color="auto"/>
              <w:right w:val="single" w:sz="6" w:space="0" w:color="auto"/>
            </w:tcBorders>
            <w:shd w:val="pct12" w:color="auto" w:fill="auto"/>
          </w:tcPr>
          <w:p w14:paraId="111718B9"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410" w:type="dxa"/>
            <w:tcBorders>
              <w:top w:val="double" w:sz="4" w:space="0" w:color="auto"/>
              <w:left w:val="single" w:sz="6" w:space="0" w:color="auto"/>
              <w:bottom w:val="double" w:sz="4" w:space="0" w:color="auto"/>
              <w:right w:val="single" w:sz="6" w:space="0" w:color="auto"/>
            </w:tcBorders>
            <w:shd w:val="pct12" w:color="auto" w:fill="auto"/>
          </w:tcPr>
          <w:p w14:paraId="3E1C1B9E"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1843" w:type="dxa"/>
            <w:tcBorders>
              <w:top w:val="double" w:sz="4" w:space="0" w:color="auto"/>
              <w:left w:val="single" w:sz="6" w:space="0" w:color="auto"/>
              <w:bottom w:val="double" w:sz="4" w:space="0" w:color="auto"/>
              <w:right w:val="double" w:sz="4" w:space="0" w:color="auto"/>
            </w:tcBorders>
            <w:shd w:val="pct12" w:color="auto" w:fill="auto"/>
          </w:tcPr>
          <w:p w14:paraId="575C4EE5"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C964AF" w:rsidRPr="009F2416" w14:paraId="05A87512" w14:textId="77777777" w:rsidTr="00484657">
        <w:trPr>
          <w:cantSplit/>
        </w:trPr>
        <w:tc>
          <w:tcPr>
            <w:tcW w:w="567" w:type="dxa"/>
            <w:tcBorders>
              <w:top w:val="double" w:sz="4" w:space="0" w:color="auto"/>
              <w:left w:val="double" w:sz="4" w:space="0" w:color="auto"/>
              <w:bottom w:val="single" w:sz="6" w:space="0" w:color="auto"/>
              <w:right w:val="single" w:sz="6" w:space="0" w:color="auto"/>
            </w:tcBorders>
          </w:tcPr>
          <w:p w14:paraId="6A8DC27B" w14:textId="77777777" w:rsidR="00C964AF" w:rsidRPr="009F2416" w:rsidRDefault="00C964AF" w:rsidP="004B79E1">
            <w:pPr>
              <w:pStyle w:val="HNormal"/>
              <w:numPr>
                <w:ilvl w:val="0"/>
                <w:numId w:val="44"/>
              </w:numPr>
              <w:jc w:val="left"/>
              <w:rPr>
                <w:color w:val="000000"/>
                <w:sz w:val="18"/>
                <w:szCs w:val="20"/>
                <w:lang w:eastAsia="en-US"/>
              </w:rPr>
            </w:pPr>
          </w:p>
        </w:tc>
        <w:tc>
          <w:tcPr>
            <w:tcW w:w="2551" w:type="dxa"/>
            <w:tcBorders>
              <w:top w:val="double" w:sz="4" w:space="0" w:color="auto"/>
              <w:left w:val="single" w:sz="6" w:space="0" w:color="auto"/>
              <w:bottom w:val="single" w:sz="6" w:space="0" w:color="auto"/>
              <w:right w:val="single" w:sz="6" w:space="0" w:color="auto"/>
            </w:tcBorders>
          </w:tcPr>
          <w:p w14:paraId="5B6ADEEB" w14:textId="77777777" w:rsidR="00C964AF" w:rsidRPr="009F2416" w:rsidRDefault="00C964AF" w:rsidP="008A3B2D">
            <w:pPr>
              <w:pStyle w:val="HNormal"/>
              <w:jc w:val="left"/>
              <w:rPr>
                <w:color w:val="000000"/>
                <w:sz w:val="18"/>
                <w:szCs w:val="20"/>
                <w:lang w:eastAsia="en-US"/>
              </w:rPr>
            </w:pPr>
          </w:p>
        </w:tc>
        <w:tc>
          <w:tcPr>
            <w:tcW w:w="2410" w:type="dxa"/>
            <w:tcBorders>
              <w:top w:val="double" w:sz="4" w:space="0" w:color="auto"/>
              <w:left w:val="single" w:sz="6" w:space="0" w:color="auto"/>
              <w:bottom w:val="single" w:sz="6" w:space="0" w:color="auto"/>
              <w:right w:val="single" w:sz="6" w:space="0" w:color="auto"/>
            </w:tcBorders>
          </w:tcPr>
          <w:p w14:paraId="2DF6CF57" w14:textId="77777777" w:rsidR="00C964AF" w:rsidRPr="009F2416" w:rsidRDefault="00C964AF" w:rsidP="008A3B2D">
            <w:pPr>
              <w:pStyle w:val="HNormal"/>
              <w:jc w:val="left"/>
              <w:rPr>
                <w:color w:val="000000"/>
                <w:sz w:val="18"/>
                <w:szCs w:val="20"/>
                <w:lang w:eastAsia="en-US"/>
              </w:rPr>
            </w:pPr>
          </w:p>
        </w:tc>
        <w:tc>
          <w:tcPr>
            <w:tcW w:w="1843" w:type="dxa"/>
            <w:tcBorders>
              <w:top w:val="double" w:sz="4" w:space="0" w:color="auto"/>
              <w:left w:val="single" w:sz="6" w:space="0" w:color="auto"/>
              <w:bottom w:val="single" w:sz="6" w:space="0" w:color="auto"/>
              <w:right w:val="double" w:sz="4" w:space="0" w:color="auto"/>
            </w:tcBorders>
          </w:tcPr>
          <w:p w14:paraId="707CFAA5" w14:textId="77777777" w:rsidR="00C964AF" w:rsidRPr="009F2416" w:rsidRDefault="00C964AF" w:rsidP="008A3B2D">
            <w:pPr>
              <w:pStyle w:val="HNormal"/>
              <w:jc w:val="left"/>
              <w:rPr>
                <w:color w:val="000000"/>
                <w:sz w:val="18"/>
                <w:szCs w:val="20"/>
                <w:lang w:eastAsia="en-US"/>
              </w:rPr>
            </w:pPr>
          </w:p>
        </w:tc>
      </w:tr>
      <w:tr w:rsidR="00C964AF" w:rsidRPr="009F2416" w14:paraId="730F3771"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2A9FE106" w14:textId="77777777" w:rsidR="00C964AF" w:rsidRPr="009F2416" w:rsidRDefault="00C964AF" w:rsidP="004B79E1">
            <w:pPr>
              <w:pStyle w:val="HNormal"/>
              <w:numPr>
                <w:ilvl w:val="0"/>
                <w:numId w:val="44"/>
              </w:numPr>
              <w:jc w:val="left"/>
              <w:rPr>
                <w:color w:val="000000"/>
                <w:sz w:val="18"/>
                <w:szCs w:val="20"/>
                <w:lang w:eastAsia="en-US"/>
              </w:rPr>
            </w:pPr>
          </w:p>
        </w:tc>
        <w:tc>
          <w:tcPr>
            <w:tcW w:w="2551" w:type="dxa"/>
            <w:tcBorders>
              <w:top w:val="single" w:sz="6" w:space="0" w:color="auto"/>
              <w:left w:val="single" w:sz="6" w:space="0" w:color="auto"/>
              <w:bottom w:val="single" w:sz="6" w:space="0" w:color="auto"/>
              <w:right w:val="single" w:sz="6" w:space="0" w:color="auto"/>
            </w:tcBorders>
          </w:tcPr>
          <w:p w14:paraId="52886078" w14:textId="77777777" w:rsidR="00C964AF" w:rsidRPr="009F2416" w:rsidRDefault="00C964AF" w:rsidP="008A3B2D">
            <w:pPr>
              <w:pStyle w:val="HNormal"/>
              <w:jc w:val="left"/>
              <w:rPr>
                <w:color w:val="000000"/>
                <w:sz w:val="18"/>
                <w:szCs w:val="20"/>
                <w:lang w:eastAsia="en-US"/>
              </w:rPr>
            </w:pPr>
          </w:p>
        </w:tc>
        <w:tc>
          <w:tcPr>
            <w:tcW w:w="2410" w:type="dxa"/>
            <w:tcBorders>
              <w:top w:val="single" w:sz="6" w:space="0" w:color="auto"/>
              <w:left w:val="single" w:sz="6" w:space="0" w:color="auto"/>
              <w:bottom w:val="single" w:sz="6" w:space="0" w:color="auto"/>
              <w:right w:val="single" w:sz="6" w:space="0" w:color="auto"/>
            </w:tcBorders>
          </w:tcPr>
          <w:p w14:paraId="54E9CBC3" w14:textId="77777777" w:rsidR="00C964AF" w:rsidRPr="009F2416" w:rsidRDefault="00C964AF" w:rsidP="008A3B2D">
            <w:pPr>
              <w:pStyle w:val="HNormal"/>
              <w:jc w:val="left"/>
              <w:rPr>
                <w:color w:val="000000"/>
                <w:sz w:val="18"/>
                <w:szCs w:val="20"/>
                <w:lang w:eastAsia="en-US"/>
              </w:rPr>
            </w:pPr>
          </w:p>
        </w:tc>
        <w:tc>
          <w:tcPr>
            <w:tcW w:w="1843" w:type="dxa"/>
            <w:tcBorders>
              <w:top w:val="single" w:sz="6" w:space="0" w:color="auto"/>
              <w:left w:val="single" w:sz="6" w:space="0" w:color="auto"/>
              <w:bottom w:val="single" w:sz="6" w:space="0" w:color="auto"/>
              <w:right w:val="double" w:sz="4" w:space="0" w:color="auto"/>
            </w:tcBorders>
          </w:tcPr>
          <w:p w14:paraId="283ACE75" w14:textId="77777777" w:rsidR="00C964AF" w:rsidRPr="009F2416" w:rsidRDefault="00C964AF" w:rsidP="008A3B2D">
            <w:pPr>
              <w:pStyle w:val="HNormal"/>
              <w:jc w:val="left"/>
              <w:rPr>
                <w:color w:val="000000"/>
                <w:sz w:val="18"/>
                <w:szCs w:val="20"/>
                <w:lang w:eastAsia="en-US"/>
              </w:rPr>
            </w:pPr>
          </w:p>
        </w:tc>
      </w:tr>
      <w:tr w:rsidR="00C964AF" w:rsidRPr="009F2416" w14:paraId="5576FBBE"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29CEDB32" w14:textId="77777777" w:rsidR="00C964AF" w:rsidRPr="009F2416" w:rsidRDefault="00C964AF" w:rsidP="004B79E1">
            <w:pPr>
              <w:pStyle w:val="HNormal"/>
              <w:numPr>
                <w:ilvl w:val="0"/>
                <w:numId w:val="44"/>
              </w:numPr>
              <w:jc w:val="left"/>
              <w:rPr>
                <w:color w:val="000000"/>
                <w:sz w:val="18"/>
                <w:szCs w:val="20"/>
                <w:lang w:eastAsia="en-US"/>
              </w:rPr>
            </w:pPr>
          </w:p>
        </w:tc>
        <w:tc>
          <w:tcPr>
            <w:tcW w:w="2551" w:type="dxa"/>
            <w:tcBorders>
              <w:top w:val="single" w:sz="6" w:space="0" w:color="auto"/>
              <w:left w:val="single" w:sz="6" w:space="0" w:color="auto"/>
              <w:bottom w:val="single" w:sz="6" w:space="0" w:color="auto"/>
              <w:right w:val="single" w:sz="6" w:space="0" w:color="auto"/>
            </w:tcBorders>
          </w:tcPr>
          <w:p w14:paraId="7FBBCB6D" w14:textId="77777777" w:rsidR="00C964AF" w:rsidRPr="009F2416" w:rsidRDefault="00C964AF" w:rsidP="008A3B2D">
            <w:pPr>
              <w:pStyle w:val="HNormal"/>
              <w:jc w:val="left"/>
              <w:rPr>
                <w:color w:val="000000"/>
                <w:sz w:val="18"/>
                <w:szCs w:val="20"/>
                <w:lang w:eastAsia="en-US"/>
              </w:rPr>
            </w:pPr>
          </w:p>
        </w:tc>
        <w:tc>
          <w:tcPr>
            <w:tcW w:w="2410" w:type="dxa"/>
            <w:tcBorders>
              <w:top w:val="single" w:sz="6" w:space="0" w:color="auto"/>
              <w:left w:val="single" w:sz="6" w:space="0" w:color="auto"/>
              <w:bottom w:val="single" w:sz="6" w:space="0" w:color="auto"/>
              <w:right w:val="single" w:sz="6" w:space="0" w:color="auto"/>
            </w:tcBorders>
          </w:tcPr>
          <w:p w14:paraId="627812A0" w14:textId="77777777" w:rsidR="00C964AF" w:rsidRPr="009F2416" w:rsidRDefault="00C964AF" w:rsidP="008A3B2D">
            <w:pPr>
              <w:pStyle w:val="HNormal"/>
              <w:jc w:val="left"/>
              <w:rPr>
                <w:color w:val="000000"/>
                <w:sz w:val="18"/>
                <w:szCs w:val="20"/>
                <w:lang w:eastAsia="en-US"/>
              </w:rPr>
            </w:pPr>
          </w:p>
        </w:tc>
        <w:tc>
          <w:tcPr>
            <w:tcW w:w="1843" w:type="dxa"/>
            <w:tcBorders>
              <w:top w:val="single" w:sz="6" w:space="0" w:color="auto"/>
              <w:left w:val="single" w:sz="6" w:space="0" w:color="auto"/>
              <w:bottom w:val="single" w:sz="6" w:space="0" w:color="auto"/>
              <w:right w:val="double" w:sz="4" w:space="0" w:color="auto"/>
            </w:tcBorders>
          </w:tcPr>
          <w:p w14:paraId="336F720C" w14:textId="77777777" w:rsidR="00C964AF" w:rsidRPr="009F2416" w:rsidRDefault="00C964AF" w:rsidP="008A3B2D">
            <w:pPr>
              <w:pStyle w:val="HNormal"/>
              <w:jc w:val="left"/>
              <w:rPr>
                <w:color w:val="000000"/>
                <w:sz w:val="18"/>
                <w:szCs w:val="20"/>
                <w:lang w:eastAsia="en-US"/>
              </w:rPr>
            </w:pPr>
          </w:p>
        </w:tc>
      </w:tr>
      <w:tr w:rsidR="00C964AF" w:rsidRPr="009F2416" w14:paraId="2D180EC3" w14:textId="77777777" w:rsidTr="00484657">
        <w:trPr>
          <w:cantSplit/>
        </w:trPr>
        <w:tc>
          <w:tcPr>
            <w:tcW w:w="567" w:type="dxa"/>
            <w:tcBorders>
              <w:top w:val="single" w:sz="6" w:space="0" w:color="auto"/>
              <w:left w:val="double" w:sz="4" w:space="0" w:color="auto"/>
              <w:bottom w:val="single" w:sz="6" w:space="0" w:color="auto"/>
              <w:right w:val="single" w:sz="6" w:space="0" w:color="auto"/>
            </w:tcBorders>
          </w:tcPr>
          <w:p w14:paraId="50A48981" w14:textId="77777777" w:rsidR="00C964AF" w:rsidRPr="009F2416" w:rsidRDefault="00C964AF" w:rsidP="004B79E1">
            <w:pPr>
              <w:pStyle w:val="HNormal"/>
              <w:numPr>
                <w:ilvl w:val="0"/>
                <w:numId w:val="44"/>
              </w:numPr>
              <w:jc w:val="left"/>
              <w:rPr>
                <w:color w:val="000000"/>
                <w:sz w:val="18"/>
                <w:szCs w:val="20"/>
                <w:lang w:eastAsia="en-US"/>
              </w:rPr>
            </w:pPr>
          </w:p>
        </w:tc>
        <w:tc>
          <w:tcPr>
            <w:tcW w:w="2551" w:type="dxa"/>
            <w:tcBorders>
              <w:top w:val="single" w:sz="6" w:space="0" w:color="auto"/>
              <w:left w:val="single" w:sz="6" w:space="0" w:color="auto"/>
              <w:bottom w:val="single" w:sz="6" w:space="0" w:color="auto"/>
              <w:right w:val="single" w:sz="6" w:space="0" w:color="auto"/>
            </w:tcBorders>
          </w:tcPr>
          <w:p w14:paraId="533BFFC4" w14:textId="77777777" w:rsidR="00C964AF" w:rsidRPr="009F2416" w:rsidRDefault="00C964AF" w:rsidP="008A3B2D">
            <w:pPr>
              <w:pStyle w:val="HNormal"/>
              <w:jc w:val="left"/>
              <w:rPr>
                <w:color w:val="000000"/>
                <w:sz w:val="18"/>
                <w:szCs w:val="20"/>
                <w:lang w:eastAsia="en-US"/>
              </w:rPr>
            </w:pPr>
          </w:p>
        </w:tc>
        <w:tc>
          <w:tcPr>
            <w:tcW w:w="2410" w:type="dxa"/>
            <w:tcBorders>
              <w:top w:val="single" w:sz="6" w:space="0" w:color="auto"/>
              <w:left w:val="single" w:sz="6" w:space="0" w:color="auto"/>
              <w:bottom w:val="single" w:sz="6" w:space="0" w:color="auto"/>
              <w:right w:val="single" w:sz="6" w:space="0" w:color="auto"/>
            </w:tcBorders>
          </w:tcPr>
          <w:p w14:paraId="3FCFDD3E" w14:textId="77777777" w:rsidR="00C964AF" w:rsidRPr="009F2416" w:rsidRDefault="00C964AF" w:rsidP="008A3B2D">
            <w:pPr>
              <w:pStyle w:val="HNormal"/>
              <w:jc w:val="left"/>
              <w:rPr>
                <w:color w:val="000000"/>
                <w:sz w:val="18"/>
                <w:szCs w:val="20"/>
                <w:lang w:eastAsia="en-US"/>
              </w:rPr>
            </w:pPr>
          </w:p>
        </w:tc>
        <w:tc>
          <w:tcPr>
            <w:tcW w:w="1843" w:type="dxa"/>
            <w:tcBorders>
              <w:top w:val="single" w:sz="6" w:space="0" w:color="auto"/>
              <w:left w:val="single" w:sz="6" w:space="0" w:color="auto"/>
              <w:bottom w:val="single" w:sz="6" w:space="0" w:color="auto"/>
              <w:right w:val="double" w:sz="4" w:space="0" w:color="auto"/>
            </w:tcBorders>
          </w:tcPr>
          <w:p w14:paraId="2467619A" w14:textId="77777777" w:rsidR="00C964AF" w:rsidRPr="009F2416" w:rsidRDefault="00C964AF" w:rsidP="008A3B2D">
            <w:pPr>
              <w:pStyle w:val="HNormal"/>
              <w:jc w:val="left"/>
              <w:rPr>
                <w:color w:val="000000"/>
                <w:sz w:val="18"/>
                <w:szCs w:val="20"/>
                <w:lang w:eastAsia="en-US"/>
              </w:rPr>
            </w:pPr>
          </w:p>
        </w:tc>
      </w:tr>
      <w:tr w:rsidR="00C964AF" w:rsidRPr="009F2416" w14:paraId="345F6E27" w14:textId="77777777" w:rsidTr="00484657">
        <w:trPr>
          <w:cantSplit/>
        </w:trPr>
        <w:tc>
          <w:tcPr>
            <w:tcW w:w="567" w:type="dxa"/>
            <w:tcBorders>
              <w:top w:val="single" w:sz="6" w:space="0" w:color="auto"/>
              <w:left w:val="double" w:sz="4" w:space="0" w:color="auto"/>
              <w:bottom w:val="double" w:sz="4" w:space="0" w:color="auto"/>
              <w:right w:val="single" w:sz="6" w:space="0" w:color="auto"/>
            </w:tcBorders>
          </w:tcPr>
          <w:p w14:paraId="0EFB2310" w14:textId="77777777" w:rsidR="00C964AF" w:rsidRPr="009F2416" w:rsidRDefault="00C964AF" w:rsidP="004B79E1">
            <w:pPr>
              <w:pStyle w:val="HNormal"/>
              <w:numPr>
                <w:ilvl w:val="0"/>
                <w:numId w:val="44"/>
              </w:numPr>
              <w:jc w:val="left"/>
              <w:rPr>
                <w:color w:val="000000"/>
                <w:sz w:val="18"/>
                <w:szCs w:val="20"/>
                <w:lang w:eastAsia="en-US"/>
              </w:rPr>
            </w:pPr>
          </w:p>
        </w:tc>
        <w:tc>
          <w:tcPr>
            <w:tcW w:w="2551" w:type="dxa"/>
            <w:tcBorders>
              <w:top w:val="single" w:sz="6" w:space="0" w:color="auto"/>
              <w:left w:val="single" w:sz="6" w:space="0" w:color="auto"/>
              <w:bottom w:val="double" w:sz="4" w:space="0" w:color="auto"/>
              <w:right w:val="single" w:sz="6" w:space="0" w:color="auto"/>
            </w:tcBorders>
          </w:tcPr>
          <w:p w14:paraId="537CD695" w14:textId="77777777" w:rsidR="00C964AF" w:rsidRPr="009F2416" w:rsidRDefault="00C964AF" w:rsidP="008A3B2D">
            <w:pPr>
              <w:pStyle w:val="HNormal"/>
              <w:jc w:val="left"/>
              <w:rPr>
                <w:color w:val="000000"/>
                <w:sz w:val="18"/>
                <w:szCs w:val="20"/>
                <w:lang w:eastAsia="en-US"/>
              </w:rPr>
            </w:pPr>
          </w:p>
        </w:tc>
        <w:tc>
          <w:tcPr>
            <w:tcW w:w="2410" w:type="dxa"/>
            <w:tcBorders>
              <w:top w:val="single" w:sz="6" w:space="0" w:color="auto"/>
              <w:left w:val="single" w:sz="6" w:space="0" w:color="auto"/>
              <w:bottom w:val="double" w:sz="4" w:space="0" w:color="auto"/>
              <w:right w:val="single" w:sz="6" w:space="0" w:color="auto"/>
            </w:tcBorders>
          </w:tcPr>
          <w:p w14:paraId="7740EDB0" w14:textId="77777777" w:rsidR="00C964AF" w:rsidRPr="009F2416" w:rsidRDefault="00C964AF" w:rsidP="008A3B2D">
            <w:pPr>
              <w:pStyle w:val="HNormal"/>
              <w:jc w:val="left"/>
              <w:rPr>
                <w:color w:val="000000"/>
                <w:sz w:val="18"/>
                <w:szCs w:val="20"/>
                <w:lang w:eastAsia="en-US"/>
              </w:rPr>
            </w:pPr>
          </w:p>
        </w:tc>
        <w:tc>
          <w:tcPr>
            <w:tcW w:w="1843" w:type="dxa"/>
            <w:tcBorders>
              <w:top w:val="single" w:sz="6" w:space="0" w:color="auto"/>
              <w:left w:val="single" w:sz="6" w:space="0" w:color="auto"/>
              <w:bottom w:val="double" w:sz="4" w:space="0" w:color="auto"/>
              <w:right w:val="double" w:sz="4" w:space="0" w:color="auto"/>
            </w:tcBorders>
          </w:tcPr>
          <w:p w14:paraId="10EB77CB" w14:textId="77777777" w:rsidR="00C964AF" w:rsidRPr="009F2416" w:rsidRDefault="00C964AF" w:rsidP="008A3B2D">
            <w:pPr>
              <w:pStyle w:val="HNormal"/>
              <w:jc w:val="left"/>
              <w:rPr>
                <w:color w:val="000000"/>
                <w:sz w:val="18"/>
                <w:szCs w:val="20"/>
                <w:lang w:eastAsia="en-US"/>
              </w:rPr>
            </w:pPr>
          </w:p>
        </w:tc>
      </w:tr>
    </w:tbl>
    <w:p w14:paraId="4C11ABFA" w14:textId="77777777" w:rsidR="00C964AF" w:rsidRDefault="00C964AF" w:rsidP="003723AC">
      <w:pPr>
        <w:pStyle w:val="HNormal"/>
        <w:tabs>
          <w:tab w:val="left" w:leader="underscore" w:pos="8309"/>
        </w:tabs>
        <w:spacing w:after="0"/>
        <w:ind w:left="1728"/>
        <w:rPr>
          <w:color w:val="000000"/>
          <w:rtl/>
          <w:lang w:eastAsia="en-US"/>
        </w:rPr>
      </w:pPr>
    </w:p>
    <w:p w14:paraId="5CFF7F8B" w14:textId="77777777" w:rsidR="00BF3DC5" w:rsidRDefault="00BF3DC5" w:rsidP="00C964AF">
      <w:pPr>
        <w:pStyle w:val="HNormal"/>
        <w:ind w:left="1728"/>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ומסמכים נוספים לגביו, ככל שהם רלבנטיים להערכה של נסיונו, של כישוריו ושל המיומנויות של</w:t>
      </w:r>
      <w:r w:rsidR="00D273D6">
        <w:rPr>
          <w:rFonts w:hint="cs"/>
          <w:b/>
          <w:bCs/>
          <w:color w:val="000000"/>
          <w:rtl/>
          <w:lang w:eastAsia="en-US"/>
        </w:rPr>
        <w:t xml:space="preserve"> מנהל הפרויקט המוצע</w:t>
      </w:r>
      <w:r w:rsidRPr="00CF12C4">
        <w:rPr>
          <w:rFonts w:hint="cs"/>
          <w:b/>
          <w:bCs/>
          <w:color w:val="000000"/>
          <w:rtl/>
          <w:lang w:eastAsia="en-US"/>
        </w:rPr>
        <w:t>.</w:t>
      </w:r>
    </w:p>
    <w:p w14:paraId="50CCDCA6" w14:textId="77777777" w:rsidR="00B5509C" w:rsidRDefault="000E18A0" w:rsidP="00C964AF">
      <w:pPr>
        <w:pStyle w:val="HNormal"/>
        <w:tabs>
          <w:tab w:val="left" w:leader="underscore" w:pos="8309"/>
        </w:tabs>
        <w:spacing w:after="240"/>
        <w:ind w:left="1728"/>
        <w:rPr>
          <w:color w:val="000000"/>
          <w:rtl/>
          <w:lang w:eastAsia="en-US"/>
        </w:rPr>
      </w:pPr>
      <w:r>
        <w:rPr>
          <w:rFonts w:hint="cs"/>
          <w:color w:val="000000"/>
          <w:rtl/>
          <w:lang w:eastAsia="en-US"/>
        </w:rPr>
        <w:t>ניתן לצרף</w:t>
      </w:r>
      <w:r w:rsidR="00B5509C">
        <w:rPr>
          <w:rFonts w:hint="cs"/>
          <w:color w:val="000000"/>
          <w:rtl/>
          <w:lang w:eastAsia="en-US"/>
        </w:rPr>
        <w:t xml:space="preserve"> </w:t>
      </w:r>
      <w:r w:rsidR="00B5509C" w:rsidRPr="006B39CE">
        <w:rPr>
          <w:rFonts w:hint="cs"/>
          <w:b/>
          <w:bCs/>
          <w:u w:val="single"/>
          <w:rtl/>
        </w:rPr>
        <w:t>המלצות בכתב</w:t>
      </w:r>
      <w:r w:rsidR="00B5509C" w:rsidRPr="009F490F">
        <w:rPr>
          <w:rFonts w:hint="cs"/>
          <w:rtl/>
        </w:rPr>
        <w:t xml:space="preserve"> מגורמים</w:t>
      </w:r>
      <w:r w:rsidR="00C964AF">
        <w:rPr>
          <w:rFonts w:hint="cs"/>
          <w:rtl/>
        </w:rPr>
        <w:t>,</w:t>
      </w:r>
      <w:r w:rsidR="00B5509C" w:rsidRPr="009F490F">
        <w:rPr>
          <w:rFonts w:hint="cs"/>
          <w:rtl/>
        </w:rPr>
        <w:t xml:space="preserve"> להם </w:t>
      </w:r>
      <w:r>
        <w:rPr>
          <w:rFonts w:hint="cs"/>
          <w:rtl/>
        </w:rPr>
        <w:t xml:space="preserve">המועמד </w:t>
      </w:r>
      <w:r w:rsidR="00C964AF">
        <w:rPr>
          <w:rFonts w:hint="cs"/>
          <w:rtl/>
        </w:rPr>
        <w:t>סיפק</w:t>
      </w:r>
      <w:r>
        <w:rPr>
          <w:rFonts w:hint="cs"/>
          <w:rtl/>
        </w:rPr>
        <w:t xml:space="preserve"> שירותים של </w:t>
      </w:r>
      <w:r w:rsidR="0094165D">
        <w:rPr>
          <w:rFonts w:hint="cs"/>
          <w:rtl/>
        </w:rPr>
        <w:t>נהול</w:t>
      </w:r>
      <w:r>
        <w:rPr>
          <w:rFonts w:hint="cs"/>
          <w:rtl/>
        </w:rPr>
        <w:t xml:space="preserve"> פרויקטים</w:t>
      </w:r>
      <w:r w:rsidR="00D273D6">
        <w:rPr>
          <w:rFonts w:hint="cs"/>
          <w:rtl/>
        </w:rPr>
        <w:t xml:space="preserve"> לפיתוח </w:t>
      </w:r>
      <w:r w:rsidR="005A4AB1">
        <w:rPr>
          <w:rFonts w:hint="cs"/>
          <w:rtl/>
        </w:rPr>
        <w:t xml:space="preserve">של </w:t>
      </w:r>
      <w:r w:rsidR="00D273D6">
        <w:rPr>
          <w:rFonts w:hint="cs"/>
          <w:rtl/>
        </w:rPr>
        <w:t>מערכות מידע</w:t>
      </w:r>
      <w:r>
        <w:rPr>
          <w:rFonts w:hint="cs"/>
          <w:rtl/>
        </w:rPr>
        <w:t>.</w:t>
      </w:r>
    </w:p>
    <w:p w14:paraId="5E39AE62" w14:textId="77777777" w:rsidR="009A27C1" w:rsidRPr="009A27C1" w:rsidRDefault="009A27C1" w:rsidP="004B60E1">
      <w:pPr>
        <w:pStyle w:val="HNormal"/>
        <w:numPr>
          <w:ilvl w:val="1"/>
          <w:numId w:val="17"/>
        </w:numPr>
        <w:tabs>
          <w:tab w:val="left" w:leader="underscore" w:pos="8309"/>
        </w:tabs>
        <w:spacing w:line="360" w:lineRule="auto"/>
        <w:ind w:left="1156" w:hanging="578"/>
        <w:rPr>
          <w:b/>
          <w:bCs/>
          <w:rtl/>
          <w:lang w:eastAsia="en-US"/>
        </w:rPr>
      </w:pPr>
      <w:r w:rsidRPr="009A27C1">
        <w:rPr>
          <w:rFonts w:hint="cs"/>
          <w:b/>
          <w:bCs/>
          <w:rtl/>
          <w:lang w:eastAsia="en-US"/>
        </w:rPr>
        <w:t>פרטי חברי הצוות המוצעים</w:t>
      </w:r>
      <w:r w:rsidR="001C4B0C">
        <w:rPr>
          <w:rFonts w:hint="cs"/>
          <w:b/>
          <w:bCs/>
          <w:rtl/>
          <w:lang w:eastAsia="en-US"/>
        </w:rPr>
        <w:t xml:space="preserve"> ונסיונם</w:t>
      </w:r>
      <w:r w:rsidR="00C964AF">
        <w:rPr>
          <w:rFonts w:hint="cs"/>
          <w:b/>
          <w:bCs/>
          <w:rtl/>
          <w:lang w:eastAsia="en-US"/>
        </w:rPr>
        <w:t>, על פי תפקידם בפרויקט</w:t>
      </w:r>
    </w:p>
    <w:tbl>
      <w:tblPr>
        <w:bidiVisual/>
        <w:tblW w:w="7371" w:type="dxa"/>
        <w:tblInd w:w="10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567"/>
        <w:gridCol w:w="1548"/>
        <w:gridCol w:w="1296"/>
        <w:gridCol w:w="1296"/>
        <w:gridCol w:w="1008"/>
        <w:gridCol w:w="1656"/>
      </w:tblGrid>
      <w:tr w:rsidR="009A27C1" w:rsidRPr="00D273D6" w14:paraId="25C52764" w14:textId="77777777" w:rsidTr="006B4E6B">
        <w:trPr>
          <w:cantSplit/>
          <w:tblHeader/>
        </w:trPr>
        <w:tc>
          <w:tcPr>
            <w:tcW w:w="567" w:type="dxa"/>
            <w:tcBorders>
              <w:top w:val="double" w:sz="4" w:space="0" w:color="auto"/>
              <w:left w:val="double" w:sz="4" w:space="0" w:color="auto"/>
              <w:bottom w:val="double" w:sz="4" w:space="0" w:color="auto"/>
              <w:right w:val="single" w:sz="6" w:space="0" w:color="auto"/>
            </w:tcBorders>
            <w:shd w:val="clear" w:color="auto" w:fill="E0E0E0"/>
          </w:tcPr>
          <w:p w14:paraId="65E3DCE3" w14:textId="77777777" w:rsidR="009A27C1" w:rsidRPr="00D273D6" w:rsidRDefault="00CC579E" w:rsidP="00C964AF">
            <w:pPr>
              <w:pStyle w:val="HNormal"/>
              <w:jc w:val="left"/>
              <w:rPr>
                <w:b/>
                <w:bCs/>
                <w:color w:val="000000"/>
                <w:sz w:val="18"/>
                <w:szCs w:val="20"/>
                <w:lang w:eastAsia="en-US"/>
              </w:rPr>
            </w:pPr>
            <w:r>
              <w:rPr>
                <w:rFonts w:hint="cs"/>
                <w:b/>
                <w:bCs/>
                <w:color w:val="000000"/>
                <w:sz w:val="18"/>
                <w:szCs w:val="20"/>
                <w:rtl/>
                <w:lang w:eastAsia="en-US"/>
              </w:rPr>
              <w:t>מס</w:t>
            </w:r>
            <w:r>
              <w:rPr>
                <w:b/>
                <w:bCs/>
                <w:color w:val="000000"/>
                <w:sz w:val="18"/>
                <w:szCs w:val="20"/>
                <w:rtl/>
                <w:lang w:eastAsia="en-US"/>
              </w:rPr>
              <w:t>'</w:t>
            </w:r>
          </w:p>
        </w:tc>
        <w:tc>
          <w:tcPr>
            <w:tcW w:w="1548" w:type="dxa"/>
            <w:tcBorders>
              <w:top w:val="double" w:sz="4" w:space="0" w:color="auto"/>
              <w:left w:val="single" w:sz="6" w:space="0" w:color="auto"/>
              <w:bottom w:val="double" w:sz="4" w:space="0" w:color="auto"/>
              <w:right w:val="single" w:sz="6" w:space="0" w:color="auto"/>
            </w:tcBorders>
            <w:shd w:val="clear" w:color="auto" w:fill="E0E0E0"/>
          </w:tcPr>
          <w:p w14:paraId="719DD0E5"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 xml:space="preserve">שם </w:t>
            </w:r>
            <w:r>
              <w:rPr>
                <w:rFonts w:hint="cs"/>
                <w:b/>
                <w:bCs/>
                <w:color w:val="000000"/>
                <w:sz w:val="18"/>
                <w:szCs w:val="20"/>
                <w:rtl/>
                <w:lang w:eastAsia="en-US"/>
              </w:rPr>
              <w:t>העובד</w:t>
            </w:r>
            <w:r w:rsidRPr="00D273D6">
              <w:rPr>
                <w:rFonts w:hint="cs"/>
                <w:b/>
                <w:bCs/>
                <w:color w:val="000000"/>
                <w:sz w:val="18"/>
                <w:szCs w:val="20"/>
                <w:rtl/>
                <w:lang w:eastAsia="en-US"/>
              </w:rPr>
              <w:t xml:space="preserve"> </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4E63D8A0"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תפקיד בצוות הפרויקט</w:t>
            </w:r>
          </w:p>
        </w:tc>
        <w:tc>
          <w:tcPr>
            <w:tcW w:w="1296" w:type="dxa"/>
            <w:tcBorders>
              <w:top w:val="double" w:sz="4" w:space="0" w:color="auto"/>
              <w:left w:val="single" w:sz="6" w:space="0" w:color="auto"/>
              <w:bottom w:val="double" w:sz="4" w:space="0" w:color="auto"/>
              <w:right w:val="single" w:sz="6" w:space="0" w:color="auto"/>
            </w:tcBorders>
            <w:shd w:val="clear" w:color="auto" w:fill="E0E0E0"/>
          </w:tcPr>
          <w:p w14:paraId="677A60A4"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השכלה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5CDA70B5"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שנת סיום הלימודים</w:t>
            </w:r>
          </w:p>
        </w:tc>
        <w:tc>
          <w:tcPr>
            <w:tcW w:w="1656" w:type="dxa"/>
            <w:tcBorders>
              <w:top w:val="double" w:sz="4" w:space="0" w:color="auto"/>
              <w:left w:val="single" w:sz="6" w:space="0" w:color="auto"/>
              <w:bottom w:val="double" w:sz="4" w:space="0" w:color="auto"/>
              <w:right w:val="double" w:sz="4" w:space="0" w:color="auto"/>
            </w:tcBorders>
            <w:shd w:val="clear" w:color="auto" w:fill="E0E0E0"/>
          </w:tcPr>
          <w:p w14:paraId="4322B6A1" w14:textId="77777777" w:rsidR="009A27C1" w:rsidRPr="00D273D6" w:rsidRDefault="001C4B0C" w:rsidP="00C964AF">
            <w:pPr>
              <w:pStyle w:val="HNormal"/>
              <w:jc w:val="left"/>
              <w:rPr>
                <w:b/>
                <w:bCs/>
                <w:color w:val="000000"/>
                <w:sz w:val="18"/>
                <w:szCs w:val="20"/>
                <w:lang w:eastAsia="en-US"/>
              </w:rPr>
            </w:pPr>
            <w:r>
              <w:rPr>
                <w:rFonts w:hint="cs"/>
                <w:b/>
                <w:bCs/>
                <w:color w:val="000000"/>
                <w:sz w:val="18"/>
                <w:szCs w:val="20"/>
                <w:rtl/>
                <w:lang w:eastAsia="en-US"/>
              </w:rPr>
              <w:t>פירוט ה</w:t>
            </w:r>
            <w:r w:rsidR="007E5D81">
              <w:rPr>
                <w:rFonts w:hint="cs"/>
                <w:b/>
                <w:bCs/>
                <w:color w:val="000000"/>
                <w:sz w:val="18"/>
                <w:szCs w:val="20"/>
                <w:rtl/>
                <w:lang w:eastAsia="en-US"/>
              </w:rPr>
              <w:t>נסיון</w:t>
            </w:r>
            <w:r>
              <w:rPr>
                <w:rFonts w:hint="cs"/>
                <w:b/>
                <w:bCs/>
                <w:color w:val="000000"/>
                <w:sz w:val="18"/>
                <w:szCs w:val="20"/>
                <w:rtl/>
                <w:lang w:eastAsia="en-US"/>
              </w:rPr>
              <w:t xml:space="preserve"> הרלבנטי</w:t>
            </w:r>
          </w:p>
        </w:tc>
      </w:tr>
      <w:tr w:rsidR="009A27C1" w:rsidRPr="00D273D6" w14:paraId="52EBDDD7" w14:textId="77777777" w:rsidTr="006B4E6B">
        <w:trPr>
          <w:cantSplit/>
        </w:trPr>
        <w:tc>
          <w:tcPr>
            <w:tcW w:w="567" w:type="dxa"/>
            <w:tcBorders>
              <w:top w:val="double" w:sz="4" w:space="0" w:color="auto"/>
              <w:left w:val="double" w:sz="4" w:space="0" w:color="auto"/>
              <w:bottom w:val="single" w:sz="6" w:space="0" w:color="auto"/>
              <w:right w:val="single" w:sz="6" w:space="0" w:color="auto"/>
            </w:tcBorders>
          </w:tcPr>
          <w:p w14:paraId="1784E632"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double" w:sz="4" w:space="0" w:color="auto"/>
              <w:left w:val="single" w:sz="6" w:space="0" w:color="auto"/>
              <w:bottom w:val="single" w:sz="6" w:space="0" w:color="auto"/>
              <w:right w:val="single" w:sz="6" w:space="0" w:color="auto"/>
            </w:tcBorders>
          </w:tcPr>
          <w:p w14:paraId="607FCED9" w14:textId="77777777" w:rsidR="009A27C1" w:rsidRPr="00D273D6" w:rsidRDefault="009A27C1" w:rsidP="00C964AF">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222F4E00" w14:textId="77777777" w:rsidR="009A27C1" w:rsidRPr="00D273D6" w:rsidRDefault="009A27C1" w:rsidP="00C964AF">
            <w:pPr>
              <w:pStyle w:val="HNormal"/>
              <w:jc w:val="left"/>
              <w:rPr>
                <w:color w:val="000000"/>
                <w:sz w:val="18"/>
                <w:szCs w:val="20"/>
                <w:lang w:eastAsia="en-US"/>
              </w:rPr>
            </w:pPr>
          </w:p>
        </w:tc>
        <w:tc>
          <w:tcPr>
            <w:tcW w:w="1296" w:type="dxa"/>
            <w:tcBorders>
              <w:top w:val="double" w:sz="4" w:space="0" w:color="auto"/>
              <w:left w:val="single" w:sz="6" w:space="0" w:color="auto"/>
              <w:bottom w:val="single" w:sz="6" w:space="0" w:color="auto"/>
              <w:right w:val="single" w:sz="6" w:space="0" w:color="auto"/>
            </w:tcBorders>
          </w:tcPr>
          <w:p w14:paraId="0BD01073" w14:textId="77777777" w:rsidR="009A27C1" w:rsidRPr="00D273D6" w:rsidRDefault="009A27C1" w:rsidP="00C964AF">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4813B2F7" w14:textId="77777777" w:rsidR="009A27C1" w:rsidRPr="00D273D6" w:rsidRDefault="009A27C1" w:rsidP="00C964AF">
            <w:pPr>
              <w:pStyle w:val="HNormal"/>
              <w:jc w:val="left"/>
              <w:rPr>
                <w:color w:val="000000"/>
                <w:sz w:val="18"/>
                <w:szCs w:val="20"/>
                <w:lang w:eastAsia="en-US"/>
              </w:rPr>
            </w:pPr>
          </w:p>
        </w:tc>
        <w:tc>
          <w:tcPr>
            <w:tcW w:w="1656" w:type="dxa"/>
            <w:tcBorders>
              <w:top w:val="double" w:sz="4" w:space="0" w:color="auto"/>
              <w:left w:val="single" w:sz="6" w:space="0" w:color="auto"/>
              <w:bottom w:val="single" w:sz="6" w:space="0" w:color="auto"/>
              <w:right w:val="double" w:sz="4" w:space="0" w:color="auto"/>
            </w:tcBorders>
          </w:tcPr>
          <w:p w14:paraId="36C5877F" w14:textId="77777777" w:rsidR="009A27C1" w:rsidRPr="00D273D6" w:rsidRDefault="009A27C1" w:rsidP="00C964AF">
            <w:pPr>
              <w:pStyle w:val="HNormal"/>
              <w:jc w:val="left"/>
              <w:rPr>
                <w:color w:val="000000"/>
                <w:sz w:val="18"/>
                <w:szCs w:val="20"/>
                <w:lang w:eastAsia="en-US"/>
              </w:rPr>
            </w:pPr>
          </w:p>
        </w:tc>
      </w:tr>
      <w:tr w:rsidR="009A27C1" w:rsidRPr="00D273D6" w14:paraId="420D5172" w14:textId="77777777" w:rsidTr="006B4E6B">
        <w:trPr>
          <w:cantSplit/>
        </w:trPr>
        <w:tc>
          <w:tcPr>
            <w:tcW w:w="567" w:type="dxa"/>
            <w:tcBorders>
              <w:top w:val="single" w:sz="6" w:space="0" w:color="auto"/>
              <w:left w:val="double" w:sz="4" w:space="0" w:color="auto"/>
              <w:bottom w:val="single" w:sz="6" w:space="0" w:color="auto"/>
              <w:right w:val="single" w:sz="6" w:space="0" w:color="auto"/>
            </w:tcBorders>
          </w:tcPr>
          <w:p w14:paraId="3DAA5E9E"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single" w:sz="6" w:space="0" w:color="auto"/>
              <w:left w:val="single" w:sz="6" w:space="0" w:color="auto"/>
              <w:bottom w:val="single" w:sz="6" w:space="0" w:color="auto"/>
              <w:right w:val="single" w:sz="6" w:space="0" w:color="auto"/>
            </w:tcBorders>
          </w:tcPr>
          <w:p w14:paraId="4BFCA140"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35C2E386"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09F6C44"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4F092559"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2CEAAD76" w14:textId="77777777" w:rsidR="009A27C1" w:rsidRPr="00D273D6" w:rsidRDefault="009A27C1" w:rsidP="00C964AF">
            <w:pPr>
              <w:pStyle w:val="HNormal"/>
              <w:jc w:val="left"/>
              <w:rPr>
                <w:color w:val="000000"/>
                <w:sz w:val="18"/>
                <w:szCs w:val="20"/>
                <w:lang w:eastAsia="en-US"/>
              </w:rPr>
            </w:pPr>
          </w:p>
        </w:tc>
      </w:tr>
      <w:tr w:rsidR="009A27C1" w:rsidRPr="00D273D6" w14:paraId="1D6677F1" w14:textId="77777777" w:rsidTr="006B4E6B">
        <w:trPr>
          <w:cantSplit/>
        </w:trPr>
        <w:tc>
          <w:tcPr>
            <w:tcW w:w="567" w:type="dxa"/>
            <w:tcBorders>
              <w:top w:val="single" w:sz="6" w:space="0" w:color="auto"/>
              <w:left w:val="double" w:sz="4" w:space="0" w:color="auto"/>
              <w:bottom w:val="single" w:sz="6" w:space="0" w:color="auto"/>
              <w:right w:val="single" w:sz="6" w:space="0" w:color="auto"/>
            </w:tcBorders>
          </w:tcPr>
          <w:p w14:paraId="13FA6A7E"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single" w:sz="6" w:space="0" w:color="auto"/>
              <w:left w:val="single" w:sz="6" w:space="0" w:color="auto"/>
              <w:bottom w:val="single" w:sz="6" w:space="0" w:color="auto"/>
              <w:right w:val="single" w:sz="6" w:space="0" w:color="auto"/>
            </w:tcBorders>
          </w:tcPr>
          <w:p w14:paraId="08D422B8"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4D449022"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5A5A5765"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6D79EDF"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28F6C168" w14:textId="77777777" w:rsidR="009A27C1" w:rsidRPr="00D273D6" w:rsidRDefault="009A27C1" w:rsidP="00C964AF">
            <w:pPr>
              <w:pStyle w:val="HNormal"/>
              <w:jc w:val="left"/>
              <w:rPr>
                <w:color w:val="000000"/>
                <w:sz w:val="18"/>
                <w:szCs w:val="20"/>
                <w:lang w:eastAsia="en-US"/>
              </w:rPr>
            </w:pPr>
          </w:p>
        </w:tc>
      </w:tr>
      <w:tr w:rsidR="009A27C1" w:rsidRPr="00D273D6" w14:paraId="48F9300B" w14:textId="77777777" w:rsidTr="006B4E6B">
        <w:trPr>
          <w:cantSplit/>
        </w:trPr>
        <w:tc>
          <w:tcPr>
            <w:tcW w:w="567" w:type="dxa"/>
            <w:tcBorders>
              <w:top w:val="single" w:sz="6" w:space="0" w:color="auto"/>
              <w:left w:val="double" w:sz="4" w:space="0" w:color="auto"/>
              <w:bottom w:val="single" w:sz="6" w:space="0" w:color="auto"/>
              <w:right w:val="single" w:sz="6" w:space="0" w:color="auto"/>
            </w:tcBorders>
          </w:tcPr>
          <w:p w14:paraId="7F142520"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single" w:sz="6" w:space="0" w:color="auto"/>
              <w:left w:val="single" w:sz="6" w:space="0" w:color="auto"/>
              <w:bottom w:val="single" w:sz="6" w:space="0" w:color="auto"/>
              <w:right w:val="single" w:sz="6" w:space="0" w:color="auto"/>
            </w:tcBorders>
          </w:tcPr>
          <w:p w14:paraId="42E12EE4" w14:textId="77777777" w:rsidR="009A27C1" w:rsidRPr="00D273D6"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single" w:sz="6" w:space="0" w:color="auto"/>
              <w:right w:val="single" w:sz="6" w:space="0" w:color="auto"/>
            </w:tcBorders>
          </w:tcPr>
          <w:p w14:paraId="53D0BAD1"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099BC38A"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37A92FEB"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70A01958" w14:textId="77777777" w:rsidR="009A27C1" w:rsidRPr="00D273D6" w:rsidRDefault="009A27C1" w:rsidP="00C964AF">
            <w:pPr>
              <w:pStyle w:val="HNormal"/>
              <w:jc w:val="left"/>
              <w:rPr>
                <w:color w:val="000000"/>
                <w:sz w:val="18"/>
                <w:szCs w:val="20"/>
                <w:rtl/>
                <w:lang w:eastAsia="en-US"/>
              </w:rPr>
            </w:pPr>
          </w:p>
        </w:tc>
      </w:tr>
      <w:tr w:rsidR="009A27C1" w:rsidRPr="00D273D6" w14:paraId="308BB1DB" w14:textId="77777777" w:rsidTr="006B4E6B">
        <w:trPr>
          <w:cantSplit/>
        </w:trPr>
        <w:tc>
          <w:tcPr>
            <w:tcW w:w="567" w:type="dxa"/>
            <w:tcBorders>
              <w:top w:val="single" w:sz="6" w:space="0" w:color="auto"/>
              <w:left w:val="double" w:sz="4" w:space="0" w:color="auto"/>
              <w:bottom w:val="single" w:sz="6" w:space="0" w:color="auto"/>
              <w:right w:val="single" w:sz="6" w:space="0" w:color="auto"/>
            </w:tcBorders>
          </w:tcPr>
          <w:p w14:paraId="1AB4DF34"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single" w:sz="6" w:space="0" w:color="auto"/>
              <w:left w:val="single" w:sz="6" w:space="0" w:color="auto"/>
              <w:bottom w:val="single" w:sz="6" w:space="0" w:color="auto"/>
              <w:right w:val="single" w:sz="6" w:space="0" w:color="auto"/>
            </w:tcBorders>
          </w:tcPr>
          <w:p w14:paraId="27E39320" w14:textId="77777777" w:rsidR="009A27C1" w:rsidRPr="00D273D6"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single" w:sz="6" w:space="0" w:color="auto"/>
              <w:right w:val="single" w:sz="6" w:space="0" w:color="auto"/>
            </w:tcBorders>
          </w:tcPr>
          <w:p w14:paraId="6090062B" w14:textId="77777777" w:rsidR="009A27C1" w:rsidRPr="00D273D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single" w:sz="6" w:space="0" w:color="auto"/>
              <w:right w:val="single" w:sz="6" w:space="0" w:color="auto"/>
            </w:tcBorders>
          </w:tcPr>
          <w:p w14:paraId="10498DC5"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D0727D" w14:textId="77777777" w:rsidR="009A27C1" w:rsidRPr="00D273D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single" w:sz="6" w:space="0" w:color="auto"/>
              <w:right w:val="double" w:sz="4" w:space="0" w:color="auto"/>
            </w:tcBorders>
          </w:tcPr>
          <w:p w14:paraId="07C520E5" w14:textId="77777777" w:rsidR="009A27C1" w:rsidRPr="00D273D6" w:rsidRDefault="009A27C1" w:rsidP="00C964AF">
            <w:pPr>
              <w:pStyle w:val="HNormal"/>
              <w:jc w:val="left"/>
              <w:rPr>
                <w:color w:val="000000"/>
                <w:sz w:val="18"/>
                <w:szCs w:val="20"/>
                <w:rtl/>
                <w:lang w:eastAsia="en-US"/>
              </w:rPr>
            </w:pPr>
          </w:p>
        </w:tc>
      </w:tr>
      <w:tr w:rsidR="009A27C1" w:rsidRPr="009F2416" w14:paraId="47200E24" w14:textId="77777777" w:rsidTr="006B4E6B">
        <w:trPr>
          <w:cantSplit/>
        </w:trPr>
        <w:tc>
          <w:tcPr>
            <w:tcW w:w="567" w:type="dxa"/>
            <w:tcBorders>
              <w:top w:val="single" w:sz="6" w:space="0" w:color="auto"/>
              <w:left w:val="double" w:sz="4" w:space="0" w:color="auto"/>
              <w:bottom w:val="double" w:sz="4" w:space="0" w:color="auto"/>
              <w:right w:val="single" w:sz="6" w:space="0" w:color="auto"/>
            </w:tcBorders>
          </w:tcPr>
          <w:p w14:paraId="7A32EF07" w14:textId="77777777" w:rsidR="009A27C1" w:rsidRPr="00D273D6" w:rsidRDefault="009A27C1" w:rsidP="004B79E1">
            <w:pPr>
              <w:pStyle w:val="HNormal"/>
              <w:numPr>
                <w:ilvl w:val="0"/>
                <w:numId w:val="37"/>
              </w:numPr>
              <w:jc w:val="left"/>
              <w:rPr>
                <w:color w:val="000000"/>
                <w:sz w:val="18"/>
                <w:szCs w:val="20"/>
                <w:lang w:eastAsia="en-US"/>
              </w:rPr>
            </w:pPr>
          </w:p>
        </w:tc>
        <w:tc>
          <w:tcPr>
            <w:tcW w:w="1548" w:type="dxa"/>
            <w:tcBorders>
              <w:top w:val="single" w:sz="6" w:space="0" w:color="auto"/>
              <w:left w:val="single" w:sz="6" w:space="0" w:color="auto"/>
              <w:bottom w:val="double" w:sz="4" w:space="0" w:color="auto"/>
              <w:right w:val="single" w:sz="6" w:space="0" w:color="auto"/>
            </w:tcBorders>
          </w:tcPr>
          <w:p w14:paraId="0F08E2E5" w14:textId="77777777" w:rsidR="009A27C1" w:rsidRDefault="009A27C1" w:rsidP="00C964AF">
            <w:pPr>
              <w:pStyle w:val="HNormal"/>
              <w:jc w:val="left"/>
              <w:rPr>
                <w:color w:val="000000"/>
                <w:sz w:val="18"/>
                <w:szCs w:val="20"/>
                <w:rtl/>
                <w:lang w:eastAsia="en-US"/>
              </w:rPr>
            </w:pPr>
          </w:p>
        </w:tc>
        <w:tc>
          <w:tcPr>
            <w:tcW w:w="1296" w:type="dxa"/>
            <w:tcBorders>
              <w:top w:val="single" w:sz="6" w:space="0" w:color="auto"/>
              <w:left w:val="single" w:sz="6" w:space="0" w:color="auto"/>
              <w:bottom w:val="double" w:sz="4" w:space="0" w:color="auto"/>
              <w:right w:val="single" w:sz="6" w:space="0" w:color="auto"/>
            </w:tcBorders>
          </w:tcPr>
          <w:p w14:paraId="62F52EB3" w14:textId="77777777" w:rsidR="009A27C1" w:rsidRPr="009F2416" w:rsidRDefault="009A27C1" w:rsidP="00C964AF">
            <w:pPr>
              <w:pStyle w:val="HNormal"/>
              <w:jc w:val="left"/>
              <w:rPr>
                <w:color w:val="000000"/>
                <w:sz w:val="18"/>
                <w:szCs w:val="20"/>
                <w:lang w:eastAsia="en-US"/>
              </w:rPr>
            </w:pPr>
          </w:p>
        </w:tc>
        <w:tc>
          <w:tcPr>
            <w:tcW w:w="1296" w:type="dxa"/>
            <w:tcBorders>
              <w:top w:val="single" w:sz="6" w:space="0" w:color="auto"/>
              <w:left w:val="single" w:sz="6" w:space="0" w:color="auto"/>
              <w:bottom w:val="double" w:sz="4" w:space="0" w:color="auto"/>
              <w:right w:val="single" w:sz="6" w:space="0" w:color="auto"/>
            </w:tcBorders>
          </w:tcPr>
          <w:p w14:paraId="730D7C1D" w14:textId="77777777" w:rsidR="009A27C1" w:rsidRPr="009F241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75F64BC" w14:textId="77777777" w:rsidR="009A27C1" w:rsidRPr="009F2416" w:rsidRDefault="009A27C1" w:rsidP="00C964AF">
            <w:pPr>
              <w:pStyle w:val="HNormal"/>
              <w:jc w:val="left"/>
              <w:rPr>
                <w:color w:val="000000"/>
                <w:sz w:val="18"/>
                <w:szCs w:val="20"/>
                <w:lang w:eastAsia="en-US"/>
              </w:rPr>
            </w:pPr>
          </w:p>
        </w:tc>
        <w:tc>
          <w:tcPr>
            <w:tcW w:w="1656" w:type="dxa"/>
            <w:tcBorders>
              <w:top w:val="single" w:sz="6" w:space="0" w:color="auto"/>
              <w:left w:val="single" w:sz="6" w:space="0" w:color="auto"/>
              <w:bottom w:val="double" w:sz="4" w:space="0" w:color="auto"/>
              <w:right w:val="double" w:sz="4" w:space="0" w:color="auto"/>
            </w:tcBorders>
          </w:tcPr>
          <w:p w14:paraId="51A87868" w14:textId="77777777" w:rsidR="009A27C1" w:rsidRPr="009F2416" w:rsidRDefault="009A27C1" w:rsidP="00C964AF">
            <w:pPr>
              <w:pStyle w:val="HNormal"/>
              <w:jc w:val="left"/>
              <w:rPr>
                <w:color w:val="000000"/>
                <w:sz w:val="18"/>
                <w:szCs w:val="20"/>
                <w:rtl/>
                <w:lang w:eastAsia="en-US"/>
              </w:rPr>
            </w:pPr>
          </w:p>
        </w:tc>
      </w:tr>
    </w:tbl>
    <w:p w14:paraId="33CB452F" w14:textId="77777777" w:rsidR="009A27C1" w:rsidRDefault="009A27C1" w:rsidP="00C964AF">
      <w:pPr>
        <w:pStyle w:val="HNormal"/>
        <w:tabs>
          <w:tab w:val="right" w:leader="underscore" w:pos="8309"/>
        </w:tabs>
        <w:ind w:left="1152"/>
        <w:rPr>
          <w:rtl/>
          <w:lang w:eastAsia="en-US"/>
        </w:rPr>
      </w:pPr>
    </w:p>
    <w:p w14:paraId="1829E834" w14:textId="77777777" w:rsidR="00C964AF" w:rsidRDefault="00C964AF" w:rsidP="00C964AF">
      <w:pPr>
        <w:pStyle w:val="HNormal"/>
        <w:ind w:left="1152"/>
        <w:rPr>
          <w:color w:val="000000"/>
          <w:rtl/>
          <w:lang w:eastAsia="en-US"/>
        </w:rPr>
      </w:pPr>
      <w:r>
        <w:rPr>
          <w:rFonts w:hint="cs"/>
          <w:color w:val="000000"/>
          <w:rtl/>
          <w:lang w:eastAsia="en-US"/>
        </w:rPr>
        <w:t>(ניתן להוסיף שורות, ככל הנדרש).</w:t>
      </w:r>
    </w:p>
    <w:p w14:paraId="1ABDDB59" w14:textId="77777777" w:rsidR="00317A5A" w:rsidRDefault="00317A5A" w:rsidP="003723AC">
      <w:pPr>
        <w:pStyle w:val="HNormal"/>
        <w:spacing w:after="720"/>
        <w:ind w:left="1152"/>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xml:space="preserve"> </w:t>
      </w:r>
      <w:r>
        <w:rPr>
          <w:rFonts w:hint="cs"/>
          <w:b/>
          <w:bCs/>
          <w:color w:val="000000"/>
          <w:rtl/>
          <w:lang w:eastAsia="en-US"/>
        </w:rPr>
        <w:t>של העובדים המוצעים לצוות הפרויקט</w:t>
      </w:r>
      <w:r w:rsidRPr="00CF12C4">
        <w:rPr>
          <w:rFonts w:hint="cs"/>
          <w:b/>
          <w:bCs/>
          <w:color w:val="000000"/>
          <w:rtl/>
          <w:lang w:eastAsia="en-US"/>
        </w:rPr>
        <w:t>.</w:t>
      </w:r>
    </w:p>
    <w:p w14:paraId="0094B19D" w14:textId="77777777" w:rsidR="00A54F20" w:rsidRDefault="00A54F20" w:rsidP="00A54F20">
      <w:pPr>
        <w:pStyle w:val="HNormal"/>
        <w:tabs>
          <w:tab w:val="right" w:leader="underscore" w:pos="8309"/>
        </w:tabs>
        <w:spacing w:after="240"/>
        <w:rPr>
          <w:rtl/>
          <w:lang w:eastAsia="en-US"/>
        </w:rPr>
      </w:pPr>
      <w:r>
        <w:rPr>
          <w:rFonts w:hint="cs"/>
          <w:rtl/>
          <w:lang w:eastAsia="en-US"/>
        </w:rPr>
        <w:t>הנני מצהיר, כי שמי הוא ____________________, כי החתימה, המופיעה בשולי גליון זה, היא חתימתי וכי תוכן הצהרתי אמת.</w:t>
      </w:r>
    </w:p>
    <w:p w14:paraId="636E8410" w14:textId="77777777" w:rsidR="00A54F20" w:rsidRDefault="00A54F20" w:rsidP="00A54F20">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21CD4437" w14:textId="77777777" w:rsidR="00A54F20" w:rsidRDefault="00A54F20" w:rsidP="003723AC">
      <w:pPr>
        <w:pStyle w:val="HNormal"/>
        <w:tabs>
          <w:tab w:val="center" w:pos="720"/>
          <w:tab w:val="center" w:pos="3456"/>
          <w:tab w:val="center" w:pos="6818"/>
        </w:tabs>
        <w:spacing w:after="480"/>
        <w:rPr>
          <w:rtl/>
        </w:rPr>
      </w:pPr>
      <w:r>
        <w:rPr>
          <w:rFonts w:hint="cs"/>
          <w:rtl/>
        </w:rPr>
        <w:tab/>
        <w:t>תאריך</w:t>
      </w:r>
      <w:r>
        <w:rPr>
          <w:rFonts w:hint="cs"/>
          <w:rtl/>
        </w:rPr>
        <w:tab/>
        <w:t>שמו של המצהיר</w:t>
      </w:r>
      <w:r>
        <w:rPr>
          <w:rFonts w:hint="cs"/>
          <w:rtl/>
        </w:rPr>
        <w:tab/>
        <w:t>חתימתו של המצהיר</w:t>
      </w:r>
    </w:p>
    <w:p w14:paraId="5ABEAE39" w14:textId="77777777" w:rsidR="008D0696" w:rsidRDefault="008D0696" w:rsidP="008D0696">
      <w:pPr>
        <w:pStyle w:val="HNormal"/>
        <w:rPr>
          <w:u w:val="single"/>
          <w:rtl/>
        </w:rPr>
      </w:pPr>
      <w:r>
        <w:rPr>
          <w:rFonts w:hint="cs"/>
          <w:u w:val="single"/>
          <w:rtl/>
        </w:rPr>
        <w:t>אישור</w:t>
      </w:r>
    </w:p>
    <w:p w14:paraId="602E9C0B" w14:textId="77777777" w:rsidR="008D0696" w:rsidRPr="005158FC" w:rsidRDefault="008D0696" w:rsidP="008D0696">
      <w:pPr>
        <w:pStyle w:val="HNormal"/>
        <w:spacing w:after="240" w:line="360" w:lineRule="auto"/>
        <w:rPr>
          <w:noProof w:val="0"/>
          <w:rtl/>
        </w:rPr>
      </w:pPr>
      <w:r w:rsidRPr="005158FC">
        <w:rPr>
          <w:noProof w:val="0"/>
          <w:rtl/>
        </w:rPr>
        <w:t xml:space="preserve">אני הח"מ, עו"ד __________________, מרחוב ___________________________, בישוב __________________, מאשר בזאת, כי ביום ______________, התייצב/ה בפני מר/גב' ________________________, שהזדהה/תה לפי תעודת זהות </w:t>
      </w:r>
      <w:r w:rsidR="00CC579E">
        <w:rPr>
          <w:noProof w:val="0"/>
          <w:rtl/>
        </w:rPr>
        <w:t>מס'</w:t>
      </w:r>
      <w:r w:rsidRPr="005158FC">
        <w:rPr>
          <w:noProof w:val="0"/>
          <w:rtl/>
        </w:rPr>
        <w:t xml:space="preserve"> _________________ / המוכר/ת לי אישית, ולאחר שהזהרתיו/ה, כי עליו/ה להצהיר אמת וכי יהא/תהא צפוי/ה לעונשים הקבועים בחוק אם לא יעשה/תעשה כן, אישר/ה בפני את ת</w:t>
      </w:r>
      <w:r>
        <w:rPr>
          <w:rFonts w:hint="cs"/>
          <w:noProof w:val="0"/>
          <w:rtl/>
        </w:rPr>
        <w:t>צה</w:t>
      </w:r>
      <w:r w:rsidRPr="005158FC">
        <w:rPr>
          <w:noProof w:val="0"/>
          <w:rtl/>
        </w:rPr>
        <w:t>ירו/ה וחתם/מה עליו.</w:t>
      </w:r>
    </w:p>
    <w:p w14:paraId="77253BF1" w14:textId="77777777" w:rsidR="008D0696" w:rsidRPr="005158FC" w:rsidRDefault="008D0696" w:rsidP="008D0696">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6A79869B" w14:textId="77777777" w:rsidR="008D0696" w:rsidRPr="005158FC" w:rsidRDefault="008D0696" w:rsidP="00AB39D1">
      <w:pPr>
        <w:pStyle w:val="HNormal"/>
        <w:tabs>
          <w:tab w:val="center" w:pos="2160"/>
          <w:tab w:val="center" w:pos="6523"/>
        </w:tabs>
        <w:spacing w:after="360"/>
        <w:rPr>
          <w:noProof w:val="0"/>
          <w:rtl/>
        </w:rPr>
      </w:pPr>
      <w:r w:rsidRPr="005158FC">
        <w:rPr>
          <w:noProof w:val="0"/>
          <w:rtl/>
        </w:rPr>
        <w:tab/>
        <w:t>שמו של עורך</w:t>
      </w:r>
      <w:r w:rsidR="00AB39D1">
        <w:rPr>
          <w:rFonts w:hint="cs"/>
          <w:noProof w:val="0"/>
          <w:rtl/>
        </w:rPr>
        <w:t xml:space="preserve"> </w:t>
      </w:r>
      <w:r w:rsidRPr="005158FC">
        <w:rPr>
          <w:noProof w:val="0"/>
          <w:rtl/>
        </w:rPr>
        <w:t>הדין</w:t>
      </w:r>
      <w:r w:rsidRPr="005158FC">
        <w:rPr>
          <w:noProof w:val="0"/>
          <w:rtl/>
        </w:rPr>
        <w:tab/>
      </w:r>
      <w:r w:rsidR="00CC579E">
        <w:rPr>
          <w:noProof w:val="0"/>
          <w:rtl/>
        </w:rPr>
        <w:t>מס'</w:t>
      </w:r>
      <w:r w:rsidRPr="005158FC">
        <w:rPr>
          <w:noProof w:val="0"/>
          <w:rtl/>
        </w:rPr>
        <w:t xml:space="preserve"> רשיון לעריכת</w:t>
      </w:r>
      <w:r w:rsidR="00AB39D1">
        <w:rPr>
          <w:rFonts w:hint="cs"/>
          <w:noProof w:val="0"/>
          <w:rtl/>
        </w:rPr>
        <w:t xml:space="preserve"> </w:t>
      </w:r>
      <w:r w:rsidRPr="005158FC">
        <w:rPr>
          <w:noProof w:val="0"/>
          <w:rtl/>
        </w:rPr>
        <w:t>דין</w:t>
      </w:r>
    </w:p>
    <w:p w14:paraId="532DE477" w14:textId="77777777" w:rsidR="008D0696" w:rsidRPr="005158FC"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22A2823F" w14:textId="77777777" w:rsidR="008D0696" w:rsidRPr="005158FC" w:rsidRDefault="008D0696" w:rsidP="00AB39D1">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sidR="00AB39D1">
        <w:rPr>
          <w:rFonts w:hint="cs"/>
          <w:noProof w:val="0"/>
          <w:rtl/>
        </w:rPr>
        <w:t xml:space="preserve"> </w:t>
      </w:r>
      <w:r w:rsidRPr="005158FC">
        <w:rPr>
          <w:noProof w:val="0"/>
          <w:rtl/>
        </w:rPr>
        <w:t>הדין</w:t>
      </w:r>
      <w:r w:rsidRPr="005158FC">
        <w:rPr>
          <w:noProof w:val="0"/>
          <w:rtl/>
        </w:rPr>
        <w:tab/>
        <w:t>חותמת של עורך</w:t>
      </w:r>
      <w:r w:rsidR="00AB39D1">
        <w:rPr>
          <w:rFonts w:hint="cs"/>
          <w:noProof w:val="0"/>
          <w:rtl/>
        </w:rPr>
        <w:t xml:space="preserve"> </w:t>
      </w:r>
      <w:r w:rsidRPr="005158FC">
        <w:rPr>
          <w:noProof w:val="0"/>
          <w:rtl/>
        </w:rPr>
        <w:t>הדין</w:t>
      </w:r>
    </w:p>
    <w:p w14:paraId="4F6B7CA2" w14:textId="77777777" w:rsidR="005E272F" w:rsidRPr="00426368" w:rsidRDefault="00A54F20" w:rsidP="00E402CF">
      <w:pPr>
        <w:pStyle w:val="2"/>
        <w:keepNext/>
        <w:spacing w:after="240"/>
        <w:ind w:right="0"/>
        <w:jc w:val="center"/>
        <w:rPr>
          <w:rFonts w:ascii="Times New Roman Bold" w:hAnsi="Times New Roman Bold"/>
          <w:rtl/>
        </w:rPr>
      </w:pPr>
      <w:r>
        <w:rPr>
          <w:rtl/>
        </w:rPr>
        <w:br w:type="page"/>
      </w:r>
      <w:bookmarkStart w:id="41" w:name="_Toc285980548"/>
      <w:bookmarkStart w:id="42" w:name="_Toc288647185"/>
      <w:bookmarkStart w:id="43" w:name="_Toc501905082"/>
      <w:r w:rsidR="005E272F" w:rsidRPr="00426368">
        <w:rPr>
          <w:rFonts w:ascii="Times New Roman Bold" w:hAnsi="Times New Roman Bold" w:hint="cs"/>
          <w:rtl/>
        </w:rPr>
        <w:t>נספח 1.3.7 - ערבות הצעה</w:t>
      </w:r>
      <w:bookmarkEnd w:id="41"/>
      <w:bookmarkEnd w:id="42"/>
      <w:bookmarkEnd w:id="43"/>
    </w:p>
    <w:p w14:paraId="69993335"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או חברת ביטוח: </w:t>
      </w:r>
      <w:r w:rsidRPr="00F87EA7">
        <w:rPr>
          <w:noProof w:val="0"/>
          <w:color w:val="000000"/>
          <w:rtl/>
          <w:lang w:eastAsia="en-US"/>
        </w:rPr>
        <w:tab/>
      </w:r>
    </w:p>
    <w:p w14:paraId="354E68B9"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הסניף וכתובתו: </w:t>
      </w:r>
      <w:r w:rsidRPr="00F87EA7">
        <w:rPr>
          <w:noProof w:val="0"/>
          <w:color w:val="000000"/>
          <w:rtl/>
          <w:lang w:eastAsia="en-US"/>
        </w:rPr>
        <w:tab/>
      </w:r>
    </w:p>
    <w:p w14:paraId="1C144D56" w14:textId="77777777" w:rsidR="008D0696" w:rsidRPr="00F87EA7" w:rsidRDefault="00CC579E" w:rsidP="008D0696">
      <w:pPr>
        <w:pStyle w:val="HNormal"/>
        <w:tabs>
          <w:tab w:val="left" w:leader="underscore" w:pos="4032"/>
          <w:tab w:val="left" w:leader="underscore" w:pos="8309"/>
        </w:tabs>
        <w:spacing w:after="360"/>
        <w:rPr>
          <w:noProof w:val="0"/>
          <w:color w:val="000000"/>
          <w:rtl/>
          <w:lang w:eastAsia="en-US"/>
        </w:rPr>
      </w:pPr>
      <w:r>
        <w:rPr>
          <w:noProof w:val="0"/>
          <w:color w:val="000000"/>
          <w:rtl/>
          <w:lang w:eastAsia="en-US"/>
        </w:rPr>
        <w:t>מס'</w:t>
      </w:r>
      <w:r w:rsidR="008D0696" w:rsidRPr="00F87EA7">
        <w:rPr>
          <w:noProof w:val="0"/>
          <w:color w:val="000000"/>
          <w:rtl/>
          <w:lang w:eastAsia="en-US"/>
        </w:rPr>
        <w:t xml:space="preserve"> טלפון: </w:t>
      </w:r>
      <w:r w:rsidR="008D0696" w:rsidRPr="00F87EA7">
        <w:rPr>
          <w:noProof w:val="0"/>
          <w:color w:val="000000"/>
          <w:rtl/>
          <w:lang w:eastAsia="en-US"/>
        </w:rPr>
        <w:tab/>
        <w:t xml:space="preserve">, </w:t>
      </w:r>
      <w:r>
        <w:rPr>
          <w:noProof w:val="0"/>
          <w:color w:val="000000"/>
          <w:rtl/>
          <w:lang w:eastAsia="en-US"/>
        </w:rPr>
        <w:t>מס'</w:t>
      </w:r>
      <w:r w:rsidR="008D0696" w:rsidRPr="00F87EA7">
        <w:rPr>
          <w:noProof w:val="0"/>
          <w:color w:val="000000"/>
          <w:rtl/>
          <w:lang w:eastAsia="en-US"/>
        </w:rPr>
        <w:t xml:space="preserve"> פקס: </w:t>
      </w:r>
      <w:r w:rsidR="008D0696" w:rsidRPr="00F87EA7">
        <w:rPr>
          <w:noProof w:val="0"/>
          <w:color w:val="000000"/>
          <w:rtl/>
          <w:lang w:eastAsia="en-US"/>
        </w:rPr>
        <w:tab/>
      </w:r>
    </w:p>
    <w:p w14:paraId="51E7A4B2" w14:textId="77777777" w:rsidR="008D0696" w:rsidRPr="003B1DD7" w:rsidRDefault="008D0696" w:rsidP="008D0696">
      <w:pPr>
        <w:spacing w:line="300" w:lineRule="atLeast"/>
        <w:jc w:val="center"/>
        <w:rPr>
          <w:b/>
          <w:bCs/>
          <w:sz w:val="28"/>
          <w:szCs w:val="28"/>
          <w:u w:val="single"/>
          <w:rtl/>
        </w:rPr>
      </w:pPr>
      <w:r w:rsidRPr="003B1DD7">
        <w:rPr>
          <w:rFonts w:hint="cs"/>
          <w:b/>
          <w:bCs/>
          <w:sz w:val="28"/>
          <w:szCs w:val="28"/>
          <w:u w:val="single"/>
          <w:rtl/>
        </w:rPr>
        <w:t>כתב ערבות</w:t>
      </w:r>
    </w:p>
    <w:p w14:paraId="3EA6334E" w14:textId="77777777" w:rsidR="008D0696" w:rsidRPr="003B1DD7" w:rsidRDefault="008D0696" w:rsidP="008D0696">
      <w:pPr>
        <w:spacing w:line="300" w:lineRule="atLeast"/>
        <w:rPr>
          <w:rtl/>
        </w:rPr>
      </w:pPr>
      <w:r w:rsidRPr="003B1DD7">
        <w:rPr>
          <w:rFonts w:hint="cs"/>
          <w:rtl/>
        </w:rPr>
        <w:t>לכבוד</w:t>
      </w:r>
    </w:p>
    <w:p w14:paraId="090B0DBB" w14:textId="77777777" w:rsidR="008D0696" w:rsidRPr="003B1DD7" w:rsidRDefault="008F5E42" w:rsidP="00371812">
      <w:pPr>
        <w:spacing w:line="300" w:lineRule="atLeast"/>
        <w:rPr>
          <w:rtl/>
        </w:rPr>
      </w:pPr>
      <w:r>
        <w:rPr>
          <w:noProof/>
          <w:rtl/>
          <w:lang w:eastAsia="en-US"/>
        </w:rPr>
        <mc:AlternateContent>
          <mc:Choice Requires="wps">
            <w:drawing>
              <wp:anchor distT="0" distB="0" distL="114300" distR="114300" simplePos="0" relativeHeight="251658240" behindDoc="1" locked="0" layoutInCell="0" allowOverlap="1" wp14:anchorId="04903611" wp14:editId="2B76CFA4">
                <wp:simplePos x="0" y="0"/>
                <wp:positionH relativeFrom="column">
                  <wp:posOffset>132080</wp:posOffset>
                </wp:positionH>
                <wp:positionV relativeFrom="paragraph">
                  <wp:posOffset>101600</wp:posOffset>
                </wp:positionV>
                <wp:extent cx="5105400" cy="35941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59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6B01304" w14:textId="77777777" w:rsidR="00496163" w:rsidRDefault="00496163" w:rsidP="008D0696">
                            <w:r>
                              <w:rPr>
                                <w:rFonts w:cs="Times New Roman"/>
                                <w:noProof/>
                                <w:szCs w:val="20"/>
                                <w:lang w:eastAsia="en-US"/>
                              </w:rPr>
                              <w:drawing>
                                <wp:inline distT="0" distB="0" distL="0" distR="0" wp14:anchorId="1EBE2F2A" wp14:editId="01240FA4">
                                  <wp:extent cx="5105400" cy="360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3611" id="Rectangle 12" o:spid="_x0000_s1026" style="position:absolute;left:0;text-align:left;margin-left:10.4pt;margin-top:8pt;width:402pt;height:2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" o:allowincell="f" filled="f" stroked="f" strokeweight="0">
                <v:textbox inset="0,0,0,0">
                  <w:txbxContent>
                    <w:p w14:paraId="06B01304" w14:textId="77777777" w:rsidR="00496163" w:rsidRDefault="00496163" w:rsidP="008D0696">
                      <w:r>
                        <w:rPr>
                          <w:rFonts w:cs="Times New Roman"/>
                          <w:noProof/>
                          <w:szCs w:val="20"/>
                          <w:lang w:eastAsia="en-US"/>
                        </w:rPr>
                        <w:drawing>
                          <wp:inline distT="0" distB="0" distL="0" distR="0" wp14:anchorId="1EBE2F2A" wp14:editId="01240FA4">
                            <wp:extent cx="5105400" cy="36004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v:textbox>
              </v:rect>
            </w:pict>
          </mc:Fallback>
        </mc:AlternateContent>
      </w:r>
      <w:r w:rsidR="00371812">
        <w:rPr>
          <w:rFonts w:hint="cs"/>
          <w:rtl/>
        </w:rPr>
        <w:t>החטיבה להתיישבות</w:t>
      </w:r>
    </w:p>
    <w:p w14:paraId="081A82F9" w14:textId="77777777" w:rsidR="008D0696" w:rsidRPr="003B1DD7" w:rsidRDefault="008D0696" w:rsidP="00371812">
      <w:pPr>
        <w:spacing w:after="240" w:line="300" w:lineRule="atLeast"/>
        <w:rPr>
          <w:rtl/>
        </w:rPr>
      </w:pPr>
      <w:r w:rsidRPr="003B1DD7">
        <w:rPr>
          <w:rFonts w:hint="cs"/>
          <w:rtl/>
        </w:rPr>
        <w:t>ב</w:t>
      </w:r>
      <w:r w:rsidR="00371812">
        <w:rPr>
          <w:rFonts w:hint="cs"/>
          <w:rtl/>
        </w:rPr>
        <w:t>הסתדרות הציונית העולמית</w:t>
      </w:r>
    </w:p>
    <w:p w14:paraId="7C1F3B3B" w14:textId="77777777" w:rsidR="008D0696" w:rsidRPr="003B1DD7" w:rsidRDefault="008D0696" w:rsidP="008D0696">
      <w:pPr>
        <w:spacing w:after="240" w:line="300" w:lineRule="atLeast"/>
        <w:jc w:val="center"/>
        <w:rPr>
          <w:rtl/>
        </w:rPr>
      </w:pPr>
      <w:r w:rsidRPr="003B1DD7">
        <w:rPr>
          <w:rFonts w:hint="cs"/>
          <w:rtl/>
        </w:rPr>
        <w:t>הנדון: ערבות מס' ___________________________</w:t>
      </w:r>
    </w:p>
    <w:p w14:paraId="55305027" w14:textId="77777777" w:rsidR="008D0696" w:rsidRPr="00F87EA7" w:rsidRDefault="008D0696" w:rsidP="00FD1AF5">
      <w:pPr>
        <w:pStyle w:val="HNormal"/>
        <w:tabs>
          <w:tab w:val="left" w:leader="underscore" w:pos="8309"/>
        </w:tabs>
        <w:spacing w:after="0"/>
        <w:rPr>
          <w:noProof w:val="0"/>
          <w:color w:val="000000"/>
          <w:rtl/>
          <w:lang w:eastAsia="en-US"/>
        </w:rPr>
      </w:pPr>
      <w:r w:rsidRPr="00F87EA7">
        <w:rPr>
          <w:noProof w:val="0"/>
          <w:color w:val="000000"/>
          <w:rtl/>
          <w:lang w:eastAsia="en-US"/>
        </w:rPr>
        <w:t xml:space="preserve">לבקשתו של </w:t>
      </w:r>
      <w:r w:rsidRPr="00F87EA7">
        <w:rPr>
          <w:noProof w:val="0"/>
          <w:color w:val="000000"/>
          <w:rtl/>
          <w:lang w:eastAsia="en-US"/>
        </w:rPr>
        <w:tab/>
      </w:r>
    </w:p>
    <w:p w14:paraId="397FBC9D" w14:textId="328E9D4E" w:rsidR="008D0696" w:rsidRPr="00F87EA7" w:rsidRDefault="008D0696" w:rsidP="006B4E6B">
      <w:pPr>
        <w:pStyle w:val="HNormal"/>
        <w:rPr>
          <w:noProof w:val="0"/>
          <w:color w:val="000000"/>
          <w:rtl/>
          <w:lang w:eastAsia="en-US"/>
        </w:rPr>
      </w:pPr>
      <w:r w:rsidRPr="00F87EA7">
        <w:rPr>
          <w:i/>
          <w:iCs/>
          <w:noProof w:val="0"/>
          <w:color w:val="000000"/>
          <w:rtl/>
          <w:lang w:eastAsia="en-US"/>
        </w:rPr>
        <w:t>[יש לציין את שמו של המציע ואת מספר הרישום של התאגיד]</w:t>
      </w:r>
      <w:r w:rsidRPr="00F87EA7">
        <w:rPr>
          <w:noProof w:val="0"/>
          <w:color w:val="000000"/>
          <w:rtl/>
          <w:lang w:eastAsia="en-US"/>
        </w:rPr>
        <w:t xml:space="preserve"> (להלן </w:t>
      </w:r>
      <w:r w:rsidR="00FD1AF5">
        <w:rPr>
          <w:rFonts w:hint="cs"/>
          <w:noProof w:val="0"/>
          <w:color w:val="000000"/>
          <w:rtl/>
          <w:lang w:eastAsia="en-US"/>
        </w:rPr>
        <w:t xml:space="preserve">- </w:t>
      </w:r>
      <w:r w:rsidRPr="00F87EA7">
        <w:rPr>
          <w:noProof w:val="0"/>
          <w:color w:val="000000"/>
          <w:rtl/>
          <w:lang w:eastAsia="en-US"/>
        </w:rPr>
        <w:t>"</w:t>
      </w:r>
      <w:r w:rsidRPr="00F87EA7">
        <w:rPr>
          <w:b/>
          <w:bCs/>
          <w:noProof w:val="0"/>
          <w:color w:val="000000"/>
          <w:rtl/>
          <w:lang w:eastAsia="en-US"/>
        </w:rPr>
        <w:t>החייב</w:t>
      </w:r>
      <w:r w:rsidRPr="00F87EA7">
        <w:rPr>
          <w:noProof w:val="0"/>
          <w:color w:val="000000"/>
          <w:rtl/>
          <w:lang w:eastAsia="en-US"/>
        </w:rPr>
        <w:t xml:space="preserve">"), אנו ערבים בזה כלפיכם לסילוק כל סכום עד </w:t>
      </w:r>
      <w:r w:rsidRPr="005F2A54">
        <w:rPr>
          <w:b/>
          <w:bCs/>
          <w:noProof w:val="0"/>
          <w:color w:val="000000"/>
          <w:rtl/>
          <w:lang w:eastAsia="en-US"/>
        </w:rPr>
        <w:t>לסך</w:t>
      </w:r>
      <w:r w:rsidR="00D4782E" w:rsidRPr="005F2A54">
        <w:rPr>
          <w:rFonts w:hint="cs"/>
          <w:b/>
          <w:bCs/>
          <w:noProof w:val="0"/>
          <w:color w:val="000000"/>
          <w:rtl/>
          <w:lang w:eastAsia="en-US"/>
        </w:rPr>
        <w:t xml:space="preserve"> </w:t>
      </w:r>
      <w:r w:rsidR="00274F34" w:rsidRPr="005F2A54">
        <w:rPr>
          <w:rFonts w:hint="cs"/>
          <w:b/>
          <w:bCs/>
          <w:noProof w:val="0"/>
          <w:color w:val="000000"/>
          <w:rtl/>
          <w:lang w:eastAsia="en-US"/>
        </w:rPr>
        <w:t xml:space="preserve">של </w:t>
      </w:r>
      <w:r w:rsidR="006B4E6B" w:rsidRPr="005F2A54">
        <w:rPr>
          <w:rFonts w:hint="cs"/>
          <w:b/>
          <w:bCs/>
          <w:noProof w:val="0"/>
          <w:color w:val="000000"/>
          <w:rtl/>
          <w:lang w:eastAsia="en-US"/>
        </w:rPr>
        <w:t xml:space="preserve">עשרים וחמישה אלף </w:t>
      </w:r>
      <w:r w:rsidR="00274F34" w:rsidRPr="005F2A54">
        <w:rPr>
          <w:rFonts w:hint="cs"/>
          <w:b/>
          <w:bCs/>
          <w:noProof w:val="0"/>
          <w:color w:val="000000"/>
          <w:rtl/>
          <w:lang w:eastAsia="en-US"/>
        </w:rPr>
        <w:t>(</w:t>
      </w:r>
      <w:r w:rsidR="006B4E6B" w:rsidRPr="005F2A54">
        <w:rPr>
          <w:rFonts w:hint="cs"/>
          <w:b/>
          <w:bCs/>
          <w:noProof w:val="0"/>
          <w:color w:val="000000"/>
          <w:rtl/>
          <w:lang w:eastAsia="en-US"/>
        </w:rPr>
        <w:t>25</w:t>
      </w:r>
      <w:r w:rsidR="00274F34" w:rsidRPr="005F2A54">
        <w:rPr>
          <w:rFonts w:hint="cs"/>
          <w:b/>
          <w:bCs/>
          <w:noProof w:val="0"/>
          <w:color w:val="000000"/>
          <w:rtl/>
          <w:lang w:eastAsia="en-US"/>
        </w:rPr>
        <w:t>,000) ₪</w:t>
      </w:r>
      <w:r w:rsidR="00274F34">
        <w:rPr>
          <w:rFonts w:hint="cs"/>
          <w:noProof w:val="0"/>
          <w:color w:val="000000"/>
          <w:rtl/>
          <w:lang w:eastAsia="en-US"/>
        </w:rPr>
        <w:t xml:space="preserve"> </w:t>
      </w:r>
      <w:r w:rsidRPr="00F87EA7">
        <w:rPr>
          <w:noProof w:val="0"/>
          <w:color w:val="000000"/>
          <w:rtl/>
          <w:lang w:eastAsia="en-US"/>
        </w:rPr>
        <w:t xml:space="preserve">אשר תדרשו מאת החייב בקשר </w:t>
      </w:r>
      <w:r w:rsidR="005A4AB1" w:rsidRPr="005F2A54">
        <w:rPr>
          <w:rFonts w:hint="cs"/>
          <w:color w:val="000000"/>
          <w:rtl/>
          <w:lang w:eastAsia="en-US"/>
        </w:rPr>
        <w:t>למכרז</w:t>
      </w:r>
      <w:r w:rsidR="005A4AB1" w:rsidRPr="005F2A54">
        <w:rPr>
          <w:rFonts w:hint="cs"/>
          <w:b/>
          <w:bCs/>
          <w:color w:val="000000"/>
          <w:rtl/>
          <w:lang w:eastAsia="en-US"/>
        </w:rPr>
        <w:t xml:space="preserve"> </w:t>
      </w:r>
      <w:r w:rsidR="00011D40" w:rsidRPr="005F2A54">
        <w:rPr>
          <w:rFonts w:hint="cs"/>
          <w:b/>
          <w:bCs/>
          <w:color w:val="000000"/>
          <w:rtl/>
          <w:lang w:eastAsia="en-US"/>
        </w:rPr>
        <w:t>03/2018</w:t>
      </w:r>
      <w:r w:rsidR="005A4AB1" w:rsidRPr="0087623E">
        <w:rPr>
          <w:rFonts w:hint="cs"/>
          <w:b/>
          <w:bCs/>
          <w:color w:val="000000"/>
          <w:rtl/>
          <w:lang w:eastAsia="en-US"/>
        </w:rPr>
        <w:t xml:space="preserve"> </w:t>
      </w:r>
      <w:r w:rsidR="00FD1AF5" w:rsidRPr="00FD1AF5">
        <w:rPr>
          <w:rFonts w:hint="cs"/>
          <w:rtl/>
        </w:rPr>
        <w:t>לביצוע יריד</w:t>
      </w:r>
      <w:r w:rsidR="005F2A54">
        <w:rPr>
          <w:rFonts w:hint="cs"/>
          <w:rtl/>
        </w:rPr>
        <w:t xml:space="preserve"> </w:t>
      </w:r>
      <w:r w:rsidR="0099568A">
        <w:rPr>
          <w:rFonts w:hint="cs"/>
          <w:rtl/>
        </w:rPr>
        <w:t>קליטה</w:t>
      </w:r>
      <w:r w:rsidR="00FD1AF5" w:rsidRPr="00FD1AF5">
        <w:rPr>
          <w:rFonts w:hint="cs"/>
          <w:rtl/>
        </w:rPr>
        <w:t xml:space="preserve"> בפריפריה </w:t>
      </w:r>
      <w:r w:rsidR="005A4AB1">
        <w:rPr>
          <w:rFonts w:hint="cs"/>
          <w:rtl/>
        </w:rPr>
        <w:t>(</w:t>
      </w:r>
      <w:r w:rsidR="00B63647">
        <w:rPr>
          <w:rFonts w:hint="cs"/>
          <w:rtl/>
        </w:rPr>
        <w:t xml:space="preserve">להלן - </w:t>
      </w:r>
      <w:r w:rsidR="005A4AB1">
        <w:rPr>
          <w:rFonts w:hint="cs"/>
          <w:rtl/>
        </w:rPr>
        <w:t xml:space="preserve"> "</w:t>
      </w:r>
      <w:r w:rsidR="005A4AB1" w:rsidRPr="0087623E">
        <w:rPr>
          <w:rFonts w:hint="cs"/>
          <w:b/>
          <w:bCs/>
          <w:rtl/>
        </w:rPr>
        <w:t>המכרז</w:t>
      </w:r>
      <w:r w:rsidR="005A4AB1">
        <w:rPr>
          <w:rFonts w:hint="cs"/>
          <w:rtl/>
        </w:rPr>
        <w:t>"</w:t>
      </w:r>
      <w:r w:rsidR="005A4AB1" w:rsidRPr="00AB39D1">
        <w:rPr>
          <w:rFonts w:hint="cs"/>
          <w:rtl/>
        </w:rPr>
        <w:t>)</w:t>
      </w:r>
      <w:r w:rsidRPr="00AB39D1">
        <w:rPr>
          <w:rFonts w:hint="cs"/>
          <w:rtl/>
        </w:rPr>
        <w:t>.</w:t>
      </w:r>
    </w:p>
    <w:p w14:paraId="7473A1B5" w14:textId="77777777" w:rsidR="008D0696" w:rsidRPr="003B1DD7" w:rsidRDefault="008D0696" w:rsidP="00FD1AF5">
      <w:pPr>
        <w:spacing w:after="120" w:line="300" w:lineRule="atLeast"/>
        <w:jc w:val="both"/>
        <w:rPr>
          <w:rtl/>
        </w:rPr>
      </w:pPr>
      <w:r w:rsidRPr="003B1DD7">
        <w:rPr>
          <w:rFonts w:hint="cs"/>
          <w:rtl/>
        </w:rPr>
        <w:t xml:space="preserve">אנו נשלם לכם את הסכום הנ"ל </w:t>
      </w:r>
      <w:r w:rsidRPr="00FD1AF5">
        <w:rPr>
          <w:rFonts w:hint="cs"/>
          <w:b/>
          <w:bCs/>
          <w:rtl/>
        </w:rPr>
        <w:t>תוך</w:t>
      </w:r>
      <w:r w:rsidR="00FD1AF5" w:rsidRPr="00FD1AF5">
        <w:rPr>
          <w:rFonts w:hint="cs"/>
          <w:b/>
          <w:bCs/>
          <w:rtl/>
        </w:rPr>
        <w:t>חמישה העשר (15) ימים</w:t>
      </w:r>
      <w:r w:rsidR="00FD1AF5">
        <w:rPr>
          <w:rFonts w:hint="cs"/>
          <w:rtl/>
        </w:rPr>
        <w:t xml:space="preserve"> </w:t>
      </w:r>
      <w:r w:rsidRPr="003B1DD7">
        <w:rPr>
          <w:rFonts w:hint="cs"/>
          <w:rtl/>
        </w:rPr>
        <w:t xml:space="preserve"> מתאריך דרישתכם הראשונה בכתב,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14:paraId="130F9252" w14:textId="77777777" w:rsidR="008D0696" w:rsidRPr="006C320B" w:rsidRDefault="008D0696" w:rsidP="00FD1AF5">
      <w:pPr>
        <w:spacing w:after="120" w:line="300" w:lineRule="atLeast"/>
        <w:jc w:val="both"/>
        <w:rPr>
          <w:rtl/>
        </w:rPr>
      </w:pPr>
      <w:r w:rsidRPr="006C320B">
        <w:rPr>
          <w:rFonts w:hint="cs"/>
          <w:rtl/>
        </w:rPr>
        <w:t>ערבות זו תהיה בתוקף מתאריך __________  עד תאריך _____________ (ועד בכלל)</w:t>
      </w:r>
    </w:p>
    <w:p w14:paraId="576D071D"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דרישה על-פי ערבות זו יש להפנות לסניף הבנק / חברת הביטוח, שכתובתו:</w:t>
      </w:r>
    </w:p>
    <w:p w14:paraId="0CB6CDA3"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שם הבנק: </w:t>
      </w:r>
      <w:r w:rsidRPr="00F87EA7">
        <w:rPr>
          <w:noProof w:val="0"/>
          <w:color w:val="000000"/>
          <w:rtl/>
          <w:lang w:eastAsia="en-US"/>
        </w:rPr>
        <w:tab/>
      </w:r>
    </w:p>
    <w:p w14:paraId="5BFBA17B"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מס' הבנק ומס' הסניף: </w:t>
      </w:r>
      <w:r w:rsidRPr="00F87EA7">
        <w:rPr>
          <w:noProof w:val="0"/>
          <w:color w:val="000000"/>
          <w:rtl/>
          <w:lang w:eastAsia="en-US"/>
        </w:rPr>
        <w:tab/>
      </w:r>
    </w:p>
    <w:p w14:paraId="5F6EDF85" w14:textId="77777777" w:rsidR="008D0696" w:rsidRPr="00F87EA7" w:rsidRDefault="008D0696" w:rsidP="00FD1AF5">
      <w:pPr>
        <w:pStyle w:val="HNormal"/>
        <w:tabs>
          <w:tab w:val="left" w:leader="underscore" w:pos="8309"/>
        </w:tabs>
        <w:rPr>
          <w:noProof w:val="0"/>
          <w:color w:val="000000"/>
          <w:rtl/>
          <w:lang w:eastAsia="en-US"/>
        </w:rPr>
      </w:pPr>
      <w:r w:rsidRPr="00F87EA7">
        <w:rPr>
          <w:noProof w:val="0"/>
          <w:color w:val="000000"/>
          <w:rtl/>
          <w:lang w:eastAsia="en-US"/>
        </w:rPr>
        <w:t xml:space="preserve">כתובת הסניף </w:t>
      </w:r>
      <w:r w:rsidRPr="00F87EA7">
        <w:rPr>
          <w:i/>
          <w:iCs/>
          <w:noProof w:val="0"/>
          <w:color w:val="000000"/>
          <w:rtl/>
          <w:lang w:eastAsia="en-US"/>
        </w:rPr>
        <w:t>[בנק]</w:t>
      </w:r>
      <w:r w:rsidRPr="00F87EA7">
        <w:rPr>
          <w:noProof w:val="0"/>
          <w:color w:val="000000"/>
          <w:rtl/>
          <w:lang w:eastAsia="en-US"/>
        </w:rPr>
        <w:t>:</w:t>
      </w:r>
      <w:r w:rsidRPr="00F87EA7">
        <w:rPr>
          <w:noProof w:val="0"/>
          <w:color w:val="000000"/>
          <w:rtl/>
          <w:lang w:eastAsia="en-US"/>
        </w:rPr>
        <w:tab/>
      </w:r>
    </w:p>
    <w:p w14:paraId="3B81EA7A" w14:textId="77777777" w:rsidR="008D0696" w:rsidRPr="00F87EA7" w:rsidRDefault="008D0696" w:rsidP="00FD1AF5">
      <w:pPr>
        <w:pStyle w:val="HNormal"/>
        <w:tabs>
          <w:tab w:val="left" w:leader="underscore" w:pos="8309"/>
        </w:tabs>
        <w:spacing w:after="240"/>
        <w:rPr>
          <w:noProof w:val="0"/>
          <w:color w:val="000000"/>
          <w:rtl/>
          <w:lang w:eastAsia="en-US"/>
        </w:rPr>
      </w:pPr>
      <w:r w:rsidRPr="00F87EA7">
        <w:rPr>
          <w:i/>
          <w:iCs/>
          <w:noProof w:val="0"/>
          <w:color w:val="000000"/>
          <w:rtl/>
          <w:lang w:eastAsia="en-US"/>
        </w:rPr>
        <w:t>[לחליפין]</w:t>
      </w:r>
      <w:r w:rsidRPr="00F87EA7">
        <w:rPr>
          <w:noProof w:val="0"/>
          <w:color w:val="000000"/>
          <w:rtl/>
          <w:lang w:eastAsia="en-US"/>
        </w:rPr>
        <w:t xml:space="preserve"> כתובת של חברת הביטוח: </w:t>
      </w:r>
      <w:r w:rsidRPr="00F87EA7">
        <w:rPr>
          <w:noProof w:val="0"/>
          <w:color w:val="000000"/>
          <w:rtl/>
          <w:lang w:eastAsia="en-US"/>
        </w:rPr>
        <w:tab/>
      </w:r>
    </w:p>
    <w:p w14:paraId="020D1926" w14:textId="77777777" w:rsidR="008D0696" w:rsidRDefault="008D0696" w:rsidP="00FD1AF5">
      <w:pPr>
        <w:spacing w:after="360" w:line="300" w:lineRule="atLeast"/>
        <w:jc w:val="both"/>
        <w:rPr>
          <w:rtl/>
        </w:rPr>
      </w:pPr>
      <w:r w:rsidRPr="003B1DD7">
        <w:rPr>
          <w:rFonts w:hint="cs"/>
          <w:rtl/>
        </w:rPr>
        <w:t>ערבות זו אינה ניתנת להעברה.</w:t>
      </w:r>
    </w:p>
    <w:p w14:paraId="4B8A7D94" w14:textId="77777777" w:rsidR="008D0696" w:rsidRPr="00F87EA7" w:rsidRDefault="008D0696" w:rsidP="00FD1AF5">
      <w:pPr>
        <w:pStyle w:val="HNormal"/>
        <w:tabs>
          <w:tab w:val="left" w:leader="underscore" w:pos="1440"/>
          <w:tab w:val="left" w:pos="2016"/>
          <w:tab w:val="left" w:leader="underscore" w:pos="4896"/>
          <w:tab w:val="left" w:pos="5328"/>
          <w:tab w:val="left" w:leader="underscore" w:pos="8309"/>
        </w:tabs>
        <w:spacing w:after="0"/>
        <w:rPr>
          <w:noProof w:val="0"/>
          <w:rtl/>
        </w:rPr>
      </w:pPr>
      <w:r w:rsidRPr="00F87EA7">
        <w:rPr>
          <w:noProof w:val="0"/>
          <w:rtl/>
        </w:rPr>
        <w:tab/>
      </w:r>
      <w:r w:rsidRPr="00F87EA7">
        <w:rPr>
          <w:noProof w:val="0"/>
          <w:rtl/>
        </w:rPr>
        <w:tab/>
      </w:r>
      <w:r w:rsidRPr="00F87EA7">
        <w:rPr>
          <w:noProof w:val="0"/>
          <w:rtl/>
        </w:rPr>
        <w:tab/>
      </w:r>
      <w:r w:rsidRPr="00F87EA7">
        <w:rPr>
          <w:noProof w:val="0"/>
          <w:rtl/>
        </w:rPr>
        <w:tab/>
      </w:r>
      <w:r w:rsidRPr="00F87EA7">
        <w:rPr>
          <w:noProof w:val="0"/>
          <w:rtl/>
        </w:rPr>
        <w:tab/>
      </w:r>
    </w:p>
    <w:p w14:paraId="1B006825" w14:textId="77777777" w:rsidR="008D0696" w:rsidRPr="00F87EA7" w:rsidRDefault="008D0696" w:rsidP="00FD1AF5">
      <w:pPr>
        <w:pStyle w:val="HNormal"/>
        <w:tabs>
          <w:tab w:val="center" w:pos="720"/>
          <w:tab w:val="center" w:pos="3456"/>
          <w:tab w:val="center" w:pos="6818"/>
        </w:tabs>
        <w:spacing w:after="480"/>
        <w:rPr>
          <w:noProof w:val="0"/>
          <w:rtl/>
        </w:rPr>
      </w:pPr>
      <w:r w:rsidRPr="00F87EA7">
        <w:rPr>
          <w:noProof w:val="0"/>
          <w:rtl/>
        </w:rPr>
        <w:tab/>
        <w:t>תאריך</w:t>
      </w:r>
      <w:r w:rsidRPr="00F87EA7">
        <w:rPr>
          <w:noProof w:val="0"/>
          <w:rtl/>
        </w:rPr>
        <w:tab/>
        <w:t>שם מלא ותפקיד</w:t>
      </w:r>
      <w:r w:rsidRPr="00F87EA7">
        <w:rPr>
          <w:noProof w:val="0"/>
          <w:rtl/>
        </w:rPr>
        <w:tab/>
        <w:t>חתימה וחותמת</w:t>
      </w:r>
    </w:p>
    <w:p w14:paraId="79A80198" w14:textId="77777777" w:rsidR="00072502" w:rsidRPr="00C52FBF" w:rsidRDefault="005E272F" w:rsidP="00C52FBF">
      <w:pPr>
        <w:spacing w:after="480" w:line="300" w:lineRule="atLeast"/>
        <w:rPr>
          <w:rtl/>
        </w:rPr>
      </w:pPr>
      <w:bookmarkStart w:id="44" w:name="_Toc285980551"/>
      <w:r w:rsidRPr="00C52FBF">
        <w:rPr>
          <w:rtl/>
        </w:rPr>
        <w:br w:type="page"/>
      </w:r>
      <w:bookmarkStart w:id="45" w:name="_Toc288647189"/>
    </w:p>
    <w:p w14:paraId="3D52203A" w14:textId="77777777" w:rsidR="005E272F" w:rsidRPr="00426368" w:rsidRDefault="005E272F" w:rsidP="005E272F">
      <w:pPr>
        <w:pStyle w:val="2"/>
        <w:keepNext/>
        <w:spacing w:after="240"/>
        <w:ind w:right="0"/>
        <w:jc w:val="center"/>
        <w:rPr>
          <w:rFonts w:ascii="Times New Roman Bold" w:hAnsi="Times New Roman Bold"/>
          <w:rtl/>
        </w:rPr>
      </w:pPr>
      <w:bookmarkStart w:id="46" w:name="_Toc501905083"/>
      <w:r w:rsidRPr="00426368">
        <w:rPr>
          <w:rFonts w:ascii="Times New Roman Bold" w:hAnsi="Times New Roman Bold" w:hint="cs"/>
          <w:rtl/>
        </w:rPr>
        <w:t>נספח 1.3.11.1 - תצהיר על תשלום שכר מינימום כחוק ותשלומים סוציאליים כנדרש</w:t>
      </w:r>
      <w:bookmarkEnd w:id="44"/>
      <w:bookmarkEnd w:id="45"/>
      <w:bookmarkEnd w:id="46"/>
    </w:p>
    <w:p w14:paraId="12AB1C3A" w14:textId="77777777" w:rsidR="00260F93" w:rsidRPr="0091019F" w:rsidRDefault="00260F93" w:rsidP="00C52FBF">
      <w:pPr>
        <w:spacing w:after="240" w:line="360" w:lineRule="auto"/>
        <w:jc w:val="both"/>
        <w:rPr>
          <w:rtl/>
        </w:rPr>
      </w:pPr>
      <w:r w:rsidRPr="0091019F">
        <w:rPr>
          <w:rFonts w:hint="cs"/>
          <w:rtl/>
        </w:rPr>
        <w:t>הריני להצהיר</w:t>
      </w:r>
      <w:r w:rsidR="00C52FBF">
        <w:rPr>
          <w:rFonts w:hint="cs"/>
          <w:rtl/>
        </w:rPr>
        <w:t>,</w:t>
      </w:r>
      <w:r w:rsidRPr="0091019F">
        <w:rPr>
          <w:rFonts w:hint="cs"/>
          <w:rtl/>
        </w:rPr>
        <w:t xml:space="preserve"> </w:t>
      </w:r>
      <w:r w:rsidRPr="0091019F">
        <w:rPr>
          <w:rtl/>
        </w:rPr>
        <w:t xml:space="preserve">כי </w:t>
      </w:r>
      <w:r w:rsidRPr="0091019F">
        <w:rPr>
          <w:rFonts w:hint="cs"/>
          <w:rtl/>
        </w:rPr>
        <w:t xml:space="preserve">אני </w:t>
      </w:r>
      <w:r w:rsidRPr="0091019F">
        <w:rPr>
          <w:rtl/>
        </w:rPr>
        <w:t>המציע</w:t>
      </w:r>
      <w:r w:rsidRPr="0091019F">
        <w:rPr>
          <w:rFonts w:hint="cs"/>
          <w:rtl/>
        </w:rPr>
        <w:t xml:space="preserve"> ___________________</w:t>
      </w:r>
      <w:r>
        <w:rPr>
          <w:rFonts w:hint="cs"/>
          <w:rtl/>
        </w:rPr>
        <w:t>____________________________</w:t>
      </w:r>
      <w:r w:rsidR="00C52FBF">
        <w:rPr>
          <w:rFonts w:hint="cs"/>
          <w:b/>
          <w:bCs/>
          <w:rtl/>
        </w:rPr>
        <w:t xml:space="preserve">, </w:t>
      </w:r>
      <w:r w:rsidRPr="0091019F">
        <w:rPr>
          <w:rtl/>
        </w:rPr>
        <w:t>שיל</w:t>
      </w:r>
      <w:r w:rsidRPr="0091019F">
        <w:rPr>
          <w:rFonts w:hint="cs"/>
          <w:rtl/>
        </w:rPr>
        <w:t>מתי</w:t>
      </w:r>
      <w:r w:rsidRPr="0091019F">
        <w:rPr>
          <w:rtl/>
        </w:rPr>
        <w:t xml:space="preserve"> בקביעות בשנה האחרונה, לכל עובדי כמתחייב</w:t>
      </w:r>
      <w:r w:rsidRPr="0091019F">
        <w:rPr>
          <w:rFonts w:hint="cs"/>
          <w:rtl/>
        </w:rPr>
        <w:t xml:space="preserve"> </w:t>
      </w:r>
      <w:r w:rsidRPr="0091019F">
        <w:rPr>
          <w:rtl/>
        </w:rPr>
        <w:t xml:space="preserve">מחוקי העבודה, צווי ההרחבה, ההסכמים הקיבוציים וההסכמים האישיים החלים עלי, במידה שחלים עלי, ובכל מקרה לא פחות משכר מינימום כחוק ותשלומים </w:t>
      </w:r>
      <w:r w:rsidRPr="0091019F">
        <w:rPr>
          <w:rFonts w:hint="cs"/>
          <w:rtl/>
        </w:rPr>
        <w:t xml:space="preserve"> </w:t>
      </w:r>
      <w:r w:rsidRPr="0091019F">
        <w:rPr>
          <w:rtl/>
        </w:rPr>
        <w:t>סוציאליים כנדרש</w:t>
      </w:r>
      <w:r>
        <w:rPr>
          <w:rFonts w:hint="cs"/>
          <w:rtl/>
        </w:rPr>
        <w:t>.</w:t>
      </w:r>
    </w:p>
    <w:p w14:paraId="496697AA" w14:textId="77777777" w:rsidR="00260F93" w:rsidRPr="00A53DD8" w:rsidRDefault="00260F93" w:rsidP="00260F93">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7FD5303E" w14:textId="77777777" w:rsidR="00260F93" w:rsidRPr="00A53DD8" w:rsidRDefault="00260F93" w:rsidP="00260F93">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30A8B269" w14:textId="77777777" w:rsidR="00260F93" w:rsidRPr="00A53DD8" w:rsidRDefault="00260F93" w:rsidP="00260F93">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52D13199" w14:textId="77777777" w:rsidR="00260F93" w:rsidRPr="00A53DD8" w:rsidRDefault="00260F93" w:rsidP="00260F93">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3E68910D" w14:textId="77777777" w:rsidR="00260F93" w:rsidRPr="00A53DD8" w:rsidRDefault="00260F93" w:rsidP="00A275A1">
      <w:pPr>
        <w:pStyle w:val="HNormal"/>
        <w:spacing w:after="480"/>
        <w:rPr>
          <w:noProof w:val="0"/>
          <w:color w:val="000000"/>
          <w:u w:val="single"/>
          <w:rtl/>
          <w:lang w:eastAsia="en-US"/>
        </w:rPr>
      </w:pPr>
      <w:r w:rsidRPr="00A53DD8">
        <w:rPr>
          <w:noProof w:val="0"/>
          <w:color w:val="000000"/>
          <w:u w:val="single"/>
          <w:rtl/>
          <w:lang w:eastAsia="en-US"/>
        </w:rPr>
        <w:t>חתימה של עורך</w:t>
      </w:r>
      <w:r w:rsidR="00A275A1">
        <w:rPr>
          <w:rFonts w:hint="cs"/>
          <w:noProof w:val="0"/>
          <w:color w:val="000000"/>
          <w:u w:val="single"/>
          <w:rtl/>
          <w:lang w:eastAsia="en-US"/>
        </w:rPr>
        <w:t xml:space="preserve"> </w:t>
      </w:r>
      <w:r w:rsidRPr="00A53DD8">
        <w:rPr>
          <w:noProof w:val="0"/>
          <w:color w:val="000000"/>
          <w:u w:val="single"/>
          <w:rtl/>
          <w:lang w:eastAsia="en-US"/>
        </w:rPr>
        <w:t>דין</w:t>
      </w:r>
    </w:p>
    <w:p w14:paraId="4C916ABA" w14:textId="77777777" w:rsidR="00260F93" w:rsidRPr="00A53DD8" w:rsidRDefault="00260F93" w:rsidP="00260F93">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01B83498" w14:textId="77777777" w:rsidR="00260F93" w:rsidRPr="00A53DD8" w:rsidRDefault="00260F93" w:rsidP="00A275A1">
      <w:pPr>
        <w:pStyle w:val="HNormal"/>
        <w:tabs>
          <w:tab w:val="center" w:pos="2160"/>
          <w:tab w:val="center" w:pos="6523"/>
        </w:tabs>
        <w:spacing w:after="480"/>
        <w:rPr>
          <w:noProof w:val="0"/>
          <w:rtl/>
        </w:rPr>
      </w:pPr>
      <w:r w:rsidRPr="00A53DD8">
        <w:rPr>
          <w:noProof w:val="0"/>
          <w:rtl/>
        </w:rPr>
        <w:tab/>
        <w:t>שמו של עורך</w:t>
      </w:r>
      <w:r w:rsidR="00A275A1">
        <w:rPr>
          <w:rFonts w:hint="cs"/>
          <w:noProof w:val="0"/>
          <w:rtl/>
        </w:rPr>
        <w:t xml:space="preserve"> </w:t>
      </w:r>
      <w:r w:rsidRPr="00A53DD8">
        <w:rPr>
          <w:noProof w:val="0"/>
          <w:rtl/>
        </w:rPr>
        <w:t>הדין</w:t>
      </w:r>
      <w:r w:rsidRPr="00A53DD8">
        <w:rPr>
          <w:noProof w:val="0"/>
          <w:rtl/>
        </w:rPr>
        <w:tab/>
      </w:r>
      <w:r w:rsidR="00CC579E">
        <w:rPr>
          <w:noProof w:val="0"/>
          <w:rtl/>
        </w:rPr>
        <w:t>מס'</w:t>
      </w:r>
      <w:r w:rsidRPr="00A53DD8">
        <w:rPr>
          <w:noProof w:val="0"/>
          <w:rtl/>
        </w:rPr>
        <w:t xml:space="preserve"> רשיון לעריכת</w:t>
      </w:r>
      <w:r w:rsidR="00A275A1">
        <w:rPr>
          <w:rFonts w:hint="cs"/>
          <w:noProof w:val="0"/>
          <w:rtl/>
        </w:rPr>
        <w:t xml:space="preserve">  </w:t>
      </w:r>
      <w:r w:rsidRPr="00A53DD8">
        <w:rPr>
          <w:noProof w:val="0"/>
          <w:rtl/>
        </w:rPr>
        <w:t>דין</w:t>
      </w:r>
    </w:p>
    <w:p w14:paraId="12C66897" w14:textId="77777777" w:rsidR="00260F93" w:rsidRPr="00A53DD8" w:rsidRDefault="00260F93" w:rsidP="00260F93">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60A71344" w14:textId="77777777" w:rsidR="00260F93" w:rsidRPr="00A53DD8" w:rsidRDefault="00260F93" w:rsidP="00A275A1">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A275A1">
        <w:rPr>
          <w:rFonts w:hint="cs"/>
          <w:noProof w:val="0"/>
          <w:rtl/>
        </w:rPr>
        <w:t xml:space="preserve"> </w:t>
      </w:r>
      <w:r w:rsidRPr="00A53DD8">
        <w:rPr>
          <w:noProof w:val="0"/>
          <w:rtl/>
        </w:rPr>
        <w:t>הדין</w:t>
      </w:r>
      <w:r w:rsidRPr="00A53DD8">
        <w:rPr>
          <w:noProof w:val="0"/>
          <w:rtl/>
        </w:rPr>
        <w:tab/>
        <w:t>חותמת של עורך</w:t>
      </w:r>
      <w:r w:rsidR="00A275A1">
        <w:rPr>
          <w:rFonts w:hint="cs"/>
          <w:noProof w:val="0"/>
          <w:rtl/>
        </w:rPr>
        <w:t xml:space="preserve"> </w:t>
      </w:r>
      <w:r w:rsidRPr="00A53DD8">
        <w:rPr>
          <w:noProof w:val="0"/>
          <w:rtl/>
        </w:rPr>
        <w:t>הדין</w:t>
      </w:r>
    </w:p>
    <w:p w14:paraId="049B0135" w14:textId="77777777" w:rsidR="00823B75" w:rsidRDefault="00260F93" w:rsidP="00C52FBF">
      <w:pPr>
        <w:pStyle w:val="2"/>
        <w:keepNext/>
        <w:spacing w:after="240"/>
        <w:ind w:right="0"/>
        <w:jc w:val="center"/>
        <w:rPr>
          <w:rFonts w:ascii="Times New Roman Bold" w:hAnsi="Times New Roman Bold"/>
          <w:noProof w:val="0"/>
          <w:rtl/>
        </w:rPr>
      </w:pPr>
      <w:r>
        <w:rPr>
          <w:rtl/>
        </w:rPr>
        <w:br w:type="page"/>
      </w:r>
      <w:bookmarkStart w:id="47" w:name="_Toc285980552"/>
      <w:bookmarkStart w:id="48" w:name="_Toc288647190"/>
      <w:bookmarkStart w:id="49" w:name="_Toc501905084"/>
      <w:bookmarkEnd w:id="40"/>
      <w:r w:rsidR="005E272F" w:rsidRPr="00426368">
        <w:rPr>
          <w:rFonts w:hint="cs"/>
          <w:rtl/>
        </w:rPr>
        <w:t>נספח</w:t>
      </w:r>
      <w:r w:rsidR="008124FC">
        <w:rPr>
          <w:rFonts w:hint="cs"/>
          <w:rtl/>
        </w:rPr>
        <w:t xml:space="preserve"> 1.3.11.2</w:t>
      </w:r>
      <w:r w:rsidR="00307107">
        <w:rPr>
          <w:rFonts w:hint="cs"/>
          <w:rtl/>
        </w:rPr>
        <w:t xml:space="preserve"> </w:t>
      </w:r>
      <w:r w:rsidR="005E272F" w:rsidRPr="00426368">
        <w:rPr>
          <w:rFonts w:hint="cs"/>
          <w:rtl/>
        </w:rPr>
        <w:t>- הצהרה בדבר העדר הרשעות בגין העסקת עובדים זרים ותשלום שכר מינימום</w:t>
      </w:r>
      <w:bookmarkEnd w:id="47"/>
      <w:bookmarkEnd w:id="48"/>
      <w:bookmarkEnd w:id="49"/>
    </w:p>
    <w:p w14:paraId="4989F823" w14:textId="77777777" w:rsidR="00BD5E34" w:rsidRPr="003B79E7" w:rsidRDefault="00BD5E34" w:rsidP="00BD5E34">
      <w:pPr>
        <w:pStyle w:val="HNormal"/>
        <w:rPr>
          <w:color w:val="000000"/>
          <w:rtl/>
          <w:lang w:eastAsia="en-US"/>
        </w:rPr>
      </w:pPr>
      <w:r w:rsidRPr="003B79E7">
        <w:rPr>
          <w:color w:val="000000"/>
          <w:rtl/>
          <w:lang w:eastAsia="en-US"/>
        </w:rPr>
        <w:t>א</w:t>
      </w:r>
      <w:r w:rsidRPr="003B79E7">
        <w:rPr>
          <w:rFonts w:hint="cs"/>
          <w:color w:val="000000"/>
          <w:rtl/>
          <w:lang w:eastAsia="en-US"/>
        </w:rPr>
        <w:t>ני הח"מ __</w:t>
      </w:r>
      <w:r w:rsidR="001F5814">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sidR="001F5814">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4D014529" w14:textId="7908BBD3" w:rsidR="00BD5E34" w:rsidRPr="003B79E7" w:rsidRDefault="00BD5E34" w:rsidP="0099568A">
      <w:pPr>
        <w:pStyle w:val="HNormal"/>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___</w:t>
      </w:r>
      <w:r w:rsidRPr="003B79E7">
        <w:rPr>
          <w:rFonts w:hint="cs"/>
          <w:color w:val="000000"/>
          <w:rtl/>
          <w:lang w:eastAsia="en-US"/>
        </w:rPr>
        <w:t>________</w:t>
      </w:r>
      <w:r w:rsidR="001F5814">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sidR="00B63647">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 xml:space="preserve">המבקש להתקשר עם עורך מכרז פומבי </w:t>
      </w:r>
      <w:r w:rsidR="00CC579E">
        <w:rPr>
          <w:rFonts w:hint="cs"/>
          <w:b/>
          <w:bCs/>
          <w:color w:val="000000"/>
          <w:rtl/>
          <w:lang w:eastAsia="en-US"/>
        </w:rPr>
        <w:t>מס</w:t>
      </w:r>
      <w:r w:rsidR="00CC579E">
        <w:rPr>
          <w:b/>
          <w:bCs/>
          <w:color w:val="000000"/>
          <w:rtl/>
          <w:lang w:eastAsia="en-US"/>
        </w:rPr>
        <w:t>'</w:t>
      </w:r>
      <w:r w:rsidRPr="0087623E">
        <w:rPr>
          <w:rFonts w:hint="cs"/>
          <w:b/>
          <w:bCs/>
          <w:color w:val="000000"/>
          <w:rtl/>
          <w:lang w:eastAsia="en-US"/>
        </w:rPr>
        <w:t xml:space="preserve"> </w:t>
      </w:r>
      <w:r w:rsidR="00011D40" w:rsidRPr="0063140F">
        <w:rPr>
          <w:rFonts w:hint="cs"/>
          <w:b/>
          <w:bCs/>
          <w:color w:val="000000"/>
          <w:rtl/>
          <w:lang w:eastAsia="en-US"/>
        </w:rPr>
        <w:t>03/2018</w:t>
      </w:r>
      <w:r w:rsidRPr="0063140F">
        <w:rPr>
          <w:rFonts w:hint="cs"/>
          <w:b/>
          <w:bCs/>
          <w:color w:val="000000"/>
          <w:rtl/>
          <w:lang w:eastAsia="en-US"/>
        </w:rPr>
        <w:t xml:space="preserve"> </w:t>
      </w:r>
      <w:r w:rsidR="00AB39D1" w:rsidRPr="0063140F">
        <w:rPr>
          <w:rFonts w:hint="cs"/>
          <w:rtl/>
        </w:rPr>
        <w:t>לביצוע</w:t>
      </w:r>
      <w:r w:rsidR="00AB39D1" w:rsidRPr="00FD1AF5">
        <w:rPr>
          <w:rFonts w:hint="cs"/>
          <w:rtl/>
        </w:rPr>
        <w:t xml:space="preserve"> יריד </w:t>
      </w:r>
      <w:r w:rsidR="0099568A">
        <w:rPr>
          <w:rFonts w:hint="cs"/>
          <w:rtl/>
        </w:rPr>
        <w:t>קליטה</w:t>
      </w:r>
      <w:r w:rsidR="00AB39D1" w:rsidRPr="00FD1AF5">
        <w:rPr>
          <w:rFonts w:hint="cs"/>
          <w:rtl/>
        </w:rPr>
        <w:t xml:space="preserve"> בפריפריה </w:t>
      </w:r>
      <w:r w:rsidR="00AB39D1">
        <w:rPr>
          <w:rFonts w:hint="cs"/>
          <w:rtl/>
        </w:rPr>
        <w:t>(להלן -  "</w:t>
      </w:r>
      <w:r w:rsidR="00AB39D1" w:rsidRPr="0087623E">
        <w:rPr>
          <w:rFonts w:hint="cs"/>
          <w:b/>
          <w:bCs/>
          <w:rtl/>
        </w:rPr>
        <w:t>המכרז</w:t>
      </w:r>
      <w:r w:rsidR="00AB39D1">
        <w:rPr>
          <w:rFonts w:hint="cs"/>
          <w:rtl/>
        </w:rPr>
        <w:t>"</w:t>
      </w:r>
      <w:r w:rsidR="00AB39D1" w:rsidRPr="00AB39D1">
        <w:rPr>
          <w:rFonts w:hint="cs"/>
          <w:rtl/>
        </w:rPr>
        <w:t>).</w:t>
      </w:r>
    </w:p>
    <w:p w14:paraId="44C705B1" w14:textId="77777777" w:rsidR="00BD5E34" w:rsidRPr="003B79E7" w:rsidRDefault="00BD5E34" w:rsidP="00BD5E34">
      <w:pPr>
        <w:pStyle w:val="HNormal"/>
        <w:rPr>
          <w:color w:val="000000"/>
          <w:rtl/>
          <w:lang w:eastAsia="en-US"/>
        </w:rPr>
      </w:pPr>
      <w:r w:rsidRPr="003B79E7">
        <w:rPr>
          <w:rFonts w:hint="cs"/>
          <w:color w:val="000000"/>
          <w:rtl/>
          <w:lang w:eastAsia="en-US"/>
        </w:rPr>
        <w:t>אני מצהיר/ה, כי הנני מוסמך/ת לתת תצהיר זה בשם המציע.</w:t>
      </w:r>
    </w:p>
    <w:p w14:paraId="2232424D" w14:textId="77777777" w:rsidR="00BD5E34" w:rsidRPr="003B79E7" w:rsidRDefault="00BD5E34" w:rsidP="00BD5E34">
      <w:pPr>
        <w:pStyle w:val="HNormal"/>
        <w:rPr>
          <w:color w:val="000000"/>
          <w:rtl/>
          <w:lang w:eastAsia="en-US"/>
        </w:rPr>
      </w:pPr>
      <w:r w:rsidRPr="003B79E7">
        <w:rPr>
          <w:color w:val="000000"/>
          <w:rtl/>
          <w:lang w:eastAsia="en-US"/>
        </w:rPr>
        <w:t>ב</w:t>
      </w:r>
      <w:r w:rsidRPr="003B79E7">
        <w:rPr>
          <w:rFonts w:hint="cs"/>
          <w:color w:val="000000"/>
          <w:rtl/>
          <w:lang w:eastAsia="en-US"/>
        </w:rPr>
        <w:t xml:space="preserve">תצהירי זה, </w:t>
      </w:r>
      <w:r w:rsidRPr="003B79E7">
        <w:rPr>
          <w:color w:val="000000"/>
          <w:rtl/>
          <w:lang w:eastAsia="en-US"/>
        </w:rPr>
        <w:t>מ</w:t>
      </w:r>
      <w:r w:rsidRPr="003B79E7">
        <w:rPr>
          <w:rFonts w:hint="cs"/>
          <w:color w:val="000000"/>
          <w:rtl/>
          <w:lang w:eastAsia="en-US"/>
        </w:rPr>
        <w:t xml:space="preserve">שמעותו של </w:t>
      </w:r>
      <w:r w:rsidRPr="003B79E7">
        <w:rPr>
          <w:color w:val="000000"/>
          <w:rtl/>
          <w:lang w:eastAsia="en-US"/>
        </w:rPr>
        <w:t>ה</w:t>
      </w:r>
      <w:r w:rsidRPr="003B79E7">
        <w:rPr>
          <w:rFonts w:hint="cs"/>
          <w:color w:val="000000"/>
          <w:rtl/>
          <w:lang w:eastAsia="en-US"/>
        </w:rPr>
        <w:t xml:space="preserve">מונח </w:t>
      </w:r>
      <w:r w:rsidRPr="003B79E7">
        <w:rPr>
          <w:color w:val="000000"/>
          <w:rtl/>
          <w:lang w:eastAsia="en-US"/>
        </w:rPr>
        <w:t>"</w:t>
      </w:r>
      <w:r w:rsidRPr="009063F3">
        <w:rPr>
          <w:rFonts w:hint="cs"/>
          <w:b/>
          <w:bCs/>
          <w:color w:val="000000"/>
          <w:rtl/>
          <w:lang w:eastAsia="en-US"/>
        </w:rPr>
        <w:t>בעל זיקה</w:t>
      </w:r>
      <w:r w:rsidRPr="003B79E7">
        <w:rPr>
          <w:rFonts w:hint="cs"/>
          <w:color w:val="000000"/>
          <w:rtl/>
          <w:lang w:eastAsia="en-US"/>
        </w:rPr>
        <w:t>"</w:t>
      </w:r>
      <w:r w:rsidRPr="003B79E7">
        <w:rPr>
          <w:color w:val="000000"/>
          <w:rtl/>
          <w:lang w:eastAsia="en-US"/>
        </w:rPr>
        <w:t xml:space="preserve"> כ</w:t>
      </w:r>
      <w:r w:rsidRPr="003B79E7">
        <w:rPr>
          <w:rFonts w:hint="cs"/>
          <w:color w:val="000000"/>
          <w:rtl/>
          <w:lang w:eastAsia="en-US"/>
        </w:rPr>
        <w:t>הגדרתו ב</w:t>
      </w:r>
      <w:r w:rsidRPr="003B79E7">
        <w:rPr>
          <w:color w:val="000000"/>
          <w:rtl/>
          <w:lang w:eastAsia="en-US"/>
        </w:rPr>
        <w:t>ח</w:t>
      </w:r>
      <w:r w:rsidRPr="003B79E7">
        <w:rPr>
          <w:rFonts w:hint="cs"/>
          <w:color w:val="000000"/>
          <w:rtl/>
          <w:lang w:eastAsia="en-US"/>
        </w:rPr>
        <w:t>וק עסקאות גופים ציבוריים התשל"ו-1</w:t>
      </w:r>
      <w:r w:rsidRPr="003B79E7">
        <w:rPr>
          <w:color w:val="000000"/>
          <w:rtl/>
          <w:lang w:eastAsia="en-US"/>
        </w:rPr>
        <w:t>976 (</w:t>
      </w:r>
      <w:r w:rsidR="00B63647">
        <w:rPr>
          <w:rFonts w:hint="cs"/>
          <w:color w:val="000000"/>
          <w:rtl/>
          <w:lang w:eastAsia="en-US"/>
        </w:rPr>
        <w:t xml:space="preserve">להלן - </w:t>
      </w:r>
      <w:r w:rsidRPr="003B79E7">
        <w:rPr>
          <w:color w:val="000000"/>
          <w:rtl/>
          <w:lang w:eastAsia="en-US"/>
        </w:rPr>
        <w:t xml:space="preserve"> "</w:t>
      </w:r>
      <w:r w:rsidRPr="009063F3">
        <w:rPr>
          <w:rFonts w:hint="cs"/>
          <w:b/>
          <w:bCs/>
          <w:color w:val="000000"/>
          <w:rtl/>
          <w:lang w:eastAsia="en-US"/>
        </w:rPr>
        <w:t>חוק עסקאות גופים ציבוריים</w:t>
      </w:r>
      <w:r w:rsidRPr="003B79E7">
        <w:rPr>
          <w:rFonts w:hint="cs"/>
          <w:color w:val="000000"/>
          <w:rtl/>
          <w:lang w:eastAsia="en-US"/>
        </w:rPr>
        <w:t>"</w:t>
      </w:r>
      <w:r w:rsidRPr="003B79E7">
        <w:rPr>
          <w:color w:val="000000"/>
          <w:rtl/>
          <w:lang w:eastAsia="en-US"/>
        </w:rPr>
        <w:t>)</w:t>
      </w:r>
      <w:r w:rsidRPr="003B79E7">
        <w:rPr>
          <w:rFonts w:hint="cs"/>
          <w:color w:val="000000"/>
          <w:rtl/>
          <w:lang w:eastAsia="en-US"/>
        </w:rPr>
        <w:t>.</w:t>
      </w:r>
      <w:r w:rsidRPr="003B79E7">
        <w:rPr>
          <w:color w:val="000000"/>
          <w:rtl/>
          <w:lang w:eastAsia="en-US"/>
        </w:rPr>
        <w:t xml:space="preserve"> </w:t>
      </w:r>
      <w:r w:rsidRPr="003B79E7">
        <w:rPr>
          <w:rFonts w:hint="cs"/>
          <w:color w:val="000000"/>
          <w:rtl/>
          <w:lang w:eastAsia="en-US"/>
        </w:rPr>
        <w:t>אני מאשר/ת</w:t>
      </w:r>
      <w:r>
        <w:rPr>
          <w:rFonts w:hint="cs"/>
          <w:color w:val="000000"/>
          <w:rtl/>
          <w:lang w:eastAsia="en-US"/>
        </w:rPr>
        <w:t>,</w:t>
      </w:r>
      <w:r w:rsidRPr="003B79E7">
        <w:rPr>
          <w:rFonts w:hint="cs"/>
          <w:color w:val="000000"/>
          <w:rtl/>
          <w:lang w:eastAsia="en-US"/>
        </w:rPr>
        <w:t xml:space="preserve"> כי הוסברה לי משמעותו של מונח זה וכי אני מבין/ה אותו</w:t>
      </w:r>
      <w:r>
        <w:rPr>
          <w:rFonts w:hint="cs"/>
          <w:color w:val="000000"/>
          <w:rtl/>
          <w:lang w:eastAsia="en-US"/>
        </w:rPr>
        <w:t>.</w:t>
      </w:r>
    </w:p>
    <w:p w14:paraId="7D264622" w14:textId="77777777" w:rsidR="00BD5E34" w:rsidRDefault="00BD5E34" w:rsidP="00BD5E34">
      <w:pPr>
        <w:pStyle w:val="HNormal"/>
        <w:rPr>
          <w:color w:val="000000"/>
          <w:rtl/>
          <w:lang w:eastAsia="en-US"/>
        </w:rPr>
      </w:pPr>
      <w:r w:rsidRPr="0085644F">
        <w:rPr>
          <w:color w:val="000000"/>
          <w:rtl/>
          <w:lang w:eastAsia="en-US"/>
        </w:rPr>
        <w:t>ה</w:t>
      </w:r>
      <w:r w:rsidRPr="0085644F">
        <w:rPr>
          <w:rFonts w:hint="cs"/>
          <w:color w:val="000000"/>
          <w:rtl/>
          <w:lang w:eastAsia="en-US"/>
        </w:rPr>
        <w:t>מציע הינו תאגיד, הרשום בישראל.</w:t>
      </w:r>
    </w:p>
    <w:p w14:paraId="405D6F1A" w14:textId="77777777" w:rsidR="00BD5E34" w:rsidRPr="001F5814" w:rsidRDefault="00BD5E34" w:rsidP="001F5814">
      <w:pPr>
        <w:pStyle w:val="HNormal"/>
        <w:spacing w:after="240"/>
        <w:rPr>
          <w:i/>
          <w:iCs/>
          <w:rtl/>
          <w:lang w:eastAsia="en-US"/>
        </w:rPr>
      </w:pPr>
      <w:r w:rsidRPr="00A2556E">
        <w:rPr>
          <w:rtl/>
          <w:lang w:eastAsia="en-US"/>
        </w:rPr>
        <w:t>הנני מצהיר</w:t>
      </w:r>
      <w:r w:rsidRPr="00A2556E">
        <w:rPr>
          <w:rFonts w:hint="cs"/>
          <w:rtl/>
          <w:lang w:eastAsia="en-US"/>
        </w:rPr>
        <w:t>,</w:t>
      </w:r>
      <w:r w:rsidRPr="00A2556E">
        <w:rPr>
          <w:rtl/>
          <w:lang w:eastAsia="en-US"/>
        </w:rPr>
        <w:t xml:space="preserve"> כי התקיים אחד מאלה</w:t>
      </w:r>
      <w:r w:rsidR="001F5814">
        <w:rPr>
          <w:rFonts w:hint="cs"/>
          <w:rtl/>
          <w:lang w:eastAsia="en-US"/>
        </w:rPr>
        <w:t xml:space="preserve"> </w:t>
      </w:r>
      <w:r w:rsidR="001F5814" w:rsidRPr="001F5814">
        <w:rPr>
          <w:rFonts w:hint="cs"/>
          <w:i/>
          <w:iCs/>
          <w:rtl/>
          <w:lang w:eastAsia="en-US"/>
        </w:rPr>
        <w:t>[</w:t>
      </w:r>
      <w:r w:rsidRPr="001F5814">
        <w:rPr>
          <w:i/>
          <w:iCs/>
          <w:rtl/>
          <w:lang w:eastAsia="en-US"/>
        </w:rPr>
        <w:t xml:space="preserve">סמן </w:t>
      </w:r>
      <w:r w:rsidRPr="001F5814">
        <w:rPr>
          <w:i/>
          <w:iCs/>
          <w:lang w:eastAsia="en-US"/>
        </w:rPr>
        <w:t>X</w:t>
      </w:r>
      <w:r w:rsidRPr="001F5814">
        <w:rPr>
          <w:i/>
          <w:iCs/>
          <w:rtl/>
          <w:lang w:eastAsia="en-US"/>
        </w:rPr>
        <w:t xml:space="preserve"> במשבצת המתאימה</w:t>
      </w:r>
      <w:r w:rsidRPr="001F5814">
        <w:rPr>
          <w:rFonts w:hint="cs"/>
          <w:i/>
          <w:iCs/>
          <w:rtl/>
          <w:lang w:eastAsia="en-US"/>
        </w:rPr>
        <w:t>]</w:t>
      </w:r>
    </w:p>
    <w:tbl>
      <w:tblPr>
        <w:bidiVisual/>
        <w:tblW w:w="0" w:type="auto"/>
        <w:tblLayout w:type="fixed"/>
        <w:tblLook w:val="0000" w:firstRow="0" w:lastRow="0" w:firstColumn="0" w:lastColumn="0" w:noHBand="0" w:noVBand="0"/>
      </w:tblPr>
      <w:tblGrid>
        <w:gridCol w:w="864"/>
        <w:gridCol w:w="7632"/>
      </w:tblGrid>
      <w:tr w:rsidR="00BD5E34" w:rsidRPr="005B4F76" w14:paraId="0C6890B1" w14:textId="77777777" w:rsidTr="00BD5E34">
        <w:trPr>
          <w:cantSplit/>
        </w:trPr>
        <w:tc>
          <w:tcPr>
            <w:tcW w:w="864" w:type="dxa"/>
          </w:tcPr>
          <w:p w14:paraId="5B7C0FE3" w14:textId="77777777" w:rsidR="00BD5E34" w:rsidRPr="009063F3" w:rsidRDefault="00BD5E34" w:rsidP="001F5814">
            <w:pPr>
              <w:pStyle w:val="HNormal"/>
            </w:pPr>
            <w:r w:rsidRPr="009063F3">
              <w:rPr>
                <w:rtl/>
              </w:rPr>
              <w:t>□</w:t>
            </w:r>
          </w:p>
        </w:tc>
        <w:tc>
          <w:tcPr>
            <w:tcW w:w="7632" w:type="dxa"/>
          </w:tcPr>
          <w:p w14:paraId="417A5054"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ובעל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לא</w:t>
            </w:r>
            <w:r w:rsidRPr="001F5814">
              <w:rPr>
                <w:b/>
                <w:bCs/>
                <w:u w:val="single"/>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9063F3">
              <w:rPr>
                <w:rFonts w:hint="eastAsia"/>
                <w:rtl/>
              </w:rPr>
              <w:t>עד</w:t>
            </w:r>
            <w:r w:rsidRPr="009063F3">
              <w:rPr>
                <w:rtl/>
              </w:rPr>
              <w:t xml:space="preserve"> </w:t>
            </w:r>
            <w:r w:rsidRPr="009063F3">
              <w:rPr>
                <w:rFonts w:hint="eastAsia"/>
                <w:rtl/>
              </w:rPr>
              <w:t>למועד</w:t>
            </w:r>
            <w:r w:rsidRPr="009063F3">
              <w:rPr>
                <w:rtl/>
              </w:rPr>
              <w:t xml:space="preserve"> </w:t>
            </w:r>
            <w:r w:rsidRPr="009063F3">
              <w:rPr>
                <w:rFonts w:hint="eastAsia"/>
                <w:rtl/>
              </w:rPr>
              <w:t>האחרון</w:t>
            </w:r>
            <w:r w:rsidRPr="009063F3">
              <w:rPr>
                <w:rtl/>
              </w:rPr>
              <w:t xml:space="preserve"> </w:t>
            </w:r>
            <w:r w:rsidRPr="009063F3">
              <w:rPr>
                <w:rFonts w:hint="eastAsia"/>
                <w:rtl/>
              </w:rPr>
              <w:t>להגשת</w:t>
            </w:r>
            <w:r w:rsidRPr="009063F3">
              <w:rPr>
                <w:rtl/>
              </w:rPr>
              <w:t xml:space="preserve"> </w:t>
            </w:r>
            <w:r w:rsidRPr="009063F3">
              <w:rPr>
                <w:rFonts w:hint="eastAsia"/>
                <w:rtl/>
              </w:rPr>
              <w:t>ההצעות</w:t>
            </w:r>
            <w:r w:rsidRPr="009063F3">
              <w:rPr>
                <w:rtl/>
              </w:rPr>
              <w:t xml:space="preserve"> [</w:t>
            </w:r>
            <w:r w:rsidR="00B63647">
              <w:rPr>
                <w:rFonts w:hint="eastAsia"/>
                <w:rtl/>
              </w:rPr>
              <w:t xml:space="preserve">להלן - </w:t>
            </w:r>
            <w:r w:rsidRPr="009063F3">
              <w:rPr>
                <w:rFonts w:hint="cs"/>
                <w:rtl/>
              </w:rPr>
              <w:t xml:space="preserve"> </w:t>
            </w:r>
            <w:r w:rsidRPr="009063F3">
              <w:rPr>
                <w:rtl/>
              </w:rPr>
              <w:t>"</w:t>
            </w:r>
            <w:r w:rsidRPr="001F5814">
              <w:rPr>
                <w:rFonts w:hint="eastAsia"/>
                <w:b/>
                <w:bCs/>
                <w:rtl/>
              </w:rPr>
              <w:t>מועד</w:t>
            </w:r>
            <w:r w:rsidRPr="001F5814">
              <w:rPr>
                <w:b/>
                <w:bCs/>
                <w:rtl/>
              </w:rPr>
              <w:t xml:space="preserve"> </w:t>
            </w:r>
            <w:r w:rsidR="001F5814">
              <w:rPr>
                <w:rFonts w:hint="cs"/>
                <w:b/>
                <w:bCs/>
                <w:rtl/>
              </w:rPr>
              <w:t>ה</w:t>
            </w:r>
            <w:r w:rsidRPr="001F5814">
              <w:rPr>
                <w:rFonts w:hint="eastAsia"/>
                <w:b/>
                <w:bCs/>
                <w:rtl/>
              </w:rPr>
              <w:t>הגשה</w:t>
            </w:r>
            <w:r w:rsidRPr="009063F3">
              <w:rPr>
                <w:rtl/>
              </w:rPr>
              <w:t xml:space="preserve">"] </w:t>
            </w:r>
            <w:r w:rsidRPr="009063F3">
              <w:rPr>
                <w:rFonts w:hint="eastAsia"/>
                <w:rtl/>
              </w:rPr>
              <w:t>מטעם</w:t>
            </w:r>
            <w:r w:rsidRPr="009063F3">
              <w:rPr>
                <w:rtl/>
              </w:rPr>
              <w:t xml:space="preserve"> </w:t>
            </w:r>
            <w:r w:rsidRPr="009063F3">
              <w:rPr>
                <w:rFonts w:hint="eastAsia"/>
                <w:rtl/>
              </w:rPr>
              <w:t>המציע</w:t>
            </w:r>
            <w:r w:rsidRPr="009063F3">
              <w:rPr>
                <w:rtl/>
              </w:rPr>
              <w:t xml:space="preserve"> </w:t>
            </w:r>
            <w:r w:rsidRPr="009063F3">
              <w:rPr>
                <w:rFonts w:hint="eastAsia"/>
                <w:rtl/>
              </w:rPr>
              <w:t>במכרז</w:t>
            </w:r>
            <w:r w:rsidRPr="009063F3">
              <w:rPr>
                <w:rtl/>
              </w:rPr>
              <w:t>.</w:t>
            </w:r>
          </w:p>
        </w:tc>
      </w:tr>
      <w:tr w:rsidR="00BD5E34" w:rsidRPr="005B4F76" w14:paraId="167C2195" w14:textId="77777777" w:rsidTr="00BD5E34">
        <w:trPr>
          <w:cantSplit/>
        </w:trPr>
        <w:tc>
          <w:tcPr>
            <w:tcW w:w="864" w:type="dxa"/>
          </w:tcPr>
          <w:p w14:paraId="2283988A" w14:textId="77777777" w:rsidR="00BD5E34" w:rsidRPr="009063F3" w:rsidRDefault="00BD5E34" w:rsidP="001F5814">
            <w:pPr>
              <w:pStyle w:val="HNormal"/>
            </w:pPr>
            <w:r w:rsidRPr="009063F3">
              <w:rPr>
                <w:rtl/>
              </w:rPr>
              <w:t>□</w:t>
            </w:r>
          </w:p>
        </w:tc>
        <w:tc>
          <w:tcPr>
            <w:tcW w:w="7632" w:type="dxa"/>
          </w:tcPr>
          <w:p w14:paraId="2D7FAF7D"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1F5814">
              <w:rPr>
                <w:rFonts w:hint="eastAsia"/>
                <w:b/>
                <w:bCs/>
                <w:u w:val="single"/>
                <w:rtl/>
              </w:rPr>
              <w:t>וחלפה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r w:rsidR="00BD5E34" w:rsidRPr="005B4F76" w14:paraId="4D4422CE" w14:textId="77777777" w:rsidTr="00BD5E34">
        <w:trPr>
          <w:cantSplit/>
        </w:trPr>
        <w:tc>
          <w:tcPr>
            <w:tcW w:w="864" w:type="dxa"/>
          </w:tcPr>
          <w:p w14:paraId="33211C6F" w14:textId="77777777" w:rsidR="00BD5E34" w:rsidRPr="009063F3" w:rsidRDefault="00BD5E34" w:rsidP="001F5814">
            <w:pPr>
              <w:pStyle w:val="HNormal"/>
            </w:pPr>
            <w:r w:rsidRPr="009063F3">
              <w:rPr>
                <w:rtl/>
              </w:rPr>
              <w:t>□</w:t>
            </w:r>
          </w:p>
        </w:tc>
        <w:tc>
          <w:tcPr>
            <w:tcW w:w="7632" w:type="dxa"/>
          </w:tcPr>
          <w:p w14:paraId="184C96DC" w14:textId="77777777" w:rsidR="00BD5E34" w:rsidRPr="009063F3" w:rsidRDefault="00BD5E34" w:rsidP="001F5814">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חוק</w:t>
            </w:r>
            <w:r w:rsidRPr="009063F3">
              <w:rPr>
                <w:rtl/>
              </w:rPr>
              <w:t xml:space="preserve"> </w:t>
            </w:r>
            <w:r w:rsidRPr="009063F3">
              <w:rPr>
                <w:rFonts w:hint="eastAsia"/>
                <w:rtl/>
              </w:rPr>
              <w:t>שכר</w:t>
            </w:r>
            <w:r w:rsidRPr="009063F3">
              <w:rPr>
                <w:rtl/>
              </w:rPr>
              <w:t xml:space="preserve"> </w:t>
            </w:r>
            <w:r w:rsidRPr="009063F3">
              <w:rPr>
                <w:rFonts w:hint="eastAsia"/>
                <w:rtl/>
              </w:rPr>
              <w:t>המינימום</w:t>
            </w:r>
            <w:r w:rsidRPr="009063F3">
              <w:rPr>
                <w:rtl/>
              </w:rPr>
              <w:t xml:space="preserve"> </w:t>
            </w:r>
            <w:r w:rsidRPr="001F5814">
              <w:rPr>
                <w:rFonts w:hint="eastAsia"/>
                <w:b/>
                <w:bCs/>
                <w:u w:val="single"/>
                <w:rtl/>
              </w:rPr>
              <w:t>ולא</w:t>
            </w:r>
            <w:r w:rsidRPr="001F5814">
              <w:rPr>
                <w:b/>
                <w:bCs/>
                <w:u w:val="single"/>
                <w:rtl/>
              </w:rPr>
              <w:t xml:space="preserve"> </w:t>
            </w:r>
            <w:r w:rsidRPr="001F5814">
              <w:rPr>
                <w:rFonts w:hint="eastAsia"/>
                <w:b/>
                <w:bCs/>
                <w:u w:val="single"/>
                <w:rtl/>
              </w:rPr>
              <w:t>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bl>
    <w:p w14:paraId="49F80B1B" w14:textId="77777777" w:rsidR="00BD5E34" w:rsidRDefault="00BD5E34" w:rsidP="001F5814">
      <w:pPr>
        <w:pStyle w:val="HNormal"/>
        <w:spacing w:after="0"/>
        <w:rPr>
          <w:rtl/>
        </w:rPr>
      </w:pPr>
    </w:p>
    <w:p w14:paraId="4BCEF595" w14:textId="77777777" w:rsidR="001F5814" w:rsidRPr="00A2556E" w:rsidRDefault="001F5814" w:rsidP="001F5814">
      <w:pPr>
        <w:pStyle w:val="HNormal"/>
        <w:tabs>
          <w:tab w:val="right" w:leader="underscore" w:pos="8309"/>
        </w:tabs>
        <w:spacing w:after="36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5DB028BF" w14:textId="77777777" w:rsidR="001F5814" w:rsidRDefault="001F5814" w:rsidP="001F5814">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4A181C80" w14:textId="77777777" w:rsidR="001F5814" w:rsidRDefault="001F5814" w:rsidP="001F5814">
      <w:pPr>
        <w:pStyle w:val="HNormal"/>
        <w:tabs>
          <w:tab w:val="center" w:pos="720"/>
          <w:tab w:val="center" w:pos="3456"/>
          <w:tab w:val="center" w:pos="6818"/>
        </w:tabs>
        <w:spacing w:after="360"/>
        <w:rPr>
          <w:rtl/>
        </w:rPr>
      </w:pPr>
      <w:r>
        <w:rPr>
          <w:rFonts w:hint="cs"/>
          <w:rtl/>
        </w:rPr>
        <w:tab/>
        <w:t>תאריך</w:t>
      </w:r>
      <w:r>
        <w:rPr>
          <w:rFonts w:hint="cs"/>
          <w:rtl/>
        </w:rPr>
        <w:tab/>
        <w:t>שמו של המצהיר</w:t>
      </w:r>
      <w:r>
        <w:rPr>
          <w:rFonts w:hint="cs"/>
          <w:rtl/>
        </w:rPr>
        <w:tab/>
        <w:t>חתימתו של המצהיר</w:t>
      </w:r>
    </w:p>
    <w:p w14:paraId="1A0A30AC" w14:textId="77777777" w:rsidR="001F5814" w:rsidRDefault="001F5814" w:rsidP="001F5814">
      <w:pPr>
        <w:pStyle w:val="HNormal"/>
        <w:rPr>
          <w:u w:val="single"/>
          <w:rtl/>
        </w:rPr>
      </w:pPr>
      <w:r>
        <w:rPr>
          <w:rFonts w:hint="cs"/>
          <w:u w:val="single"/>
          <w:rtl/>
        </w:rPr>
        <w:t>אישור</w:t>
      </w:r>
    </w:p>
    <w:p w14:paraId="13F9E59E" w14:textId="77777777" w:rsidR="001F5814" w:rsidRDefault="001F5814" w:rsidP="001F5814">
      <w:pPr>
        <w:pStyle w:val="HNormal"/>
        <w:spacing w:after="360"/>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w:t>
      </w:r>
      <w:r w:rsidR="00CC579E">
        <w:rPr>
          <w:rFonts w:hint="cs"/>
          <w:rtl/>
        </w:rPr>
        <w:t>מס</w:t>
      </w:r>
      <w:r w:rsidR="00CC579E">
        <w:rPr>
          <w:rtl/>
        </w:rPr>
        <w:t>'</w:t>
      </w:r>
      <w:r>
        <w:rPr>
          <w:rFonts w:hint="cs"/>
          <w:rtl/>
        </w:rPr>
        <w:t xml:space="preserve">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74EA9B89" w14:textId="77777777" w:rsidR="001F5814" w:rsidRPr="00A53DD8" w:rsidRDefault="001F5814" w:rsidP="001F5814">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675DDF5D" w14:textId="77777777" w:rsidR="001F5814" w:rsidRPr="00A53DD8" w:rsidRDefault="001F5814" w:rsidP="00AB39D1">
      <w:pPr>
        <w:pStyle w:val="HNormal"/>
        <w:tabs>
          <w:tab w:val="center" w:pos="2160"/>
          <w:tab w:val="center" w:pos="6523"/>
        </w:tabs>
        <w:spacing w:after="360"/>
        <w:rPr>
          <w:noProof w:val="0"/>
          <w:rtl/>
        </w:rPr>
      </w:pPr>
      <w:r w:rsidRPr="00A53DD8">
        <w:rPr>
          <w:noProof w:val="0"/>
          <w:rtl/>
        </w:rPr>
        <w:tab/>
        <w:t>שמו של עורך</w:t>
      </w:r>
      <w:r w:rsidR="00AB39D1">
        <w:rPr>
          <w:rFonts w:hint="cs"/>
          <w:noProof w:val="0"/>
          <w:rtl/>
        </w:rPr>
        <w:t xml:space="preserve"> </w:t>
      </w:r>
      <w:r w:rsidRPr="00A53DD8">
        <w:rPr>
          <w:noProof w:val="0"/>
          <w:rtl/>
        </w:rPr>
        <w:t>הדין</w:t>
      </w:r>
      <w:r w:rsidRPr="00A53DD8">
        <w:rPr>
          <w:noProof w:val="0"/>
          <w:rtl/>
        </w:rPr>
        <w:tab/>
      </w:r>
      <w:r w:rsidR="00CC579E">
        <w:rPr>
          <w:noProof w:val="0"/>
          <w:rtl/>
        </w:rPr>
        <w:t>מס'</w:t>
      </w:r>
      <w:r w:rsidRPr="00A53DD8">
        <w:rPr>
          <w:noProof w:val="0"/>
          <w:rtl/>
        </w:rPr>
        <w:t xml:space="preserve"> רשיון לעריכת</w:t>
      </w:r>
      <w:r w:rsidR="00AB39D1">
        <w:rPr>
          <w:rFonts w:hint="cs"/>
          <w:noProof w:val="0"/>
          <w:rtl/>
        </w:rPr>
        <w:t xml:space="preserve"> </w:t>
      </w:r>
      <w:r w:rsidRPr="00A53DD8">
        <w:rPr>
          <w:noProof w:val="0"/>
          <w:rtl/>
        </w:rPr>
        <w:t>דין</w:t>
      </w:r>
    </w:p>
    <w:p w14:paraId="174ED1B9" w14:textId="77777777" w:rsidR="001F5814" w:rsidRPr="00A53DD8" w:rsidRDefault="001F5814" w:rsidP="001F581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45D05F01" w14:textId="77777777" w:rsidR="001F5814" w:rsidRPr="00A53DD8" w:rsidRDefault="001F5814" w:rsidP="00BC5E08">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BC5E08">
        <w:rPr>
          <w:rFonts w:hint="cs"/>
          <w:noProof w:val="0"/>
          <w:rtl/>
        </w:rPr>
        <w:t xml:space="preserve"> </w:t>
      </w:r>
      <w:r w:rsidRPr="00A53DD8">
        <w:rPr>
          <w:noProof w:val="0"/>
          <w:rtl/>
        </w:rPr>
        <w:t>הדין</w:t>
      </w:r>
      <w:r w:rsidRPr="00A53DD8">
        <w:rPr>
          <w:noProof w:val="0"/>
          <w:rtl/>
        </w:rPr>
        <w:tab/>
        <w:t>חותמת של עורך</w:t>
      </w:r>
      <w:r w:rsidR="00BC5E08">
        <w:rPr>
          <w:rFonts w:hint="cs"/>
          <w:noProof w:val="0"/>
          <w:rtl/>
        </w:rPr>
        <w:t xml:space="preserve"> </w:t>
      </w:r>
      <w:r w:rsidRPr="00A53DD8">
        <w:rPr>
          <w:noProof w:val="0"/>
          <w:rtl/>
        </w:rPr>
        <w:t>הדין</w:t>
      </w:r>
    </w:p>
    <w:p w14:paraId="65D97710" w14:textId="77777777" w:rsidR="00307107" w:rsidRPr="00665CAA" w:rsidRDefault="005E272F" w:rsidP="008124FC">
      <w:pPr>
        <w:pStyle w:val="2"/>
        <w:keepNext/>
        <w:spacing w:after="240"/>
        <w:ind w:right="0"/>
        <w:jc w:val="center"/>
        <w:rPr>
          <w:rtl/>
        </w:rPr>
      </w:pPr>
      <w:bookmarkStart w:id="50" w:name="_Toc285748001"/>
      <w:r w:rsidRPr="003471A9">
        <w:rPr>
          <w:b w:val="0"/>
          <w:bCs w:val="0"/>
          <w:rtl/>
        </w:rPr>
        <w:br w:type="page"/>
      </w:r>
      <w:bookmarkStart w:id="51" w:name="_Toc501905085"/>
      <w:bookmarkStart w:id="52" w:name="_Toc304446954"/>
      <w:bookmarkStart w:id="53" w:name="_Toc285980553"/>
      <w:bookmarkStart w:id="54" w:name="_Toc288647191"/>
      <w:r w:rsidR="00307107" w:rsidRPr="00665CAA">
        <w:rPr>
          <w:rFonts w:ascii="Times New Roman Bold" w:hAnsi="Times New Roman Bold" w:hint="cs"/>
          <w:rtl/>
        </w:rPr>
        <w:t>נספח 1.3.</w:t>
      </w:r>
      <w:r w:rsidR="00307107">
        <w:rPr>
          <w:rFonts w:ascii="Times New Roman Bold" w:hAnsi="Times New Roman Bold" w:hint="cs"/>
          <w:rtl/>
        </w:rPr>
        <w:t>11.</w:t>
      </w:r>
      <w:r w:rsidR="008124FC">
        <w:rPr>
          <w:rFonts w:ascii="Times New Roman Bold" w:hAnsi="Times New Roman Bold" w:hint="cs"/>
          <w:rtl/>
        </w:rPr>
        <w:t>3</w:t>
      </w:r>
      <w:r w:rsidR="00307107" w:rsidRPr="00665CAA">
        <w:rPr>
          <w:rFonts w:ascii="Times New Roman Bold" w:hAnsi="Times New Roman Bold" w:hint="cs"/>
          <w:rtl/>
        </w:rPr>
        <w:t xml:space="preserve"> </w:t>
      </w:r>
      <w:r w:rsidR="00307107">
        <w:rPr>
          <w:rFonts w:ascii="Times New Roman Bold" w:hAnsi="Times New Roman Bold" w:hint="cs"/>
          <w:rtl/>
        </w:rPr>
        <w:t>-</w:t>
      </w:r>
      <w:r w:rsidR="00307107" w:rsidRPr="00665CAA">
        <w:rPr>
          <w:rFonts w:ascii="Times New Roman Bold" w:hAnsi="Times New Roman Bold" w:hint="cs"/>
          <w:rtl/>
        </w:rPr>
        <w:t xml:space="preserve"> תצהיר בדבר </w:t>
      </w:r>
      <w:r w:rsidR="00AD1C51">
        <w:rPr>
          <w:rFonts w:ascii="Times New Roman Bold" w:hAnsi="Times New Roman Bold" w:hint="cs"/>
          <w:rtl/>
        </w:rPr>
        <w:t>אי העסקת עובדים זרים</w:t>
      </w:r>
      <w:bookmarkEnd w:id="51"/>
    </w:p>
    <w:p w14:paraId="62B98883" w14:textId="77777777" w:rsidR="00AB2435" w:rsidRPr="003B79E7" w:rsidRDefault="00AB2435" w:rsidP="00AB2435">
      <w:pPr>
        <w:pStyle w:val="HNormal"/>
        <w:spacing w:after="240"/>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02B6F26B" w14:textId="38CB0B5F" w:rsidR="00AB2435" w:rsidRPr="003B79E7" w:rsidRDefault="00AB2435" w:rsidP="0099568A">
      <w:pPr>
        <w:pStyle w:val="HNormal"/>
        <w:spacing w:after="240"/>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sidR="00B63647">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 xml:space="preserve">המבקש להתקשר עם עורך מכרז פומבי </w:t>
      </w:r>
      <w:r>
        <w:rPr>
          <w:rFonts w:hint="cs"/>
          <w:b/>
          <w:bCs/>
          <w:color w:val="000000"/>
          <w:rtl/>
          <w:lang w:eastAsia="en-US"/>
        </w:rPr>
        <w:t>מס</w:t>
      </w:r>
      <w:r w:rsidR="00484657">
        <w:rPr>
          <w:rFonts w:hint="cs"/>
          <w:b/>
          <w:bCs/>
          <w:color w:val="000000"/>
          <w:rtl/>
          <w:lang w:eastAsia="en-US"/>
        </w:rPr>
        <w:t xml:space="preserve">' </w:t>
      </w:r>
      <w:r w:rsidR="00011D40" w:rsidRPr="005F2A54">
        <w:rPr>
          <w:rFonts w:hint="cs"/>
          <w:b/>
          <w:bCs/>
          <w:color w:val="000000"/>
          <w:rtl/>
          <w:lang w:eastAsia="en-US"/>
        </w:rPr>
        <w:t>03/2018</w:t>
      </w:r>
      <w:r w:rsidRPr="0087623E">
        <w:rPr>
          <w:rFonts w:hint="cs"/>
          <w:b/>
          <w:bCs/>
          <w:color w:val="000000"/>
          <w:rtl/>
          <w:lang w:eastAsia="en-US"/>
        </w:rPr>
        <w:t xml:space="preserve"> </w:t>
      </w:r>
      <w:r w:rsidR="00BC5E08" w:rsidRPr="00FD1AF5">
        <w:rPr>
          <w:rFonts w:hint="cs"/>
          <w:rtl/>
        </w:rPr>
        <w:t>לביצוע יריד ל</w:t>
      </w:r>
      <w:r w:rsidR="0099568A">
        <w:rPr>
          <w:rFonts w:hint="cs"/>
          <w:rtl/>
        </w:rPr>
        <w:t>קליטה</w:t>
      </w:r>
      <w:r w:rsidR="00BC5E08" w:rsidRPr="00FD1AF5">
        <w:rPr>
          <w:rFonts w:hint="cs"/>
          <w:rtl/>
        </w:rPr>
        <w:t xml:space="preserve"> בפריפריה </w:t>
      </w:r>
      <w:r w:rsidR="00BC5E08">
        <w:rPr>
          <w:rFonts w:hint="cs"/>
          <w:rtl/>
        </w:rPr>
        <w:t>(להלן -  "</w:t>
      </w:r>
      <w:r w:rsidR="00BC5E08" w:rsidRPr="0087623E">
        <w:rPr>
          <w:rFonts w:hint="cs"/>
          <w:b/>
          <w:bCs/>
          <w:rtl/>
        </w:rPr>
        <w:t>המכרז</w:t>
      </w:r>
      <w:r w:rsidR="00BC5E08">
        <w:rPr>
          <w:rFonts w:hint="cs"/>
          <w:rtl/>
        </w:rPr>
        <w:t>"</w:t>
      </w:r>
      <w:r w:rsidR="00BC5E08" w:rsidRPr="00AB39D1">
        <w:rPr>
          <w:rFonts w:hint="cs"/>
          <w:rtl/>
        </w:rPr>
        <w:t>).</w:t>
      </w:r>
    </w:p>
    <w:p w14:paraId="3F7EAAC5" w14:textId="77777777" w:rsidR="00AB2435" w:rsidRPr="003B79E7" w:rsidRDefault="00AB2435" w:rsidP="00AB2435">
      <w:pPr>
        <w:pStyle w:val="HNormal"/>
        <w:spacing w:after="240"/>
        <w:rPr>
          <w:color w:val="000000"/>
          <w:rtl/>
          <w:lang w:eastAsia="en-US"/>
        </w:rPr>
      </w:pPr>
      <w:r w:rsidRPr="003B79E7">
        <w:rPr>
          <w:rFonts w:hint="cs"/>
          <w:color w:val="000000"/>
          <w:rtl/>
          <w:lang w:eastAsia="en-US"/>
        </w:rPr>
        <w:t>אני מצהיר/ה, כי הנני מוסמך/ת לתת תצהיר זה בשם המציע.</w:t>
      </w:r>
    </w:p>
    <w:p w14:paraId="796A0E5F" w14:textId="77777777" w:rsidR="00307107" w:rsidRDefault="00307107" w:rsidP="00AB2435">
      <w:pPr>
        <w:pStyle w:val="HNormal"/>
        <w:tabs>
          <w:tab w:val="left" w:pos="8312"/>
        </w:tabs>
        <w:spacing w:after="240"/>
        <w:rPr>
          <w:rFonts w:ascii="Times New Roman Bold" w:hAnsi="Times New Roman Bold"/>
          <w:color w:val="000000"/>
          <w:rtl/>
        </w:rPr>
      </w:pPr>
      <w:r w:rsidRPr="00665CAA">
        <w:rPr>
          <w:rFonts w:hint="cs"/>
          <w:rtl/>
        </w:rPr>
        <w:t>אנו מצהיר בזאת</w:t>
      </w:r>
      <w:r w:rsidR="00C52FBF">
        <w:rPr>
          <w:rFonts w:hint="cs"/>
          <w:rtl/>
        </w:rPr>
        <w:t>,</w:t>
      </w:r>
      <w:r w:rsidRPr="00665CAA">
        <w:rPr>
          <w:rFonts w:hint="cs"/>
          <w:rtl/>
        </w:rPr>
        <w:t xml:space="preserve"> </w:t>
      </w:r>
      <w:r>
        <w:rPr>
          <w:rFonts w:ascii="Times New Roman Bold" w:hAnsi="Times New Roman Bold" w:hint="cs"/>
          <w:color w:val="000000"/>
          <w:rtl/>
        </w:rPr>
        <w:t xml:space="preserve">כי לצורך ביצוע העבודות </w:t>
      </w:r>
      <w:r w:rsidR="00AB2435">
        <w:rPr>
          <w:rFonts w:ascii="Times New Roman Bold" w:hAnsi="Times New Roman Bold" w:hint="cs"/>
          <w:color w:val="000000"/>
          <w:rtl/>
        </w:rPr>
        <w:t>לפי המכרז</w:t>
      </w:r>
      <w:r>
        <w:rPr>
          <w:rFonts w:ascii="Times New Roman Bold" w:hAnsi="Times New Roman Bold" w:hint="cs"/>
          <w:color w:val="000000"/>
          <w:rtl/>
        </w:rPr>
        <w:t>, לא יועסקו עובדים זרים</w:t>
      </w:r>
      <w:r w:rsidR="00AB2435">
        <w:rPr>
          <w:rFonts w:ascii="Times New Roman Bold" w:hAnsi="Times New Roman Bold" w:hint="cs"/>
          <w:color w:val="000000"/>
          <w:rtl/>
        </w:rPr>
        <w:t>,</w:t>
      </w:r>
      <w:r>
        <w:rPr>
          <w:rFonts w:ascii="Times New Roman Bold" w:hAnsi="Times New Roman Bold" w:hint="cs"/>
          <w:color w:val="000000"/>
          <w:rtl/>
        </w:rPr>
        <w:t xml:space="preserve"> כמפורט בהוראת תכ"ם 7.12.9, "עידוד העסקת עובדים ישראלים במסגרת התקשרויות הממשלה".</w:t>
      </w:r>
    </w:p>
    <w:p w14:paraId="74B65C4D" w14:textId="77777777" w:rsidR="00AB2435" w:rsidRPr="00A2556E" w:rsidRDefault="00AB2435" w:rsidP="00AB2435">
      <w:pPr>
        <w:pStyle w:val="HNormal"/>
        <w:tabs>
          <w:tab w:val="right" w:leader="underscore" w:pos="8309"/>
        </w:tabs>
        <w:spacing w:after="60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12FFF7AD" w14:textId="77777777" w:rsidR="00AB2435" w:rsidRDefault="00AB2435" w:rsidP="00AB2435">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00CD6B83" w14:textId="77777777" w:rsidR="00AB2435" w:rsidRDefault="00AB2435" w:rsidP="00AB2435">
      <w:pPr>
        <w:pStyle w:val="HNormal"/>
        <w:tabs>
          <w:tab w:val="center" w:pos="720"/>
          <w:tab w:val="center" w:pos="3456"/>
          <w:tab w:val="center" w:pos="6818"/>
        </w:tabs>
        <w:spacing w:after="600"/>
        <w:rPr>
          <w:rtl/>
        </w:rPr>
      </w:pPr>
      <w:r>
        <w:rPr>
          <w:rFonts w:hint="cs"/>
          <w:rtl/>
        </w:rPr>
        <w:tab/>
        <w:t>תאריך</w:t>
      </w:r>
      <w:r>
        <w:rPr>
          <w:rFonts w:hint="cs"/>
          <w:rtl/>
        </w:rPr>
        <w:tab/>
        <w:t>שמו של המצהיר</w:t>
      </w:r>
      <w:r>
        <w:rPr>
          <w:rFonts w:hint="cs"/>
          <w:rtl/>
        </w:rPr>
        <w:tab/>
        <w:t>חתימתו של המצהיר</w:t>
      </w:r>
    </w:p>
    <w:p w14:paraId="63A234E3" w14:textId="77777777" w:rsidR="00AB2435" w:rsidRDefault="00AB2435" w:rsidP="00AB2435">
      <w:pPr>
        <w:pStyle w:val="HNormal"/>
        <w:rPr>
          <w:u w:val="single"/>
          <w:rtl/>
        </w:rPr>
      </w:pPr>
      <w:r>
        <w:rPr>
          <w:rFonts w:hint="cs"/>
          <w:u w:val="single"/>
          <w:rtl/>
        </w:rPr>
        <w:t>אישור</w:t>
      </w:r>
    </w:p>
    <w:p w14:paraId="60D3E06D" w14:textId="77777777" w:rsidR="00AB2435" w:rsidRDefault="00AB2435" w:rsidP="00AB2435">
      <w:pPr>
        <w:pStyle w:val="HNormal"/>
        <w:spacing w:after="60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w:t>
      </w:r>
      <w:r w:rsidR="00CC579E">
        <w:rPr>
          <w:rFonts w:hint="cs"/>
          <w:rtl/>
        </w:rPr>
        <w:t>מס</w:t>
      </w:r>
      <w:r w:rsidR="00CC579E">
        <w:rPr>
          <w:rtl/>
        </w:rPr>
        <w:t>'</w:t>
      </w:r>
      <w:r>
        <w:rPr>
          <w:rFonts w:hint="cs"/>
          <w:rtl/>
        </w:rPr>
        <w:t xml:space="preserve">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3B55937C" w14:textId="77777777" w:rsidR="00AB2435" w:rsidRPr="00A53DD8" w:rsidRDefault="00AB2435" w:rsidP="00AB2435">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5D07C660" w14:textId="77777777" w:rsidR="00AB2435" w:rsidRPr="00A53DD8" w:rsidRDefault="00AB2435" w:rsidP="00BC5E08">
      <w:pPr>
        <w:pStyle w:val="HNormal"/>
        <w:tabs>
          <w:tab w:val="center" w:pos="2160"/>
          <w:tab w:val="center" w:pos="6523"/>
        </w:tabs>
        <w:spacing w:after="600"/>
        <w:rPr>
          <w:noProof w:val="0"/>
          <w:rtl/>
        </w:rPr>
      </w:pPr>
      <w:r w:rsidRPr="00A53DD8">
        <w:rPr>
          <w:noProof w:val="0"/>
          <w:rtl/>
        </w:rPr>
        <w:tab/>
        <w:t>שמו של עורך</w:t>
      </w:r>
      <w:r w:rsidR="00BC5E08">
        <w:rPr>
          <w:rFonts w:hint="cs"/>
          <w:noProof w:val="0"/>
          <w:rtl/>
        </w:rPr>
        <w:t xml:space="preserve"> </w:t>
      </w:r>
      <w:r w:rsidRPr="00A53DD8">
        <w:rPr>
          <w:noProof w:val="0"/>
          <w:rtl/>
        </w:rPr>
        <w:t>הדין</w:t>
      </w:r>
      <w:r w:rsidRPr="00A53DD8">
        <w:rPr>
          <w:noProof w:val="0"/>
          <w:rtl/>
        </w:rPr>
        <w:tab/>
      </w:r>
      <w:r w:rsidR="00CC579E">
        <w:rPr>
          <w:noProof w:val="0"/>
          <w:rtl/>
        </w:rPr>
        <w:t>מס'</w:t>
      </w:r>
      <w:r w:rsidRPr="00A53DD8">
        <w:rPr>
          <w:noProof w:val="0"/>
          <w:rtl/>
        </w:rPr>
        <w:t xml:space="preserve"> רשיון לעריכת</w:t>
      </w:r>
      <w:r w:rsidR="00BC5E08">
        <w:rPr>
          <w:rFonts w:hint="cs"/>
          <w:noProof w:val="0"/>
          <w:rtl/>
        </w:rPr>
        <w:t xml:space="preserve"> </w:t>
      </w:r>
      <w:r w:rsidRPr="00A53DD8">
        <w:rPr>
          <w:noProof w:val="0"/>
          <w:rtl/>
        </w:rPr>
        <w:t>דין</w:t>
      </w:r>
    </w:p>
    <w:p w14:paraId="0E5231E9" w14:textId="77777777" w:rsidR="00AB2435" w:rsidRPr="00A53DD8" w:rsidRDefault="00AB2435" w:rsidP="00AB2435">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025173BE" w14:textId="77777777" w:rsidR="00AB2435" w:rsidRPr="00A53DD8" w:rsidRDefault="00AB2435" w:rsidP="00BC5E08">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sidR="00BC5E08">
        <w:rPr>
          <w:rFonts w:hint="cs"/>
          <w:noProof w:val="0"/>
          <w:rtl/>
        </w:rPr>
        <w:t xml:space="preserve"> </w:t>
      </w:r>
      <w:r w:rsidRPr="00A53DD8">
        <w:rPr>
          <w:noProof w:val="0"/>
          <w:rtl/>
        </w:rPr>
        <w:t>הדין</w:t>
      </w:r>
      <w:r w:rsidRPr="00A53DD8">
        <w:rPr>
          <w:noProof w:val="0"/>
          <w:rtl/>
        </w:rPr>
        <w:tab/>
        <w:t>חותמת של עורך</w:t>
      </w:r>
      <w:r w:rsidR="00BC5E08">
        <w:rPr>
          <w:rFonts w:hint="cs"/>
          <w:noProof w:val="0"/>
          <w:rtl/>
        </w:rPr>
        <w:t xml:space="preserve"> </w:t>
      </w:r>
      <w:r w:rsidRPr="00A53DD8">
        <w:rPr>
          <w:noProof w:val="0"/>
          <w:rtl/>
        </w:rPr>
        <w:t>הדין</w:t>
      </w:r>
    </w:p>
    <w:p w14:paraId="09D1E711" w14:textId="77777777" w:rsidR="00694F98" w:rsidRDefault="00747861" w:rsidP="00694F98">
      <w:pPr>
        <w:tabs>
          <w:tab w:val="center" w:pos="1440"/>
          <w:tab w:val="center" w:pos="6624"/>
        </w:tabs>
        <w:spacing w:after="240"/>
        <w:rPr>
          <w:rtl/>
        </w:rPr>
      </w:pPr>
      <w:r>
        <w:rPr>
          <w:rtl/>
        </w:rPr>
        <w:br w:type="page"/>
      </w:r>
    </w:p>
    <w:p w14:paraId="549A1CA4" w14:textId="77777777" w:rsidR="007F3BA3" w:rsidRPr="00665CAA" w:rsidRDefault="007F3BA3" w:rsidP="008124FC">
      <w:pPr>
        <w:pStyle w:val="2"/>
        <w:keepNext/>
        <w:spacing w:after="240"/>
        <w:ind w:right="0"/>
        <w:jc w:val="center"/>
        <w:rPr>
          <w:rtl/>
        </w:rPr>
      </w:pPr>
      <w:bookmarkStart w:id="55" w:name="_Toc501905086"/>
      <w:r w:rsidRPr="00665CAA">
        <w:rPr>
          <w:rFonts w:ascii="Times New Roman Bold" w:hAnsi="Times New Roman Bold" w:hint="cs"/>
          <w:rtl/>
        </w:rPr>
        <w:t>נספח 1.3.</w:t>
      </w:r>
      <w:r>
        <w:rPr>
          <w:rFonts w:ascii="Times New Roman Bold" w:hAnsi="Times New Roman Bold" w:hint="cs"/>
          <w:rtl/>
        </w:rPr>
        <w:t>11.</w:t>
      </w:r>
      <w:r w:rsidR="008124FC">
        <w:rPr>
          <w:rFonts w:ascii="Times New Roman Bold" w:hAnsi="Times New Roman Bold" w:hint="cs"/>
          <w:rtl/>
        </w:rPr>
        <w:t>4</w:t>
      </w:r>
      <w:r w:rsidR="00217810"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תצהיר בדבר שמירה על חוקי העבודה</w:t>
      </w:r>
      <w:bookmarkEnd w:id="52"/>
      <w:bookmarkEnd w:id="55"/>
    </w:p>
    <w:p w14:paraId="3749A985" w14:textId="77777777" w:rsidR="007F3BA3" w:rsidRPr="00C66C83" w:rsidRDefault="007F3BA3" w:rsidP="00C66C83">
      <w:pPr>
        <w:pStyle w:val="HNormal"/>
        <w:spacing w:after="240"/>
        <w:rPr>
          <w:color w:val="000000"/>
          <w:rtl/>
          <w:lang w:eastAsia="en-US"/>
        </w:rPr>
      </w:pPr>
      <w:r w:rsidRPr="00C66C83">
        <w:rPr>
          <w:rFonts w:hint="cs"/>
          <w:color w:val="000000"/>
          <w:rtl/>
          <w:lang w:eastAsia="en-US"/>
        </w:rPr>
        <w:t>אנו</w:t>
      </w:r>
      <w:r w:rsidR="00C66C83" w:rsidRPr="00C66C83">
        <w:rPr>
          <w:rFonts w:hint="cs"/>
          <w:color w:val="000000"/>
          <w:rtl/>
          <w:lang w:eastAsia="en-US"/>
        </w:rPr>
        <w:t>,</w:t>
      </w:r>
      <w:r w:rsidRPr="00C66C83">
        <w:rPr>
          <w:rFonts w:hint="cs"/>
          <w:color w:val="000000"/>
          <w:rtl/>
          <w:lang w:eastAsia="en-US"/>
        </w:rPr>
        <w:t xml:space="preserve"> הח"מ</w:t>
      </w:r>
      <w:r w:rsidR="00C66C83" w:rsidRPr="00C66C83">
        <w:rPr>
          <w:rFonts w:hint="cs"/>
          <w:color w:val="000000"/>
          <w:rtl/>
          <w:lang w:eastAsia="en-US"/>
        </w:rPr>
        <w:t>,</w:t>
      </w:r>
      <w:r w:rsidRPr="00C66C83">
        <w:rPr>
          <w:rFonts w:hint="cs"/>
          <w:color w:val="000000"/>
          <w:rtl/>
          <w:lang w:eastAsia="en-US"/>
        </w:rPr>
        <w:t xml:space="preserve"> מצהירים בזאת</w:t>
      </w:r>
      <w:r w:rsidR="00C66C83" w:rsidRPr="00C66C83">
        <w:rPr>
          <w:rFonts w:hint="cs"/>
          <w:color w:val="000000"/>
          <w:rtl/>
          <w:lang w:eastAsia="en-US"/>
        </w:rPr>
        <w:t>,</w:t>
      </w:r>
      <w:r w:rsidRPr="00C66C83">
        <w:rPr>
          <w:rFonts w:hint="cs"/>
          <w:color w:val="000000"/>
          <w:rtl/>
          <w:lang w:eastAsia="en-US"/>
        </w:rPr>
        <w:t xml:space="preserve"> כי אנו מקיימים ונקיים בכל תקופת ההסכם, לגבי העובדים, שיועסקו על-ידינו בביצוע השירותים לפי הסכם זה, את האמור בחוקי העבודה</w:t>
      </w:r>
      <w:r w:rsidR="008C7887" w:rsidRPr="00C66C83">
        <w:rPr>
          <w:rFonts w:hint="cs"/>
          <w:color w:val="000000"/>
          <w:rtl/>
          <w:lang w:eastAsia="en-US"/>
        </w:rPr>
        <w:t>, ובכלל זה:</w:t>
      </w:r>
    </w:p>
    <w:p w14:paraId="1FF917BA"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פקודת תאונות ומחלות משלוח יד (הודעה), 1945</w:t>
      </w:r>
    </w:p>
    <w:p w14:paraId="32100E31"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פקודת הבטיחות בעבודה, 1946</w:t>
      </w:r>
    </w:p>
    <w:p w14:paraId="2CFD3C8D"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3" w:history="1">
        <w:r w:rsidR="008C7887" w:rsidRPr="00C66C83">
          <w:rPr>
            <w:color w:val="000000"/>
            <w:rtl/>
            <w:lang w:eastAsia="en-US"/>
          </w:rPr>
          <w:t>חוק החיילים המשוחררים (החזרה לעבודה), תש"ט- 1949</w:t>
        </w:r>
      </w:hyperlink>
    </w:p>
    <w:p w14:paraId="0A08C365"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4" w:history="1">
        <w:r w:rsidR="008C7887" w:rsidRPr="00C66C83">
          <w:rPr>
            <w:color w:val="000000"/>
            <w:rtl/>
            <w:lang w:eastAsia="en-US"/>
          </w:rPr>
          <w:t>חוק שעות עבודה ומנוחה, תשי"א-1951</w:t>
        </w:r>
      </w:hyperlink>
    </w:p>
    <w:p w14:paraId="0D3CA8D3"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5" w:history="1">
        <w:r w:rsidR="008C7887" w:rsidRPr="00C66C83">
          <w:rPr>
            <w:color w:val="000000"/>
            <w:rtl/>
            <w:lang w:eastAsia="en-US"/>
          </w:rPr>
          <w:t>חוק חופשה שנתית, תשי"א-1951</w:t>
        </w:r>
      </w:hyperlink>
    </w:p>
    <w:p w14:paraId="6B2563CB"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6" w:history="1">
        <w:r w:rsidR="008C7887" w:rsidRPr="00C66C83">
          <w:rPr>
            <w:color w:val="000000"/>
            <w:rtl/>
            <w:lang w:eastAsia="en-US"/>
          </w:rPr>
          <w:t>חוק החניכות, תשי"ג-1953</w:t>
        </w:r>
      </w:hyperlink>
    </w:p>
    <w:p w14:paraId="147244FB"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7" w:history="1">
        <w:r w:rsidR="008C7887" w:rsidRPr="00C66C83">
          <w:rPr>
            <w:color w:val="000000"/>
            <w:rtl/>
            <w:lang w:eastAsia="en-US"/>
          </w:rPr>
          <w:t>חוק עבודת הנוער, תשי"ג-1953</w:t>
        </w:r>
      </w:hyperlink>
    </w:p>
    <w:p w14:paraId="7ECD09C0"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8" w:history="1">
        <w:r w:rsidR="008C7887" w:rsidRPr="00C66C83">
          <w:rPr>
            <w:color w:val="000000"/>
            <w:rtl/>
            <w:lang w:eastAsia="en-US"/>
          </w:rPr>
          <w:t>חוק עבודת נשים, תשי"ד-1954</w:t>
        </w:r>
      </w:hyperlink>
    </w:p>
    <w:p w14:paraId="1AFC1046"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19" w:history="1">
        <w:r w:rsidR="008C7887" w:rsidRPr="00C66C83">
          <w:rPr>
            <w:color w:val="000000"/>
            <w:rtl/>
            <w:lang w:eastAsia="en-US"/>
          </w:rPr>
          <w:t>חוק ארגון הפיקוח על העבודה, תשי"ד-1954</w:t>
        </w:r>
      </w:hyperlink>
    </w:p>
    <w:p w14:paraId="53091B48"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0" w:history="1">
        <w:r w:rsidR="008C7887" w:rsidRPr="00C66C83">
          <w:rPr>
            <w:color w:val="000000"/>
            <w:rtl/>
            <w:lang w:eastAsia="en-US"/>
          </w:rPr>
          <w:t>חוק הגנת השכר, תשי"ח-1958</w:t>
        </w:r>
      </w:hyperlink>
    </w:p>
    <w:p w14:paraId="1F68686F"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1" w:history="1">
        <w:r w:rsidR="008C7887" w:rsidRPr="00C66C83">
          <w:rPr>
            <w:color w:val="000000"/>
            <w:rtl/>
            <w:lang w:eastAsia="en-US"/>
          </w:rPr>
          <w:t>חוק שירות התעסוקה, תשי"ט-1959</w:t>
        </w:r>
      </w:hyperlink>
    </w:p>
    <w:p w14:paraId="037B248C"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2" w:history="1">
        <w:r w:rsidR="008C7887" w:rsidRPr="00C66C83">
          <w:rPr>
            <w:color w:val="000000"/>
            <w:rtl/>
            <w:lang w:eastAsia="en-US"/>
          </w:rPr>
          <w:t>חוק שירות עבודה בשעת חירום, תשכ"ז-1967</w:t>
        </w:r>
      </w:hyperlink>
    </w:p>
    <w:p w14:paraId="2635C782"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3" w:history="1">
        <w:r w:rsidR="008C7887" w:rsidRPr="00C66C83">
          <w:rPr>
            <w:color w:val="000000"/>
            <w:rtl/>
            <w:lang w:eastAsia="en-US"/>
          </w:rPr>
          <w:t>חוק הביטוח הלאומי [נוסח משולב], תשנ"ה-1995</w:t>
        </w:r>
      </w:hyperlink>
    </w:p>
    <w:p w14:paraId="783385FD"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4" w:history="1">
        <w:r w:rsidR="008C7887" w:rsidRPr="00C66C83">
          <w:rPr>
            <w:color w:val="000000"/>
            <w:rtl/>
            <w:lang w:eastAsia="en-US"/>
          </w:rPr>
          <w:t>חוק הסכמים קיבוציים, תשי"ז-1957</w:t>
        </w:r>
      </w:hyperlink>
    </w:p>
    <w:p w14:paraId="6BA82ADA"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5" w:history="1">
        <w:r w:rsidR="008C7887" w:rsidRPr="00C66C83">
          <w:rPr>
            <w:color w:val="000000"/>
            <w:rtl/>
            <w:lang w:eastAsia="en-US"/>
          </w:rPr>
          <w:t>חוק שכר מינימום, תשמ"ז-1987</w:t>
        </w:r>
      </w:hyperlink>
    </w:p>
    <w:p w14:paraId="2D80D56C"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6" w:history="1">
        <w:r w:rsidR="008C7887" w:rsidRPr="00C66C83">
          <w:rPr>
            <w:color w:val="000000"/>
            <w:rtl/>
            <w:lang w:eastAsia="en-US"/>
          </w:rPr>
          <w:t>חוק שוויון ההזדמנויות בעבודה, תשמ"ח-1988</w:t>
        </w:r>
      </w:hyperlink>
    </w:p>
    <w:p w14:paraId="42885D30"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7" w:history="1">
        <w:r w:rsidR="008C7887" w:rsidRPr="00C66C83">
          <w:rPr>
            <w:color w:val="000000"/>
            <w:rtl/>
            <w:lang w:eastAsia="en-US"/>
          </w:rPr>
          <w:t>חוק עובדים זרים (העסקה שלא כדין), תשנ"א-1991</w:t>
        </w:r>
      </w:hyperlink>
    </w:p>
    <w:p w14:paraId="046BC2D2"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8" w:history="1">
        <w:r w:rsidR="008C7887" w:rsidRPr="00C66C83">
          <w:rPr>
            <w:color w:val="000000"/>
            <w:rtl/>
            <w:lang w:eastAsia="en-US"/>
          </w:rPr>
          <w:t>חוק העסקת עובדים על ידי קבלני כוח אדם, תשנ"ו-1996</w:t>
        </w:r>
      </w:hyperlink>
    </w:p>
    <w:p w14:paraId="351DB799"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29" w:history="1">
        <w:r w:rsidR="008C7887" w:rsidRPr="00C66C83">
          <w:rPr>
            <w:color w:val="000000"/>
            <w:rtl/>
            <w:lang w:eastAsia="en-US"/>
          </w:rPr>
          <w:t>פרק ד' לחוק שוויון זכויות לאנשים עם מוגבלות, תשנ"ח-1998</w:t>
        </w:r>
      </w:hyperlink>
    </w:p>
    <w:p w14:paraId="50194318"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30" w:history="1">
        <w:r w:rsidR="008C7887" w:rsidRPr="00C66C83">
          <w:rPr>
            <w:color w:val="000000"/>
            <w:rtl/>
            <w:lang w:eastAsia="en-US"/>
          </w:rPr>
          <w:t>סעיף 8 לחוק למניעת הטרדה מינית, תשנ"ח-1998</w:t>
        </w:r>
      </w:hyperlink>
    </w:p>
    <w:p w14:paraId="742FD9BD" w14:textId="77777777" w:rsidR="008C7887" w:rsidRPr="00C66C83" w:rsidRDefault="008C7887" w:rsidP="004B79E1">
      <w:pPr>
        <w:pStyle w:val="HNormal"/>
        <w:numPr>
          <w:ilvl w:val="0"/>
          <w:numId w:val="45"/>
        </w:numPr>
        <w:tabs>
          <w:tab w:val="left" w:pos="576"/>
        </w:tabs>
        <w:ind w:left="576" w:hanging="576"/>
        <w:rPr>
          <w:color w:val="000000"/>
          <w:rtl/>
          <w:lang w:eastAsia="en-US"/>
        </w:rPr>
      </w:pPr>
      <w:r w:rsidRPr="00C66C83">
        <w:rPr>
          <w:color w:val="000000"/>
          <w:rtl/>
          <w:lang w:eastAsia="en-US"/>
        </w:rPr>
        <w:t xml:space="preserve">חוק הסכמים קיבוציים, תשי"ז-1957 </w:t>
      </w:r>
    </w:p>
    <w:p w14:paraId="6AC128AF" w14:textId="77777777" w:rsidR="008C7887" w:rsidRPr="00C66C83" w:rsidRDefault="00924579" w:rsidP="004B79E1">
      <w:pPr>
        <w:pStyle w:val="HNormal"/>
        <w:numPr>
          <w:ilvl w:val="0"/>
          <w:numId w:val="45"/>
        </w:numPr>
        <w:tabs>
          <w:tab w:val="left" w:pos="576"/>
        </w:tabs>
        <w:ind w:left="576" w:hanging="576"/>
        <w:rPr>
          <w:color w:val="000000"/>
          <w:rtl/>
          <w:lang w:eastAsia="en-US"/>
        </w:rPr>
      </w:pPr>
      <w:r w:rsidRPr="00C66C83">
        <w:rPr>
          <w:color w:val="000000"/>
          <w:rtl/>
          <w:lang w:eastAsia="en-US"/>
        </w:rPr>
        <w:fldChar w:fldCharType="begin"/>
      </w:r>
      <w:r w:rsidR="008C7887" w:rsidRPr="00C66C83">
        <w:rPr>
          <w:color w:val="000000"/>
          <w:rtl/>
          <w:lang w:eastAsia="en-US"/>
        </w:rPr>
        <w:instrText xml:space="preserve"> </w:instrText>
      </w:r>
      <w:r w:rsidR="008C7887" w:rsidRPr="00C66C83">
        <w:rPr>
          <w:color w:val="000000"/>
          <w:lang w:eastAsia="en-US"/>
        </w:rPr>
        <w:instrText>HYPERLINK</w:instrText>
      </w:r>
      <w:r w:rsidR="008C7887" w:rsidRPr="00C66C83">
        <w:rPr>
          <w:color w:val="000000"/>
          <w:rtl/>
          <w:lang w:eastAsia="en-US"/>
        </w:rPr>
        <w:instrText xml:space="preserve"> "</w:instrText>
      </w:r>
      <w:r w:rsidR="008C7887" w:rsidRPr="00C66C83">
        <w:rPr>
          <w:color w:val="000000"/>
          <w:lang w:eastAsia="en-US"/>
        </w:rPr>
        <w:instrText>http://www.tamas.gov.il/NR/exeres/5D0DD993-E5F3-4079-8880-59C5D176F508.htm</w:instrText>
      </w:r>
      <w:r w:rsidR="008C7887" w:rsidRPr="00C66C83">
        <w:rPr>
          <w:color w:val="000000"/>
          <w:rtl/>
          <w:lang w:eastAsia="en-US"/>
        </w:rPr>
        <w:instrText xml:space="preserve">" </w:instrText>
      </w:r>
      <w:r w:rsidRPr="00C66C83">
        <w:rPr>
          <w:color w:val="000000"/>
          <w:rtl/>
          <w:lang w:eastAsia="en-US"/>
        </w:rPr>
        <w:fldChar w:fldCharType="separate"/>
      </w:r>
      <w:r w:rsidR="008C7887" w:rsidRPr="00C66C83">
        <w:rPr>
          <w:color w:val="000000"/>
          <w:rtl/>
          <w:lang w:eastAsia="en-US"/>
        </w:rPr>
        <w:t>חוק הודעה מוקדמת לפיטורים ולהתפטרות, תשס"א-2001</w:t>
      </w:r>
    </w:p>
    <w:p w14:paraId="0F42B9B0" w14:textId="77777777" w:rsidR="008C7887" w:rsidRPr="00C66C83" w:rsidRDefault="00924579" w:rsidP="004B79E1">
      <w:pPr>
        <w:pStyle w:val="HNormal"/>
        <w:numPr>
          <w:ilvl w:val="0"/>
          <w:numId w:val="45"/>
        </w:numPr>
        <w:tabs>
          <w:tab w:val="left" w:pos="576"/>
        </w:tabs>
        <w:ind w:left="576" w:hanging="576"/>
        <w:rPr>
          <w:color w:val="000000"/>
          <w:rtl/>
          <w:lang w:eastAsia="en-US"/>
        </w:rPr>
      </w:pPr>
      <w:r w:rsidRPr="00C66C83">
        <w:rPr>
          <w:color w:val="000000"/>
          <w:rtl/>
          <w:lang w:eastAsia="en-US"/>
        </w:rPr>
        <w:fldChar w:fldCharType="end"/>
      </w:r>
      <w:hyperlink r:id="rId31" w:history="1">
        <w:r w:rsidR="008C7887" w:rsidRPr="00C66C83">
          <w:rPr>
            <w:color w:val="000000"/>
            <w:rtl/>
            <w:lang w:eastAsia="en-US"/>
          </w:rPr>
          <w:t>סעיף 29 לחוק מידע גנטי, תשס"א-2000</w:t>
        </w:r>
      </w:hyperlink>
    </w:p>
    <w:p w14:paraId="0DDA4EEF"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32" w:history="1">
        <w:r w:rsidR="008C7887" w:rsidRPr="00C66C83">
          <w:rPr>
            <w:color w:val="000000"/>
            <w:rtl/>
            <w:lang w:eastAsia="en-US"/>
          </w:rPr>
          <w:t>חוק הודעה לעובד (תנאי עבודה), תשס"ב-2002</w:t>
        </w:r>
      </w:hyperlink>
      <w:r w:rsidR="008C7887" w:rsidRPr="00C66C83">
        <w:rPr>
          <w:color w:val="000000"/>
          <w:rtl/>
          <w:lang w:eastAsia="en-US"/>
        </w:rPr>
        <w:t xml:space="preserve"> </w:t>
      </w:r>
    </w:p>
    <w:p w14:paraId="0B12F0EF"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33" w:history="1">
        <w:r w:rsidR="008C7887" w:rsidRPr="00C66C83">
          <w:rPr>
            <w:color w:val="000000"/>
            <w:rtl/>
            <w:lang w:eastAsia="en-US"/>
          </w:rPr>
          <w:t>חוק הגנה על עובדים בשעת חירום, תשס"ו-2006</w:t>
        </w:r>
      </w:hyperlink>
    </w:p>
    <w:p w14:paraId="70B1A696" w14:textId="77777777" w:rsidR="008C7887" w:rsidRPr="00C66C83" w:rsidRDefault="00496163" w:rsidP="004B79E1">
      <w:pPr>
        <w:pStyle w:val="HNormal"/>
        <w:numPr>
          <w:ilvl w:val="0"/>
          <w:numId w:val="45"/>
        </w:numPr>
        <w:tabs>
          <w:tab w:val="left" w:pos="576"/>
        </w:tabs>
        <w:ind w:left="576" w:hanging="576"/>
        <w:rPr>
          <w:color w:val="000000"/>
          <w:rtl/>
          <w:lang w:eastAsia="en-US"/>
        </w:rPr>
      </w:pPr>
      <w:hyperlink r:id="rId34" w:history="1">
        <w:r w:rsidR="008C7887" w:rsidRPr="00C66C83">
          <w:rPr>
            <w:color w:val="000000"/>
            <w:rtl/>
            <w:lang w:eastAsia="en-US"/>
          </w:rPr>
          <w:t>סעיף 5א לחוק הגנה על עובדים (חשיפת עבירות ופגיעה בטוהר המידות או במינהל התקין), תשנ"ז-1997</w:t>
        </w:r>
      </w:hyperlink>
    </w:p>
    <w:p w14:paraId="6A50B74F" w14:textId="77777777" w:rsidR="007F3BA3" w:rsidRPr="00C66C83" w:rsidRDefault="007F3BA3" w:rsidP="00A275A1">
      <w:pPr>
        <w:pStyle w:val="HNormal"/>
        <w:spacing w:after="240"/>
        <w:rPr>
          <w:color w:val="000000"/>
          <w:rtl/>
          <w:lang w:eastAsia="en-US"/>
        </w:rPr>
      </w:pPr>
      <w:r w:rsidRPr="00C66C83">
        <w:rPr>
          <w:rFonts w:hint="cs"/>
          <w:color w:val="000000"/>
          <w:rtl/>
          <w:lang w:eastAsia="en-US"/>
        </w:rPr>
        <w:t>בתצהיר בכתב יפורטו גם ההרשעות הפליליות</w:t>
      </w:r>
      <w:r w:rsidR="00484B91" w:rsidRPr="00C66C83">
        <w:rPr>
          <w:rFonts w:hint="cs"/>
          <w:color w:val="000000"/>
          <w:rtl/>
          <w:lang w:eastAsia="en-US"/>
        </w:rPr>
        <w:t>, העיצומים הכספיים ופסקי הדין החלוטים</w:t>
      </w:r>
      <w:r w:rsidRPr="00C66C83">
        <w:rPr>
          <w:rFonts w:hint="cs"/>
          <w:color w:val="000000"/>
          <w:rtl/>
          <w:lang w:eastAsia="en-US"/>
        </w:rPr>
        <w:t xml:space="preserve"> של המציע, של בעלי שליטה בו ושל חברות אחרות בבעלות מי מבעלי השליטה (אם קיימות), וכן כל הקנסות שהושתו על כל הנ"ל ב</w:t>
      </w:r>
      <w:r w:rsidR="00484B91" w:rsidRPr="00C66C83">
        <w:rPr>
          <w:rFonts w:hint="cs"/>
          <w:color w:val="000000"/>
          <w:rtl/>
          <w:lang w:eastAsia="en-US"/>
        </w:rPr>
        <w:t>שנתיים</w:t>
      </w:r>
      <w:r w:rsidRPr="00C66C83">
        <w:rPr>
          <w:rFonts w:hint="cs"/>
          <w:color w:val="000000"/>
          <w:rtl/>
          <w:lang w:eastAsia="en-US"/>
        </w:rPr>
        <w:t xml:space="preserve"> </w:t>
      </w:r>
      <w:r w:rsidR="00484B91" w:rsidRPr="00C66C83">
        <w:rPr>
          <w:rFonts w:hint="cs"/>
          <w:color w:val="000000"/>
          <w:rtl/>
          <w:lang w:eastAsia="en-US"/>
        </w:rPr>
        <w:t xml:space="preserve">האחרונות </w:t>
      </w:r>
      <w:r w:rsidRPr="00C66C83">
        <w:rPr>
          <w:rFonts w:hint="cs"/>
          <w:color w:val="000000"/>
          <w:rtl/>
          <w:lang w:eastAsia="en-US"/>
        </w:rPr>
        <w:t>מהמועד האחרון להגשת ההצעה על</w:t>
      </w:r>
      <w:r w:rsidR="00C52FBF" w:rsidRPr="00C66C83">
        <w:rPr>
          <w:rFonts w:hint="cs"/>
          <w:color w:val="000000"/>
          <w:rtl/>
          <w:lang w:eastAsia="en-US"/>
        </w:rPr>
        <w:t>-</w:t>
      </w:r>
      <w:r w:rsidRPr="00C66C83">
        <w:rPr>
          <w:rFonts w:hint="cs"/>
          <w:color w:val="000000"/>
          <w:rtl/>
          <w:lang w:eastAsia="en-US"/>
        </w:rPr>
        <w:t>ידי מינהל ההסדרה והאכיפה במשרד התעשיי</w:t>
      </w:r>
      <w:r w:rsidRPr="00C66C83">
        <w:rPr>
          <w:rFonts w:hint="eastAsia"/>
          <w:color w:val="000000"/>
          <w:rtl/>
          <w:lang w:eastAsia="en-US"/>
        </w:rPr>
        <w:t>ה</w:t>
      </w:r>
      <w:r w:rsidRPr="00C66C83">
        <w:rPr>
          <w:rFonts w:hint="cs"/>
          <w:color w:val="000000"/>
          <w:rtl/>
          <w:lang w:eastAsia="en-US"/>
        </w:rPr>
        <w:t xml:space="preserve"> המסחר והתעסוקה (</w:t>
      </w:r>
      <w:r w:rsidR="00B63647">
        <w:rPr>
          <w:rFonts w:hint="cs"/>
          <w:color w:val="000000"/>
          <w:rtl/>
          <w:lang w:eastAsia="en-US"/>
        </w:rPr>
        <w:t xml:space="preserve">להלן - </w:t>
      </w:r>
      <w:r w:rsidR="00C66C83">
        <w:rPr>
          <w:rFonts w:hint="cs"/>
          <w:color w:val="000000"/>
          <w:rtl/>
          <w:lang w:eastAsia="en-US"/>
        </w:rPr>
        <w:t xml:space="preserve"> </w:t>
      </w:r>
      <w:r w:rsidR="00A275A1">
        <w:rPr>
          <w:rFonts w:hint="cs"/>
          <w:color w:val="000000"/>
          <w:rtl/>
          <w:lang w:eastAsia="en-US"/>
        </w:rPr>
        <w:t>"</w:t>
      </w:r>
      <w:r w:rsidRPr="00C66C83">
        <w:rPr>
          <w:rFonts w:hint="cs"/>
          <w:b/>
          <w:bCs/>
          <w:color w:val="000000"/>
          <w:rtl/>
          <w:lang w:eastAsia="en-US"/>
        </w:rPr>
        <w:t>התמ"ת</w:t>
      </w:r>
      <w:r w:rsidR="00866CA9">
        <w:rPr>
          <w:rFonts w:hint="cs"/>
          <w:b/>
          <w:bCs/>
          <w:color w:val="000000"/>
          <w:rtl/>
          <w:lang w:eastAsia="en-US"/>
        </w:rPr>
        <w:t xml:space="preserve"> </w:t>
      </w:r>
      <w:r w:rsidR="00371812" w:rsidRPr="00C66C83">
        <w:rPr>
          <w:rFonts w:hint="cs"/>
          <w:b/>
          <w:bCs/>
          <w:color w:val="000000"/>
          <w:rtl/>
          <w:lang w:eastAsia="en-US"/>
        </w:rPr>
        <w:t>/</w:t>
      </w:r>
      <w:r w:rsidR="00866CA9">
        <w:rPr>
          <w:rFonts w:hint="cs"/>
          <w:b/>
          <w:bCs/>
          <w:color w:val="000000"/>
          <w:rtl/>
          <w:lang w:eastAsia="en-US"/>
        </w:rPr>
        <w:t xml:space="preserve"> </w:t>
      </w:r>
      <w:r w:rsidR="00371812" w:rsidRPr="00C66C83">
        <w:rPr>
          <w:rFonts w:hint="cs"/>
          <w:b/>
          <w:bCs/>
          <w:color w:val="000000"/>
          <w:rtl/>
          <w:lang w:eastAsia="en-US"/>
        </w:rPr>
        <w:t>משרד הכלכלה</w:t>
      </w:r>
      <w:r w:rsidR="00A275A1">
        <w:rPr>
          <w:rFonts w:hint="cs"/>
          <w:color w:val="000000"/>
          <w:rtl/>
          <w:lang w:eastAsia="en-US"/>
        </w:rPr>
        <w:t>"</w:t>
      </w:r>
      <w:r w:rsidRPr="00C66C83">
        <w:rPr>
          <w:rFonts w:hint="cs"/>
          <w:color w:val="000000"/>
          <w:rtl/>
          <w:lang w:eastAsia="en-US"/>
        </w:rPr>
        <w:t>) בגין הפרה של חוקי העבודה.</w:t>
      </w:r>
    </w:p>
    <w:p w14:paraId="3595446A" w14:textId="77777777" w:rsidR="007F3BA3" w:rsidRPr="00C66C83" w:rsidRDefault="007F3BA3" w:rsidP="00C66C83">
      <w:pPr>
        <w:pStyle w:val="HNormal"/>
        <w:spacing w:after="240"/>
        <w:rPr>
          <w:color w:val="000000"/>
          <w:rtl/>
          <w:lang w:eastAsia="en-US"/>
        </w:rPr>
      </w:pPr>
      <w:r w:rsidRPr="00C66C83">
        <w:rPr>
          <w:rFonts w:hint="cs"/>
          <w:color w:val="000000"/>
          <w:rtl/>
          <w:lang w:eastAsia="en-US"/>
        </w:rPr>
        <w:t>הנני מצהיר כי שמי הוא _____</w:t>
      </w:r>
      <w:r w:rsidR="00C66C83" w:rsidRPr="00C66C83">
        <w:rPr>
          <w:rFonts w:hint="cs"/>
          <w:color w:val="000000"/>
          <w:rtl/>
          <w:lang w:eastAsia="en-US"/>
        </w:rPr>
        <w:t>______________</w:t>
      </w:r>
      <w:r w:rsidRPr="00C66C83">
        <w:rPr>
          <w:rFonts w:hint="cs"/>
          <w:color w:val="000000"/>
          <w:rtl/>
          <w:lang w:eastAsia="en-US"/>
        </w:rPr>
        <w:t>________, כי החתימה המופיעה בשולי גליון זה היא חתימתי וכי תוכן הצהרתי אמת.</w:t>
      </w:r>
    </w:p>
    <w:p w14:paraId="3A6E73DE" w14:textId="77777777" w:rsidR="0071517F" w:rsidRPr="00A53DD8" w:rsidRDefault="0071517F" w:rsidP="0071517F">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3A5FF1ED" w14:textId="77777777" w:rsidR="0071517F" w:rsidRPr="00A53DD8" w:rsidRDefault="0071517F" w:rsidP="0071517F">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0DD0E89E" w14:textId="77777777" w:rsidR="0071517F" w:rsidRPr="00A53DD8" w:rsidRDefault="0071517F" w:rsidP="0071517F">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2278AEDF" w14:textId="77777777" w:rsidR="0071517F" w:rsidRPr="00A53DD8" w:rsidRDefault="0071517F" w:rsidP="0071517F">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0AD960B4" w14:textId="77777777" w:rsidR="00747861" w:rsidRPr="00CB41F0" w:rsidRDefault="00747861" w:rsidP="00747861">
      <w:pPr>
        <w:pStyle w:val="HNormal"/>
        <w:rPr>
          <w:noProof w:val="0"/>
          <w:u w:val="single"/>
          <w:rtl/>
        </w:rPr>
      </w:pPr>
      <w:r w:rsidRPr="00CB41F0">
        <w:rPr>
          <w:noProof w:val="0"/>
          <w:u w:val="single"/>
          <w:rtl/>
        </w:rPr>
        <w:t>אישור</w:t>
      </w:r>
    </w:p>
    <w:p w14:paraId="505F9C00" w14:textId="77777777" w:rsidR="00747861" w:rsidRPr="00CB41F0" w:rsidRDefault="00747861" w:rsidP="00747861">
      <w:pPr>
        <w:pStyle w:val="HNormal"/>
        <w:spacing w:after="480" w:line="360" w:lineRule="auto"/>
        <w:rPr>
          <w:noProof w:val="0"/>
          <w:rtl/>
        </w:rPr>
      </w:pPr>
      <w:r w:rsidRPr="00CB41F0">
        <w:rPr>
          <w:noProof w:val="0"/>
          <w:rtl/>
        </w:rPr>
        <w:t>הריני לאשר בזאת, כי _________________________, __________________________, הינם מורשי חתימה של המציע וכי הוזהרו כדין בדבר אמיתות הצהרתם דלעיל ובדבר אי עמידה בדרישותיה.</w:t>
      </w:r>
    </w:p>
    <w:p w14:paraId="7EF09831" w14:textId="77777777" w:rsidR="00747861" w:rsidRPr="00CB41F0" w:rsidRDefault="00747861" w:rsidP="00747861">
      <w:pPr>
        <w:pStyle w:val="HNormal"/>
        <w:tabs>
          <w:tab w:val="left" w:leader="underscore" w:pos="4320"/>
          <w:tab w:val="left" w:pos="4752"/>
          <w:tab w:val="left" w:leader="underscore" w:pos="8309"/>
        </w:tabs>
        <w:spacing w:after="0"/>
        <w:rPr>
          <w:noProof w:val="0"/>
          <w:rtl/>
        </w:rPr>
      </w:pPr>
      <w:r w:rsidRPr="00CB41F0">
        <w:rPr>
          <w:noProof w:val="0"/>
          <w:rtl/>
        </w:rPr>
        <w:tab/>
      </w:r>
      <w:r w:rsidRPr="00CB41F0">
        <w:rPr>
          <w:noProof w:val="0"/>
          <w:rtl/>
        </w:rPr>
        <w:tab/>
      </w:r>
      <w:r w:rsidRPr="00CB41F0">
        <w:rPr>
          <w:noProof w:val="0"/>
          <w:rtl/>
        </w:rPr>
        <w:tab/>
      </w:r>
    </w:p>
    <w:p w14:paraId="6F0B9B17" w14:textId="77777777" w:rsidR="00747861" w:rsidRPr="00CB41F0" w:rsidRDefault="00747861" w:rsidP="00A275A1">
      <w:pPr>
        <w:pStyle w:val="HNormal"/>
        <w:tabs>
          <w:tab w:val="center" w:pos="2160"/>
          <w:tab w:val="center" w:pos="6523"/>
        </w:tabs>
        <w:spacing w:after="480"/>
        <w:rPr>
          <w:noProof w:val="0"/>
          <w:rtl/>
        </w:rPr>
      </w:pPr>
      <w:r w:rsidRPr="00CB41F0">
        <w:rPr>
          <w:noProof w:val="0"/>
          <w:rtl/>
        </w:rPr>
        <w:tab/>
        <w:t>שמו של עורך</w:t>
      </w:r>
      <w:r w:rsidR="00A275A1">
        <w:rPr>
          <w:rFonts w:hint="cs"/>
          <w:noProof w:val="0"/>
          <w:rtl/>
        </w:rPr>
        <w:t xml:space="preserve"> </w:t>
      </w:r>
      <w:r w:rsidRPr="00CB41F0">
        <w:rPr>
          <w:noProof w:val="0"/>
          <w:rtl/>
        </w:rPr>
        <w:t>הדין</w:t>
      </w:r>
      <w:r w:rsidRPr="00CB41F0">
        <w:rPr>
          <w:noProof w:val="0"/>
          <w:rtl/>
        </w:rPr>
        <w:tab/>
      </w:r>
      <w:r w:rsidR="00CC579E">
        <w:rPr>
          <w:noProof w:val="0"/>
          <w:rtl/>
        </w:rPr>
        <w:t>מס'</w:t>
      </w:r>
      <w:r w:rsidRPr="00CB41F0">
        <w:rPr>
          <w:noProof w:val="0"/>
          <w:rtl/>
        </w:rPr>
        <w:t xml:space="preserve"> רשיון לעריכת</w:t>
      </w:r>
      <w:r w:rsidR="00A275A1">
        <w:rPr>
          <w:rFonts w:hint="cs"/>
          <w:noProof w:val="0"/>
          <w:rtl/>
        </w:rPr>
        <w:t xml:space="preserve"> </w:t>
      </w:r>
      <w:r w:rsidRPr="00CB41F0">
        <w:rPr>
          <w:noProof w:val="0"/>
          <w:rtl/>
        </w:rPr>
        <w:t>דין</w:t>
      </w:r>
    </w:p>
    <w:p w14:paraId="2B49B4F9" w14:textId="77777777" w:rsidR="00747861" w:rsidRPr="00CB41F0" w:rsidRDefault="00747861" w:rsidP="00747861">
      <w:pPr>
        <w:pStyle w:val="HNormal"/>
        <w:tabs>
          <w:tab w:val="left" w:leader="underscore" w:pos="1440"/>
          <w:tab w:val="left" w:pos="2016"/>
          <w:tab w:val="left" w:leader="underscore" w:pos="4896"/>
          <w:tab w:val="left" w:pos="5328"/>
          <w:tab w:val="left" w:leader="underscore" w:pos="8309"/>
        </w:tabs>
        <w:spacing w:after="0"/>
        <w:rPr>
          <w:noProof w:val="0"/>
          <w:rtl/>
        </w:rPr>
      </w:pPr>
      <w:r w:rsidRPr="00CB41F0">
        <w:rPr>
          <w:noProof w:val="0"/>
          <w:rtl/>
        </w:rPr>
        <w:tab/>
      </w:r>
      <w:r w:rsidRPr="00CB41F0">
        <w:rPr>
          <w:noProof w:val="0"/>
          <w:rtl/>
        </w:rPr>
        <w:tab/>
      </w:r>
      <w:r w:rsidRPr="00CB41F0">
        <w:rPr>
          <w:noProof w:val="0"/>
          <w:rtl/>
        </w:rPr>
        <w:tab/>
      </w:r>
      <w:r w:rsidRPr="00CB41F0">
        <w:rPr>
          <w:noProof w:val="0"/>
          <w:rtl/>
        </w:rPr>
        <w:tab/>
      </w:r>
      <w:r w:rsidRPr="00CB41F0">
        <w:rPr>
          <w:noProof w:val="0"/>
          <w:rtl/>
        </w:rPr>
        <w:tab/>
      </w:r>
    </w:p>
    <w:p w14:paraId="45B0726C" w14:textId="77777777" w:rsidR="00747861" w:rsidRPr="00CB41F0" w:rsidRDefault="00747861" w:rsidP="00A275A1">
      <w:pPr>
        <w:pStyle w:val="HNormal"/>
        <w:tabs>
          <w:tab w:val="center" w:pos="720"/>
          <w:tab w:val="center" w:pos="3456"/>
          <w:tab w:val="center" w:pos="6818"/>
        </w:tabs>
        <w:spacing w:after="480"/>
        <w:rPr>
          <w:noProof w:val="0"/>
          <w:rtl/>
        </w:rPr>
      </w:pPr>
      <w:r w:rsidRPr="00CB41F0">
        <w:rPr>
          <w:noProof w:val="0"/>
          <w:rtl/>
        </w:rPr>
        <w:tab/>
        <w:t>תאריך</w:t>
      </w:r>
      <w:r w:rsidRPr="00CB41F0">
        <w:rPr>
          <w:noProof w:val="0"/>
          <w:rtl/>
        </w:rPr>
        <w:tab/>
        <w:t>חתימה של עורך</w:t>
      </w:r>
      <w:r w:rsidR="00A275A1">
        <w:rPr>
          <w:rFonts w:hint="cs"/>
          <w:noProof w:val="0"/>
          <w:rtl/>
        </w:rPr>
        <w:t xml:space="preserve"> </w:t>
      </w:r>
      <w:r w:rsidRPr="00CB41F0">
        <w:rPr>
          <w:noProof w:val="0"/>
          <w:rtl/>
        </w:rPr>
        <w:t>הדין</w:t>
      </w:r>
      <w:r w:rsidRPr="00CB41F0">
        <w:rPr>
          <w:noProof w:val="0"/>
          <w:rtl/>
        </w:rPr>
        <w:tab/>
        <w:t>חותמת של עורך</w:t>
      </w:r>
      <w:r w:rsidR="00A275A1">
        <w:rPr>
          <w:rFonts w:hint="cs"/>
          <w:noProof w:val="0"/>
          <w:rtl/>
        </w:rPr>
        <w:t xml:space="preserve"> </w:t>
      </w:r>
      <w:r w:rsidRPr="00CB41F0">
        <w:rPr>
          <w:noProof w:val="0"/>
          <w:rtl/>
        </w:rPr>
        <w:t>הדין</w:t>
      </w:r>
    </w:p>
    <w:p w14:paraId="1D227B65" w14:textId="77777777" w:rsidR="00694F98" w:rsidRPr="0000360E" w:rsidRDefault="00694F98" w:rsidP="00694F98">
      <w:pPr>
        <w:pStyle w:val="HNormal"/>
        <w:tabs>
          <w:tab w:val="center" w:pos="2592"/>
          <w:tab w:val="center" w:pos="4896"/>
          <w:tab w:val="center" w:pos="7344"/>
        </w:tabs>
        <w:spacing w:after="480"/>
      </w:pPr>
      <w:bookmarkStart w:id="56" w:name="_Toc285980555"/>
      <w:bookmarkStart w:id="57" w:name="_Toc288647194"/>
      <w:bookmarkEnd w:id="50"/>
      <w:bookmarkEnd w:id="53"/>
      <w:bookmarkEnd w:id="54"/>
      <w:r>
        <w:rPr>
          <w:rtl/>
          <w:lang w:eastAsia="en-US"/>
        </w:rPr>
        <w:br w:type="page"/>
      </w:r>
    </w:p>
    <w:p w14:paraId="4EE48338" w14:textId="77777777" w:rsidR="00C070B8" w:rsidRPr="00E72350" w:rsidRDefault="00C070B8" w:rsidP="00C070B8">
      <w:pPr>
        <w:pStyle w:val="2"/>
        <w:keepNext/>
        <w:spacing w:after="240"/>
        <w:ind w:right="0"/>
        <w:jc w:val="center"/>
        <w:rPr>
          <w:rtl/>
        </w:rPr>
      </w:pPr>
      <w:bookmarkStart w:id="58" w:name="_Toc501905087"/>
      <w:bookmarkEnd w:id="56"/>
      <w:bookmarkEnd w:id="57"/>
      <w:r w:rsidRPr="00E72350">
        <w:rPr>
          <w:rFonts w:hint="cs"/>
          <w:rtl/>
        </w:rPr>
        <w:t xml:space="preserve">נספח 1.7.1 - </w:t>
      </w:r>
      <w:r w:rsidRPr="00E72350">
        <w:rPr>
          <w:rtl/>
        </w:rPr>
        <w:t>ה</w:t>
      </w:r>
      <w:r w:rsidR="00095949">
        <w:rPr>
          <w:rFonts w:hint="cs"/>
          <w:rtl/>
        </w:rPr>
        <w:t>סכם</w:t>
      </w:r>
      <w:bookmarkEnd w:id="58"/>
    </w:p>
    <w:p w14:paraId="2F8AD7A8" w14:textId="77777777" w:rsidR="00F72011" w:rsidRDefault="00F72011" w:rsidP="00F72011">
      <w:pPr>
        <w:pStyle w:val="Hnormal1"/>
        <w:spacing w:after="360" w:line="360" w:lineRule="auto"/>
        <w:jc w:val="center"/>
        <w:rPr>
          <w:b/>
          <w:bCs/>
          <w:sz w:val="28"/>
          <w:szCs w:val="28"/>
          <w:u w:val="single"/>
          <w:rtl/>
        </w:rPr>
      </w:pPr>
      <w:r w:rsidRPr="00DB6833">
        <w:rPr>
          <w:rFonts w:hint="cs"/>
          <w:b/>
          <w:bCs/>
          <w:sz w:val="28"/>
          <w:szCs w:val="28"/>
          <w:u w:val="single"/>
          <w:rtl/>
        </w:rPr>
        <w:t>הסכם התקשרות</w:t>
      </w:r>
    </w:p>
    <w:p w14:paraId="7C80197A" w14:textId="77777777" w:rsidR="0085319C" w:rsidRDefault="0085319C" w:rsidP="00283A9F">
      <w:pPr>
        <w:pStyle w:val="Hnormal1"/>
        <w:spacing w:after="360" w:line="360" w:lineRule="auto"/>
        <w:rPr>
          <w:sz w:val="24"/>
          <w:lang w:eastAsia="en-US"/>
        </w:rPr>
      </w:pPr>
      <w:r>
        <w:rPr>
          <w:b/>
          <w:bCs/>
          <w:sz w:val="24"/>
          <w:rtl/>
        </w:rPr>
        <w:t>הסכם התקשרות, שנערך ונחתם בירושלים, ביום ______, בחודש __________, בשנת 2018</w:t>
      </w:r>
      <w:r w:rsidR="00283A9F">
        <w:rPr>
          <w:rFonts w:hint="cs"/>
          <w:b/>
          <w:bCs/>
          <w:sz w:val="24"/>
          <w:rtl/>
        </w:rPr>
        <w:t xml:space="preserve"> </w:t>
      </w:r>
      <w:r>
        <w:rPr>
          <w:sz w:val="24"/>
          <w:rtl/>
          <w:lang w:eastAsia="en-US"/>
        </w:rPr>
        <w:t xml:space="preserve">להפקת יריד </w:t>
      </w:r>
      <w:r w:rsidR="00283A9F">
        <w:rPr>
          <w:rFonts w:hint="cs"/>
          <w:sz w:val="24"/>
          <w:rtl/>
          <w:lang w:eastAsia="en-US"/>
        </w:rPr>
        <w:t xml:space="preserve">קליטה </w:t>
      </w:r>
      <w:r>
        <w:rPr>
          <w:sz w:val="24"/>
          <w:rtl/>
          <w:lang w:eastAsia="en-US"/>
        </w:rPr>
        <w:t>לחיזוק ההתיישבות הכפרית בפריפריה - בנגב, בגליל וביהודה והשומרון -והצגת מגוון האפשרויות וההזדמנויות למבקשים לעבור להתגורר בפריפריה</w:t>
      </w:r>
    </w:p>
    <w:p w14:paraId="595E482B" w14:textId="77777777" w:rsidR="0085319C" w:rsidRDefault="0085319C" w:rsidP="0085319C">
      <w:pPr>
        <w:pStyle w:val="Hnormal1"/>
        <w:tabs>
          <w:tab w:val="left" w:pos="576"/>
        </w:tabs>
        <w:spacing w:line="360" w:lineRule="auto"/>
        <w:jc w:val="left"/>
        <w:rPr>
          <w:sz w:val="24"/>
          <w:rtl/>
        </w:rPr>
      </w:pPr>
      <w:r>
        <w:rPr>
          <w:b/>
          <w:bCs/>
          <w:sz w:val="24"/>
          <w:rtl/>
        </w:rPr>
        <w:t>בין:</w:t>
      </w:r>
      <w:r>
        <w:rPr>
          <w:sz w:val="24"/>
          <w:rtl/>
        </w:rPr>
        <w:tab/>
        <w:t>ההסתדרות הציונית העולמית</w:t>
      </w:r>
    </w:p>
    <w:p w14:paraId="1103745D" w14:textId="77777777" w:rsidR="0085319C" w:rsidRDefault="0085319C" w:rsidP="0085319C">
      <w:pPr>
        <w:pStyle w:val="Hnormal1"/>
        <w:spacing w:line="360" w:lineRule="auto"/>
        <w:ind w:left="576"/>
        <w:jc w:val="left"/>
        <w:rPr>
          <w:sz w:val="24"/>
          <w:rtl/>
        </w:rPr>
      </w:pPr>
      <w:r>
        <w:rPr>
          <w:sz w:val="24"/>
          <w:rtl/>
        </w:rPr>
        <w:t>באמצעות החטיבה להתיישבות</w:t>
      </w:r>
    </w:p>
    <w:p w14:paraId="4C93C5FD" w14:textId="77777777" w:rsidR="0085319C" w:rsidRDefault="0085319C" w:rsidP="0085319C">
      <w:pPr>
        <w:pStyle w:val="Hnormal1"/>
        <w:spacing w:line="360" w:lineRule="auto"/>
        <w:ind w:left="576"/>
        <w:jc w:val="left"/>
        <w:rPr>
          <w:sz w:val="24"/>
          <w:rtl/>
        </w:rPr>
      </w:pPr>
      <w:r>
        <w:rPr>
          <w:sz w:val="24"/>
          <w:rtl/>
        </w:rPr>
        <w:t>רח' המלך ג'ורג' 48</w:t>
      </w:r>
    </w:p>
    <w:p w14:paraId="5C1F4935" w14:textId="77777777" w:rsidR="0085319C" w:rsidRDefault="0085319C" w:rsidP="0085319C">
      <w:pPr>
        <w:pStyle w:val="Hnormal1"/>
        <w:spacing w:line="360" w:lineRule="auto"/>
        <w:ind w:left="576"/>
        <w:jc w:val="left"/>
        <w:rPr>
          <w:sz w:val="24"/>
          <w:rtl/>
        </w:rPr>
      </w:pPr>
      <w:r>
        <w:rPr>
          <w:sz w:val="24"/>
          <w:rtl/>
        </w:rPr>
        <w:t>ירושלים</w:t>
      </w:r>
    </w:p>
    <w:p w14:paraId="37486F57" w14:textId="77777777" w:rsidR="0085319C" w:rsidRDefault="0085319C" w:rsidP="0085319C">
      <w:pPr>
        <w:pStyle w:val="Hnormal1"/>
        <w:tabs>
          <w:tab w:val="right" w:pos="8309"/>
        </w:tabs>
        <w:spacing w:after="240" w:line="360" w:lineRule="auto"/>
        <w:ind w:left="576"/>
        <w:jc w:val="left"/>
        <w:rPr>
          <w:sz w:val="24"/>
          <w:rtl/>
        </w:rPr>
      </w:pPr>
      <w:r>
        <w:rPr>
          <w:sz w:val="24"/>
          <w:rtl/>
        </w:rPr>
        <w:t>(להלן -  "</w:t>
      </w:r>
      <w:r>
        <w:rPr>
          <w:b/>
          <w:bCs/>
          <w:sz w:val="24"/>
          <w:rtl/>
        </w:rPr>
        <w:t>המזמין</w:t>
      </w:r>
      <w:r>
        <w:rPr>
          <w:sz w:val="24"/>
          <w:rtl/>
        </w:rPr>
        <w:t>")</w:t>
      </w:r>
      <w:r>
        <w:rPr>
          <w:sz w:val="24"/>
          <w:rtl/>
        </w:rPr>
        <w:tab/>
      </w:r>
      <w:r>
        <w:rPr>
          <w:b/>
          <w:bCs/>
          <w:sz w:val="24"/>
          <w:rtl/>
        </w:rPr>
        <w:t>מצד אחד</w:t>
      </w:r>
      <w:r>
        <w:rPr>
          <w:sz w:val="24"/>
          <w:rtl/>
        </w:rPr>
        <w:t>;</w:t>
      </w:r>
    </w:p>
    <w:p w14:paraId="70E42476" w14:textId="77777777" w:rsidR="0085319C" w:rsidRDefault="0085319C" w:rsidP="0085319C">
      <w:pPr>
        <w:pStyle w:val="Hnormal1"/>
        <w:tabs>
          <w:tab w:val="left" w:pos="576"/>
          <w:tab w:val="left" w:leader="underscore" w:pos="8309"/>
        </w:tabs>
        <w:spacing w:line="360" w:lineRule="auto"/>
        <w:jc w:val="left"/>
        <w:rPr>
          <w:sz w:val="24"/>
          <w:rtl/>
        </w:rPr>
      </w:pPr>
      <w:r>
        <w:rPr>
          <w:b/>
          <w:bCs/>
          <w:sz w:val="24"/>
          <w:rtl/>
        </w:rPr>
        <w:t>לבין</w:t>
      </w:r>
      <w:r>
        <w:rPr>
          <w:sz w:val="24"/>
          <w:rtl/>
        </w:rPr>
        <w:t>:</w:t>
      </w:r>
      <w:r>
        <w:rPr>
          <w:sz w:val="24"/>
          <w:rtl/>
        </w:rPr>
        <w:tab/>
        <w:t xml:space="preserve">שם: </w:t>
      </w:r>
      <w:r>
        <w:rPr>
          <w:sz w:val="24"/>
          <w:rtl/>
        </w:rPr>
        <w:tab/>
      </w:r>
    </w:p>
    <w:p w14:paraId="7B57A41F" w14:textId="77777777" w:rsidR="0085319C" w:rsidRDefault="0085319C" w:rsidP="0085319C">
      <w:pPr>
        <w:pStyle w:val="Hnormal1"/>
        <w:tabs>
          <w:tab w:val="left" w:pos="864"/>
          <w:tab w:val="left" w:leader="underscore" w:pos="8309"/>
        </w:tabs>
        <w:spacing w:line="360" w:lineRule="auto"/>
        <w:ind w:left="576"/>
        <w:jc w:val="left"/>
        <w:rPr>
          <w:sz w:val="24"/>
          <w:rtl/>
        </w:rPr>
      </w:pPr>
      <w:r>
        <w:rPr>
          <w:sz w:val="24"/>
          <w:rtl/>
        </w:rPr>
        <w:t>כתובת:</w:t>
      </w:r>
      <w:r>
        <w:rPr>
          <w:sz w:val="24"/>
          <w:rtl/>
        </w:rPr>
        <w:tab/>
      </w:r>
    </w:p>
    <w:p w14:paraId="6C4030C5" w14:textId="77777777" w:rsidR="0085319C" w:rsidRDefault="0085319C" w:rsidP="0085319C">
      <w:pPr>
        <w:pStyle w:val="Hnormal1"/>
        <w:tabs>
          <w:tab w:val="right" w:pos="8309"/>
        </w:tabs>
        <w:spacing w:after="360" w:line="360" w:lineRule="auto"/>
        <w:ind w:left="576"/>
        <w:jc w:val="left"/>
        <w:rPr>
          <w:sz w:val="24"/>
          <w:rtl/>
        </w:rPr>
      </w:pPr>
      <w:r>
        <w:rPr>
          <w:sz w:val="24"/>
          <w:rtl/>
        </w:rPr>
        <w:t>(להלן -  "</w:t>
      </w:r>
      <w:r>
        <w:rPr>
          <w:b/>
          <w:bCs/>
          <w:sz w:val="24"/>
          <w:rtl/>
        </w:rPr>
        <w:t>הספק</w:t>
      </w:r>
      <w:r>
        <w:rPr>
          <w:sz w:val="24"/>
          <w:rtl/>
        </w:rPr>
        <w:t>")</w:t>
      </w:r>
      <w:r>
        <w:rPr>
          <w:sz w:val="24"/>
          <w:rtl/>
        </w:rPr>
        <w:tab/>
      </w:r>
      <w:r>
        <w:rPr>
          <w:b/>
          <w:bCs/>
          <w:sz w:val="24"/>
          <w:rtl/>
        </w:rPr>
        <w:t>מצד שני</w:t>
      </w:r>
      <w:r>
        <w:rPr>
          <w:sz w:val="24"/>
          <w:rtl/>
        </w:rPr>
        <w:t>.</w:t>
      </w:r>
    </w:p>
    <w:p w14:paraId="759BEAFA" w14:textId="77777777" w:rsidR="0085319C" w:rsidRDefault="0085319C" w:rsidP="0085319C">
      <w:pPr>
        <w:pStyle w:val="Hnormal1"/>
        <w:numPr>
          <w:ilvl w:val="0"/>
          <w:numId w:val="57"/>
        </w:numPr>
        <w:spacing w:after="120" w:line="360" w:lineRule="auto"/>
        <w:rPr>
          <w:b/>
          <w:bCs/>
          <w:u w:val="single"/>
          <w:rtl/>
        </w:rPr>
      </w:pPr>
      <w:r>
        <w:rPr>
          <w:b/>
          <w:bCs/>
          <w:u w:val="single"/>
          <w:rtl/>
        </w:rPr>
        <w:t>מבוא</w:t>
      </w:r>
    </w:p>
    <w:p w14:paraId="79926AEF" w14:textId="5A65AF4E" w:rsidR="0085319C" w:rsidRDefault="0085319C" w:rsidP="00C2531B">
      <w:pPr>
        <w:pStyle w:val="Hnormal1"/>
        <w:spacing w:after="360" w:line="360" w:lineRule="auto"/>
        <w:ind w:left="1505" w:hanging="1418"/>
        <w:rPr>
          <w:sz w:val="24"/>
          <w:rtl/>
        </w:rPr>
      </w:pPr>
      <w:r>
        <w:rPr>
          <w:b/>
          <w:bCs/>
          <w:sz w:val="24"/>
          <w:rtl/>
        </w:rPr>
        <w:t>הואיל:</w:t>
      </w:r>
      <w:r>
        <w:rPr>
          <w:sz w:val="24"/>
          <w:rtl/>
        </w:rPr>
        <w:tab/>
        <w:t>והחטיבה להתיישבות  בהסתדרות הציונית העולמית (להלן -  "</w:t>
      </w:r>
      <w:r>
        <w:rPr>
          <w:b/>
          <w:bCs/>
          <w:sz w:val="24"/>
          <w:rtl/>
        </w:rPr>
        <w:t>החטיבה</w:t>
      </w:r>
      <w:r>
        <w:rPr>
          <w:sz w:val="24"/>
          <w:rtl/>
        </w:rPr>
        <w:t xml:space="preserve">") פרסמה מכרז פומבי, מספר </w:t>
      </w:r>
      <w:r w:rsidR="00011D40" w:rsidRPr="005F2A54">
        <w:rPr>
          <w:sz w:val="24"/>
          <w:rtl/>
        </w:rPr>
        <w:t>03/2018</w:t>
      </w:r>
      <w:r w:rsidRPr="005F2A54">
        <w:rPr>
          <w:sz w:val="24"/>
          <w:rtl/>
        </w:rPr>
        <w:t>,</w:t>
      </w:r>
      <w:r>
        <w:rPr>
          <w:sz w:val="24"/>
          <w:rtl/>
        </w:rPr>
        <w:t xml:space="preserve"> </w:t>
      </w:r>
      <w:r>
        <w:rPr>
          <w:sz w:val="24"/>
          <w:rtl/>
          <w:lang w:eastAsia="en-US"/>
        </w:rPr>
        <w:t>להפקת יריד</w:t>
      </w:r>
      <w:r w:rsidR="00C2531B">
        <w:rPr>
          <w:rFonts w:hint="cs"/>
          <w:sz w:val="24"/>
          <w:rtl/>
          <w:lang w:eastAsia="en-US"/>
        </w:rPr>
        <w:t xml:space="preserve">קליטה </w:t>
      </w:r>
      <w:r>
        <w:rPr>
          <w:sz w:val="24"/>
          <w:rtl/>
          <w:lang w:eastAsia="en-US"/>
        </w:rPr>
        <w:t>, לחיזוק ההתיישבות הכפרית בפריפריה - בנגב, בגליל וביהודה והשומרון - והצגת מגוון האפשרויות וההזדמנויות למבקשים לעבור להתגורר בפריפריה</w:t>
      </w:r>
      <w:r>
        <w:rPr>
          <w:sz w:val="24"/>
          <w:rtl/>
        </w:rPr>
        <w:t xml:space="preserve"> (להלן -  "</w:t>
      </w:r>
      <w:r>
        <w:rPr>
          <w:b/>
          <w:bCs/>
          <w:sz w:val="24"/>
          <w:rtl/>
        </w:rPr>
        <w:t>המכרז</w:t>
      </w:r>
      <w:r>
        <w:rPr>
          <w:sz w:val="24"/>
          <w:rtl/>
        </w:rPr>
        <w:t>");</w:t>
      </w:r>
    </w:p>
    <w:p w14:paraId="011D453E" w14:textId="77777777" w:rsidR="0085319C" w:rsidRDefault="0085319C" w:rsidP="00C2531B">
      <w:pPr>
        <w:pStyle w:val="Hnormal1"/>
        <w:tabs>
          <w:tab w:val="left" w:pos="1505"/>
        </w:tabs>
        <w:spacing w:after="120" w:line="360" w:lineRule="auto"/>
        <w:ind w:left="1440" w:hanging="1353"/>
        <w:rPr>
          <w:sz w:val="24"/>
          <w:rtl/>
        </w:rPr>
      </w:pPr>
      <w:r>
        <w:rPr>
          <w:b/>
          <w:bCs/>
          <w:sz w:val="24"/>
          <w:rtl/>
        </w:rPr>
        <w:t xml:space="preserve">והואיל: </w:t>
      </w:r>
      <w:r>
        <w:rPr>
          <w:sz w:val="24"/>
          <w:rtl/>
        </w:rPr>
        <w:tab/>
        <w:t xml:space="preserve">והספק מעוניין לספק את מלוא השירותים בהתאם לתנאי המכרז ותנאי </w:t>
      </w:r>
      <w:r w:rsidR="00C2531B">
        <w:rPr>
          <w:rFonts w:hint="cs"/>
          <w:sz w:val="24"/>
          <w:rtl/>
        </w:rPr>
        <w:t xml:space="preserve">הסכם </w:t>
      </w:r>
      <w:r>
        <w:rPr>
          <w:sz w:val="24"/>
          <w:rtl/>
        </w:rPr>
        <w:t>זה;</w:t>
      </w:r>
    </w:p>
    <w:p w14:paraId="5AF61D16" w14:textId="77777777" w:rsidR="0085319C" w:rsidRDefault="0085319C" w:rsidP="00C95EC8">
      <w:pPr>
        <w:pStyle w:val="Hnormal1"/>
        <w:tabs>
          <w:tab w:val="left" w:pos="1505"/>
        </w:tabs>
        <w:spacing w:after="120" w:line="360" w:lineRule="auto"/>
        <w:ind w:left="1440" w:hanging="1353"/>
        <w:rPr>
          <w:sz w:val="24"/>
          <w:rtl/>
        </w:rPr>
      </w:pPr>
      <w:r>
        <w:rPr>
          <w:b/>
          <w:bCs/>
          <w:sz w:val="24"/>
          <w:rtl/>
        </w:rPr>
        <w:t>והואיל:</w:t>
      </w:r>
      <w:r>
        <w:rPr>
          <w:sz w:val="24"/>
          <w:rtl/>
        </w:rPr>
        <w:tab/>
        <w:t xml:space="preserve">והספק מצהיר, כי הוא בעל הידע, הנסיון, הכישורים, המיומנות היכולת הדרושים לניהול הפרויקט, </w:t>
      </w:r>
      <w:r w:rsidR="00C2531B">
        <w:rPr>
          <w:rFonts w:hint="cs"/>
          <w:sz w:val="24"/>
          <w:rtl/>
        </w:rPr>
        <w:t>הקמת היריד,</w:t>
      </w:r>
      <w:r>
        <w:rPr>
          <w:sz w:val="24"/>
          <w:rtl/>
        </w:rPr>
        <w:t xml:space="preserve"> לרבות ידע ונסיון ואדמיניסטרטיביים בכל תחומי ניהול פרויקט </w:t>
      </w:r>
      <w:r w:rsidR="00C95EC8">
        <w:rPr>
          <w:rFonts w:hint="cs"/>
          <w:sz w:val="24"/>
          <w:rtl/>
        </w:rPr>
        <w:t xml:space="preserve">מסוג זה לרבות הקמת דוכנים למיצגים ועריכת הארוע המרכזי כפי שיונחה על ידי ועדת ההיגוי </w:t>
      </w:r>
      <w:r>
        <w:rPr>
          <w:sz w:val="24"/>
          <w:rtl/>
        </w:rPr>
        <w:t>(להלן -  "</w:t>
      </w:r>
      <w:r>
        <w:rPr>
          <w:b/>
          <w:bCs/>
          <w:sz w:val="24"/>
          <w:rtl/>
        </w:rPr>
        <w:t>המפרט</w:t>
      </w:r>
      <w:r>
        <w:rPr>
          <w:sz w:val="24"/>
          <w:rtl/>
        </w:rPr>
        <w:t>");</w:t>
      </w:r>
    </w:p>
    <w:p w14:paraId="2EC6AC5C" w14:textId="77777777" w:rsidR="0085319C" w:rsidRDefault="0085319C" w:rsidP="00715422">
      <w:pPr>
        <w:pStyle w:val="Hnormal1"/>
        <w:tabs>
          <w:tab w:val="left" w:pos="1505"/>
        </w:tabs>
        <w:spacing w:after="120" w:line="360" w:lineRule="auto"/>
        <w:ind w:left="1440" w:hanging="1353"/>
        <w:rPr>
          <w:sz w:val="24"/>
          <w:rtl/>
        </w:rPr>
      </w:pPr>
      <w:r>
        <w:rPr>
          <w:b/>
          <w:bCs/>
          <w:sz w:val="24"/>
          <w:rtl/>
        </w:rPr>
        <w:t>והואיל:</w:t>
      </w:r>
      <w:r>
        <w:rPr>
          <w:sz w:val="24"/>
          <w:rtl/>
        </w:rPr>
        <w:tab/>
        <w:t xml:space="preserve">וברצון החטיבה למסור לספק את </w:t>
      </w:r>
      <w:r w:rsidR="00C95EC8">
        <w:rPr>
          <w:rFonts w:hint="cs"/>
          <w:sz w:val="24"/>
          <w:rtl/>
        </w:rPr>
        <w:t xml:space="preserve">הקמת היריד וניהולו לרבות הארוע המרכזי, </w:t>
      </w:r>
      <w:r>
        <w:rPr>
          <w:sz w:val="24"/>
          <w:rtl/>
        </w:rPr>
        <w:t>ניהול תכולת ה</w:t>
      </w:r>
      <w:r w:rsidR="00C95EC8">
        <w:rPr>
          <w:rFonts w:hint="cs"/>
          <w:sz w:val="24"/>
          <w:rtl/>
        </w:rPr>
        <w:t>פרויקט</w:t>
      </w:r>
      <w:r>
        <w:rPr>
          <w:sz w:val="24"/>
          <w:rtl/>
        </w:rPr>
        <w:t xml:space="preserve">, תיאום התכנון ובקרה על לוחות הזמנים, ניהול וביצוע, הכנת תיעוד, ניהול ותיעוד דיווחים שוטפים ותדירים למזמין, הכול כמפורט בחוזה זה, ובמכרז </w:t>
      </w:r>
      <w:r w:rsidR="00011D40" w:rsidRPr="005F2A54">
        <w:rPr>
          <w:sz w:val="24"/>
          <w:rtl/>
        </w:rPr>
        <w:t>03/2018</w:t>
      </w:r>
      <w:r>
        <w:rPr>
          <w:sz w:val="24"/>
          <w:rtl/>
        </w:rPr>
        <w:t xml:space="preserve"> (להלן -  "</w:t>
      </w:r>
      <w:r>
        <w:rPr>
          <w:b/>
          <w:bCs/>
          <w:sz w:val="24"/>
          <w:rtl/>
        </w:rPr>
        <w:t>פרויקט</w:t>
      </w:r>
      <w:r>
        <w:rPr>
          <w:sz w:val="24"/>
          <w:rtl/>
        </w:rPr>
        <w:t>");</w:t>
      </w:r>
    </w:p>
    <w:p w14:paraId="16CF22C9" w14:textId="0A033C93" w:rsidR="0085319C" w:rsidRDefault="0085319C" w:rsidP="00715422">
      <w:pPr>
        <w:pStyle w:val="Hnormal1"/>
        <w:tabs>
          <w:tab w:val="left" w:pos="1505"/>
        </w:tabs>
        <w:spacing w:after="120" w:line="360" w:lineRule="auto"/>
        <w:ind w:left="1440" w:hanging="1353"/>
        <w:rPr>
          <w:sz w:val="24"/>
          <w:rtl/>
        </w:rPr>
      </w:pPr>
      <w:r>
        <w:rPr>
          <w:b/>
          <w:bCs/>
          <w:sz w:val="24"/>
          <w:rtl/>
        </w:rPr>
        <w:t>והואיל:</w:t>
      </w:r>
      <w:r>
        <w:rPr>
          <w:sz w:val="24"/>
          <w:rtl/>
        </w:rPr>
        <w:tab/>
        <w:t xml:space="preserve">והספק מצהיר, כי ביכולתו לבצע את הפרויקט וכי ברשותו האמצעים הדרושים לכך, לרבות צוותי </w:t>
      </w:r>
      <w:r w:rsidR="00C2531B">
        <w:rPr>
          <w:rFonts w:hint="cs"/>
          <w:sz w:val="24"/>
          <w:rtl/>
        </w:rPr>
        <w:t>הקמה, אבטחה, צילום</w:t>
      </w:r>
      <w:r w:rsidR="00715422">
        <w:rPr>
          <w:rFonts w:hint="cs"/>
          <w:sz w:val="24"/>
          <w:rtl/>
        </w:rPr>
        <w:t xml:space="preserve">, תיעוד ריכוז מידע על גבי ממדיה ממוחשבת  </w:t>
      </w:r>
      <w:r w:rsidR="00C2531B">
        <w:rPr>
          <w:rFonts w:hint="cs"/>
          <w:sz w:val="24"/>
          <w:rtl/>
        </w:rPr>
        <w:t xml:space="preserve"> </w:t>
      </w:r>
    </w:p>
    <w:p w14:paraId="237638EF" w14:textId="77777777" w:rsidR="0085319C" w:rsidRDefault="0085319C" w:rsidP="0085319C">
      <w:pPr>
        <w:pStyle w:val="Hnormal1"/>
        <w:tabs>
          <w:tab w:val="left" w:pos="1505"/>
        </w:tabs>
        <w:spacing w:after="120" w:line="360" w:lineRule="auto"/>
        <w:ind w:left="1440" w:hanging="1353"/>
        <w:rPr>
          <w:sz w:val="24"/>
          <w:rtl/>
        </w:rPr>
      </w:pPr>
    </w:p>
    <w:p w14:paraId="09730058" w14:textId="77777777" w:rsidR="0085319C" w:rsidRDefault="0085319C" w:rsidP="0085319C">
      <w:pPr>
        <w:pStyle w:val="Hnormal1"/>
        <w:spacing w:after="360" w:line="360" w:lineRule="auto"/>
        <w:ind w:left="576"/>
        <w:jc w:val="center"/>
        <w:rPr>
          <w:b/>
          <w:bCs/>
          <w:sz w:val="24"/>
          <w:rtl/>
        </w:rPr>
      </w:pPr>
      <w:r>
        <w:rPr>
          <w:b/>
          <w:bCs/>
          <w:sz w:val="24"/>
          <w:rtl/>
        </w:rPr>
        <w:t>לפיכך, מעיד חוזה זה כי הצדדים הסכימו הצהירו והתחייבו כדלקמן:</w:t>
      </w:r>
    </w:p>
    <w:p w14:paraId="1BE0E971" w14:textId="77777777" w:rsidR="0085319C" w:rsidRDefault="0085319C" w:rsidP="0085319C">
      <w:pPr>
        <w:pStyle w:val="Hnormal1"/>
        <w:numPr>
          <w:ilvl w:val="0"/>
          <w:numId w:val="57"/>
        </w:numPr>
        <w:spacing w:after="120" w:line="360" w:lineRule="auto"/>
        <w:rPr>
          <w:b/>
          <w:bCs/>
          <w:u w:val="single"/>
          <w:rtl/>
        </w:rPr>
      </w:pPr>
      <w:r>
        <w:rPr>
          <w:b/>
          <w:bCs/>
          <w:u w:val="single"/>
          <w:rtl/>
        </w:rPr>
        <w:t>הגדרות</w:t>
      </w:r>
    </w:p>
    <w:p w14:paraId="1E6853BE" w14:textId="77777777" w:rsidR="0085319C" w:rsidRDefault="0085319C" w:rsidP="0085319C">
      <w:pPr>
        <w:pStyle w:val="Hnormal1"/>
        <w:spacing w:after="120" w:line="360" w:lineRule="auto"/>
        <w:ind w:left="576"/>
        <w:rPr>
          <w:sz w:val="24"/>
          <w:rtl/>
        </w:rPr>
      </w:pPr>
      <w:r>
        <w:rPr>
          <w:sz w:val="24"/>
          <w:rtl/>
        </w:rPr>
        <w:t>בחוזה זה ובכל נספחיו או מסמך אחר הקשור אליהם, יהיה למונחים הבאים המובן שבצדם:</w:t>
      </w:r>
    </w:p>
    <w:tbl>
      <w:tblPr>
        <w:bidiVisual/>
        <w:tblW w:w="0" w:type="dxa"/>
        <w:tblInd w:w="576" w:type="dxa"/>
        <w:tblLayout w:type="fixed"/>
        <w:tblCellMar>
          <w:left w:w="115" w:type="dxa"/>
          <w:right w:w="115" w:type="dxa"/>
        </w:tblCellMar>
        <w:tblLook w:val="04A0" w:firstRow="1" w:lastRow="0" w:firstColumn="1" w:lastColumn="0" w:noHBand="0" w:noVBand="1"/>
      </w:tblPr>
      <w:tblGrid>
        <w:gridCol w:w="2533"/>
        <w:gridCol w:w="5387"/>
      </w:tblGrid>
      <w:tr w:rsidR="0085319C" w14:paraId="47F42A4A" w14:textId="77777777" w:rsidTr="0085319C">
        <w:trPr>
          <w:cantSplit/>
        </w:trPr>
        <w:tc>
          <w:tcPr>
            <w:tcW w:w="2533" w:type="dxa"/>
            <w:hideMark/>
          </w:tcPr>
          <w:p w14:paraId="236162A3" w14:textId="77777777" w:rsidR="0085319C" w:rsidRDefault="0085319C">
            <w:pPr>
              <w:pStyle w:val="HNormal"/>
              <w:spacing w:line="360" w:lineRule="auto"/>
              <w:jc w:val="left"/>
              <w:rPr>
                <w:rtl/>
              </w:rPr>
            </w:pPr>
            <w:r>
              <w:rPr>
                <w:b/>
                <w:bCs/>
                <w:rtl/>
              </w:rPr>
              <w:t>"היריד</w:t>
            </w:r>
            <w:r>
              <w:rPr>
                <w:rtl/>
              </w:rPr>
              <w:t>"</w:t>
            </w:r>
          </w:p>
        </w:tc>
        <w:tc>
          <w:tcPr>
            <w:tcW w:w="5387" w:type="dxa"/>
            <w:hideMark/>
          </w:tcPr>
          <w:p w14:paraId="6A11CD0C" w14:textId="77777777" w:rsidR="0085319C" w:rsidRDefault="0085319C" w:rsidP="00C2531B">
            <w:pPr>
              <w:spacing w:after="120" w:line="360" w:lineRule="auto"/>
              <w:jc w:val="both"/>
              <w:rPr>
                <w:rtl/>
              </w:rPr>
            </w:pPr>
            <w:r>
              <w:rPr>
                <w:rtl/>
              </w:rPr>
              <w:t xml:space="preserve">התכנסות אנשים בה יהיו לפחות ארבעים (40) מציגים, מציעים למכירה טובין ושירותים לקהל מבקרים העומד לפחות על </w:t>
            </w:r>
            <w:r w:rsidR="00C2531B">
              <w:rPr>
                <w:rFonts w:hint="cs"/>
                <w:rtl/>
              </w:rPr>
              <w:t>5,000</w:t>
            </w:r>
            <w:r>
              <w:rPr>
                <w:rtl/>
              </w:rPr>
              <w:t xml:space="preserve"> איש. </w:t>
            </w:r>
          </w:p>
        </w:tc>
      </w:tr>
      <w:tr w:rsidR="0085319C" w14:paraId="79790DAD" w14:textId="77777777" w:rsidTr="0085319C">
        <w:trPr>
          <w:cantSplit/>
        </w:trPr>
        <w:tc>
          <w:tcPr>
            <w:tcW w:w="2533" w:type="dxa"/>
            <w:hideMark/>
          </w:tcPr>
          <w:p w14:paraId="7D07260E" w14:textId="77777777" w:rsidR="0085319C" w:rsidRDefault="0085319C">
            <w:pPr>
              <w:pStyle w:val="HNormal"/>
              <w:spacing w:line="360" w:lineRule="auto"/>
              <w:jc w:val="left"/>
              <w:rPr>
                <w:b/>
                <w:bCs/>
                <w:rtl/>
              </w:rPr>
            </w:pPr>
            <w:r>
              <w:rPr>
                <w:b/>
                <w:bCs/>
                <w:rtl/>
              </w:rPr>
              <w:t>"אירוע"/"אירועים"</w:t>
            </w:r>
          </w:p>
        </w:tc>
        <w:tc>
          <w:tcPr>
            <w:tcW w:w="5387" w:type="dxa"/>
            <w:hideMark/>
          </w:tcPr>
          <w:p w14:paraId="164BEABD" w14:textId="77777777" w:rsidR="0085319C" w:rsidRDefault="0085319C" w:rsidP="00C2531B">
            <w:pPr>
              <w:spacing w:after="120" w:line="360" w:lineRule="auto"/>
              <w:jc w:val="both"/>
              <w:rPr>
                <w:rtl/>
              </w:rPr>
            </w:pPr>
            <w:r>
              <w:rPr>
                <w:rtl/>
              </w:rPr>
              <w:t xml:space="preserve">כנסים וועידות בהיקף של 600 מבקרים לפחות לאירוע, ירידים בהיקף של </w:t>
            </w:r>
            <w:r w:rsidR="00C2531B">
              <w:rPr>
                <w:rFonts w:hint="cs"/>
                <w:rtl/>
              </w:rPr>
              <w:t>5,000</w:t>
            </w:r>
            <w:r>
              <w:rPr>
                <w:rtl/>
              </w:rPr>
              <w:t>מבקרים לפחות, ליריד, אשר עלות הפקתם עמדה על 500,000 ₪ לפחות לאירוע.</w:t>
            </w:r>
          </w:p>
        </w:tc>
      </w:tr>
      <w:tr w:rsidR="0085319C" w14:paraId="10CDEB4B" w14:textId="77777777" w:rsidTr="0085319C">
        <w:trPr>
          <w:cantSplit/>
        </w:trPr>
        <w:tc>
          <w:tcPr>
            <w:tcW w:w="2533" w:type="dxa"/>
            <w:hideMark/>
          </w:tcPr>
          <w:p w14:paraId="340EAED1" w14:textId="77777777" w:rsidR="0085319C" w:rsidRDefault="0085319C">
            <w:pPr>
              <w:pStyle w:val="HNormal"/>
              <w:spacing w:line="360" w:lineRule="auto"/>
              <w:jc w:val="left"/>
              <w:rPr>
                <w:b/>
                <w:bCs/>
                <w:rtl/>
              </w:rPr>
            </w:pPr>
            <w:r>
              <w:rPr>
                <w:b/>
                <w:bCs/>
                <w:rtl/>
              </w:rPr>
              <w:t>"נציג החטיבה"/"מנהל"</w:t>
            </w:r>
          </w:p>
        </w:tc>
        <w:tc>
          <w:tcPr>
            <w:tcW w:w="5387" w:type="dxa"/>
            <w:hideMark/>
          </w:tcPr>
          <w:p w14:paraId="32556344" w14:textId="77777777" w:rsidR="0085319C" w:rsidRDefault="0085319C">
            <w:pPr>
              <w:pStyle w:val="HNormal"/>
              <w:spacing w:line="360" w:lineRule="auto"/>
              <w:rPr>
                <w:rtl/>
              </w:rPr>
            </w:pPr>
            <w:r>
              <w:rPr>
                <w:rtl/>
              </w:rPr>
              <w:t>נציג החטיבה שיוסמך לטפל ולנהל את הפרויקט ויהיה אחראי על קבלת השירות, בהתאם לעניין (בשלבי המכרז או בשלבי המימוש של היריד).</w:t>
            </w:r>
          </w:p>
        </w:tc>
      </w:tr>
      <w:tr w:rsidR="0085319C" w14:paraId="116FCF19" w14:textId="77777777" w:rsidTr="0085319C">
        <w:trPr>
          <w:cantSplit/>
        </w:trPr>
        <w:tc>
          <w:tcPr>
            <w:tcW w:w="2533" w:type="dxa"/>
            <w:hideMark/>
          </w:tcPr>
          <w:p w14:paraId="46C84994" w14:textId="77777777" w:rsidR="0085319C" w:rsidRDefault="0085319C">
            <w:pPr>
              <w:pStyle w:val="HNormal"/>
              <w:spacing w:line="360" w:lineRule="auto"/>
              <w:jc w:val="left"/>
              <w:rPr>
                <w:b/>
                <w:bCs/>
                <w:rtl/>
              </w:rPr>
            </w:pPr>
            <w:r>
              <w:rPr>
                <w:b/>
                <w:bCs/>
                <w:rtl/>
              </w:rPr>
              <w:t>"צוות היגוי"</w:t>
            </w:r>
          </w:p>
        </w:tc>
        <w:tc>
          <w:tcPr>
            <w:tcW w:w="5387" w:type="dxa"/>
            <w:hideMark/>
          </w:tcPr>
          <w:p w14:paraId="0CBB887D" w14:textId="0A27AB31" w:rsidR="0085319C" w:rsidRDefault="0085319C">
            <w:pPr>
              <w:pStyle w:val="HNormal"/>
              <w:spacing w:line="360" w:lineRule="auto"/>
              <w:rPr>
                <w:rtl/>
              </w:rPr>
            </w:pPr>
            <w:r>
              <w:rPr>
                <w:rtl/>
              </w:rPr>
              <w:t>צוות היגוי מטעם החטיבה אשר ילווה,</w:t>
            </w:r>
            <w:r w:rsidR="0063140F">
              <w:rPr>
                <w:rFonts w:hint="cs"/>
                <w:rtl/>
              </w:rPr>
              <w:t xml:space="preserve"> </w:t>
            </w:r>
            <w:r>
              <w:rPr>
                <w:rtl/>
              </w:rPr>
              <w:t>יגבש וינחה את תהליך הפקת היריד וביצועו</w:t>
            </w:r>
            <w:r w:rsidR="00E50D95">
              <w:rPr>
                <w:rFonts w:hint="cs"/>
                <w:rtl/>
              </w:rPr>
              <w:t xml:space="preserve"> ויורכב מאנשי</w:t>
            </w:r>
            <w:r w:rsidR="0063140F">
              <w:rPr>
                <w:rFonts w:hint="cs"/>
                <w:rtl/>
              </w:rPr>
              <w:t xml:space="preserve"> החטיבה, </w:t>
            </w:r>
            <w:r w:rsidR="001455EE">
              <w:rPr>
                <w:rFonts w:hint="cs"/>
                <w:rtl/>
              </w:rPr>
              <w:t>יועץ מקצועי שנבחר ללוות את הפרויקט</w:t>
            </w:r>
            <w:r w:rsidR="0063140F">
              <w:rPr>
                <w:rFonts w:hint="cs"/>
                <w:rtl/>
              </w:rPr>
              <w:t xml:space="preserve"> ונציג מטעם משרד החקלאות.</w:t>
            </w:r>
          </w:p>
        </w:tc>
      </w:tr>
      <w:tr w:rsidR="0085319C" w14:paraId="775630F1" w14:textId="77777777" w:rsidTr="0085319C">
        <w:trPr>
          <w:cantSplit/>
        </w:trPr>
        <w:tc>
          <w:tcPr>
            <w:tcW w:w="2533" w:type="dxa"/>
            <w:hideMark/>
          </w:tcPr>
          <w:p w14:paraId="0968A197" w14:textId="77777777" w:rsidR="0085319C" w:rsidRDefault="0085319C">
            <w:pPr>
              <w:pStyle w:val="HNormal"/>
              <w:spacing w:line="360" w:lineRule="auto"/>
              <w:jc w:val="left"/>
              <w:rPr>
                <w:rtl/>
              </w:rPr>
            </w:pPr>
            <w:r>
              <w:rPr>
                <w:b/>
                <w:bCs/>
                <w:rtl/>
              </w:rPr>
              <w:t>"המזמין"/"החטיבה"/ "הלקוח"</w:t>
            </w:r>
          </w:p>
        </w:tc>
        <w:tc>
          <w:tcPr>
            <w:tcW w:w="5387" w:type="dxa"/>
            <w:hideMark/>
          </w:tcPr>
          <w:p w14:paraId="0E0BD77B" w14:textId="77777777" w:rsidR="0085319C" w:rsidRDefault="0085319C">
            <w:pPr>
              <w:pStyle w:val="HNormal"/>
              <w:spacing w:line="360" w:lineRule="auto"/>
            </w:pPr>
            <w:r>
              <w:rPr>
                <w:rtl/>
              </w:rPr>
              <w:t>ההסתדרות הציונית העולמית, החטיבה להתיישבות.</w:t>
            </w:r>
          </w:p>
        </w:tc>
      </w:tr>
      <w:tr w:rsidR="0085319C" w14:paraId="45DB4438" w14:textId="77777777" w:rsidTr="0085319C">
        <w:trPr>
          <w:cantSplit/>
        </w:trPr>
        <w:tc>
          <w:tcPr>
            <w:tcW w:w="2533" w:type="dxa"/>
            <w:hideMark/>
          </w:tcPr>
          <w:p w14:paraId="40A094A6" w14:textId="77777777" w:rsidR="0085319C" w:rsidRDefault="0085319C">
            <w:pPr>
              <w:pStyle w:val="HNormal"/>
              <w:spacing w:line="360" w:lineRule="auto"/>
              <w:jc w:val="left"/>
            </w:pPr>
            <w:r>
              <w:rPr>
                <w:b/>
                <w:bCs/>
                <w:rtl/>
              </w:rPr>
              <w:t xml:space="preserve">"המכרז"/"המפרט" </w:t>
            </w:r>
          </w:p>
        </w:tc>
        <w:tc>
          <w:tcPr>
            <w:tcW w:w="5387" w:type="dxa"/>
            <w:hideMark/>
          </w:tcPr>
          <w:p w14:paraId="6B736AF6" w14:textId="77777777" w:rsidR="0085319C" w:rsidRDefault="0085319C">
            <w:pPr>
              <w:pStyle w:val="HNormal"/>
              <w:spacing w:line="360" w:lineRule="auto"/>
            </w:pPr>
            <w:r>
              <w:rPr>
                <w:rtl/>
              </w:rPr>
              <w:t>מסמך בקשה זה לקבלת הצעות וכל חומר נלווה, שיועבר לרוכשי המכרז כדין ויצורף כנספח להסכם (כולל מסמך האפיון המפורט).</w:t>
            </w:r>
          </w:p>
        </w:tc>
      </w:tr>
      <w:tr w:rsidR="0085319C" w14:paraId="4EF68AF0" w14:textId="77777777" w:rsidTr="0085319C">
        <w:trPr>
          <w:cantSplit/>
        </w:trPr>
        <w:tc>
          <w:tcPr>
            <w:tcW w:w="2533" w:type="dxa"/>
            <w:hideMark/>
          </w:tcPr>
          <w:p w14:paraId="07D50512" w14:textId="77777777" w:rsidR="0085319C" w:rsidRDefault="0085319C">
            <w:pPr>
              <w:pStyle w:val="HNormal"/>
              <w:spacing w:line="360" w:lineRule="auto"/>
              <w:jc w:val="left"/>
            </w:pPr>
            <w:r>
              <w:rPr>
                <w:b/>
                <w:bCs/>
                <w:rtl/>
              </w:rPr>
              <w:t>"שירות"/"שירותים"</w:t>
            </w:r>
          </w:p>
        </w:tc>
        <w:tc>
          <w:tcPr>
            <w:tcW w:w="5387" w:type="dxa"/>
            <w:hideMark/>
          </w:tcPr>
          <w:p w14:paraId="12302629" w14:textId="77777777" w:rsidR="0085319C" w:rsidRDefault="0085319C" w:rsidP="00322CE1">
            <w:pPr>
              <w:pStyle w:val="Hnormal1"/>
              <w:spacing w:line="360" w:lineRule="auto"/>
              <w:rPr>
                <w:sz w:val="22"/>
                <w:lang w:eastAsia="en-US"/>
              </w:rPr>
            </w:pPr>
            <w:r>
              <w:rPr>
                <w:sz w:val="22"/>
                <w:rtl/>
                <w:lang w:eastAsia="en-US"/>
              </w:rPr>
              <w:t xml:space="preserve">גיבוש הקונספט, בחירת מקום לביצוע היריד, קביעת מועד, הקמת היריד וניהולו </w:t>
            </w:r>
            <w:r w:rsidR="00322CE1">
              <w:rPr>
                <w:rFonts w:hint="cs"/>
                <w:sz w:val="22"/>
                <w:rtl/>
                <w:lang w:eastAsia="en-US"/>
              </w:rPr>
              <w:t>עריכת האירוע המרכזי</w:t>
            </w:r>
            <w:r w:rsidR="00484657">
              <w:rPr>
                <w:rFonts w:hint="cs"/>
                <w:sz w:val="22"/>
                <w:rtl/>
                <w:lang w:eastAsia="en-US"/>
              </w:rPr>
              <w:t xml:space="preserve"> </w:t>
            </w:r>
            <w:r w:rsidR="00322CE1">
              <w:rPr>
                <w:rFonts w:hint="cs"/>
                <w:sz w:val="22"/>
                <w:rtl/>
                <w:lang w:eastAsia="en-US"/>
              </w:rPr>
              <w:t>של היריד</w:t>
            </w:r>
            <w:r>
              <w:rPr>
                <w:sz w:val="22"/>
                <w:rtl/>
                <w:lang w:eastAsia="en-US"/>
              </w:rPr>
              <w:t xml:space="preserve">, </w:t>
            </w:r>
            <w:r w:rsidR="00C96D11">
              <w:rPr>
                <w:rFonts w:hint="cs"/>
                <w:sz w:val="22"/>
                <w:rtl/>
                <w:lang w:eastAsia="en-US"/>
              </w:rPr>
              <w:t xml:space="preserve"> </w:t>
            </w:r>
            <w:r>
              <w:rPr>
                <w:sz w:val="22"/>
                <w:rtl/>
                <w:lang w:eastAsia="en-US"/>
              </w:rPr>
              <w:t xml:space="preserve">ארוח, הסעדה, פינות משחקים ופעילויות לילדים בשעות היריד. </w:t>
            </w:r>
          </w:p>
          <w:p w14:paraId="5C34A339" w14:textId="77777777" w:rsidR="0085319C" w:rsidRDefault="0085319C">
            <w:pPr>
              <w:pStyle w:val="HNormal"/>
              <w:spacing w:after="0" w:line="360" w:lineRule="auto"/>
              <w:rPr>
                <w:rtl/>
              </w:rPr>
            </w:pPr>
            <w:r>
              <w:rPr>
                <w:rtl/>
              </w:rPr>
              <w:t>בשלב ראשון: גיבוש קונספט, בחירת מקום, קביעת מועד.</w:t>
            </w:r>
          </w:p>
          <w:p w14:paraId="6A66A19D" w14:textId="77777777" w:rsidR="0085319C" w:rsidRDefault="0085319C" w:rsidP="00322CE1">
            <w:pPr>
              <w:pStyle w:val="HNormal"/>
              <w:spacing w:after="0" w:line="360" w:lineRule="auto"/>
              <w:rPr>
                <w:rtl/>
              </w:rPr>
            </w:pPr>
            <w:r>
              <w:rPr>
                <w:rtl/>
              </w:rPr>
              <w:t xml:space="preserve">בשלבי ההמשך: הקמת היריד, דוכנים, מיצגים וכד'. ניהול היריד, תיעוד הפעילות, כולל עריכת </w:t>
            </w:r>
            <w:r w:rsidR="00322CE1">
              <w:rPr>
                <w:rFonts w:hint="cs"/>
                <w:rtl/>
              </w:rPr>
              <w:t xml:space="preserve">האירוע המרכזי של היריד </w:t>
            </w:r>
            <w:r>
              <w:rPr>
                <w:rtl/>
              </w:rPr>
              <w:t xml:space="preserve">(להלן </w:t>
            </w:r>
            <w:r>
              <w:rPr>
                <w:b/>
                <w:bCs/>
                <w:rtl/>
              </w:rPr>
              <w:t>-"פרויקט ההקמה"</w:t>
            </w:r>
            <w:r>
              <w:rPr>
                <w:rtl/>
              </w:rPr>
              <w:t>).</w:t>
            </w:r>
          </w:p>
          <w:p w14:paraId="7E52F10D" w14:textId="77777777" w:rsidR="0085319C" w:rsidRDefault="0085319C">
            <w:pPr>
              <w:pStyle w:val="HNormal"/>
              <w:spacing w:after="0" w:line="360" w:lineRule="auto"/>
              <w:rPr>
                <w:rtl/>
              </w:rPr>
            </w:pPr>
            <w:r>
              <w:rPr>
                <w:rtl/>
              </w:rPr>
              <w:t xml:space="preserve">בשלב האחרון: פרוק היריד, הגשת תיעוד האירוע, הפקת לקחים. </w:t>
            </w:r>
          </w:p>
        </w:tc>
      </w:tr>
      <w:tr w:rsidR="0085319C" w14:paraId="42A4C4D1" w14:textId="77777777" w:rsidTr="0085319C">
        <w:trPr>
          <w:cantSplit/>
        </w:trPr>
        <w:tc>
          <w:tcPr>
            <w:tcW w:w="2533" w:type="dxa"/>
            <w:hideMark/>
          </w:tcPr>
          <w:p w14:paraId="633D05E8" w14:textId="77777777" w:rsidR="0085319C" w:rsidRDefault="0085319C">
            <w:pPr>
              <w:pStyle w:val="HNormal"/>
              <w:spacing w:line="360" w:lineRule="auto"/>
              <w:jc w:val="left"/>
            </w:pPr>
            <w:r>
              <w:rPr>
                <w:b/>
                <w:bCs/>
                <w:rtl/>
              </w:rPr>
              <w:t>"פרויקט"</w:t>
            </w:r>
          </w:p>
        </w:tc>
        <w:tc>
          <w:tcPr>
            <w:tcW w:w="5387" w:type="dxa"/>
            <w:hideMark/>
          </w:tcPr>
          <w:p w14:paraId="371884A0" w14:textId="77777777" w:rsidR="0085319C" w:rsidRDefault="0085319C">
            <w:pPr>
              <w:pStyle w:val="HNormal"/>
              <w:spacing w:line="360" w:lineRule="auto"/>
              <w:rPr>
                <w:rtl/>
              </w:rPr>
            </w:pPr>
            <w:r>
              <w:rPr>
                <w:rtl/>
              </w:rPr>
              <w:t xml:space="preserve">כל העבודות, הנחוצות להשגת הדרישות ולמימוש היריד והאירועים הנלווים ליריד, בהתאם ללוח הזמנים שייקבע. </w:t>
            </w:r>
          </w:p>
        </w:tc>
      </w:tr>
      <w:tr w:rsidR="0085319C" w14:paraId="39ADF2E9" w14:textId="77777777" w:rsidTr="0085319C">
        <w:trPr>
          <w:cantSplit/>
        </w:trPr>
        <w:tc>
          <w:tcPr>
            <w:tcW w:w="2533" w:type="dxa"/>
            <w:hideMark/>
          </w:tcPr>
          <w:p w14:paraId="461F65D5" w14:textId="77777777" w:rsidR="0085319C" w:rsidRDefault="0085319C">
            <w:pPr>
              <w:pStyle w:val="HNormal"/>
              <w:spacing w:line="360" w:lineRule="auto"/>
              <w:jc w:val="left"/>
              <w:rPr>
                <w:rtl/>
              </w:rPr>
            </w:pPr>
            <w:r>
              <w:rPr>
                <w:b/>
                <w:bCs/>
                <w:rtl/>
              </w:rPr>
              <w:t>"פרויקט ההקמה</w:t>
            </w:r>
            <w:r>
              <w:rPr>
                <w:rtl/>
              </w:rPr>
              <w:t>"</w:t>
            </w:r>
          </w:p>
        </w:tc>
        <w:tc>
          <w:tcPr>
            <w:tcW w:w="5387" w:type="dxa"/>
            <w:hideMark/>
          </w:tcPr>
          <w:p w14:paraId="3D928966" w14:textId="77777777" w:rsidR="0085319C" w:rsidRDefault="0085319C" w:rsidP="00C96D11">
            <w:pPr>
              <w:pStyle w:val="Hnormal1"/>
              <w:spacing w:after="120" w:line="360" w:lineRule="auto"/>
            </w:pPr>
            <w:r>
              <w:rPr>
                <w:sz w:val="22"/>
                <w:rtl/>
                <w:lang w:eastAsia="en-US"/>
              </w:rPr>
              <w:t>כל הכלול בשירותים, עד סופם של כל שלבי המשך השירותים (ועד בכלל, היינו - עד לאחר סיומו של הקמת היריד וניהולו)</w:t>
            </w:r>
            <w:r>
              <w:rPr>
                <w:rtl/>
              </w:rPr>
              <w:t>.</w:t>
            </w:r>
          </w:p>
        </w:tc>
      </w:tr>
      <w:tr w:rsidR="0085319C" w14:paraId="164EB8E2" w14:textId="77777777" w:rsidTr="0085319C">
        <w:trPr>
          <w:cantSplit/>
        </w:trPr>
        <w:tc>
          <w:tcPr>
            <w:tcW w:w="2533" w:type="dxa"/>
            <w:hideMark/>
          </w:tcPr>
          <w:p w14:paraId="614C9ADA" w14:textId="77777777" w:rsidR="0085319C" w:rsidRDefault="0085319C">
            <w:pPr>
              <w:pStyle w:val="HNormal"/>
              <w:spacing w:line="360" w:lineRule="auto"/>
              <w:jc w:val="left"/>
            </w:pPr>
            <w:r>
              <w:rPr>
                <w:b/>
                <w:bCs/>
                <w:rtl/>
              </w:rPr>
              <w:t>"תקופת ההתקשרות"</w:t>
            </w:r>
          </w:p>
        </w:tc>
        <w:tc>
          <w:tcPr>
            <w:tcW w:w="5387" w:type="dxa"/>
            <w:hideMark/>
          </w:tcPr>
          <w:p w14:paraId="52DD7E9A" w14:textId="77777777" w:rsidR="0085319C" w:rsidRDefault="0085319C">
            <w:pPr>
              <w:pStyle w:val="HNormal"/>
              <w:spacing w:line="360" w:lineRule="auto"/>
              <w:rPr>
                <w:rtl/>
              </w:rPr>
            </w:pPr>
            <w:r>
              <w:rPr>
                <w:rtl/>
              </w:rPr>
              <w:t>התקופה כהגדרתה בהסכם ההתקשרות</w:t>
            </w:r>
            <w:r>
              <w:t>.</w:t>
            </w:r>
          </w:p>
        </w:tc>
      </w:tr>
      <w:tr w:rsidR="0085319C" w14:paraId="3D1C1451" w14:textId="77777777" w:rsidTr="0085319C">
        <w:trPr>
          <w:cantSplit/>
        </w:trPr>
        <w:tc>
          <w:tcPr>
            <w:tcW w:w="2533" w:type="dxa"/>
            <w:hideMark/>
          </w:tcPr>
          <w:p w14:paraId="65176EE5" w14:textId="77777777" w:rsidR="0085319C" w:rsidRDefault="0085319C">
            <w:pPr>
              <w:pStyle w:val="HNormal"/>
              <w:spacing w:line="360" w:lineRule="auto"/>
              <w:jc w:val="left"/>
              <w:rPr>
                <w:rtl/>
              </w:rPr>
            </w:pPr>
            <w:r>
              <w:rPr>
                <w:b/>
                <w:bCs/>
                <w:rtl/>
              </w:rPr>
              <w:t>"ת</w:t>
            </w:r>
            <w:r w:rsidR="00F8684D">
              <w:rPr>
                <w:rFonts w:hint="cs"/>
                <w:b/>
                <w:bCs/>
                <w:rtl/>
              </w:rPr>
              <w:t>י</w:t>
            </w:r>
            <w:r>
              <w:rPr>
                <w:b/>
                <w:bCs/>
                <w:rtl/>
              </w:rPr>
              <w:t>עוד"</w:t>
            </w:r>
          </w:p>
        </w:tc>
        <w:tc>
          <w:tcPr>
            <w:tcW w:w="5387" w:type="dxa"/>
            <w:hideMark/>
          </w:tcPr>
          <w:p w14:paraId="4F063B41" w14:textId="77777777" w:rsidR="0085319C" w:rsidRDefault="0085319C">
            <w:pPr>
              <w:pStyle w:val="HNormal"/>
              <w:spacing w:line="360" w:lineRule="auto"/>
              <w:rPr>
                <w:rtl/>
              </w:rPr>
            </w:pPr>
            <w:r>
              <w:rPr>
                <w:rtl/>
              </w:rPr>
              <w:t>במהלך היריד והאירועים הנלווים לו יבוצע תיעוד מלא על ידחי צילומי סטילס ווידאו. יערך סרטון לסיכום היריד והאירועים. כל התיעוד לרבות הסרטון יועבר לחטיבה וזכויות היוצרים של התיעוד ימסרו לחטיבה (ברשיון שינוסח בהתאם)</w:t>
            </w:r>
            <w:r w:rsidR="00F8684D">
              <w:rPr>
                <w:rFonts w:hint="cs"/>
                <w:rtl/>
              </w:rPr>
              <w:t>, כמו כן יערך תיעוד, על גבי מדיה ממוחשבת, של המתעניינים לרבות פרטים אישיים וכתובות מגורים.</w:t>
            </w:r>
          </w:p>
        </w:tc>
      </w:tr>
      <w:tr w:rsidR="0085319C" w14:paraId="1085F188" w14:textId="77777777" w:rsidTr="0085319C">
        <w:trPr>
          <w:cantSplit/>
        </w:trPr>
        <w:tc>
          <w:tcPr>
            <w:tcW w:w="2533" w:type="dxa"/>
            <w:hideMark/>
          </w:tcPr>
          <w:p w14:paraId="794429E2" w14:textId="77777777" w:rsidR="0085319C" w:rsidRDefault="0085319C">
            <w:pPr>
              <w:pStyle w:val="HNormal"/>
              <w:spacing w:line="360" w:lineRule="auto"/>
              <w:jc w:val="left"/>
              <w:rPr>
                <w:rtl/>
              </w:rPr>
            </w:pPr>
            <w:r>
              <w:rPr>
                <w:b/>
                <w:bCs/>
                <w:rtl/>
              </w:rPr>
              <w:t>"מציע</w:t>
            </w:r>
            <w:r>
              <w:rPr>
                <w:rtl/>
              </w:rPr>
              <w:t>"</w:t>
            </w:r>
          </w:p>
        </w:tc>
        <w:tc>
          <w:tcPr>
            <w:tcW w:w="5387" w:type="dxa"/>
            <w:hideMark/>
          </w:tcPr>
          <w:p w14:paraId="4707C7B9" w14:textId="77777777" w:rsidR="0085319C" w:rsidRDefault="0085319C">
            <w:pPr>
              <w:pStyle w:val="HNormal"/>
              <w:spacing w:line="360" w:lineRule="auto"/>
              <w:rPr>
                <w:rtl/>
              </w:rPr>
            </w:pPr>
            <w:r>
              <w:rPr>
                <w:rtl/>
              </w:rPr>
              <w:t>תאגיד, המגיש הצעה למכרז זה.</w:t>
            </w:r>
          </w:p>
        </w:tc>
      </w:tr>
      <w:tr w:rsidR="0085319C" w14:paraId="2BA966A1" w14:textId="77777777" w:rsidTr="0085319C">
        <w:trPr>
          <w:cantSplit/>
        </w:trPr>
        <w:tc>
          <w:tcPr>
            <w:tcW w:w="2533" w:type="dxa"/>
            <w:hideMark/>
          </w:tcPr>
          <w:p w14:paraId="7D8FA267" w14:textId="77777777" w:rsidR="0085319C" w:rsidRDefault="0085319C">
            <w:pPr>
              <w:pStyle w:val="HNormal"/>
              <w:spacing w:line="360" w:lineRule="auto"/>
              <w:jc w:val="left"/>
              <w:rPr>
                <w:rtl/>
              </w:rPr>
            </w:pPr>
            <w:r>
              <w:rPr>
                <w:b/>
                <w:bCs/>
                <w:rtl/>
              </w:rPr>
              <w:t>"ספק"</w:t>
            </w:r>
          </w:p>
        </w:tc>
        <w:tc>
          <w:tcPr>
            <w:tcW w:w="5387" w:type="dxa"/>
            <w:hideMark/>
          </w:tcPr>
          <w:p w14:paraId="0A564BDF" w14:textId="77777777" w:rsidR="0085319C" w:rsidRDefault="0085319C">
            <w:pPr>
              <w:pStyle w:val="HNormal"/>
              <w:spacing w:line="360" w:lineRule="auto"/>
            </w:pPr>
            <w:r>
              <w:rPr>
                <w:rtl/>
              </w:rPr>
              <w:t>מציע, אשר נבחר על ידי ועדת המכרזים, של החטיבה כזוכה במכרז.</w:t>
            </w:r>
          </w:p>
        </w:tc>
      </w:tr>
      <w:tr w:rsidR="0085319C" w14:paraId="7DEAEFC7" w14:textId="77777777" w:rsidTr="0085319C">
        <w:trPr>
          <w:cantSplit/>
        </w:trPr>
        <w:tc>
          <w:tcPr>
            <w:tcW w:w="2533" w:type="dxa"/>
            <w:hideMark/>
          </w:tcPr>
          <w:p w14:paraId="1CD3064F" w14:textId="77777777" w:rsidR="0085319C" w:rsidRDefault="0085319C">
            <w:pPr>
              <w:pStyle w:val="HNormal"/>
              <w:spacing w:line="360" w:lineRule="auto"/>
              <w:jc w:val="left"/>
            </w:pPr>
            <w:r>
              <w:rPr>
                <w:b/>
                <w:bCs/>
                <w:rtl/>
              </w:rPr>
              <w:t>"נותן שירות"</w:t>
            </w:r>
          </w:p>
        </w:tc>
        <w:tc>
          <w:tcPr>
            <w:tcW w:w="5387" w:type="dxa"/>
            <w:hideMark/>
          </w:tcPr>
          <w:p w14:paraId="66A5B3AD" w14:textId="77777777" w:rsidR="0085319C" w:rsidRDefault="0085319C">
            <w:pPr>
              <w:pStyle w:val="HNormal"/>
              <w:spacing w:line="360" w:lineRule="auto"/>
              <w:rPr>
                <w:rtl/>
              </w:rPr>
            </w:pPr>
            <w:r>
              <w:rPr>
                <w:rtl/>
              </w:rPr>
              <w:t>אדם, הנותן שירותים לחטיבה מטעם הספק לפי מכרז זה.</w:t>
            </w:r>
          </w:p>
        </w:tc>
      </w:tr>
      <w:tr w:rsidR="0085319C" w14:paraId="612A2C2A" w14:textId="77777777" w:rsidTr="0085319C">
        <w:trPr>
          <w:cantSplit/>
        </w:trPr>
        <w:tc>
          <w:tcPr>
            <w:tcW w:w="2533" w:type="dxa"/>
            <w:hideMark/>
          </w:tcPr>
          <w:p w14:paraId="38FD8FC4" w14:textId="77777777" w:rsidR="0085319C" w:rsidRDefault="0085319C">
            <w:pPr>
              <w:pStyle w:val="HNormal"/>
              <w:spacing w:line="360" w:lineRule="auto"/>
              <w:jc w:val="left"/>
              <w:rPr>
                <w:rtl/>
              </w:rPr>
            </w:pPr>
            <w:r>
              <w:rPr>
                <w:b/>
                <w:bCs/>
                <w:rtl/>
              </w:rPr>
              <w:t>"תמורה</w:t>
            </w:r>
            <w:r>
              <w:rPr>
                <w:rtl/>
              </w:rPr>
              <w:t>"</w:t>
            </w:r>
          </w:p>
        </w:tc>
        <w:tc>
          <w:tcPr>
            <w:tcW w:w="5387" w:type="dxa"/>
            <w:hideMark/>
          </w:tcPr>
          <w:p w14:paraId="72813063" w14:textId="77777777" w:rsidR="0085319C" w:rsidRDefault="0085319C">
            <w:pPr>
              <w:pStyle w:val="HNormal"/>
              <w:spacing w:line="360" w:lineRule="auto"/>
              <w:rPr>
                <w:rtl/>
              </w:rPr>
            </w:pPr>
            <w:r>
              <w:rPr>
                <w:rtl/>
              </w:rPr>
              <w:t>מכלול המרכיבים בכסף או שווה כסף, שהחטיבה תשלם לספק עבור השירותים הניתנים, כמפורט בהוראות מכרז זה.</w:t>
            </w:r>
          </w:p>
        </w:tc>
      </w:tr>
    </w:tbl>
    <w:p w14:paraId="29ED3E2C" w14:textId="77777777" w:rsidR="0085319C" w:rsidRDefault="0085319C" w:rsidP="0085319C">
      <w:pPr>
        <w:pStyle w:val="HNormal"/>
        <w:tabs>
          <w:tab w:val="left" w:pos="1152"/>
          <w:tab w:val="left" w:pos="8312"/>
        </w:tabs>
        <w:spacing w:line="360" w:lineRule="auto"/>
        <w:ind w:left="576"/>
        <w:rPr>
          <w:rtl/>
        </w:rPr>
      </w:pPr>
    </w:p>
    <w:p w14:paraId="5CEEF7C3" w14:textId="77777777" w:rsidR="0085319C" w:rsidRDefault="0085319C" w:rsidP="0085319C">
      <w:pPr>
        <w:pStyle w:val="HNormal"/>
        <w:tabs>
          <w:tab w:val="left" w:pos="1152"/>
          <w:tab w:val="left" w:pos="8312"/>
        </w:tabs>
        <w:spacing w:line="360" w:lineRule="auto"/>
        <w:ind w:left="576"/>
        <w:rPr>
          <w:rtl/>
        </w:rPr>
      </w:pPr>
    </w:p>
    <w:p w14:paraId="2065E44A" w14:textId="77777777" w:rsidR="008A0ADB" w:rsidRDefault="008A0ADB" w:rsidP="0085319C">
      <w:pPr>
        <w:pStyle w:val="HNormal"/>
        <w:tabs>
          <w:tab w:val="left" w:pos="1152"/>
          <w:tab w:val="left" w:pos="8312"/>
        </w:tabs>
        <w:spacing w:line="360" w:lineRule="auto"/>
        <w:ind w:left="576"/>
        <w:rPr>
          <w:rtl/>
        </w:rPr>
      </w:pPr>
    </w:p>
    <w:p w14:paraId="56A3CE47" w14:textId="77777777" w:rsidR="0085319C" w:rsidRDefault="0085319C" w:rsidP="0085319C">
      <w:pPr>
        <w:pStyle w:val="Hnormal1"/>
        <w:numPr>
          <w:ilvl w:val="0"/>
          <w:numId w:val="57"/>
        </w:numPr>
        <w:spacing w:after="120" w:line="360" w:lineRule="auto"/>
        <w:rPr>
          <w:b/>
          <w:bCs/>
          <w:u w:val="single"/>
        </w:rPr>
      </w:pPr>
      <w:r>
        <w:rPr>
          <w:b/>
          <w:bCs/>
          <w:u w:val="single"/>
          <w:rtl/>
        </w:rPr>
        <w:t>הצהרות  הספק</w:t>
      </w:r>
    </w:p>
    <w:p w14:paraId="652D5CD9" w14:textId="77777777" w:rsidR="0085319C" w:rsidRDefault="0085319C" w:rsidP="0085319C">
      <w:pPr>
        <w:pStyle w:val="Hnormal1"/>
        <w:spacing w:line="360" w:lineRule="auto"/>
        <w:ind w:left="576"/>
      </w:pPr>
      <w:r>
        <w:rPr>
          <w:rtl/>
        </w:rPr>
        <w:t xml:space="preserve">הספק מצהיר בזאת את כל האמור להלן: </w:t>
      </w:r>
    </w:p>
    <w:p w14:paraId="184FCF9E" w14:textId="77777777" w:rsidR="0085319C" w:rsidRDefault="0085319C" w:rsidP="0085319C">
      <w:pPr>
        <w:pStyle w:val="Hnormal1"/>
        <w:numPr>
          <w:ilvl w:val="1"/>
          <w:numId w:val="57"/>
        </w:numPr>
        <w:spacing w:after="120" w:line="360" w:lineRule="auto"/>
      </w:pPr>
      <w:r>
        <w:rPr>
          <w:rtl/>
        </w:rPr>
        <w:t>כי הוא יספק את השירותים עד המועד שנקבע, בהתאם למסמכי המכרז ובהתאם להוראות חוזה זה ונספחיו ולהנחיות, אשר תינתנה לו , מעת לעת על ידי נציג החטיבה במסגרת מסמכי החוזה.</w:t>
      </w:r>
    </w:p>
    <w:p w14:paraId="48DCB19F" w14:textId="77777777" w:rsidR="0085319C" w:rsidRPr="00566F4C" w:rsidRDefault="0085319C" w:rsidP="0085319C">
      <w:pPr>
        <w:pStyle w:val="Hnormal1"/>
        <w:numPr>
          <w:ilvl w:val="1"/>
          <w:numId w:val="57"/>
        </w:numPr>
        <w:spacing w:after="120" w:line="360" w:lineRule="auto"/>
        <w:rPr>
          <w:rtl/>
        </w:rPr>
      </w:pPr>
      <w:r w:rsidRPr="00566F4C">
        <w:rPr>
          <w:rtl/>
        </w:rPr>
        <w:t>כי הוא ינהל את הפרויקט ברמה מקצועית, כולל מעקב תקציב ועלויות בפועל ודיווח ככל שנדרש לגבי חריגות או בעיות של קשיי תקציב</w:t>
      </w:r>
      <w:r w:rsidR="00566F4C" w:rsidRPr="00566F4C">
        <w:rPr>
          <w:rFonts w:hint="cs"/>
          <w:rtl/>
        </w:rPr>
        <w:t>,</w:t>
      </w:r>
      <w:r w:rsidRPr="00566F4C">
        <w:rPr>
          <w:rtl/>
        </w:rPr>
        <w:t xml:space="preserve"> בנאמנות, במסירות ובמיומנות, ותוך הקפדה על תהליך יעיל ותכליתי, יקפיד לבצע עבודתו במסגרת זמן, תקציב ושלבים, כפי שייקבעו בהנחיות החטיבה.</w:t>
      </w:r>
    </w:p>
    <w:p w14:paraId="5596F6B4" w14:textId="77777777" w:rsidR="0085319C" w:rsidRDefault="0085319C" w:rsidP="00566F4C">
      <w:pPr>
        <w:pStyle w:val="Hnormal1"/>
        <w:numPr>
          <w:ilvl w:val="1"/>
          <w:numId w:val="57"/>
        </w:numPr>
        <w:spacing w:after="120" w:line="360" w:lineRule="auto"/>
        <w:rPr>
          <w:rtl/>
        </w:rPr>
      </w:pPr>
      <w:r>
        <w:rPr>
          <w:rtl/>
        </w:rPr>
        <w:t xml:space="preserve">כי </w:t>
      </w:r>
      <w:r w:rsidR="00566F4C">
        <w:rPr>
          <w:rFonts w:hint="cs"/>
          <w:rtl/>
        </w:rPr>
        <w:t>כל התוצרים של היריד והארועים הנלווים לו הם</w:t>
      </w:r>
      <w:r>
        <w:rPr>
          <w:rtl/>
        </w:rPr>
        <w:t>בבעלות מלאה של הלקוח וזכויות היוצרים בה</w:t>
      </w:r>
      <w:r w:rsidR="00566F4C">
        <w:rPr>
          <w:rFonts w:hint="cs"/>
          <w:rtl/>
        </w:rPr>
        <w:t>ם</w:t>
      </w:r>
      <w:r>
        <w:rPr>
          <w:rtl/>
        </w:rPr>
        <w:t xml:space="preserve"> שייכות לו,. </w:t>
      </w:r>
    </w:p>
    <w:p w14:paraId="1B833E58" w14:textId="77777777" w:rsidR="0085319C" w:rsidRDefault="0085319C" w:rsidP="00566F4C">
      <w:pPr>
        <w:pStyle w:val="Hnormal1"/>
        <w:numPr>
          <w:ilvl w:val="1"/>
          <w:numId w:val="57"/>
        </w:numPr>
        <w:spacing w:after="120" w:line="360" w:lineRule="auto"/>
        <w:rPr>
          <w:rtl/>
        </w:rPr>
      </w:pPr>
      <w:r>
        <w:rPr>
          <w:rtl/>
        </w:rPr>
        <w:t>כי הוא הבין את צרכי הלקוח ואת דרישותיו, כמפורט</w:t>
      </w:r>
      <w:r w:rsidR="00C95EC8">
        <w:rPr>
          <w:rFonts w:hint="cs"/>
          <w:rtl/>
        </w:rPr>
        <w:t xml:space="preserve"> </w:t>
      </w:r>
      <w:r w:rsidR="00566F4C">
        <w:rPr>
          <w:rFonts w:hint="cs"/>
          <w:rtl/>
        </w:rPr>
        <w:t>במכרז ובחוזה זה</w:t>
      </w:r>
      <w:r>
        <w:rPr>
          <w:rtl/>
        </w:rPr>
        <w:t>. ברשותו כח האדם, הציוד, החומרים, הידע והאמצעים האחרים, הדרושים על מנת לאפשר לו לבצע את העבודות בהתאם לדרישות הלקוח. אמצעים אלה ימשיכו להיות ברשותו עד למילוי מלא של דרישות הלקוח כאמור, הכל באופן שיבטיח ביצוע הפרויקט,</w:t>
      </w:r>
      <w:r w:rsidR="00C96D11">
        <w:rPr>
          <w:rFonts w:hint="cs"/>
          <w:rtl/>
        </w:rPr>
        <w:t xml:space="preserve"> </w:t>
      </w:r>
      <w:r>
        <w:rPr>
          <w:rtl/>
        </w:rPr>
        <w:t xml:space="preserve">בהתאם לדרישות </w:t>
      </w:r>
      <w:r w:rsidR="00566F4C">
        <w:rPr>
          <w:rFonts w:hint="cs"/>
          <w:rtl/>
        </w:rPr>
        <w:t>המכרז וחוזה זה,</w:t>
      </w:r>
      <w:r w:rsidR="00C95EC8">
        <w:rPr>
          <w:rFonts w:hint="cs"/>
          <w:rtl/>
        </w:rPr>
        <w:t xml:space="preserve"> </w:t>
      </w:r>
      <w:r>
        <w:rPr>
          <w:rtl/>
        </w:rPr>
        <w:t>כאמור ובהתאם להתחייבויותיו על פי חוזה זה.</w:t>
      </w:r>
    </w:p>
    <w:p w14:paraId="14FB7F7A" w14:textId="393782D5" w:rsidR="0085319C" w:rsidRDefault="0085319C" w:rsidP="00566F4C">
      <w:pPr>
        <w:pStyle w:val="Hnormal1"/>
        <w:numPr>
          <w:ilvl w:val="1"/>
          <w:numId w:val="57"/>
        </w:numPr>
        <w:spacing w:after="120" w:line="360" w:lineRule="auto"/>
        <w:rPr>
          <w:rtl/>
        </w:rPr>
      </w:pPr>
      <w:r>
        <w:rPr>
          <w:rtl/>
        </w:rPr>
        <w:t>כי צרכי הלקוח והדרישות, כפי שפורטו במפרט</w:t>
      </w:r>
      <w:r w:rsidR="00566F4C">
        <w:rPr>
          <w:rFonts w:hint="cs"/>
          <w:rtl/>
        </w:rPr>
        <w:t xml:space="preserve"> המכרז</w:t>
      </w:r>
      <w:r>
        <w:rPr>
          <w:rtl/>
        </w:rPr>
        <w:t xml:space="preserve">, ניתנים להשגה באמצעות </w:t>
      </w:r>
      <w:r w:rsidR="00566F4C">
        <w:rPr>
          <w:rFonts w:hint="cs"/>
          <w:rtl/>
        </w:rPr>
        <w:t xml:space="preserve">הספק </w:t>
      </w:r>
      <w:r>
        <w:rPr>
          <w:rtl/>
        </w:rPr>
        <w:t>וכי בכחו של הספק</w:t>
      </w:r>
      <w:r w:rsidR="00566F4C">
        <w:rPr>
          <w:rFonts w:hint="cs"/>
          <w:rtl/>
        </w:rPr>
        <w:t xml:space="preserve">להקים את היריד </w:t>
      </w:r>
      <w:r>
        <w:rPr>
          <w:rtl/>
        </w:rPr>
        <w:t xml:space="preserve">, </w:t>
      </w:r>
      <w:r w:rsidR="00566F4C">
        <w:rPr>
          <w:rFonts w:hint="cs"/>
          <w:rtl/>
        </w:rPr>
        <w:t xml:space="preserve"> ולנהלו </w:t>
      </w:r>
      <w:r>
        <w:rPr>
          <w:rtl/>
        </w:rPr>
        <w:t>בהתאם לצרכי הלקוח, ובאופן שיבטיח</w:t>
      </w:r>
      <w:r w:rsidR="00566F4C">
        <w:rPr>
          <w:rFonts w:hint="cs"/>
          <w:rtl/>
        </w:rPr>
        <w:t xml:space="preserve"> את קיום היריד במועד, במקום ובהתאם לדרישות המכרז והחוזה. </w:t>
      </w:r>
    </w:p>
    <w:p w14:paraId="0F562611" w14:textId="77777777" w:rsidR="0085319C" w:rsidRDefault="0085319C" w:rsidP="0085319C">
      <w:pPr>
        <w:pStyle w:val="Hnormal1"/>
        <w:numPr>
          <w:ilvl w:val="1"/>
          <w:numId w:val="57"/>
        </w:numPr>
        <w:spacing w:after="360" w:line="360" w:lineRule="auto"/>
        <w:rPr>
          <w:rtl/>
        </w:rPr>
      </w:pPr>
      <w:r>
        <w:rPr>
          <w:rtl/>
        </w:rPr>
        <w:t>כי הוא עומד בכל התנאים, המפורטים בחוק עסקאות גופים ציבוריים, התשל"ז - 1976 (להלן -  "</w:t>
      </w:r>
      <w:r>
        <w:rPr>
          <w:b/>
          <w:bCs/>
          <w:rtl/>
        </w:rPr>
        <w:t>חוק עסקאות גופים ציבוריים</w:t>
      </w:r>
      <w:r>
        <w:rPr>
          <w:rtl/>
        </w:rPr>
        <w:t>"). עוד מצהיר הוא בזאת, כי לא קיימים לגביו התנאים, המפורטים בסעיף 2ב לחוק עסקאות גופים ציבוריים, המונעים מהמזמין להתקשר עמו בחוזה זה.</w:t>
      </w:r>
    </w:p>
    <w:p w14:paraId="76FF1D3C" w14:textId="77777777" w:rsidR="0085319C" w:rsidRDefault="0085319C" w:rsidP="0085319C">
      <w:pPr>
        <w:pStyle w:val="Hnormal1"/>
        <w:numPr>
          <w:ilvl w:val="0"/>
          <w:numId w:val="57"/>
        </w:numPr>
        <w:spacing w:after="120" w:line="360" w:lineRule="auto"/>
        <w:rPr>
          <w:b/>
          <w:bCs/>
          <w:u w:val="single"/>
          <w:rtl/>
        </w:rPr>
      </w:pPr>
      <w:r>
        <w:rPr>
          <w:b/>
          <w:bCs/>
          <w:u w:val="single"/>
          <w:rtl/>
        </w:rPr>
        <w:t>התחייבויות הספק</w:t>
      </w:r>
    </w:p>
    <w:p w14:paraId="34117671" w14:textId="77777777" w:rsidR="00C96D11" w:rsidRDefault="0085319C" w:rsidP="00547EF3">
      <w:pPr>
        <w:pStyle w:val="Hnormal1"/>
        <w:spacing w:line="360" w:lineRule="auto"/>
        <w:ind w:left="576"/>
        <w:rPr>
          <w:rtl/>
        </w:rPr>
      </w:pPr>
      <w:r>
        <w:rPr>
          <w:rtl/>
        </w:rPr>
        <w:t xml:space="preserve">הספק מקבל על עצמו, </w:t>
      </w:r>
      <w:r w:rsidR="00C96D11">
        <w:rPr>
          <w:rFonts w:hint="cs"/>
          <w:rtl/>
        </w:rPr>
        <w:t xml:space="preserve">לפעול לגיבוש הקונספט של היריד, כולל מקום </w:t>
      </w:r>
      <w:r w:rsidR="00547EF3">
        <w:rPr>
          <w:rFonts w:hint="cs"/>
          <w:rtl/>
        </w:rPr>
        <w:t>ה</w:t>
      </w:r>
      <w:r w:rsidR="00C96D11">
        <w:rPr>
          <w:rFonts w:hint="cs"/>
          <w:rtl/>
        </w:rPr>
        <w:t xml:space="preserve">יריד, להקים את היריד על מיצגיו ולנהל אותו, לערוך את </w:t>
      </w:r>
      <w:r w:rsidR="00547EF3">
        <w:rPr>
          <w:rFonts w:hint="cs"/>
          <w:rtl/>
        </w:rPr>
        <w:t xml:space="preserve">הארוע </w:t>
      </w:r>
      <w:r w:rsidR="00C96D11">
        <w:rPr>
          <w:rFonts w:hint="cs"/>
          <w:rtl/>
        </w:rPr>
        <w:t>המרכזי לקליטה בהתיישבות בהשתתפות עובדי החטיבה ומוזמנים מגופים ציבוריים ומגזר השלישי והרביעי, לפרק את היריד ולהעביר את תוצריו</w:t>
      </w:r>
      <w:r w:rsidR="00831E8D">
        <w:rPr>
          <w:rFonts w:hint="cs"/>
          <w:rtl/>
        </w:rPr>
        <w:t xml:space="preserve">: </w:t>
      </w:r>
      <w:r w:rsidR="00C96D11">
        <w:rPr>
          <w:rFonts w:hint="cs"/>
          <w:rtl/>
        </w:rPr>
        <w:t xml:space="preserve">צילומים, סרטון, רשימות (מסד נתונים) מתעניינים להקלט בהתיישבות, לרבות הדרישות הבאות: </w:t>
      </w:r>
    </w:p>
    <w:p w14:paraId="1CF99968" w14:textId="77777777" w:rsidR="00831E8D" w:rsidRDefault="00831E8D" w:rsidP="00831E8D">
      <w:pPr>
        <w:pStyle w:val="Hnormal1"/>
        <w:spacing w:line="360" w:lineRule="auto"/>
        <w:ind w:left="576"/>
        <w:rPr>
          <w:rtl/>
        </w:rPr>
      </w:pPr>
    </w:p>
    <w:p w14:paraId="2E7EE1C8" w14:textId="77777777" w:rsidR="00547EF3" w:rsidRDefault="00831E8D" w:rsidP="00C96D11">
      <w:pPr>
        <w:pStyle w:val="Hnormal1"/>
        <w:numPr>
          <w:ilvl w:val="1"/>
          <w:numId w:val="57"/>
        </w:numPr>
        <w:spacing w:after="120" w:line="360" w:lineRule="auto"/>
      </w:pPr>
      <w:r>
        <w:rPr>
          <w:rFonts w:hint="cs"/>
          <w:rtl/>
        </w:rPr>
        <w:t xml:space="preserve">להשלים ולעדכן את </w:t>
      </w:r>
      <w:r w:rsidR="00547EF3">
        <w:rPr>
          <w:rFonts w:hint="cs"/>
          <w:rtl/>
        </w:rPr>
        <w:t>המפרט בהתאם למכרז ולתנאי חוזה זה</w:t>
      </w:r>
      <w:r w:rsidR="002F701E">
        <w:rPr>
          <w:rFonts w:hint="cs"/>
          <w:rtl/>
        </w:rPr>
        <w:t>.</w:t>
      </w:r>
    </w:p>
    <w:p w14:paraId="54A87592" w14:textId="21A2FE65" w:rsidR="0085319C" w:rsidRDefault="0085319C" w:rsidP="006B4E6B">
      <w:pPr>
        <w:pStyle w:val="Hnormal1"/>
        <w:numPr>
          <w:ilvl w:val="1"/>
          <w:numId w:val="57"/>
        </w:numPr>
        <w:spacing w:after="120" w:line="360" w:lineRule="auto"/>
      </w:pPr>
      <w:r>
        <w:rPr>
          <w:rtl/>
        </w:rPr>
        <w:t>להעסיק כח אדם, התואם את צרכי הפרויקט והלקוח ולספק את כח האדם המתאים לפרויקט, כמפורט בפרק 2 במסמכי המכרז ("השירותים הנדרשים ואופן הביצוע שלהם")</w:t>
      </w:r>
      <w:r w:rsidR="002F701E">
        <w:rPr>
          <w:rFonts w:hint="cs"/>
          <w:rtl/>
        </w:rPr>
        <w:t>.</w:t>
      </w:r>
    </w:p>
    <w:p w14:paraId="5DB3398E" w14:textId="77777777" w:rsidR="0085319C" w:rsidRDefault="0085319C" w:rsidP="00547EF3">
      <w:pPr>
        <w:pStyle w:val="Hnormal1"/>
        <w:numPr>
          <w:ilvl w:val="1"/>
          <w:numId w:val="57"/>
        </w:numPr>
        <w:spacing w:after="120" w:line="360" w:lineRule="auto"/>
      </w:pPr>
      <w:r>
        <w:rPr>
          <w:rtl/>
        </w:rPr>
        <w:t>לספק, להכין ולהתקין את התשתית ל</w:t>
      </w:r>
      <w:r w:rsidR="00566F4C">
        <w:rPr>
          <w:rFonts w:hint="cs"/>
          <w:rtl/>
        </w:rPr>
        <w:t>הקמת היריד</w:t>
      </w:r>
      <w:r w:rsidR="00547EF3">
        <w:rPr>
          <w:rFonts w:hint="cs"/>
          <w:rtl/>
        </w:rPr>
        <w:t xml:space="preserve"> במועד ובמקום המתוכנן בהתאם ללוח זמנים מפורט. </w:t>
      </w:r>
    </w:p>
    <w:p w14:paraId="3FB3DC6B" w14:textId="77777777" w:rsidR="0085319C" w:rsidRDefault="0085319C" w:rsidP="00547EF3">
      <w:pPr>
        <w:pStyle w:val="Hnormal1"/>
        <w:numPr>
          <w:ilvl w:val="1"/>
          <w:numId w:val="57"/>
        </w:numPr>
        <w:spacing w:after="120" w:line="360" w:lineRule="auto"/>
        <w:rPr>
          <w:rtl/>
        </w:rPr>
      </w:pPr>
      <w:r>
        <w:rPr>
          <w:rtl/>
        </w:rPr>
        <w:t>לספק בכתב כל מידע, הקשור</w:t>
      </w:r>
      <w:r w:rsidR="006B4E6B">
        <w:rPr>
          <w:rFonts w:hint="cs"/>
          <w:rtl/>
        </w:rPr>
        <w:t xml:space="preserve"> </w:t>
      </w:r>
      <w:r w:rsidR="00547EF3">
        <w:rPr>
          <w:rFonts w:hint="cs"/>
          <w:rtl/>
        </w:rPr>
        <w:t xml:space="preserve">להקמת היריד וניהולו. </w:t>
      </w:r>
    </w:p>
    <w:p w14:paraId="721BDAEC" w14:textId="77777777" w:rsidR="0085319C" w:rsidRDefault="0085319C" w:rsidP="00547EF3">
      <w:pPr>
        <w:pStyle w:val="Hnormal1"/>
        <w:numPr>
          <w:ilvl w:val="1"/>
          <w:numId w:val="57"/>
        </w:numPr>
        <w:spacing w:after="120" w:line="360" w:lineRule="auto"/>
        <w:rPr>
          <w:rtl/>
        </w:rPr>
      </w:pPr>
      <w:r>
        <w:rPr>
          <w:rtl/>
        </w:rPr>
        <w:t>לבצע התאמות, שינויים ושיפורים</w:t>
      </w:r>
      <w:r w:rsidR="005F6B31">
        <w:rPr>
          <w:rFonts w:hint="cs"/>
          <w:rtl/>
        </w:rPr>
        <w:t xml:space="preserve"> לפני ובמהלך היריד</w:t>
      </w:r>
      <w:r w:rsidR="00547EF3">
        <w:rPr>
          <w:rFonts w:hint="cs"/>
          <w:rtl/>
        </w:rPr>
        <w:t xml:space="preserve"> בהתאם לדרישת המזמין. </w:t>
      </w:r>
      <w:r>
        <w:rPr>
          <w:rtl/>
        </w:rPr>
        <w:t>.</w:t>
      </w:r>
    </w:p>
    <w:p w14:paraId="31AA78B6" w14:textId="77777777" w:rsidR="0085319C" w:rsidRDefault="0085319C" w:rsidP="00EA01E5">
      <w:pPr>
        <w:pStyle w:val="Hnormal1"/>
        <w:numPr>
          <w:ilvl w:val="1"/>
          <w:numId w:val="57"/>
        </w:numPr>
        <w:spacing w:after="120" w:line="360" w:lineRule="auto"/>
        <w:rPr>
          <w:rtl/>
        </w:rPr>
      </w:pPr>
      <w:r>
        <w:rPr>
          <w:rtl/>
        </w:rPr>
        <w:t>בסוף שלב</w:t>
      </w:r>
      <w:r w:rsidR="00EA01E5">
        <w:rPr>
          <w:rFonts w:hint="cs"/>
          <w:rtl/>
        </w:rPr>
        <w:t xml:space="preserve"> גיבוש הקונספט</w:t>
      </w:r>
      <w:r>
        <w:rPr>
          <w:rtl/>
        </w:rPr>
        <w:t xml:space="preserve">, </w:t>
      </w:r>
      <w:r w:rsidR="00EA01E5">
        <w:rPr>
          <w:rFonts w:hint="cs"/>
          <w:rtl/>
        </w:rPr>
        <w:t>להגיש תכנית כעבודה אשר תכלול לוחות זמנים להקמת היריד, הדמיות על פי הצורך, קביעת מיקום, תכנית הצבה של הדוכנים/מיצגים תכנית לארוע המרכזי ותכנית לפרוק היריד.</w:t>
      </w:r>
    </w:p>
    <w:p w14:paraId="73E5A406" w14:textId="77777777" w:rsidR="0085319C" w:rsidRDefault="0085319C" w:rsidP="00EA01E5">
      <w:pPr>
        <w:pStyle w:val="Hnormal1"/>
        <w:numPr>
          <w:ilvl w:val="1"/>
          <w:numId w:val="57"/>
        </w:numPr>
        <w:spacing w:after="120" w:line="360" w:lineRule="auto"/>
        <w:rPr>
          <w:rtl/>
        </w:rPr>
      </w:pPr>
      <w:r>
        <w:rPr>
          <w:rtl/>
        </w:rPr>
        <w:t xml:space="preserve">בכפוף לאמור בחוזה זה ולנספחים, הספק מתחייב לספק </w:t>
      </w:r>
      <w:r w:rsidR="00EA01E5">
        <w:rPr>
          <w:rFonts w:hint="cs"/>
          <w:rtl/>
        </w:rPr>
        <w:t xml:space="preserve">את כל הדרוש להקמת היריד וניהולו בהתאם למפרט המכרז ולפרק המימוש. </w:t>
      </w:r>
    </w:p>
    <w:p w14:paraId="4BD26613" w14:textId="77777777" w:rsidR="0085319C" w:rsidRDefault="0085319C" w:rsidP="00EA01E5">
      <w:pPr>
        <w:pStyle w:val="Hnormal1"/>
        <w:numPr>
          <w:ilvl w:val="1"/>
          <w:numId w:val="57"/>
        </w:numPr>
        <w:spacing w:after="120" w:line="360" w:lineRule="auto"/>
        <w:rPr>
          <w:rtl/>
        </w:rPr>
      </w:pPr>
      <w:r>
        <w:rPr>
          <w:rtl/>
        </w:rPr>
        <w:t>לעשות כל שביכולתו על מנת ל</w:t>
      </w:r>
      <w:r w:rsidR="00EA01E5">
        <w:rPr>
          <w:rFonts w:hint="cs"/>
          <w:rtl/>
        </w:rPr>
        <w:t>מנוע ול</w:t>
      </w:r>
      <w:r>
        <w:rPr>
          <w:rtl/>
        </w:rPr>
        <w:t xml:space="preserve">תקן כל תקלה </w:t>
      </w:r>
      <w:r w:rsidR="00EA01E5">
        <w:rPr>
          <w:rFonts w:hint="cs"/>
          <w:rtl/>
        </w:rPr>
        <w:t xml:space="preserve">במהלך היריד.  </w:t>
      </w:r>
    </w:p>
    <w:p w14:paraId="61A2D652" w14:textId="77777777" w:rsidR="00EA01E5" w:rsidRDefault="00EA01E5" w:rsidP="00EA01E5">
      <w:pPr>
        <w:pStyle w:val="Hnormal1"/>
        <w:spacing w:after="120" w:line="360" w:lineRule="auto"/>
        <w:ind w:left="576"/>
        <w:rPr>
          <w:b/>
          <w:bCs/>
          <w:u w:val="single"/>
        </w:rPr>
      </w:pPr>
    </w:p>
    <w:p w14:paraId="3F04E573" w14:textId="77777777" w:rsidR="0085319C" w:rsidRDefault="0085319C" w:rsidP="0085319C">
      <w:pPr>
        <w:pStyle w:val="Hnormal1"/>
        <w:numPr>
          <w:ilvl w:val="0"/>
          <w:numId w:val="57"/>
        </w:numPr>
        <w:spacing w:after="120" w:line="360" w:lineRule="auto"/>
        <w:rPr>
          <w:b/>
          <w:bCs/>
          <w:u w:val="single"/>
          <w:rtl/>
        </w:rPr>
      </w:pPr>
      <w:r>
        <w:rPr>
          <w:b/>
          <w:bCs/>
          <w:u w:val="single"/>
          <w:rtl/>
        </w:rPr>
        <w:t>נספחים</w:t>
      </w:r>
    </w:p>
    <w:p w14:paraId="39E34891" w14:textId="77777777" w:rsidR="0085319C" w:rsidRDefault="0085319C" w:rsidP="0085319C">
      <w:pPr>
        <w:pStyle w:val="Hnormal1"/>
        <w:numPr>
          <w:ilvl w:val="1"/>
          <w:numId w:val="57"/>
        </w:numPr>
        <w:spacing w:after="120" w:line="360" w:lineRule="auto"/>
      </w:pPr>
      <w:r>
        <w:rPr>
          <w:rtl/>
        </w:rPr>
        <w:t>תיק אפיון מפורט.</w:t>
      </w:r>
    </w:p>
    <w:p w14:paraId="5F63A9B5" w14:textId="77777777" w:rsidR="0085319C" w:rsidRDefault="0085319C" w:rsidP="0085319C">
      <w:pPr>
        <w:pStyle w:val="Hnormal1"/>
        <w:numPr>
          <w:ilvl w:val="1"/>
          <w:numId w:val="57"/>
        </w:numPr>
        <w:spacing w:after="120" w:line="360" w:lineRule="auto"/>
        <w:rPr>
          <w:rtl/>
        </w:rPr>
      </w:pPr>
      <w:r>
        <w:rPr>
          <w:rtl/>
        </w:rPr>
        <w:t>הצהרות סודיות.</w:t>
      </w:r>
    </w:p>
    <w:p w14:paraId="0D726617" w14:textId="77777777" w:rsidR="0085319C" w:rsidRDefault="0085319C" w:rsidP="0085319C">
      <w:pPr>
        <w:pStyle w:val="Hnormal1"/>
        <w:numPr>
          <w:ilvl w:val="1"/>
          <w:numId w:val="57"/>
        </w:numPr>
        <w:spacing w:after="360" w:line="360" w:lineRule="auto"/>
        <w:rPr>
          <w:rtl/>
        </w:rPr>
      </w:pPr>
      <w:r>
        <w:rPr>
          <w:rtl/>
        </w:rPr>
        <w:t>אישורים נדרשים .</w:t>
      </w:r>
    </w:p>
    <w:p w14:paraId="78C331F4" w14:textId="77777777" w:rsidR="0085319C" w:rsidRPr="002F701E" w:rsidRDefault="0085319C" w:rsidP="0085319C">
      <w:pPr>
        <w:pStyle w:val="Hnormal1"/>
        <w:numPr>
          <w:ilvl w:val="0"/>
          <w:numId w:val="57"/>
        </w:numPr>
        <w:spacing w:after="120" w:line="360" w:lineRule="auto"/>
        <w:rPr>
          <w:b/>
          <w:bCs/>
          <w:u w:val="single"/>
          <w:rtl/>
        </w:rPr>
      </w:pPr>
      <w:r w:rsidRPr="002F701E">
        <w:rPr>
          <w:b/>
          <w:bCs/>
          <w:u w:val="single"/>
          <w:rtl/>
        </w:rPr>
        <w:t>נוהלי עבודה</w:t>
      </w:r>
    </w:p>
    <w:p w14:paraId="73606748" w14:textId="77777777" w:rsidR="0085319C" w:rsidRDefault="0085319C" w:rsidP="0085319C">
      <w:pPr>
        <w:pStyle w:val="Hnormal1"/>
        <w:spacing w:after="240" w:line="360" w:lineRule="auto"/>
        <w:ind w:left="576"/>
        <w:jc w:val="left"/>
        <w:rPr>
          <w:sz w:val="24"/>
          <w:rtl/>
        </w:rPr>
      </w:pPr>
      <w:r>
        <w:rPr>
          <w:sz w:val="24"/>
          <w:rtl/>
        </w:rPr>
        <w:t>כל צד ימנה ראש פרויקט, שישמש גם כנציגו.</w:t>
      </w:r>
    </w:p>
    <w:p w14:paraId="546728EB" w14:textId="77777777" w:rsidR="00715422" w:rsidRDefault="00715422" w:rsidP="0085319C">
      <w:pPr>
        <w:pStyle w:val="Hnormal1"/>
        <w:spacing w:after="240" w:line="360" w:lineRule="auto"/>
        <w:ind w:left="576"/>
        <w:jc w:val="left"/>
        <w:rPr>
          <w:sz w:val="24"/>
          <w:rtl/>
        </w:rPr>
      </w:pPr>
      <w:r>
        <w:rPr>
          <w:rFonts w:hint="cs"/>
          <w:sz w:val="24"/>
          <w:rtl/>
        </w:rPr>
        <w:t>נציג הלקוח יהיה מר עמית נצר</w:t>
      </w:r>
    </w:p>
    <w:p w14:paraId="1499B1A4" w14:textId="77777777" w:rsidR="00715422" w:rsidRDefault="00715422" w:rsidP="0085319C">
      <w:pPr>
        <w:pStyle w:val="Hnormal1"/>
        <w:spacing w:after="240" w:line="360" w:lineRule="auto"/>
        <w:ind w:left="576"/>
        <w:jc w:val="left"/>
        <w:rPr>
          <w:sz w:val="24"/>
        </w:rPr>
      </w:pPr>
      <w:r>
        <w:rPr>
          <w:rFonts w:hint="cs"/>
          <w:sz w:val="24"/>
          <w:rtl/>
        </w:rPr>
        <w:t>נציג הספק יהיה מר/גב' _______________________</w:t>
      </w:r>
    </w:p>
    <w:p w14:paraId="67409420" w14:textId="77777777" w:rsidR="0085319C" w:rsidRDefault="0085319C" w:rsidP="00715422">
      <w:pPr>
        <w:pStyle w:val="Hnormal1"/>
        <w:tabs>
          <w:tab w:val="left" w:leader="underscore" w:pos="8309"/>
        </w:tabs>
        <w:spacing w:line="360" w:lineRule="auto"/>
        <w:ind w:left="576"/>
        <w:jc w:val="left"/>
        <w:rPr>
          <w:sz w:val="24"/>
          <w:rtl/>
        </w:rPr>
      </w:pPr>
      <w:r>
        <w:rPr>
          <w:sz w:val="24"/>
          <w:rtl/>
        </w:rPr>
        <w:t>הנציגים יקיימו ישיבות היגוי, אחת ל</w:t>
      </w:r>
      <w:r w:rsidR="00715422">
        <w:rPr>
          <w:rFonts w:hint="cs"/>
          <w:sz w:val="24"/>
          <w:rtl/>
        </w:rPr>
        <w:t>שבועיים</w:t>
      </w:r>
      <w:r>
        <w:rPr>
          <w:sz w:val="24"/>
          <w:rtl/>
        </w:rPr>
        <w:t xml:space="preserve">, בהשתתפות </w:t>
      </w:r>
      <w:r>
        <w:rPr>
          <w:sz w:val="24"/>
          <w:rtl/>
        </w:rPr>
        <w:tab/>
      </w:r>
    </w:p>
    <w:p w14:paraId="337F8EA1" w14:textId="77777777" w:rsidR="0085319C" w:rsidRDefault="0085319C" w:rsidP="0085319C">
      <w:pPr>
        <w:pStyle w:val="Hnormal1"/>
        <w:tabs>
          <w:tab w:val="left" w:leader="underscore" w:pos="8309"/>
        </w:tabs>
        <w:spacing w:line="360" w:lineRule="auto"/>
        <w:ind w:left="576"/>
        <w:jc w:val="left"/>
        <w:rPr>
          <w:sz w:val="24"/>
          <w:rtl/>
        </w:rPr>
      </w:pPr>
      <w:r>
        <w:rPr>
          <w:sz w:val="24"/>
          <w:rtl/>
        </w:rPr>
        <w:tab/>
      </w:r>
    </w:p>
    <w:p w14:paraId="3F8F8BC2" w14:textId="77777777" w:rsidR="0085319C" w:rsidRDefault="0085319C" w:rsidP="0085319C">
      <w:pPr>
        <w:pStyle w:val="Hnormal1"/>
        <w:tabs>
          <w:tab w:val="left" w:leader="underscore" w:pos="8309"/>
        </w:tabs>
        <w:spacing w:line="360" w:lineRule="auto"/>
        <w:ind w:left="576"/>
        <w:rPr>
          <w:sz w:val="24"/>
          <w:rtl/>
        </w:rPr>
      </w:pPr>
      <w:r>
        <w:rPr>
          <w:sz w:val="24"/>
          <w:rtl/>
        </w:rPr>
        <w:t>וישיבות עבודה שבועיות. כל העבודות והישיבות יתועדו על ידי הנציגים.</w:t>
      </w:r>
    </w:p>
    <w:p w14:paraId="00F16015" w14:textId="77777777" w:rsidR="0085319C" w:rsidRDefault="0085319C" w:rsidP="00A55655">
      <w:pPr>
        <w:pStyle w:val="Hnormal1"/>
        <w:tabs>
          <w:tab w:val="left" w:leader="underscore" w:pos="8309"/>
        </w:tabs>
        <w:spacing w:after="120" w:line="360" w:lineRule="auto"/>
        <w:ind w:left="576"/>
        <w:rPr>
          <w:sz w:val="24"/>
          <w:rtl/>
        </w:rPr>
      </w:pPr>
      <w:r>
        <w:rPr>
          <w:sz w:val="24"/>
          <w:rtl/>
        </w:rPr>
        <w:t>ישיבות היגוי בין ההנהלות והנציגים בהן תועלנה בעיות עיקריות ונושאים הדורשים מעורבות בכירה. יש להקפיד על סיכום פגישה בין המשתתפים. על הספק להגיש ללקוח דוחות התקדמות עתיים מדי</w:t>
      </w:r>
      <w:r w:rsidR="00A55655">
        <w:rPr>
          <w:rFonts w:hint="cs"/>
          <w:sz w:val="24"/>
          <w:rtl/>
        </w:rPr>
        <w:t xml:space="preserve"> שבוע</w:t>
      </w:r>
      <w:r w:rsidR="00715422">
        <w:rPr>
          <w:rFonts w:hint="cs"/>
          <w:sz w:val="24"/>
          <w:rtl/>
        </w:rPr>
        <w:t xml:space="preserve"> </w:t>
      </w:r>
      <w:r>
        <w:rPr>
          <w:sz w:val="24"/>
          <w:rtl/>
        </w:rPr>
        <w:t>אשר יכילו לפחות את הפרטים הבאים:</w:t>
      </w:r>
    </w:p>
    <w:p w14:paraId="46FFA77F" w14:textId="77777777" w:rsidR="0085319C" w:rsidRDefault="0085319C" w:rsidP="0085319C">
      <w:pPr>
        <w:pStyle w:val="Hnormal1"/>
        <w:numPr>
          <w:ilvl w:val="1"/>
          <w:numId w:val="57"/>
        </w:numPr>
        <w:spacing w:after="120" w:line="360" w:lineRule="auto"/>
        <w:rPr>
          <w:rtl/>
        </w:rPr>
      </w:pPr>
      <w:r>
        <w:rPr>
          <w:rtl/>
        </w:rPr>
        <w:t>תיאור העבודה שבוצעה ותוצרי ביניים.</w:t>
      </w:r>
    </w:p>
    <w:p w14:paraId="58C990DF" w14:textId="77777777" w:rsidR="0085319C" w:rsidRDefault="0085319C" w:rsidP="0085319C">
      <w:pPr>
        <w:pStyle w:val="Hnormal1"/>
        <w:numPr>
          <w:ilvl w:val="1"/>
          <w:numId w:val="57"/>
        </w:numPr>
        <w:spacing w:after="120" w:line="360" w:lineRule="auto"/>
        <w:rPr>
          <w:rtl/>
        </w:rPr>
      </w:pPr>
      <w:r>
        <w:rPr>
          <w:rtl/>
        </w:rPr>
        <w:t>בעיות אשר התעוררו, ופתרונן. אם אין פתרון - לציין מה מתכננים לעשות על מנת לפתור זאת.</w:t>
      </w:r>
    </w:p>
    <w:p w14:paraId="47C7A93B" w14:textId="77777777" w:rsidR="0085319C" w:rsidRDefault="0085319C" w:rsidP="00715422">
      <w:pPr>
        <w:pStyle w:val="Hnormal1"/>
        <w:numPr>
          <w:ilvl w:val="1"/>
          <w:numId w:val="57"/>
        </w:numPr>
        <w:spacing w:after="360" w:line="360" w:lineRule="auto"/>
        <w:rPr>
          <w:rtl/>
        </w:rPr>
      </w:pPr>
      <w:r>
        <w:rPr>
          <w:rtl/>
        </w:rPr>
        <w:t>התקדמות הפרויקט וצפי לעמידה בתכנית העבודה ובתאריך היעד</w:t>
      </w:r>
      <w:r w:rsidR="00715422">
        <w:rPr>
          <w:rFonts w:hint="cs"/>
          <w:rtl/>
        </w:rPr>
        <w:t xml:space="preserve"> </w:t>
      </w:r>
      <w:r w:rsidR="00A55655">
        <w:rPr>
          <w:rFonts w:hint="cs"/>
          <w:rtl/>
        </w:rPr>
        <w:t xml:space="preserve">להקמת היריד. </w:t>
      </w:r>
    </w:p>
    <w:p w14:paraId="51B41DB1" w14:textId="77777777" w:rsidR="0085319C" w:rsidRDefault="0085319C" w:rsidP="0085319C">
      <w:pPr>
        <w:pStyle w:val="Hnormal1"/>
        <w:numPr>
          <w:ilvl w:val="0"/>
          <w:numId w:val="57"/>
        </w:numPr>
        <w:spacing w:after="120" w:line="360" w:lineRule="auto"/>
        <w:rPr>
          <w:b/>
          <w:bCs/>
          <w:u w:val="single"/>
          <w:rtl/>
        </w:rPr>
      </w:pPr>
      <w:r>
        <w:rPr>
          <w:b/>
          <w:bCs/>
          <w:u w:val="single"/>
          <w:rtl/>
        </w:rPr>
        <w:t>לוח</w:t>
      </w:r>
      <w:r w:rsidR="00715422">
        <w:rPr>
          <w:rFonts w:hint="cs"/>
          <w:b/>
          <w:bCs/>
          <w:u w:val="single"/>
          <w:rtl/>
        </w:rPr>
        <w:t xml:space="preserve"> </w:t>
      </w:r>
      <w:r>
        <w:rPr>
          <w:b/>
          <w:bCs/>
          <w:u w:val="single"/>
          <w:rtl/>
        </w:rPr>
        <w:t>זמנים</w:t>
      </w:r>
    </w:p>
    <w:p w14:paraId="05E3E04D" w14:textId="77777777" w:rsidR="0085319C" w:rsidRDefault="0085319C" w:rsidP="00A55655">
      <w:pPr>
        <w:pStyle w:val="Hnormal1"/>
        <w:spacing w:after="360" w:line="360" w:lineRule="auto"/>
        <w:ind w:left="576"/>
        <w:rPr>
          <w:sz w:val="24"/>
          <w:rtl/>
        </w:rPr>
      </w:pPr>
      <w:r>
        <w:rPr>
          <w:sz w:val="24"/>
          <w:rtl/>
        </w:rPr>
        <w:t xml:space="preserve">לוח הזמנים לפרויקט  ואבני הדרך יהיו כפי שמצוין </w:t>
      </w:r>
      <w:r w:rsidR="00A55655">
        <w:rPr>
          <w:rFonts w:hint="cs"/>
          <w:sz w:val="24"/>
          <w:rtl/>
        </w:rPr>
        <w:t>במכרז</w:t>
      </w:r>
      <w:r w:rsidR="00715422">
        <w:rPr>
          <w:rFonts w:hint="cs"/>
          <w:sz w:val="24"/>
          <w:rtl/>
        </w:rPr>
        <w:t>,</w:t>
      </w:r>
      <w:r w:rsidR="00A55655">
        <w:rPr>
          <w:rFonts w:hint="cs"/>
          <w:sz w:val="24"/>
          <w:rtl/>
        </w:rPr>
        <w:t xml:space="preserve"> </w:t>
      </w:r>
      <w:r w:rsidR="00715422">
        <w:rPr>
          <w:rFonts w:hint="cs"/>
          <w:sz w:val="24"/>
          <w:rtl/>
        </w:rPr>
        <w:t xml:space="preserve"> </w:t>
      </w:r>
      <w:r w:rsidR="00A55655">
        <w:rPr>
          <w:rFonts w:hint="cs"/>
          <w:sz w:val="24"/>
          <w:rtl/>
        </w:rPr>
        <w:t>בחוזה</w:t>
      </w:r>
      <w:r w:rsidR="00715422">
        <w:rPr>
          <w:rFonts w:hint="cs"/>
          <w:sz w:val="24"/>
          <w:rtl/>
        </w:rPr>
        <w:t xml:space="preserve"> זה </w:t>
      </w:r>
      <w:r>
        <w:rPr>
          <w:sz w:val="24"/>
          <w:rtl/>
        </w:rPr>
        <w:t>ובתכנית העבודה כפי שהספק התחייב והוסכם על ידי הלקוח.</w:t>
      </w:r>
    </w:p>
    <w:p w14:paraId="1220AB03" w14:textId="77777777" w:rsidR="0085319C" w:rsidRDefault="0085319C" w:rsidP="0085319C">
      <w:pPr>
        <w:pStyle w:val="Hnormal1"/>
        <w:numPr>
          <w:ilvl w:val="0"/>
          <w:numId w:val="57"/>
        </w:numPr>
        <w:spacing w:after="120" w:line="360" w:lineRule="auto"/>
        <w:rPr>
          <w:b/>
          <w:bCs/>
          <w:u w:val="single"/>
          <w:rtl/>
        </w:rPr>
      </w:pPr>
      <w:r>
        <w:rPr>
          <w:b/>
          <w:bCs/>
          <w:u w:val="single"/>
          <w:rtl/>
        </w:rPr>
        <w:t>תיעוד, עדכונים ושינויים</w:t>
      </w:r>
    </w:p>
    <w:p w14:paraId="0A4D5F0B" w14:textId="77777777" w:rsidR="0085319C" w:rsidRDefault="0085319C" w:rsidP="0085319C">
      <w:pPr>
        <w:pStyle w:val="Hnormal1"/>
        <w:spacing w:after="360" w:line="360" w:lineRule="auto"/>
        <w:ind w:left="576"/>
      </w:pPr>
      <w:r>
        <w:rPr>
          <w:rtl/>
        </w:rPr>
        <w:t>באחריות הספק לעדכן את תיק האפיון במהלך הפיתוח ולבצע באופן מסודר, שוטף ותקין נהול תצורה ובקרת שינויים:</w:t>
      </w:r>
    </w:p>
    <w:p w14:paraId="5543F160" w14:textId="77777777" w:rsidR="0085319C" w:rsidRDefault="0085319C" w:rsidP="0085319C">
      <w:pPr>
        <w:pStyle w:val="Hnormal1"/>
        <w:numPr>
          <w:ilvl w:val="1"/>
          <w:numId w:val="57"/>
        </w:numPr>
        <w:spacing w:after="120" w:line="360" w:lineRule="auto"/>
        <w:rPr>
          <w:rtl/>
        </w:rPr>
      </w:pPr>
      <w:r>
        <w:rPr>
          <w:rtl/>
        </w:rPr>
        <w:t>הספק מתחייב להעמיד לרשות החטיבה את כל התיעוד המפורט בכתב המכרז.</w:t>
      </w:r>
    </w:p>
    <w:p w14:paraId="2A8FDB8C" w14:textId="77777777" w:rsidR="0085319C" w:rsidRDefault="0085319C" w:rsidP="002F701E">
      <w:pPr>
        <w:pStyle w:val="Hnormal1"/>
        <w:numPr>
          <w:ilvl w:val="1"/>
          <w:numId w:val="57"/>
        </w:numPr>
        <w:spacing w:after="120" w:line="360" w:lineRule="auto"/>
      </w:pPr>
      <w:r>
        <w:rPr>
          <w:rtl/>
        </w:rPr>
        <w:t>כמו כן, הספק ידאג ל</w:t>
      </w:r>
      <w:r w:rsidR="002F701E">
        <w:rPr>
          <w:rFonts w:hint="cs"/>
          <w:rtl/>
        </w:rPr>
        <w:t xml:space="preserve">ספק לחטיבה את כל המסמכים הנוגעים לגיבוש הקונספט, בחירת האתר, הקמת היריד והארועים הנלווים לו, תצלומים סרטון ערוך ורשימות מידע ממוחשבות של המתעניינים וכל מסמך אחר הנוגע לפרויקט זה.  </w:t>
      </w:r>
    </w:p>
    <w:p w14:paraId="6BE6645F" w14:textId="77777777" w:rsidR="0085319C" w:rsidRDefault="0085319C" w:rsidP="0085319C">
      <w:pPr>
        <w:pStyle w:val="Hnormal1"/>
        <w:numPr>
          <w:ilvl w:val="0"/>
          <w:numId w:val="57"/>
        </w:numPr>
        <w:spacing w:after="120" w:line="360" w:lineRule="auto"/>
        <w:rPr>
          <w:b/>
          <w:bCs/>
          <w:u w:val="single"/>
        </w:rPr>
      </w:pPr>
      <w:r>
        <w:rPr>
          <w:b/>
          <w:bCs/>
          <w:u w:val="single"/>
          <w:rtl/>
        </w:rPr>
        <w:t>אחריות</w:t>
      </w:r>
    </w:p>
    <w:p w14:paraId="00A57A8A" w14:textId="77777777" w:rsidR="002F701E" w:rsidRDefault="00EB36D8" w:rsidP="00EB36D8">
      <w:pPr>
        <w:numPr>
          <w:ilvl w:val="1"/>
          <w:numId w:val="57"/>
        </w:numPr>
        <w:spacing w:line="360" w:lineRule="auto"/>
        <w:jc w:val="both"/>
      </w:pPr>
      <w:r>
        <w:rPr>
          <w:rFonts w:hint="cs"/>
          <w:rtl/>
        </w:rPr>
        <w:t xml:space="preserve">הספק </w:t>
      </w:r>
      <w:r w:rsidR="002F701E" w:rsidRPr="00D8312D">
        <w:rPr>
          <w:rFonts w:hint="cs"/>
          <w:rtl/>
        </w:rPr>
        <w:t xml:space="preserve">אחראי לכל נזק או הפסד שיגרם </w:t>
      </w:r>
      <w:r>
        <w:rPr>
          <w:rFonts w:hint="cs"/>
          <w:rtl/>
        </w:rPr>
        <w:t xml:space="preserve">למזמין </w:t>
      </w:r>
      <w:r w:rsidR="002F701E" w:rsidRPr="00D8312D">
        <w:rPr>
          <w:rFonts w:hint="cs"/>
          <w:rtl/>
        </w:rPr>
        <w:t xml:space="preserve">עקב מתן השירותים, ומתחייב בזאת לפצות את </w:t>
      </w:r>
      <w:r w:rsidR="002F701E">
        <w:rPr>
          <w:rFonts w:hint="cs"/>
          <w:rtl/>
        </w:rPr>
        <w:t>ה</w:t>
      </w:r>
      <w:r>
        <w:rPr>
          <w:rFonts w:hint="cs"/>
          <w:rtl/>
        </w:rPr>
        <w:t xml:space="preserve">מזמין </w:t>
      </w:r>
      <w:r w:rsidR="002F701E" w:rsidRPr="00D8312D">
        <w:rPr>
          <w:rFonts w:hint="cs"/>
          <w:rtl/>
        </w:rPr>
        <w:t xml:space="preserve"> ולשפות אותו בכל מקרה שנגרם ל</w:t>
      </w:r>
      <w:r>
        <w:rPr>
          <w:rFonts w:hint="cs"/>
          <w:rtl/>
        </w:rPr>
        <w:t xml:space="preserve">מזמין </w:t>
      </w:r>
      <w:r w:rsidR="002F701E" w:rsidRPr="00D8312D">
        <w:rPr>
          <w:rFonts w:hint="cs"/>
          <w:rtl/>
        </w:rPr>
        <w:t xml:space="preserve"> נזק או ש</w:t>
      </w:r>
      <w:r>
        <w:rPr>
          <w:rFonts w:hint="cs"/>
          <w:rtl/>
        </w:rPr>
        <w:t xml:space="preserve">המזמין </w:t>
      </w:r>
      <w:r w:rsidR="002F701E" w:rsidRPr="00D8312D">
        <w:rPr>
          <w:rFonts w:hint="cs"/>
          <w:rtl/>
        </w:rPr>
        <w:t xml:space="preserve">יחויב בגין נזק או בהוצאות או בתשלום פיצויים </w:t>
      </w:r>
      <w:r>
        <w:rPr>
          <w:rFonts w:hint="cs"/>
          <w:rtl/>
        </w:rPr>
        <w:t xml:space="preserve">שהספק </w:t>
      </w:r>
      <w:r w:rsidR="002F701E" w:rsidRPr="00D8312D">
        <w:rPr>
          <w:rFonts w:hint="cs"/>
          <w:rtl/>
        </w:rPr>
        <w:t>או מי מעובדיו או הפועלים מטעמו גרמו, במישרין או בעקיפין, עקב מעשה או מחדל של מי מהם או עקב או במהלך ביצוע השירותים, למשרד או לצד שלישי.</w:t>
      </w:r>
    </w:p>
    <w:p w14:paraId="675AB481" w14:textId="77777777" w:rsidR="00EB36D8" w:rsidRDefault="00EB36D8" w:rsidP="00EB36D8">
      <w:pPr>
        <w:spacing w:line="360" w:lineRule="auto"/>
        <w:ind w:left="1152"/>
        <w:jc w:val="both"/>
      </w:pPr>
    </w:p>
    <w:p w14:paraId="1DCBB7CC" w14:textId="77777777" w:rsidR="002F701E" w:rsidRDefault="002F701E" w:rsidP="00EB36D8">
      <w:pPr>
        <w:numPr>
          <w:ilvl w:val="1"/>
          <w:numId w:val="57"/>
        </w:numPr>
        <w:spacing w:line="360" w:lineRule="auto"/>
        <w:jc w:val="both"/>
      </w:pPr>
      <w:r>
        <w:rPr>
          <w:rFonts w:hint="cs"/>
          <w:rtl/>
        </w:rPr>
        <w:t>ה</w:t>
      </w:r>
      <w:r w:rsidR="00EB36D8">
        <w:rPr>
          <w:rFonts w:hint="cs"/>
          <w:rtl/>
        </w:rPr>
        <w:t xml:space="preserve">מזמין </w:t>
      </w:r>
      <w:r w:rsidRPr="00D8312D">
        <w:rPr>
          <w:rFonts w:hint="cs"/>
          <w:rtl/>
        </w:rPr>
        <w:t xml:space="preserve">יאפשר </w:t>
      </w:r>
      <w:r w:rsidR="00EB36D8">
        <w:rPr>
          <w:rFonts w:hint="cs"/>
          <w:rtl/>
        </w:rPr>
        <w:t xml:space="preserve">לספק </w:t>
      </w:r>
      <w:r w:rsidRPr="00D8312D">
        <w:rPr>
          <w:rFonts w:hint="cs"/>
          <w:rtl/>
        </w:rPr>
        <w:t xml:space="preserve">להתגונן בפני כל תביעה או כל דרישת פיצוי שתוגש נגד </w:t>
      </w:r>
      <w:r>
        <w:rPr>
          <w:rFonts w:hint="cs"/>
          <w:rtl/>
        </w:rPr>
        <w:t>ה</w:t>
      </w:r>
      <w:r w:rsidR="00EB36D8">
        <w:rPr>
          <w:rFonts w:hint="cs"/>
          <w:rtl/>
        </w:rPr>
        <w:t xml:space="preserve">מזמין </w:t>
      </w:r>
      <w:r w:rsidRPr="00D8312D">
        <w:rPr>
          <w:rFonts w:hint="cs"/>
          <w:rtl/>
        </w:rPr>
        <w:t xml:space="preserve"> ואשר בגינה דורש </w:t>
      </w:r>
      <w:r>
        <w:rPr>
          <w:rFonts w:hint="cs"/>
          <w:rtl/>
        </w:rPr>
        <w:t>ה</w:t>
      </w:r>
      <w:r w:rsidR="00EB36D8">
        <w:rPr>
          <w:rFonts w:hint="cs"/>
          <w:rtl/>
        </w:rPr>
        <w:t>מזמין</w:t>
      </w:r>
      <w:r w:rsidRPr="00D8312D">
        <w:rPr>
          <w:rFonts w:hint="cs"/>
          <w:rtl/>
        </w:rPr>
        <w:t xml:space="preserve"> שיפוי מנותן השירותים.</w:t>
      </w:r>
    </w:p>
    <w:p w14:paraId="2B56C083" w14:textId="77777777" w:rsidR="00EB36D8" w:rsidRDefault="00EB36D8" w:rsidP="00EB36D8">
      <w:pPr>
        <w:pStyle w:val="af7"/>
        <w:rPr>
          <w:rtl/>
        </w:rPr>
      </w:pPr>
    </w:p>
    <w:p w14:paraId="3A242C4B" w14:textId="77777777" w:rsidR="002F701E" w:rsidRPr="00D8312D" w:rsidRDefault="00EB36D8" w:rsidP="00EB36D8">
      <w:pPr>
        <w:numPr>
          <w:ilvl w:val="1"/>
          <w:numId w:val="57"/>
        </w:numPr>
        <w:spacing w:line="360" w:lineRule="auto"/>
        <w:jc w:val="both"/>
      </w:pPr>
      <w:r>
        <w:rPr>
          <w:rFonts w:hint="cs"/>
          <w:rtl/>
        </w:rPr>
        <w:t xml:space="preserve">הספק </w:t>
      </w:r>
      <w:r w:rsidR="002F701E" w:rsidRPr="00D8312D">
        <w:rPr>
          <w:rtl/>
        </w:rPr>
        <w:t xml:space="preserve">מתחייב לשפות את </w:t>
      </w:r>
      <w:r w:rsidR="002F701E">
        <w:rPr>
          <w:rFonts w:hint="cs"/>
          <w:rtl/>
        </w:rPr>
        <w:t>ה</w:t>
      </w:r>
      <w:r>
        <w:rPr>
          <w:rFonts w:hint="cs"/>
          <w:rtl/>
        </w:rPr>
        <w:t xml:space="preserve">מזמין </w:t>
      </w:r>
      <w:r w:rsidR="002F701E" w:rsidRPr="00D8312D">
        <w:rPr>
          <w:rtl/>
        </w:rPr>
        <w:t xml:space="preserve"> או את מי הפועל מטעמ</w:t>
      </w:r>
      <w:r w:rsidR="002F701E" w:rsidRPr="00D8312D">
        <w:rPr>
          <w:rFonts w:hint="cs"/>
          <w:rtl/>
        </w:rPr>
        <w:t>ו</w:t>
      </w:r>
      <w:r w:rsidR="002F701E" w:rsidRPr="00D8312D">
        <w:rPr>
          <w:rtl/>
        </w:rPr>
        <w:t xml:space="preserve"> בגין כל תשלום, פיצוי, שכר טרח</w:t>
      </w:r>
      <w:r>
        <w:rPr>
          <w:rFonts w:hint="cs"/>
          <w:rtl/>
        </w:rPr>
        <w:t>ת</w:t>
      </w:r>
      <w:r w:rsidR="002F701E" w:rsidRPr="00D8312D">
        <w:rPr>
          <w:rtl/>
        </w:rPr>
        <w:t xml:space="preserve"> עורכי דין ומומחים וכל הוצאה אחרת ששולמו בעקבות פסק דין שאין עליו ערעור, בקשר עם תביעה שהוגשה נגד </w:t>
      </w:r>
      <w:r w:rsidR="002F701E">
        <w:rPr>
          <w:rFonts w:hint="cs"/>
          <w:rtl/>
        </w:rPr>
        <w:t>ה</w:t>
      </w:r>
      <w:r>
        <w:rPr>
          <w:rFonts w:hint="cs"/>
          <w:rtl/>
        </w:rPr>
        <w:t>מזמין</w:t>
      </w:r>
      <w:r w:rsidR="002F701E" w:rsidRPr="00D8312D">
        <w:rPr>
          <w:rtl/>
        </w:rPr>
        <w:t xml:space="preserve"> עובדי</w:t>
      </w:r>
      <w:r w:rsidR="002F701E" w:rsidRPr="00D8312D">
        <w:rPr>
          <w:rFonts w:hint="cs"/>
          <w:rtl/>
        </w:rPr>
        <w:t>ו</w:t>
      </w:r>
      <w:r w:rsidR="002F701E" w:rsidRPr="00D8312D">
        <w:rPr>
          <w:rtl/>
        </w:rPr>
        <w:t xml:space="preserve"> ושלוחי</w:t>
      </w:r>
      <w:r w:rsidR="002F701E" w:rsidRPr="00D8312D">
        <w:rPr>
          <w:rFonts w:hint="cs"/>
          <w:rtl/>
        </w:rPr>
        <w:t>ו</w:t>
      </w:r>
      <w:r w:rsidR="002F701E" w:rsidRPr="00D8312D">
        <w:rPr>
          <w:rtl/>
        </w:rPr>
        <w:t>, ואשר האחריות לגביה חלה על</w:t>
      </w:r>
      <w:r>
        <w:rPr>
          <w:rFonts w:hint="cs"/>
          <w:rtl/>
        </w:rPr>
        <w:t xml:space="preserve"> הספק </w:t>
      </w:r>
      <w:r w:rsidR="002F701E" w:rsidRPr="00D8312D">
        <w:rPr>
          <w:rFonts w:hint="cs"/>
          <w:rtl/>
        </w:rPr>
        <w:t>.</w:t>
      </w:r>
    </w:p>
    <w:p w14:paraId="18C416C2" w14:textId="77777777" w:rsidR="002F701E" w:rsidRPr="002F701E" w:rsidRDefault="002F701E" w:rsidP="002F701E">
      <w:pPr>
        <w:pStyle w:val="Hnormal1"/>
        <w:spacing w:after="120" w:line="360" w:lineRule="auto"/>
        <w:ind w:left="576"/>
        <w:rPr>
          <w:b/>
          <w:bCs/>
          <w:u w:val="single"/>
          <w:rtl/>
        </w:rPr>
      </w:pPr>
    </w:p>
    <w:p w14:paraId="35A9DE54" w14:textId="77777777" w:rsidR="0085319C" w:rsidRDefault="0085319C" w:rsidP="0085319C">
      <w:pPr>
        <w:pStyle w:val="Hnormal1"/>
        <w:numPr>
          <w:ilvl w:val="0"/>
          <w:numId w:val="57"/>
        </w:numPr>
        <w:spacing w:after="120" w:line="360" w:lineRule="auto"/>
        <w:rPr>
          <w:b/>
          <w:bCs/>
          <w:u w:val="single"/>
          <w:rtl/>
        </w:rPr>
      </w:pPr>
      <w:r>
        <w:rPr>
          <w:b/>
          <w:bCs/>
          <w:u w:val="single"/>
          <w:rtl/>
        </w:rPr>
        <w:t>תמורה</w:t>
      </w:r>
    </w:p>
    <w:p w14:paraId="50C30BCA" w14:textId="77777777" w:rsidR="0085319C" w:rsidRDefault="00EA01E5" w:rsidP="0085319C">
      <w:pPr>
        <w:pStyle w:val="Hnormal1"/>
        <w:numPr>
          <w:ilvl w:val="1"/>
          <w:numId w:val="57"/>
        </w:numPr>
        <w:spacing w:after="120" w:line="360" w:lineRule="auto"/>
      </w:pPr>
      <w:r>
        <w:rPr>
          <w:rtl/>
        </w:rPr>
        <w:t>התמורה בגין אספקת השירותים על</w:t>
      </w:r>
      <w:r>
        <w:rPr>
          <w:rFonts w:hint="cs"/>
          <w:rtl/>
        </w:rPr>
        <w:t xml:space="preserve"> </w:t>
      </w:r>
      <w:r w:rsidR="0085319C">
        <w:rPr>
          <w:rtl/>
        </w:rPr>
        <w:t>ידי הספק לפי חוזה זה, תשולם על ידי המזמין בהתאם להצעת הספק, כפי שניתנה במע</w:t>
      </w:r>
      <w:r>
        <w:rPr>
          <w:rtl/>
        </w:rPr>
        <w:t>נה לפנייתו של המזמין (כולל אבני</w:t>
      </w:r>
      <w:r>
        <w:rPr>
          <w:rFonts w:hint="cs"/>
          <w:rtl/>
        </w:rPr>
        <w:t xml:space="preserve"> </w:t>
      </w:r>
      <w:r w:rsidR="0085319C">
        <w:rPr>
          <w:rtl/>
        </w:rPr>
        <w:t>דרך לת</w:t>
      </w:r>
      <w:r>
        <w:rPr>
          <w:rtl/>
        </w:rPr>
        <w:t>שלום). התשלומים בכל אבן</w:t>
      </w:r>
      <w:r>
        <w:rPr>
          <w:rFonts w:hint="cs"/>
          <w:rtl/>
        </w:rPr>
        <w:t xml:space="preserve"> </w:t>
      </w:r>
      <w:r w:rsidR="0085319C">
        <w:rPr>
          <w:rtl/>
        </w:rPr>
        <w:t>דרך יבוצעו רק לאחר איש</w:t>
      </w:r>
      <w:r>
        <w:rPr>
          <w:rtl/>
        </w:rPr>
        <w:t>ור בכתב מן המזמין על עמידה באבן</w:t>
      </w:r>
      <w:r>
        <w:rPr>
          <w:rFonts w:hint="cs"/>
          <w:rtl/>
        </w:rPr>
        <w:t xml:space="preserve"> </w:t>
      </w:r>
      <w:r>
        <w:rPr>
          <w:rtl/>
        </w:rPr>
        <w:t>הדרך לשביעות</w:t>
      </w:r>
      <w:r>
        <w:rPr>
          <w:rFonts w:hint="cs"/>
          <w:rtl/>
        </w:rPr>
        <w:t xml:space="preserve"> </w:t>
      </w:r>
      <w:r w:rsidR="0085319C">
        <w:rPr>
          <w:rtl/>
        </w:rPr>
        <w:t>רצונו המלאה.</w:t>
      </w:r>
    </w:p>
    <w:p w14:paraId="65A824F7" w14:textId="77777777" w:rsidR="0085319C" w:rsidRDefault="0085319C" w:rsidP="0085319C">
      <w:pPr>
        <w:pStyle w:val="Hnormal1"/>
        <w:numPr>
          <w:ilvl w:val="1"/>
          <w:numId w:val="57"/>
        </w:numPr>
        <w:spacing w:after="120" w:line="360" w:lineRule="auto"/>
      </w:pPr>
      <w:r>
        <w:rPr>
          <w:rtl/>
        </w:rPr>
        <w:t>מס ערך מוסף, בשיעור החוקי המתחייב מהמחיר הנ"ל, יתוסף לתמורה וישולם בצירוף לכל תשלום, שישולם לספק.</w:t>
      </w:r>
    </w:p>
    <w:p w14:paraId="7E9EF6BC" w14:textId="77777777" w:rsidR="0085319C" w:rsidRDefault="0085319C" w:rsidP="004C1AD6">
      <w:pPr>
        <w:pStyle w:val="Hnormal1"/>
        <w:numPr>
          <w:ilvl w:val="1"/>
          <w:numId w:val="57"/>
        </w:numPr>
        <w:spacing w:after="120" w:line="360" w:lineRule="auto"/>
        <w:rPr>
          <w:rtl/>
        </w:rPr>
      </w:pPr>
      <w:r>
        <w:rPr>
          <w:rtl/>
        </w:rPr>
        <w:t xml:space="preserve">מועדי התשלום וכללי ההצמדה יהיו בהתאם להנחיות של החשב הכללי במשרד האוצר, המתעדכנות מעת לעת. </w:t>
      </w:r>
    </w:p>
    <w:p w14:paraId="336C96CA" w14:textId="77777777" w:rsidR="0085319C" w:rsidRDefault="0085319C" w:rsidP="0085319C">
      <w:pPr>
        <w:pStyle w:val="Hnormal1"/>
        <w:numPr>
          <w:ilvl w:val="1"/>
          <w:numId w:val="57"/>
        </w:numPr>
        <w:spacing w:after="360" w:line="360" w:lineRule="auto"/>
        <w:rPr>
          <w:rtl/>
        </w:rPr>
      </w:pPr>
      <w:r>
        <w:rPr>
          <w:rtl/>
        </w:rPr>
        <w:t>הספק לא יהא זכאי לכל תשלום או תמורה כל שהיא בקשר עם אספקת השירותים, שאינם תואמים את תנאיו של חוזה זה.</w:t>
      </w:r>
    </w:p>
    <w:p w14:paraId="67E18D09" w14:textId="77777777" w:rsidR="0085319C" w:rsidRDefault="0085319C" w:rsidP="0085319C">
      <w:pPr>
        <w:pStyle w:val="Hnormal1"/>
        <w:numPr>
          <w:ilvl w:val="0"/>
          <w:numId w:val="57"/>
        </w:numPr>
        <w:spacing w:after="120" w:line="360" w:lineRule="auto"/>
        <w:rPr>
          <w:b/>
          <w:bCs/>
          <w:u w:val="single"/>
          <w:rtl/>
        </w:rPr>
      </w:pPr>
      <w:r>
        <w:rPr>
          <w:b/>
          <w:bCs/>
          <w:u w:val="single"/>
          <w:rtl/>
        </w:rPr>
        <w:t>תנאים לביצוע תשלומים</w:t>
      </w:r>
    </w:p>
    <w:p w14:paraId="52EC8150" w14:textId="05063A71" w:rsidR="0085319C" w:rsidRDefault="0085319C" w:rsidP="00EA01E5">
      <w:pPr>
        <w:pStyle w:val="Hnormal1"/>
        <w:spacing w:after="360" w:line="360" w:lineRule="auto"/>
        <w:ind w:left="576"/>
        <w:rPr>
          <w:rtl/>
        </w:rPr>
      </w:pPr>
      <w:r>
        <w:rPr>
          <w:rtl/>
        </w:rPr>
        <w:t xml:space="preserve">במעמד החתימה על חוזה זה </w:t>
      </w:r>
      <w:r w:rsidR="00EA01E5">
        <w:rPr>
          <w:rFonts w:hint="cs"/>
          <w:rtl/>
        </w:rPr>
        <w:t>ו</w:t>
      </w:r>
      <w:r>
        <w:rPr>
          <w:rtl/>
        </w:rPr>
        <w:t>כתנאי מוקדם לביצוע תשלומים לספק על</w:t>
      </w:r>
      <w:r w:rsidR="009814E0">
        <w:rPr>
          <w:rFonts w:hint="cs"/>
          <w:rtl/>
        </w:rPr>
        <w:t xml:space="preserve"> </w:t>
      </w:r>
      <w:r>
        <w:rPr>
          <w:rtl/>
        </w:rPr>
        <w:t>פי חוזה זה, הספק ימציא למזמין, צילום של תעודת עוסק מורשה בתוקף על</w:t>
      </w:r>
      <w:r w:rsidR="009814E0">
        <w:rPr>
          <w:rFonts w:hint="cs"/>
          <w:rtl/>
        </w:rPr>
        <w:t xml:space="preserve"> </w:t>
      </w:r>
      <w:r>
        <w:rPr>
          <w:rtl/>
        </w:rPr>
        <w:t>פי חוק מס ערך מוסף, התשל"ו - 1975 (להלן - "</w:t>
      </w:r>
      <w:r>
        <w:rPr>
          <w:b/>
          <w:bCs/>
          <w:rtl/>
        </w:rPr>
        <w:t>חוק מס ערך מוסף</w:t>
      </w:r>
      <w:r>
        <w:rPr>
          <w:rtl/>
        </w:rPr>
        <w:t>") וכן אישור מפקיד מורשה (כמשמעותו בחוק עסקאות גופים ציבוריים) או מרואה חשבון או יועץ מס, כי הספק מנהל או פטור מלנהל את פנקסי החשבונות והרישומים, שעליו לנהלם על פי פקודת מס הכנסה ולפי חוק מס ערך מוסף, וכמו כן שהספק נוהג לדווח לפקיד השומה על הכנסותיו ולמנהל מע"מ על עסקאות, שמוטל עליהן מס לפי חוק מס ערך מוסף.</w:t>
      </w:r>
    </w:p>
    <w:p w14:paraId="5629BB3E" w14:textId="77777777" w:rsidR="0085319C" w:rsidRDefault="0085319C" w:rsidP="0085319C">
      <w:pPr>
        <w:pStyle w:val="Hnormal1"/>
        <w:numPr>
          <w:ilvl w:val="0"/>
          <w:numId w:val="57"/>
        </w:numPr>
        <w:spacing w:after="120" w:line="360" w:lineRule="auto"/>
        <w:rPr>
          <w:b/>
          <w:bCs/>
          <w:u w:val="single"/>
          <w:rtl/>
        </w:rPr>
      </w:pPr>
      <w:r>
        <w:rPr>
          <w:b/>
          <w:bCs/>
          <w:u w:val="single"/>
          <w:rtl/>
        </w:rPr>
        <w:t>הגשת חשבונות</w:t>
      </w:r>
    </w:p>
    <w:p w14:paraId="1A0129EB" w14:textId="77777777" w:rsidR="0085319C" w:rsidRDefault="0085319C" w:rsidP="00E50D95">
      <w:pPr>
        <w:pStyle w:val="Hnormal1"/>
        <w:numPr>
          <w:ilvl w:val="1"/>
          <w:numId w:val="57"/>
        </w:numPr>
        <w:spacing w:after="120" w:line="360" w:lineRule="auto"/>
      </w:pPr>
      <w:r>
        <w:rPr>
          <w:rtl/>
        </w:rPr>
        <w:t>בתום כל אבן</w:t>
      </w:r>
      <w:r w:rsidR="00E50D95">
        <w:rPr>
          <w:rFonts w:hint="cs"/>
          <w:rtl/>
        </w:rPr>
        <w:t xml:space="preserve"> </w:t>
      </w:r>
      <w:r>
        <w:rPr>
          <w:rtl/>
        </w:rPr>
        <w:t>דרך ולא יותר מאשר פעם בחודש, הספק יגיש למזמין חשבונית מס בשקלים חדשים (בתוספת מע"מ). הספק יגיש חשבונית אחת, אשר תכלול את כל נותני השירותים מטעמו.</w:t>
      </w:r>
    </w:p>
    <w:p w14:paraId="39B1E188" w14:textId="77777777" w:rsidR="0085319C" w:rsidRDefault="0085319C" w:rsidP="00E50D95">
      <w:pPr>
        <w:pStyle w:val="Hnormal1"/>
        <w:numPr>
          <w:ilvl w:val="1"/>
          <w:numId w:val="57"/>
        </w:numPr>
        <w:spacing w:after="120" w:line="360" w:lineRule="auto"/>
        <w:rPr>
          <w:rtl/>
        </w:rPr>
      </w:pPr>
      <w:r>
        <w:rPr>
          <w:rtl/>
        </w:rPr>
        <w:t>נציג המזמין, שייקבע לצורך זה, יאשר את החשבונית או יחזיר אותה לתיקון על ידי הספק, וזאת תוך 5 (חמישה) ימי</w:t>
      </w:r>
      <w:r w:rsidR="00E50D95">
        <w:rPr>
          <w:rFonts w:hint="cs"/>
          <w:rtl/>
        </w:rPr>
        <w:t xml:space="preserve"> </w:t>
      </w:r>
      <w:r>
        <w:rPr>
          <w:rtl/>
        </w:rPr>
        <w:t>עבודה, מיום קבלתה.</w:t>
      </w:r>
    </w:p>
    <w:p w14:paraId="7825EAFB" w14:textId="77777777" w:rsidR="0085319C" w:rsidRDefault="0085319C" w:rsidP="0085319C">
      <w:pPr>
        <w:pStyle w:val="Hnormal1"/>
        <w:numPr>
          <w:ilvl w:val="1"/>
          <w:numId w:val="57"/>
        </w:numPr>
        <w:spacing w:after="120" w:line="360" w:lineRule="auto"/>
        <w:rPr>
          <w:rtl/>
        </w:rPr>
      </w:pPr>
      <w:r>
        <w:rPr>
          <w:rtl/>
        </w:rPr>
        <w:t>תשלום התמורה על ידי המזמין לספק יתבצע במועד על פי ההוראות של החשב הכללי במשרד האוצר, המתפרסמות מזמן לזמן.</w:t>
      </w:r>
    </w:p>
    <w:p w14:paraId="61B49173" w14:textId="77777777" w:rsidR="0085319C" w:rsidRDefault="0085319C" w:rsidP="0085319C">
      <w:pPr>
        <w:pStyle w:val="Hnormal1"/>
        <w:numPr>
          <w:ilvl w:val="1"/>
          <w:numId w:val="57"/>
        </w:numPr>
        <w:spacing w:after="120" w:line="360" w:lineRule="auto"/>
        <w:rPr>
          <w:rtl/>
        </w:rPr>
      </w:pPr>
      <w:r>
        <w:rPr>
          <w:rtl/>
        </w:rPr>
        <w:t>ביצוע התשלום, לאחר שנבדק ואושר על ידי הגורם המוסמך, יהיה בדרך של זיכוי חשבון הבנק של הספק על ידי חשבות המזמין.</w:t>
      </w:r>
    </w:p>
    <w:p w14:paraId="673CC2C4" w14:textId="77777777" w:rsidR="0085319C" w:rsidRDefault="0085319C" w:rsidP="0085319C">
      <w:pPr>
        <w:pStyle w:val="Hnormal1"/>
        <w:numPr>
          <w:ilvl w:val="1"/>
          <w:numId w:val="57"/>
        </w:numPr>
        <w:spacing w:after="360" w:line="360" w:lineRule="auto"/>
        <w:rPr>
          <w:rtl/>
        </w:rPr>
      </w:pPr>
      <w:r>
        <w:rPr>
          <w:rtl/>
        </w:rPr>
        <w:t>המזמין ישלם מע"מ כחוק על התמורה, אולם בכל מקרה הספק יהיה אחראי לתשלום המיסים החלים עליו, לרבות מע"מ, מס הכנסה, מס חברות או כל היטל או מס אחר.</w:t>
      </w:r>
    </w:p>
    <w:p w14:paraId="2108B8D0" w14:textId="77777777" w:rsidR="0085319C" w:rsidRDefault="0085319C" w:rsidP="0085319C">
      <w:pPr>
        <w:pStyle w:val="Hnormal1"/>
        <w:numPr>
          <w:ilvl w:val="0"/>
          <w:numId w:val="57"/>
        </w:numPr>
        <w:spacing w:after="120" w:line="360" w:lineRule="auto"/>
        <w:rPr>
          <w:b/>
          <w:bCs/>
          <w:u w:val="single"/>
          <w:rtl/>
        </w:rPr>
      </w:pPr>
      <w:r>
        <w:rPr>
          <w:b/>
          <w:bCs/>
          <w:u w:val="single"/>
          <w:rtl/>
        </w:rPr>
        <w:t>ערבויות ובטחונות</w:t>
      </w:r>
    </w:p>
    <w:p w14:paraId="66A6D4B5" w14:textId="77777777" w:rsidR="0085319C" w:rsidRDefault="0085319C" w:rsidP="00FA39A8">
      <w:pPr>
        <w:pStyle w:val="Hnormal1"/>
        <w:numPr>
          <w:ilvl w:val="1"/>
          <w:numId w:val="57"/>
        </w:numPr>
        <w:spacing w:after="120" w:line="360" w:lineRule="auto"/>
      </w:pPr>
      <w:r>
        <w:rPr>
          <w:rtl/>
        </w:rPr>
        <w:t xml:space="preserve">הספק יפקיד ערבות כספית, אוטונומית ובלתי מותנית, להבטחת קיום של תנאי החוזה, המכרז וההצעה, בגובה ______________(במלים: ______________ __________________) ש"ח </w:t>
      </w:r>
      <w:r>
        <w:rPr>
          <w:i/>
          <w:iCs/>
          <w:rtl/>
        </w:rPr>
        <w:t>[5%</w:t>
      </w:r>
      <w:r w:rsidR="009814E0">
        <w:rPr>
          <w:rFonts w:hint="cs"/>
          <w:i/>
          <w:iCs/>
          <w:rtl/>
        </w:rPr>
        <w:t xml:space="preserve"> </w:t>
      </w:r>
      <w:r w:rsidR="00FA39A8">
        <w:rPr>
          <w:rFonts w:hint="cs"/>
          <w:i/>
          <w:iCs/>
          <w:rtl/>
        </w:rPr>
        <w:t>מעלות היריד</w:t>
      </w:r>
      <w:r>
        <w:rPr>
          <w:i/>
          <w:iCs/>
          <w:rtl/>
        </w:rPr>
        <w:t>, כולל מע"מ]</w:t>
      </w:r>
      <w:r>
        <w:rPr>
          <w:rtl/>
        </w:rPr>
        <w:t xml:space="preserve"> וצמודה למדד בתוקף מיום חתימת החוזה ועד לקבלת אישור מן הממונה על עמידת המערכת במבחני קבלה.</w:t>
      </w:r>
    </w:p>
    <w:p w14:paraId="293B1918" w14:textId="77777777" w:rsidR="0085319C" w:rsidRDefault="0085319C" w:rsidP="0085319C">
      <w:pPr>
        <w:pStyle w:val="Hnormal1"/>
        <w:numPr>
          <w:ilvl w:val="1"/>
          <w:numId w:val="57"/>
        </w:numPr>
        <w:spacing w:line="360" w:lineRule="auto"/>
      </w:pPr>
      <w:r>
        <w:rPr>
          <w:rtl/>
          <w:lang w:eastAsia="en-US"/>
        </w:rPr>
        <w:t xml:space="preserve">הערבות שתסופק תהיה ערבות בנקאית מבנק בישראל או של חברת ביטוח ישראלית, </w:t>
      </w:r>
      <w:r>
        <w:rPr>
          <w:noProof w:val="0"/>
          <w:rtl/>
          <w:lang w:eastAsia="en-US"/>
        </w:rPr>
        <w:t xml:space="preserve">שברשותה רשיון לעסוק בביטוח לפי חוק הפיקוח על </w:t>
      </w:r>
      <w:r>
        <w:rPr>
          <w:noProof w:val="0"/>
          <w:rtl/>
        </w:rPr>
        <w:t>שירותים פיננסיים (ביטוח)</w:t>
      </w:r>
      <w:r>
        <w:rPr>
          <w:noProof w:val="0"/>
          <w:rtl/>
          <w:lang w:eastAsia="en-US"/>
        </w:rPr>
        <w:t>, התשמ"א - 1981</w:t>
      </w:r>
      <w:r>
        <w:rPr>
          <w:rtl/>
          <w:lang w:eastAsia="en-US"/>
        </w:rPr>
        <w:t>. אם הערבות תהיה של חברת ביטוח, החתימה לאישור הערבות תהיה של חברת הביטוח עצמה ולא של סוכן מטעמה</w:t>
      </w:r>
      <w:r>
        <w:rPr>
          <w:rtl/>
        </w:rPr>
        <w:t>.</w:t>
      </w:r>
    </w:p>
    <w:p w14:paraId="5B3E726D" w14:textId="77777777" w:rsidR="0085319C" w:rsidRDefault="0085319C" w:rsidP="0085319C">
      <w:pPr>
        <w:pStyle w:val="Hnormal1"/>
        <w:spacing w:after="120" w:line="360" w:lineRule="auto"/>
        <w:ind w:left="1152"/>
        <w:rPr>
          <w:rtl/>
        </w:rPr>
      </w:pPr>
      <w:r>
        <w:rPr>
          <w:rtl/>
        </w:rPr>
        <w:t xml:space="preserve">נוסח מחייב של הערבות - כרשום </w:t>
      </w:r>
      <w:r w:rsidRPr="0063140F">
        <w:rPr>
          <w:rtl/>
        </w:rPr>
        <w:t>בנספח 1.7.2</w:t>
      </w:r>
      <w:r>
        <w:rPr>
          <w:rtl/>
        </w:rPr>
        <w:t xml:space="preserve"> של המפרט.</w:t>
      </w:r>
    </w:p>
    <w:p w14:paraId="05B8AF18" w14:textId="77777777" w:rsidR="00EB36D8" w:rsidRDefault="00EB36D8" w:rsidP="0085319C">
      <w:pPr>
        <w:pStyle w:val="Hnormal1"/>
        <w:spacing w:after="120" w:line="360" w:lineRule="auto"/>
        <w:ind w:left="1152"/>
        <w:rPr>
          <w:rtl/>
        </w:rPr>
      </w:pPr>
    </w:p>
    <w:p w14:paraId="1921E9FD" w14:textId="77777777" w:rsidR="0085319C" w:rsidRDefault="0085319C" w:rsidP="00EA01E5">
      <w:pPr>
        <w:pStyle w:val="Hnormal1"/>
        <w:numPr>
          <w:ilvl w:val="0"/>
          <w:numId w:val="57"/>
        </w:numPr>
        <w:spacing w:after="120" w:line="360" w:lineRule="auto"/>
        <w:rPr>
          <w:b/>
          <w:bCs/>
          <w:u w:val="single"/>
          <w:rtl/>
        </w:rPr>
      </w:pPr>
      <w:r>
        <w:rPr>
          <w:b/>
          <w:bCs/>
          <w:u w:val="single"/>
          <w:rtl/>
        </w:rPr>
        <w:t>אבטח</w:t>
      </w:r>
      <w:r w:rsidR="00EA01E5">
        <w:rPr>
          <w:rFonts w:hint="cs"/>
          <w:b/>
          <w:bCs/>
          <w:u w:val="single"/>
          <w:rtl/>
        </w:rPr>
        <w:t>ה</w:t>
      </w:r>
      <w:r w:rsidR="00EB36D8">
        <w:rPr>
          <w:rFonts w:hint="cs"/>
          <w:b/>
          <w:bCs/>
          <w:u w:val="single"/>
          <w:rtl/>
        </w:rPr>
        <w:t xml:space="preserve"> פיזית</w:t>
      </w:r>
      <w:r w:rsidR="00EA01E5">
        <w:rPr>
          <w:rFonts w:hint="cs"/>
          <w:b/>
          <w:bCs/>
          <w:u w:val="single"/>
          <w:rtl/>
        </w:rPr>
        <w:t xml:space="preserve"> ואבטחת </w:t>
      </w:r>
      <w:r>
        <w:rPr>
          <w:b/>
          <w:bCs/>
          <w:u w:val="single"/>
          <w:rtl/>
        </w:rPr>
        <w:t>מידע</w:t>
      </w:r>
    </w:p>
    <w:p w14:paraId="451A4037" w14:textId="77777777" w:rsidR="0085319C" w:rsidRDefault="0085319C" w:rsidP="005C7ED1">
      <w:pPr>
        <w:pStyle w:val="Hnormal1"/>
        <w:spacing w:after="120" w:line="360" w:lineRule="auto"/>
        <w:ind w:left="576"/>
        <w:rPr>
          <w:rtl/>
        </w:rPr>
      </w:pPr>
      <w:r>
        <w:rPr>
          <w:rtl/>
        </w:rPr>
        <w:t xml:space="preserve">נוהלי אבטחת </w:t>
      </w:r>
      <w:r w:rsidR="005C7ED1">
        <w:rPr>
          <w:rFonts w:hint="cs"/>
          <w:rtl/>
        </w:rPr>
        <w:t xml:space="preserve">המקום יונחו על ידי קצין הביטחון של המזמין. אבטחת </w:t>
      </w:r>
      <w:r>
        <w:rPr>
          <w:rtl/>
        </w:rPr>
        <w:t xml:space="preserve">המידע </w:t>
      </w:r>
      <w:r w:rsidR="005C7ED1">
        <w:rPr>
          <w:rFonts w:hint="cs"/>
          <w:rtl/>
        </w:rPr>
        <w:t xml:space="preserve"> הקשורה לניהול היריד וכן למידע שימסר על ידי המתעניינים שיבקרו ביריד, לרבות מידע אישי הכולל כתובות ומספרי טלפונים ימסר במדיה ממוחשבת</w:t>
      </w:r>
      <w:r>
        <w:rPr>
          <w:rtl/>
        </w:rPr>
        <w:t xml:space="preserve"> בהתאם להוראות חוק הגנת הפרטיות, התשמ"א - 1981, והתקנות שהוצאו לפיו.</w:t>
      </w:r>
    </w:p>
    <w:p w14:paraId="1B1E4564" w14:textId="77777777" w:rsidR="0085319C" w:rsidRDefault="0085319C" w:rsidP="005C7ED1">
      <w:pPr>
        <w:pStyle w:val="Hnormal1"/>
        <w:spacing w:after="360" w:line="360" w:lineRule="auto"/>
        <w:ind w:left="576"/>
        <w:rPr>
          <w:rtl/>
        </w:rPr>
      </w:pPr>
      <w:r>
        <w:rPr>
          <w:rtl/>
        </w:rPr>
        <w:t>מבלי לפגוע בכלליות האמור לעיל, הספק מתחייב לבצע את כל דרישות קצין הבטחון של הלקוח ו/או משרדים וגורמים אחרים, לרבות כל בדיקה לגבי עובדי הספק, שקצין הבטחון האמור ידרוש.</w:t>
      </w:r>
    </w:p>
    <w:p w14:paraId="7358C4C6" w14:textId="77777777" w:rsidR="0085319C" w:rsidRDefault="0085319C" w:rsidP="0085319C">
      <w:pPr>
        <w:pStyle w:val="Hnormal1"/>
        <w:numPr>
          <w:ilvl w:val="0"/>
          <w:numId w:val="57"/>
        </w:numPr>
        <w:spacing w:after="120" w:line="360" w:lineRule="auto"/>
        <w:rPr>
          <w:b/>
          <w:bCs/>
          <w:u w:val="single"/>
          <w:rtl/>
        </w:rPr>
      </w:pPr>
      <w:r>
        <w:rPr>
          <w:b/>
          <w:bCs/>
          <w:u w:val="single"/>
          <w:rtl/>
        </w:rPr>
        <w:t>בעלות</w:t>
      </w:r>
    </w:p>
    <w:p w14:paraId="2F81C9A8" w14:textId="77777777" w:rsidR="005C7ED1" w:rsidRDefault="005C7ED1" w:rsidP="005C7ED1">
      <w:pPr>
        <w:pStyle w:val="Hnormal1"/>
        <w:spacing w:after="120" w:line="360" w:lineRule="auto"/>
        <w:ind w:left="576"/>
        <w:rPr>
          <w:rtl/>
        </w:rPr>
      </w:pPr>
      <w:r>
        <w:rPr>
          <w:rFonts w:hint="cs"/>
          <w:rtl/>
        </w:rPr>
        <w:t xml:space="preserve">כל התוצרים מהיריד, בכלל זה הסרטון, הצילומים והמידע אודות המתעניינים וכל תוצר אחר יהיו </w:t>
      </w:r>
      <w:r w:rsidR="0085319C">
        <w:rPr>
          <w:rtl/>
        </w:rPr>
        <w:t>בבעלותו המלאה של הלקוח וכל הזכויות בה</w:t>
      </w:r>
      <w:r>
        <w:rPr>
          <w:rFonts w:hint="cs"/>
          <w:rtl/>
        </w:rPr>
        <w:t>ם</w:t>
      </w:r>
      <w:r w:rsidR="0085319C">
        <w:rPr>
          <w:rtl/>
        </w:rPr>
        <w:t xml:space="preserve">, כולל זכויות היוצרים, יהיו שייכות ללקוח ללא כל תמורה נוספת לזו, הנקובה בסעיף </w:t>
      </w:r>
      <w:r>
        <w:rPr>
          <w:rFonts w:hint="cs"/>
          <w:rtl/>
        </w:rPr>
        <w:t xml:space="preserve">10 </w:t>
      </w:r>
      <w:r w:rsidR="00EB36D8">
        <w:rPr>
          <w:rtl/>
        </w:rPr>
        <w:t>לעיל</w:t>
      </w:r>
      <w:r w:rsidR="00EB36D8">
        <w:rPr>
          <w:rFonts w:hint="cs"/>
          <w:rtl/>
        </w:rPr>
        <w:t>, כמפורט להלן:</w:t>
      </w:r>
    </w:p>
    <w:p w14:paraId="2121F0E6" w14:textId="77777777" w:rsidR="0085319C" w:rsidRDefault="0085319C" w:rsidP="00EB36D8">
      <w:pPr>
        <w:pStyle w:val="Hnormal1"/>
        <w:numPr>
          <w:ilvl w:val="1"/>
          <w:numId w:val="57"/>
        </w:numPr>
        <w:spacing w:after="120" w:line="360" w:lineRule="auto"/>
        <w:rPr>
          <w:b/>
          <w:bCs/>
          <w:u w:val="single"/>
          <w:rtl/>
        </w:rPr>
      </w:pPr>
      <w:r>
        <w:rPr>
          <w:b/>
          <w:bCs/>
          <w:u w:val="single"/>
          <w:rtl/>
        </w:rPr>
        <w:t>זכויות "ההסתדרות הציונית העולמית, החטיבה להתיישבות" בתוצרי מתן השירותים</w:t>
      </w:r>
    </w:p>
    <w:p w14:paraId="2E236A3E" w14:textId="77777777" w:rsidR="0085319C" w:rsidRDefault="0085319C" w:rsidP="00EB36D8">
      <w:pPr>
        <w:pStyle w:val="Hnormal1"/>
        <w:numPr>
          <w:ilvl w:val="2"/>
          <w:numId w:val="57"/>
        </w:numPr>
        <w:spacing w:after="120" w:line="360" w:lineRule="auto"/>
      </w:pPr>
      <w:r>
        <w:rPr>
          <w:rtl/>
        </w:rPr>
        <w:t>כל הרכיבים ו/או התוצרים של ה</w:t>
      </w:r>
      <w:r w:rsidR="005C7ED1">
        <w:rPr>
          <w:rtl/>
        </w:rPr>
        <w:t>עבודה, כולם או חלקם, של כל נותן</w:t>
      </w:r>
      <w:r w:rsidR="005C7ED1">
        <w:rPr>
          <w:rFonts w:hint="cs"/>
          <w:rtl/>
        </w:rPr>
        <w:t xml:space="preserve"> </w:t>
      </w:r>
      <w:r>
        <w:rPr>
          <w:rtl/>
        </w:rPr>
        <w:t xml:space="preserve">שירותים מטעם הספק, </w:t>
      </w:r>
      <w:r w:rsidR="005C7ED1">
        <w:rPr>
          <w:rtl/>
        </w:rPr>
        <w:t>ובכלל זה מרכיבים, נתונים, מאגרי</w:t>
      </w:r>
      <w:r w:rsidR="005C7ED1">
        <w:rPr>
          <w:rFonts w:hint="cs"/>
          <w:rtl/>
        </w:rPr>
        <w:t xml:space="preserve"> </w:t>
      </w:r>
      <w:r>
        <w:rPr>
          <w:rtl/>
        </w:rPr>
        <w:t>מידע, מצגות, מסמכים, שיטות עבודה, סיכומי פגישות, רישומים פנימיים וכל חומר אחר, שנבנה על</w:t>
      </w:r>
      <w:r w:rsidR="00E50D95">
        <w:rPr>
          <w:rFonts w:hint="cs"/>
          <w:rtl/>
        </w:rPr>
        <w:t xml:space="preserve"> </w:t>
      </w:r>
      <w:r>
        <w:rPr>
          <w:rtl/>
        </w:rPr>
        <w:t>ידי נותן השירותים מטעם הספק במהלך מתן השירותים, יועברו לרשות המזמין (</w:t>
      </w:r>
      <w:r w:rsidR="005C7ED1">
        <w:rPr>
          <w:rtl/>
        </w:rPr>
        <w:t>להלן</w:t>
      </w:r>
      <w:r w:rsidR="005C7ED1">
        <w:rPr>
          <w:rFonts w:hint="cs"/>
          <w:rtl/>
        </w:rPr>
        <w:t xml:space="preserve"> </w:t>
      </w:r>
      <w:r w:rsidR="005C7ED1">
        <w:rPr>
          <w:rtl/>
        </w:rPr>
        <w:t>-</w:t>
      </w:r>
      <w:r w:rsidR="005C7ED1">
        <w:rPr>
          <w:rFonts w:hint="cs"/>
          <w:rtl/>
        </w:rPr>
        <w:t xml:space="preserve"> </w:t>
      </w:r>
      <w:r>
        <w:rPr>
          <w:rtl/>
        </w:rPr>
        <w:t>"</w:t>
      </w:r>
      <w:r>
        <w:rPr>
          <w:b/>
          <w:bCs/>
          <w:rtl/>
        </w:rPr>
        <w:t>תוצרי העבודה</w:t>
      </w:r>
      <w:r>
        <w:rPr>
          <w:rtl/>
        </w:rPr>
        <w:t>"). לעניין זה אין נפקא מינא אם מתן השירותים על</w:t>
      </w:r>
      <w:r w:rsidR="005C7ED1">
        <w:rPr>
          <w:rFonts w:hint="cs"/>
          <w:rtl/>
        </w:rPr>
        <w:t xml:space="preserve"> </w:t>
      </w:r>
      <w:r>
        <w:rPr>
          <w:rtl/>
        </w:rPr>
        <w:t>ידי הספק הופסק תוך כדי תקופת ההתקשרות או בתום תקופת ההתקשרות עם המזמין.</w:t>
      </w:r>
    </w:p>
    <w:p w14:paraId="1FAF9954" w14:textId="77777777" w:rsidR="0085319C" w:rsidRDefault="0085319C" w:rsidP="00EB36D8">
      <w:pPr>
        <w:pStyle w:val="Hnormal1"/>
        <w:numPr>
          <w:ilvl w:val="2"/>
          <w:numId w:val="57"/>
        </w:numPr>
        <w:spacing w:after="120" w:line="360" w:lineRule="auto"/>
        <w:rPr>
          <w:rtl/>
        </w:rPr>
      </w:pPr>
      <w:r>
        <w:rPr>
          <w:rtl/>
        </w:rPr>
        <w:t>זכויות היוצרים ו/או זכויות פטנט ו/או כל זכות קניינית אחרת ו/או כל זכות אחרת על תוצרי עבודה אלה יהיו בבעלות בלעדית של המזמין, אשר יוכל לעשות בהם כל שימוש שירצה בעתיד,</w:t>
      </w:r>
      <w:r w:rsidR="00E50D95">
        <w:rPr>
          <w:rFonts w:hint="cs"/>
          <w:rtl/>
        </w:rPr>
        <w:t xml:space="preserve"> </w:t>
      </w:r>
      <w:r>
        <w:rPr>
          <w:rtl/>
        </w:rPr>
        <w:t>בין אם לצרכיו, ובין אם לצורך פרסום חיצוני. הספק ויתר, במסגרת הגשת הצעתו, על כל תביעה עתידית ביחס לשימוש במידע ובידע שייגבש, בהיותו ספק בפועל, בעבור המזמין.</w:t>
      </w:r>
    </w:p>
    <w:p w14:paraId="2E99E5F6" w14:textId="77777777" w:rsidR="0085319C" w:rsidRDefault="00553E3D" w:rsidP="00EB36D8">
      <w:pPr>
        <w:pStyle w:val="Hnormal1"/>
        <w:numPr>
          <w:ilvl w:val="2"/>
          <w:numId w:val="57"/>
        </w:numPr>
        <w:spacing w:after="120" w:line="360" w:lineRule="auto"/>
        <w:rPr>
          <w:rtl/>
        </w:rPr>
      </w:pPr>
      <w:r>
        <w:rPr>
          <w:rtl/>
        </w:rPr>
        <w:t>הספק ונותני</w:t>
      </w:r>
      <w:r>
        <w:rPr>
          <w:rFonts w:hint="cs"/>
          <w:rtl/>
        </w:rPr>
        <w:t xml:space="preserve"> </w:t>
      </w:r>
      <w:r w:rsidR="0085319C">
        <w:rPr>
          <w:rtl/>
        </w:rPr>
        <w:t>השירותים מטעמו לא יהיו רשאים למכור, להעביר, לפרסם, להשכיר, לרשום או לעשות שימוש כלשהו בתוצרי העבודה, שלא באישור המזמין בכתב ומראש.</w:t>
      </w:r>
    </w:p>
    <w:p w14:paraId="6117DBEB" w14:textId="77777777" w:rsidR="0085319C" w:rsidRDefault="0085319C" w:rsidP="00EB36D8">
      <w:pPr>
        <w:pStyle w:val="Hnormal1"/>
        <w:numPr>
          <w:ilvl w:val="2"/>
          <w:numId w:val="57"/>
        </w:numPr>
        <w:spacing w:after="120" w:line="360" w:lineRule="auto"/>
        <w:rPr>
          <w:rtl/>
        </w:rPr>
      </w:pPr>
      <w:r>
        <w:rPr>
          <w:rtl/>
        </w:rPr>
        <w:t xml:space="preserve">הספק יחתום על טופס ויתור על זכויות בתוצרי עבודה אלה, </w:t>
      </w:r>
      <w:r w:rsidRPr="007E62B7">
        <w:rPr>
          <w:rtl/>
        </w:rPr>
        <w:t>כנוסחו בנספח י' לחוזה (טופס ויתור על זכויות בתוצרי עבודה) ויחתים כל אחד מנותני</w:t>
      </w:r>
      <w:r>
        <w:rPr>
          <w:rtl/>
        </w:rPr>
        <w:t xml:space="preserve"> השירותים מטעמו על טופס ויתור כאמור, בטרם יחל את עבודתו. עותק חתום של נספח זה יועבר לרשות המזמין.</w:t>
      </w:r>
    </w:p>
    <w:p w14:paraId="6B5CA022" w14:textId="77777777" w:rsidR="0085319C" w:rsidRDefault="00553E3D" w:rsidP="00EB36D8">
      <w:pPr>
        <w:pStyle w:val="Hnormal1"/>
        <w:numPr>
          <w:ilvl w:val="2"/>
          <w:numId w:val="57"/>
        </w:numPr>
        <w:spacing w:after="360" w:line="360" w:lineRule="auto"/>
        <w:rPr>
          <w:rtl/>
        </w:rPr>
      </w:pPr>
      <w:r>
        <w:rPr>
          <w:rFonts w:hint="cs"/>
          <w:rtl/>
        </w:rPr>
        <w:t xml:space="preserve">האמור לעיל לא יחול </w:t>
      </w:r>
      <w:r w:rsidR="0085319C">
        <w:rPr>
          <w:rtl/>
        </w:rPr>
        <w:t xml:space="preserve">ביחס לתוצרים, הקיימים ברשותו של הספק או פותחו על </w:t>
      </w:r>
      <w:r>
        <w:rPr>
          <w:rFonts w:hint="cs"/>
          <w:rtl/>
        </w:rPr>
        <w:t xml:space="preserve"> </w:t>
      </w:r>
      <w:r w:rsidR="0085319C">
        <w:rPr>
          <w:rtl/>
        </w:rPr>
        <w:t xml:space="preserve">ידו בטרם הוצאת המכרז על ידי המזמין. כמו כן, לא יגבילו את הספק מלהמשיך ולהשתמש בהם ביישומים אחרים ובלבד שלא יפר את התחייבויותיו לסודיות על </w:t>
      </w:r>
      <w:r>
        <w:rPr>
          <w:rFonts w:hint="cs"/>
          <w:rtl/>
        </w:rPr>
        <w:t xml:space="preserve"> </w:t>
      </w:r>
      <w:r w:rsidR="0085319C">
        <w:rPr>
          <w:rtl/>
        </w:rPr>
        <w:t>פי חוזה זה.</w:t>
      </w:r>
    </w:p>
    <w:p w14:paraId="5B78296B" w14:textId="77777777" w:rsidR="0085319C" w:rsidRDefault="0085319C" w:rsidP="0085319C">
      <w:pPr>
        <w:pStyle w:val="Hnormal1"/>
        <w:numPr>
          <w:ilvl w:val="0"/>
          <w:numId w:val="57"/>
        </w:numPr>
        <w:spacing w:after="120" w:line="360" w:lineRule="auto"/>
        <w:rPr>
          <w:b/>
          <w:bCs/>
          <w:u w:val="single"/>
          <w:rtl/>
        </w:rPr>
      </w:pPr>
      <w:r>
        <w:rPr>
          <w:b/>
          <w:bCs/>
          <w:u w:val="single"/>
          <w:rtl/>
        </w:rPr>
        <w:t>ניגוד עניינים</w:t>
      </w:r>
    </w:p>
    <w:p w14:paraId="2BD9CB75" w14:textId="77777777" w:rsidR="0085319C" w:rsidRDefault="0085319C" w:rsidP="0085319C">
      <w:pPr>
        <w:pStyle w:val="Hnormal1"/>
        <w:numPr>
          <w:ilvl w:val="1"/>
          <w:numId w:val="57"/>
        </w:numPr>
        <w:spacing w:after="120" w:line="360" w:lineRule="auto"/>
      </w:pPr>
      <w:r>
        <w:rPr>
          <w:rtl/>
        </w:rPr>
        <w:t>הספק מצהיר, כי אין לו ניגוד עניינים בקשר עם מתן השירותים. הספק מתחייב, כי לא יהיה במצב של ניגוד עניינים בביצוע הפרויקט, נשוא חוזה זה. הספק מצהיר ומתחייב, כי אין לו ולא יהיו לו קשרים עסקיים או מסחריים עם גורמים בעלי עניין בתחום מתן השירותים.</w:t>
      </w:r>
    </w:p>
    <w:p w14:paraId="5D5F1C52" w14:textId="77777777" w:rsidR="0085319C" w:rsidRDefault="0085319C" w:rsidP="00E85072">
      <w:pPr>
        <w:pStyle w:val="Hnormal1"/>
        <w:numPr>
          <w:ilvl w:val="1"/>
          <w:numId w:val="57"/>
        </w:numPr>
        <w:spacing w:after="120" w:line="360" w:lineRule="auto"/>
        <w:rPr>
          <w:rtl/>
        </w:rPr>
      </w:pPr>
      <w:r>
        <w:rPr>
          <w:rtl/>
        </w:rPr>
        <w:t>הספק מתחייב, שהוא או מי מטעמו לא ייצגו או יפעלו מטעם כל גורם שהוא בתחום השירותים, נשוא מכרז זה, למעט מטעם המזמין, במהלך תקופת המכרז, אלא אם כן התקבל לכך אישור מראש ובכתב מ</w:t>
      </w:r>
      <w:r w:rsidR="00E85072">
        <w:rPr>
          <w:rFonts w:hint="cs"/>
          <w:rtl/>
        </w:rPr>
        <w:t>את</w:t>
      </w:r>
      <w:r>
        <w:rPr>
          <w:rtl/>
        </w:rPr>
        <w:t xml:space="preserve"> המזמין.</w:t>
      </w:r>
    </w:p>
    <w:p w14:paraId="24CE674F" w14:textId="77777777" w:rsidR="0085319C" w:rsidRDefault="0085319C" w:rsidP="0085319C">
      <w:pPr>
        <w:pStyle w:val="Hnormal1"/>
        <w:numPr>
          <w:ilvl w:val="1"/>
          <w:numId w:val="57"/>
        </w:numPr>
        <w:spacing w:after="120" w:line="360" w:lineRule="auto"/>
        <w:rPr>
          <w:rtl/>
        </w:rPr>
      </w:pPr>
      <w:r>
        <w:rPr>
          <w:rtl/>
        </w:rPr>
        <w:t>הספק מתחייב, כי יודיע למזמין באופן מיידי על כל נתון או מצב, שבגינו הוא או מי מטעמו עלולים להימצא במצב של ניגוד עניינים, מיד עם היוודע לו הנתון או המצב האמורים.</w:t>
      </w:r>
    </w:p>
    <w:p w14:paraId="1D5DFC4C" w14:textId="77777777" w:rsidR="0085319C" w:rsidRDefault="0085319C" w:rsidP="0085319C">
      <w:pPr>
        <w:pStyle w:val="Hnormal1"/>
        <w:numPr>
          <w:ilvl w:val="1"/>
          <w:numId w:val="57"/>
        </w:numPr>
        <w:spacing w:after="120" w:line="360" w:lineRule="auto"/>
        <w:rPr>
          <w:rtl/>
        </w:rPr>
      </w:pPr>
      <w:r>
        <w:rPr>
          <w:rtl/>
        </w:rPr>
        <w:t>הספק מצהיר ומתחייב, כי ידווח מראש למזמין על כל כוונה שלו או של מי מטעמו להתקשר עם כל גורם, בניגוד להתחייבויותיו בסעיפים אלו, ולפעול בהתאם להוראותיו של המזמין בעניין. המזמין רשאי לא לאשר לספק או למי מטעמו התקשרות כאמור או לתת הוראות אחרות, שיבטיחו העדר ניגוד עניינים, והספק מתחייב, כי יפעל בהתאם להוראות אלו, בהקשר זה.</w:t>
      </w:r>
    </w:p>
    <w:p w14:paraId="39A4A4BC" w14:textId="77777777" w:rsidR="0085319C" w:rsidRDefault="0085319C" w:rsidP="00553E3D">
      <w:pPr>
        <w:pStyle w:val="Hnormal1"/>
        <w:numPr>
          <w:ilvl w:val="1"/>
          <w:numId w:val="57"/>
        </w:numPr>
        <w:spacing w:after="360" w:line="360" w:lineRule="auto"/>
        <w:rPr>
          <w:rtl/>
        </w:rPr>
      </w:pPr>
      <w:r>
        <w:rPr>
          <w:rtl/>
        </w:rPr>
        <w:t>הספק מתחייב להחתים את נותני השירותים מטעמו וכן כל מי שקשור במתן השירותים מטעמו על נוסח הצהרה והתחיי</w:t>
      </w:r>
      <w:r w:rsidR="00553E3D">
        <w:rPr>
          <w:rtl/>
        </w:rPr>
        <w:t>בות, לפי העניין, כמפורט בסעי</w:t>
      </w:r>
      <w:r w:rsidR="00553E3D">
        <w:rPr>
          <w:rFonts w:hint="cs"/>
          <w:rtl/>
        </w:rPr>
        <w:t>ף 16 לעיל .</w:t>
      </w:r>
      <w:r>
        <w:rPr>
          <w:rtl/>
        </w:rPr>
        <w:t xml:space="preserve"> </w:t>
      </w:r>
    </w:p>
    <w:p w14:paraId="7C5091D1" w14:textId="77777777" w:rsidR="0085319C" w:rsidRDefault="0085319C" w:rsidP="0085319C">
      <w:pPr>
        <w:pStyle w:val="Hnormal1"/>
        <w:numPr>
          <w:ilvl w:val="0"/>
          <w:numId w:val="57"/>
        </w:numPr>
        <w:spacing w:after="120" w:line="360" w:lineRule="auto"/>
        <w:rPr>
          <w:b/>
          <w:bCs/>
          <w:u w:val="single"/>
          <w:rtl/>
        </w:rPr>
      </w:pPr>
      <w:r>
        <w:rPr>
          <w:b/>
          <w:bCs/>
          <w:u w:val="single"/>
          <w:rtl/>
        </w:rPr>
        <w:t>שמירת סודיות</w:t>
      </w:r>
    </w:p>
    <w:p w14:paraId="39F6F0BE" w14:textId="77777777" w:rsidR="0085319C" w:rsidRDefault="0085319C" w:rsidP="0085319C">
      <w:pPr>
        <w:pStyle w:val="Hnormal1"/>
        <w:numPr>
          <w:ilvl w:val="1"/>
          <w:numId w:val="57"/>
        </w:numPr>
        <w:spacing w:after="120" w:line="360" w:lineRule="auto"/>
      </w:pPr>
      <w:r>
        <w:rPr>
          <w:rtl/>
        </w:rPr>
        <w:t xml:space="preserve">הספק ישמור כל מידע, אשר יגיע לידו בקשר לאספקת השירותים, בסודיות מוחלטת ויעשה בו שימוש אך ורק לצורך אספקת השירותים. הספק מתחייב לא לפרסם, להעביר, להודיע, למסור או להביא לידיעת כל אדם את המידע האמור, והכל כאמור בהתחייבות לשמירת סודיות, המצורפת </w:t>
      </w:r>
      <w:r w:rsidRPr="007E62B7">
        <w:rPr>
          <w:rtl/>
        </w:rPr>
        <w:t>כנספח ט' לחוזה</w:t>
      </w:r>
      <w:r>
        <w:rPr>
          <w:rtl/>
        </w:rPr>
        <w:t>, שעליה יחתום מול המזמין. הספק מצהיר, כי ידוע לו, שאי מילוי התחייבויותיו על פי סעיף קטן זה מהווה עבירה לפי פרק ז', סימן ה' (סודות רשמיים) לחוק העונשין, התשל"ז - 1977.</w:t>
      </w:r>
    </w:p>
    <w:p w14:paraId="517E7F91" w14:textId="77777777" w:rsidR="0085319C" w:rsidRDefault="0085319C" w:rsidP="0085319C">
      <w:pPr>
        <w:pStyle w:val="Hnormal1"/>
        <w:numPr>
          <w:ilvl w:val="1"/>
          <w:numId w:val="57"/>
        </w:numPr>
        <w:spacing w:after="120" w:line="360" w:lineRule="auto"/>
        <w:rPr>
          <w:rtl/>
        </w:rPr>
      </w:pPr>
      <w:r>
        <w:rPr>
          <w:rtl/>
        </w:rPr>
        <w:t>הספק יפעל על פי הנחיות המזמין בכל הקשור לשמירת הסודיות, ובכלל זה להסדרה של אבטחת המידע ושל נוהלי הגישה למידע, לאיסוף, לסימון, לאימות ולעיבוד של הנתונים. הספק מצהיר, כי הוא מכיר את הוראות חוק הגנת הפרטיות, התשמ"א - 1981, והתקנות שהותקנו על פיו, וכי יפעל כמתחייב מחוק זה ומכל חיקוק אחר, הנוגע לשמירתו ולסודיותו של המידע, שיימצא ברשותו.</w:t>
      </w:r>
    </w:p>
    <w:p w14:paraId="7CF0AFA5" w14:textId="77777777" w:rsidR="0085319C" w:rsidRDefault="0085319C" w:rsidP="0085319C">
      <w:pPr>
        <w:pStyle w:val="Hnormal1"/>
        <w:numPr>
          <w:ilvl w:val="1"/>
          <w:numId w:val="57"/>
        </w:numPr>
        <w:spacing w:after="120" w:line="360" w:lineRule="auto"/>
        <w:rPr>
          <w:rtl/>
        </w:rPr>
      </w:pPr>
      <w:r>
        <w:rPr>
          <w:rtl/>
        </w:rPr>
        <w:t>ייצוג הספק בפני המזמין יבוצע על ידי עובדים, אשר הוחתמו על התחייבויות לשמירת סודיות, בנוסח המופיע במכרז ועל פי הנחיות המזמין. על אף האמור לעיל, המזמין יהיה רשאי לבקש, כי עובד מסוים לא ייצג את הספק ויוחלף באחר, אם ראה זאת כנחוץ מטעמי סודיות ומכל טעם אחר, לפי שיקול דעתו הבלעדי, ומבלי שיהיה חייב לנמק את החלטתו.</w:t>
      </w:r>
    </w:p>
    <w:p w14:paraId="388F4234" w14:textId="77777777" w:rsidR="0085319C" w:rsidRDefault="0085319C" w:rsidP="0085319C">
      <w:pPr>
        <w:pStyle w:val="Hnormal1"/>
        <w:numPr>
          <w:ilvl w:val="1"/>
          <w:numId w:val="57"/>
        </w:numPr>
        <w:spacing w:after="120" w:line="360" w:lineRule="auto"/>
        <w:rPr>
          <w:rtl/>
        </w:rPr>
      </w:pPr>
      <w:r>
        <w:rPr>
          <w:rtl/>
        </w:rPr>
        <w:t>העתקי ההתחייבויות לשמירת הסודיות האמורות יועברו למזמין לפי דרישתו.</w:t>
      </w:r>
    </w:p>
    <w:p w14:paraId="6AEBA911" w14:textId="77777777" w:rsidR="0085319C" w:rsidRDefault="0085319C" w:rsidP="00E85072">
      <w:pPr>
        <w:pStyle w:val="Hnormal1"/>
        <w:numPr>
          <w:ilvl w:val="1"/>
          <w:numId w:val="57"/>
        </w:numPr>
        <w:spacing w:after="120" w:line="360" w:lineRule="auto"/>
        <w:rPr>
          <w:rtl/>
        </w:rPr>
      </w:pPr>
      <w:r>
        <w:rPr>
          <w:rtl/>
        </w:rPr>
        <w:t>אם חלק מרכישת השירותים ואספקתם יינתנו באמצעות ספק</w:t>
      </w:r>
      <w:r w:rsidR="00E85072">
        <w:rPr>
          <w:rFonts w:hint="cs"/>
          <w:rtl/>
        </w:rPr>
        <w:t xml:space="preserve"> </w:t>
      </w:r>
      <w:r>
        <w:rPr>
          <w:rtl/>
        </w:rPr>
        <w:t>משנה, הספק ידאג לכך, שספק המשנה יעמוד באותן התחייבויות לשמירת סודיות, בהן הספק התחייב לעמוד. ספק</w:t>
      </w:r>
      <w:r w:rsidR="00E85072">
        <w:rPr>
          <w:rFonts w:hint="cs"/>
          <w:rtl/>
        </w:rPr>
        <w:t xml:space="preserve"> </w:t>
      </w:r>
      <w:r>
        <w:rPr>
          <w:rtl/>
        </w:rPr>
        <w:t>משנה, שלא יעמוד בהתחייבויות האמורות, לא יורשה לפעול.</w:t>
      </w:r>
    </w:p>
    <w:p w14:paraId="6DC1EBC2" w14:textId="77777777" w:rsidR="0085319C" w:rsidRDefault="0085319C" w:rsidP="003F74AA">
      <w:pPr>
        <w:pStyle w:val="Hnormal1"/>
        <w:numPr>
          <w:ilvl w:val="1"/>
          <w:numId w:val="57"/>
        </w:numPr>
        <w:spacing w:after="360" w:line="360" w:lineRule="auto"/>
        <w:rPr>
          <w:rtl/>
        </w:rPr>
      </w:pPr>
      <w:r>
        <w:rPr>
          <w:rtl/>
        </w:rPr>
        <w:t xml:space="preserve">חובת הסודיות לא תחול על מידע, אשר היה או יהפוך לנחלת הכלל, שלא עקב הפרת התחייבות לשמירת סודיות; היה בידי הספק וברשותו קודם לקבלתו ממשנהו; יגיע לידי  הספק בעתיד ממקור עצמאי, שלא הפר עקב כך התחייבות לשמירת סודיות; חובה על פי דין לגלותו; ידע מקצועי, הנוגע לעיבוד </w:t>
      </w:r>
      <w:r w:rsidR="003F74AA">
        <w:rPr>
          <w:rFonts w:hint="cs"/>
          <w:rtl/>
        </w:rPr>
        <w:t>ה</w:t>
      </w:r>
      <w:r>
        <w:rPr>
          <w:rtl/>
        </w:rPr>
        <w:t xml:space="preserve">נתונים </w:t>
      </w:r>
      <w:r w:rsidR="003F74AA">
        <w:rPr>
          <w:rFonts w:hint="cs"/>
          <w:rtl/>
        </w:rPr>
        <w:t>וש</w:t>
      </w:r>
      <w:r>
        <w:rPr>
          <w:rtl/>
        </w:rPr>
        <w:t xml:space="preserve">אינו יחודי או יעודי למזמין ושלא נצבר בעקבות עבודה </w:t>
      </w:r>
      <w:r w:rsidR="003F74AA">
        <w:rPr>
          <w:rFonts w:hint="cs"/>
          <w:rtl/>
        </w:rPr>
        <w:t>אצל ה</w:t>
      </w:r>
      <w:r>
        <w:rPr>
          <w:rtl/>
        </w:rPr>
        <w:t>מזמין.</w:t>
      </w:r>
    </w:p>
    <w:p w14:paraId="437E519C" w14:textId="77777777" w:rsidR="0085319C" w:rsidRDefault="0085319C" w:rsidP="0085319C">
      <w:pPr>
        <w:pStyle w:val="Hnormal1"/>
        <w:numPr>
          <w:ilvl w:val="0"/>
          <w:numId w:val="57"/>
        </w:numPr>
        <w:spacing w:after="120" w:line="360" w:lineRule="auto"/>
        <w:rPr>
          <w:b/>
          <w:bCs/>
          <w:u w:val="single"/>
          <w:rtl/>
        </w:rPr>
      </w:pPr>
      <w:r>
        <w:rPr>
          <w:b/>
          <w:bCs/>
          <w:u w:val="single"/>
          <w:rtl/>
        </w:rPr>
        <w:t>יחסים בין הצדדים</w:t>
      </w:r>
    </w:p>
    <w:p w14:paraId="600DA94F" w14:textId="77777777" w:rsidR="0085319C" w:rsidRDefault="0085319C" w:rsidP="0085319C">
      <w:pPr>
        <w:pStyle w:val="Hnormal1"/>
        <w:numPr>
          <w:ilvl w:val="1"/>
          <w:numId w:val="57"/>
        </w:numPr>
        <w:spacing w:after="120" w:line="360" w:lineRule="auto"/>
      </w:pPr>
      <w:r>
        <w:rPr>
          <w:rtl/>
        </w:rPr>
        <w:t>הספק מצהיר ומסכים, כי היחסים בינו לבין המזמין לפי חוזה זה אינם יוצרים יחסי עובד ומעביד בינו או בין מי שמועסק על ידי הספק בביצוע חוזה זה לבין המזמין.</w:t>
      </w:r>
    </w:p>
    <w:p w14:paraId="07251B29" w14:textId="77777777" w:rsidR="0085319C" w:rsidRDefault="0085319C" w:rsidP="0085319C">
      <w:pPr>
        <w:pStyle w:val="Hnormal1"/>
        <w:numPr>
          <w:ilvl w:val="1"/>
          <w:numId w:val="57"/>
        </w:numPr>
        <w:spacing w:after="120" w:line="360" w:lineRule="auto"/>
        <w:rPr>
          <w:rtl/>
        </w:rPr>
      </w:pPr>
      <w:r>
        <w:rPr>
          <w:rtl/>
        </w:rPr>
        <w:t>המזמין לא ישלם כל תשלום לביטוח לאומי וליתר הזכויות הסוציאליות בקשר לאנשים, המועסקים על ידי הספק.</w:t>
      </w:r>
    </w:p>
    <w:p w14:paraId="358FB71B" w14:textId="77777777" w:rsidR="0085319C" w:rsidRDefault="0085319C" w:rsidP="0085319C">
      <w:pPr>
        <w:pStyle w:val="Hnormal1"/>
        <w:numPr>
          <w:ilvl w:val="1"/>
          <w:numId w:val="57"/>
        </w:numPr>
        <w:spacing w:after="120" w:line="360" w:lineRule="auto"/>
        <w:rPr>
          <w:rtl/>
        </w:rPr>
      </w:pPr>
      <w:r>
        <w:rPr>
          <w:rtl/>
        </w:rPr>
        <w:t>הספק מצהיר, כי הינו המעביד של העובדים, המועסקים על ידו, וכי הוא בלבד נושא באחריות כלפיהם ובכל החובות, המוטלים על מעביד על פי חוק ו/או הסכמים קיבוציים ו/או צווי הרחבה, החלים על העובדים בענף בו הם מועסקים.</w:t>
      </w:r>
    </w:p>
    <w:p w14:paraId="65705E06" w14:textId="77777777" w:rsidR="0085319C" w:rsidRDefault="0085319C" w:rsidP="0085319C">
      <w:pPr>
        <w:pStyle w:val="Hnormal1"/>
        <w:numPr>
          <w:ilvl w:val="1"/>
          <w:numId w:val="57"/>
        </w:numPr>
        <w:spacing w:after="360" w:line="360" w:lineRule="auto"/>
        <w:rPr>
          <w:rtl/>
        </w:rPr>
      </w:pPr>
      <w:r>
        <w:rPr>
          <w:rtl/>
        </w:rPr>
        <w:t>הספק מתחייב להחתים את נותני השירותים מטעמו על הצהרה, לפיה ידוע להם, כי הספק הוא המעביד שלהם וכי ידוע להם, שהמזמין או המדינה אינם ולא יהיו מעבידים שלהם כתוצאה ממתן השירותים.</w:t>
      </w:r>
    </w:p>
    <w:p w14:paraId="22D3F681" w14:textId="77777777" w:rsidR="0085319C" w:rsidRDefault="0085319C" w:rsidP="0085319C">
      <w:pPr>
        <w:pStyle w:val="Hnormal1"/>
        <w:numPr>
          <w:ilvl w:val="0"/>
          <w:numId w:val="57"/>
        </w:numPr>
        <w:spacing w:after="120" w:line="360" w:lineRule="auto"/>
        <w:rPr>
          <w:b/>
          <w:bCs/>
          <w:u w:val="single"/>
          <w:rtl/>
        </w:rPr>
      </w:pPr>
      <w:r>
        <w:rPr>
          <w:b/>
          <w:bCs/>
          <w:u w:val="single"/>
          <w:rtl/>
        </w:rPr>
        <w:t>נזיקין, ביטוח, שיפוי ופיצוי</w:t>
      </w:r>
    </w:p>
    <w:p w14:paraId="38A4830A" w14:textId="77777777" w:rsidR="0085319C" w:rsidRDefault="0085319C" w:rsidP="0085319C">
      <w:pPr>
        <w:pStyle w:val="Hnormal1"/>
        <w:numPr>
          <w:ilvl w:val="1"/>
          <w:numId w:val="57"/>
        </w:numPr>
        <w:spacing w:after="120" w:line="360" w:lineRule="auto"/>
      </w:pPr>
      <w:r>
        <w:rPr>
          <w:rtl/>
        </w:rPr>
        <w:t>הלקוח לא יישא בשום תשלום, הוצאה, אובדן, או נזק מכל סוג, או סיבה שהם, שייגרמו לספק ו/או למועסקים על ידיו, בעת או עקב חוזה זה.</w:t>
      </w:r>
    </w:p>
    <w:p w14:paraId="1A43D7C0" w14:textId="77777777" w:rsidR="0085319C" w:rsidRDefault="0085319C" w:rsidP="00E85072">
      <w:pPr>
        <w:pStyle w:val="Hnormal1"/>
        <w:numPr>
          <w:ilvl w:val="1"/>
          <w:numId w:val="57"/>
        </w:numPr>
        <w:spacing w:after="120" w:line="360" w:lineRule="auto"/>
        <w:rPr>
          <w:rtl/>
        </w:rPr>
      </w:pPr>
      <w:r>
        <w:rPr>
          <w:rtl/>
        </w:rPr>
        <w:t xml:space="preserve">הספק לא יהא פטור בגין נזקים ישירים ו/או תוצאתיים ו/או עקיפים, שייגרמו, אם ייגרמו, ללקוח ו/או למי מטעמו בגין </w:t>
      </w:r>
      <w:r w:rsidR="00E85072">
        <w:rPr>
          <w:rFonts w:hint="cs"/>
          <w:rtl/>
        </w:rPr>
        <w:t>השתתפות ביריד ו</w:t>
      </w:r>
      <w:r>
        <w:rPr>
          <w:rtl/>
        </w:rPr>
        <w:t xml:space="preserve">שימוש </w:t>
      </w:r>
      <w:r w:rsidR="00985447">
        <w:rPr>
          <w:rFonts w:hint="cs"/>
          <w:rtl/>
        </w:rPr>
        <w:t xml:space="preserve">במתקניו </w:t>
      </w:r>
      <w:r>
        <w:rPr>
          <w:rtl/>
        </w:rPr>
        <w:t>ו/או אי</w:t>
      </w:r>
      <w:r w:rsidR="00E85072">
        <w:rPr>
          <w:rFonts w:hint="cs"/>
          <w:rtl/>
        </w:rPr>
        <w:t xml:space="preserve"> </w:t>
      </w:r>
      <w:r>
        <w:rPr>
          <w:rtl/>
        </w:rPr>
        <w:t>ה</w:t>
      </w:r>
      <w:r w:rsidR="00985447">
        <w:rPr>
          <w:rFonts w:hint="cs"/>
          <w:rtl/>
        </w:rPr>
        <w:t>השתתפות וה</w:t>
      </w:r>
      <w:r>
        <w:rPr>
          <w:rtl/>
        </w:rPr>
        <w:t>שימוש</w:t>
      </w:r>
      <w:r w:rsidR="00985447">
        <w:rPr>
          <w:rFonts w:hint="cs"/>
          <w:rtl/>
        </w:rPr>
        <w:t xml:space="preserve"> </w:t>
      </w:r>
      <w:r w:rsidR="00E85072">
        <w:rPr>
          <w:rFonts w:hint="cs"/>
          <w:rtl/>
        </w:rPr>
        <w:t>במתקני היריד</w:t>
      </w:r>
      <w:r>
        <w:rPr>
          <w:rtl/>
        </w:rPr>
        <w:t>. בכל מקרה, גבול האחריות של הספק לשיפוי הלקוח בגין נזקים ו/או הוצאות שנגרמו ללקוח יהא עד לגובה סכום התמורה על פי חוזה זה.</w:t>
      </w:r>
    </w:p>
    <w:p w14:paraId="37B88E4F" w14:textId="77777777" w:rsidR="0085319C" w:rsidRDefault="0085319C" w:rsidP="0085319C">
      <w:pPr>
        <w:pStyle w:val="Hnormal1"/>
        <w:numPr>
          <w:ilvl w:val="1"/>
          <w:numId w:val="57"/>
        </w:numPr>
        <w:spacing w:after="120" w:line="360" w:lineRule="auto"/>
        <w:rPr>
          <w:rtl/>
        </w:rPr>
      </w:pPr>
      <w:r>
        <w:rPr>
          <w:rtl/>
        </w:rPr>
        <w:t>אם כתוצאה מפעולה או מעבודה</w:t>
      </w:r>
      <w:r w:rsidR="003F74AA">
        <w:rPr>
          <w:rtl/>
        </w:rPr>
        <w:t xml:space="preserve"> כלשהי של הספק, יוצא צו מאת בית</w:t>
      </w:r>
      <w:r w:rsidR="003F74AA">
        <w:rPr>
          <w:rFonts w:hint="cs"/>
          <w:rtl/>
        </w:rPr>
        <w:t xml:space="preserve"> </w:t>
      </w:r>
      <w:r>
        <w:rPr>
          <w:rtl/>
        </w:rPr>
        <w:t>משפט, הספק יהיה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14:paraId="3E3830F6" w14:textId="77777777" w:rsidR="0085319C" w:rsidRDefault="0085319C" w:rsidP="00E85072">
      <w:pPr>
        <w:pStyle w:val="Hnormal1"/>
        <w:numPr>
          <w:ilvl w:val="1"/>
          <w:numId w:val="57"/>
        </w:numPr>
        <w:spacing w:after="120" w:line="360" w:lineRule="auto"/>
        <w:rPr>
          <w:rtl/>
        </w:rPr>
      </w:pPr>
      <w:r>
        <w:rPr>
          <w:rtl/>
        </w:rPr>
        <w:t xml:space="preserve">הספק מתחייב בזה לפצות ולשפות את הלקוח על כל נזק וכנגד כל תביעה או דרישה בכל עילה שהיא, שתוגש נגדו או נגד כל מי מעובדיו, שלוחו ושולחיו, לרבות ההוצאות המשפטיות במלואן, שייגרמו או שיהיו עלולות להיגרם ללקוח מעצם </w:t>
      </w:r>
      <w:r w:rsidR="00E85072">
        <w:rPr>
          <w:rFonts w:hint="cs"/>
          <w:rtl/>
        </w:rPr>
        <w:t xml:space="preserve">ההשתתפות ביריד והשימוש במקום היריד ובנכסים של מקום היריד. </w:t>
      </w:r>
    </w:p>
    <w:p w14:paraId="0CBB130E" w14:textId="77777777" w:rsidR="0085319C" w:rsidRPr="003F74AA" w:rsidRDefault="0085319C" w:rsidP="00EB36D8">
      <w:pPr>
        <w:pStyle w:val="Hnormal1"/>
        <w:numPr>
          <w:ilvl w:val="1"/>
          <w:numId w:val="57"/>
        </w:numPr>
        <w:spacing w:after="120" w:line="360" w:lineRule="auto"/>
        <w:rPr>
          <w:rtl/>
        </w:rPr>
      </w:pPr>
      <w:r w:rsidRPr="003F74AA">
        <w:rPr>
          <w:rtl/>
        </w:rPr>
        <w:t xml:space="preserve">הספק יגן על הלקוח, על חשבונו של הספק, מפני כל תביעה, לפיה תוכנה, המשולבת </w:t>
      </w:r>
      <w:r w:rsidR="003F74AA">
        <w:rPr>
          <w:rFonts w:hint="cs"/>
          <w:rtl/>
        </w:rPr>
        <w:t xml:space="preserve">בעבודת היריד </w:t>
      </w:r>
      <w:r w:rsidRPr="003F74AA">
        <w:rPr>
          <w:rtl/>
        </w:rPr>
        <w:t>(באופן עקיף ו/או ישיר), מפירה פטנט או זכויות יוצרים, וכן ישלם סכו</w:t>
      </w:r>
      <w:r w:rsidR="003F74AA" w:rsidRPr="003F74AA">
        <w:rPr>
          <w:rtl/>
        </w:rPr>
        <w:t xml:space="preserve">מי ההוצאות, הפיצויים </w:t>
      </w:r>
      <w:r w:rsidR="00EB36D8">
        <w:rPr>
          <w:rFonts w:hint="cs"/>
          <w:rtl/>
        </w:rPr>
        <w:t xml:space="preserve">ושכר טירחת </w:t>
      </w:r>
      <w:r w:rsidR="003F74AA" w:rsidRPr="003F74AA">
        <w:rPr>
          <w:rtl/>
        </w:rPr>
        <w:t>עורך</w:t>
      </w:r>
      <w:r w:rsidR="003F74AA" w:rsidRPr="003F74AA">
        <w:rPr>
          <w:rFonts w:hint="cs"/>
          <w:rtl/>
        </w:rPr>
        <w:t xml:space="preserve"> </w:t>
      </w:r>
      <w:r w:rsidRPr="003F74AA">
        <w:rPr>
          <w:rtl/>
        </w:rPr>
        <w:t xml:space="preserve">דין, שייפסקו בתביעות כאלו. </w:t>
      </w:r>
    </w:p>
    <w:p w14:paraId="7FD6B0B6" w14:textId="77777777" w:rsidR="0085319C" w:rsidRDefault="0085319C" w:rsidP="003F74AA">
      <w:pPr>
        <w:pStyle w:val="Hnormal1"/>
        <w:numPr>
          <w:ilvl w:val="1"/>
          <w:numId w:val="57"/>
        </w:numPr>
        <w:spacing w:after="120" w:line="360" w:lineRule="auto"/>
        <w:rPr>
          <w:rtl/>
        </w:rPr>
      </w:pPr>
      <w:r>
        <w:rPr>
          <w:rtl/>
        </w:rPr>
        <w:t>הספק יבטח, על חשבונו הוא, לטובתו ולטובת הלקוח יחדיו, בהתאם להרחבות השיפוי, המקובלות בשוק הביטוח למשך כל זמן ביצוע פעילותו על פי החוזה, את החבות, המוטלת עליו על</w:t>
      </w:r>
      <w:r w:rsidR="00985447">
        <w:rPr>
          <w:rFonts w:hint="cs"/>
          <w:rtl/>
        </w:rPr>
        <w:t xml:space="preserve"> </w:t>
      </w:r>
      <w:r>
        <w:rPr>
          <w:rtl/>
        </w:rPr>
        <w:t>פי הדין בביטוח צד שלישי ובביטוח חבות מעבידים מפני נזק לגוף ולרכוש, העלול להיגרם במהלך ביצוע העבודה. כמו כן, הספק יבטח את החבות, המוטלת עליו על</w:t>
      </w:r>
      <w:r w:rsidR="00985447">
        <w:rPr>
          <w:rFonts w:hint="cs"/>
          <w:rtl/>
        </w:rPr>
        <w:t xml:space="preserve"> </w:t>
      </w:r>
      <w:r>
        <w:rPr>
          <w:rtl/>
        </w:rPr>
        <w:t>פי דין בביטוח אחריות מקצועית, בסכום שייקבע על ידי יועץ הביטוח של המזמין והמתאים לשירות הנדרש. ביטוח אחריות מקצועית יהיה בתוקף למשך</w:t>
      </w:r>
      <w:r w:rsidR="00985447">
        <w:rPr>
          <w:rFonts w:hint="cs"/>
          <w:rtl/>
        </w:rPr>
        <w:t xml:space="preserve"> </w:t>
      </w:r>
      <w:r w:rsidR="003F74AA">
        <w:rPr>
          <w:rFonts w:hint="cs"/>
          <w:rtl/>
        </w:rPr>
        <w:t xml:space="preserve">שלושה </w:t>
      </w:r>
      <w:r w:rsidR="00985447">
        <w:rPr>
          <w:rFonts w:hint="cs"/>
          <w:rtl/>
        </w:rPr>
        <w:t>(</w:t>
      </w:r>
      <w:r w:rsidR="003F74AA">
        <w:rPr>
          <w:rFonts w:hint="cs"/>
          <w:rtl/>
        </w:rPr>
        <w:t>3</w:t>
      </w:r>
      <w:r w:rsidR="00985447">
        <w:rPr>
          <w:rFonts w:hint="cs"/>
          <w:rtl/>
        </w:rPr>
        <w:t xml:space="preserve">) חדשים </w:t>
      </w:r>
      <w:r>
        <w:rPr>
          <w:rtl/>
        </w:rPr>
        <w:t>לאחר סיום החוזה.</w:t>
      </w:r>
    </w:p>
    <w:p w14:paraId="6A4631E5" w14:textId="77777777" w:rsidR="0085319C" w:rsidRDefault="0085319C" w:rsidP="0085319C">
      <w:pPr>
        <w:pStyle w:val="Hnormal1"/>
        <w:numPr>
          <w:ilvl w:val="1"/>
          <w:numId w:val="57"/>
        </w:numPr>
        <w:spacing w:line="360" w:lineRule="auto"/>
        <w:rPr>
          <w:rtl/>
        </w:rPr>
      </w:pPr>
      <w:r>
        <w:rPr>
          <w:rtl/>
        </w:rPr>
        <w:t>כל האמור לעיל כפוף לתנאים הבאים:</w:t>
      </w:r>
    </w:p>
    <w:p w14:paraId="21F52118" w14:textId="77777777" w:rsidR="0085319C" w:rsidRDefault="0085319C" w:rsidP="0085319C">
      <w:pPr>
        <w:pStyle w:val="Hnormal1"/>
        <w:numPr>
          <w:ilvl w:val="2"/>
          <w:numId w:val="57"/>
        </w:numPr>
        <w:spacing w:line="360" w:lineRule="auto"/>
      </w:pPr>
      <w:r>
        <w:rPr>
          <w:rtl/>
        </w:rPr>
        <w:t>מתן הודעה מידית לספק על הגשת התביעה.</w:t>
      </w:r>
    </w:p>
    <w:p w14:paraId="540355B5" w14:textId="77777777" w:rsidR="0085319C" w:rsidRDefault="0085319C" w:rsidP="0085319C">
      <w:pPr>
        <w:pStyle w:val="Hnormal1"/>
        <w:numPr>
          <w:ilvl w:val="2"/>
          <w:numId w:val="57"/>
        </w:numPr>
        <w:spacing w:line="360" w:lineRule="auto"/>
        <w:rPr>
          <w:rtl/>
        </w:rPr>
      </w:pPr>
      <w:r>
        <w:rPr>
          <w:rtl/>
        </w:rPr>
        <w:t>מתן אפשרות לספק להתגונן כנגד התביעה.</w:t>
      </w:r>
    </w:p>
    <w:p w14:paraId="1EFBDF3E" w14:textId="77777777" w:rsidR="0085319C" w:rsidRDefault="0085319C" w:rsidP="0085319C">
      <w:pPr>
        <w:pStyle w:val="Hnormal1"/>
        <w:numPr>
          <w:ilvl w:val="2"/>
          <w:numId w:val="57"/>
        </w:numPr>
        <w:spacing w:after="360" w:line="360" w:lineRule="auto"/>
        <w:rPr>
          <w:rtl/>
        </w:rPr>
      </w:pPr>
      <w:r>
        <w:rPr>
          <w:rtl/>
        </w:rPr>
        <w:t>הלקוח לא יתפשר ולא יודה בתביעה ללא מתן הודעה מוקדמת לספק וקבלת התייחסותו.</w:t>
      </w:r>
    </w:p>
    <w:p w14:paraId="3FB002DF" w14:textId="77777777" w:rsidR="0085319C" w:rsidRDefault="0085319C" w:rsidP="0085319C">
      <w:pPr>
        <w:pStyle w:val="Hnormal1"/>
        <w:numPr>
          <w:ilvl w:val="0"/>
          <w:numId w:val="57"/>
        </w:numPr>
        <w:spacing w:after="120" w:line="360" w:lineRule="auto"/>
        <w:rPr>
          <w:b/>
          <w:bCs/>
          <w:u w:val="single"/>
          <w:rtl/>
        </w:rPr>
      </w:pPr>
      <w:r>
        <w:rPr>
          <w:b/>
          <w:bCs/>
          <w:u w:val="single"/>
          <w:rtl/>
        </w:rPr>
        <w:t>תוקף החוזה</w:t>
      </w:r>
    </w:p>
    <w:p w14:paraId="5E6B0B70" w14:textId="47875B6A" w:rsidR="0085319C" w:rsidRDefault="0085319C" w:rsidP="007E62B7">
      <w:pPr>
        <w:pStyle w:val="Hnormal1"/>
        <w:numPr>
          <w:ilvl w:val="1"/>
          <w:numId w:val="57"/>
        </w:numPr>
        <w:spacing w:after="120" w:line="360" w:lineRule="auto"/>
      </w:pPr>
      <w:r>
        <w:rPr>
          <w:rtl/>
        </w:rPr>
        <w:t xml:space="preserve">החוזה יהא בתוקף החל </w:t>
      </w:r>
      <w:r w:rsidR="001D51CF">
        <w:rPr>
          <w:rFonts w:hint="cs"/>
          <w:rtl/>
        </w:rPr>
        <w:t>ממועד חתימתו על ידי חשבת החטיבה</w:t>
      </w:r>
      <w:r>
        <w:rPr>
          <w:rtl/>
        </w:rPr>
        <w:t xml:space="preserve"> ועד </w:t>
      </w:r>
      <w:r w:rsidR="00553E3D">
        <w:rPr>
          <w:rFonts w:hint="cs"/>
          <w:rtl/>
        </w:rPr>
        <w:t xml:space="preserve">לסיום ההתקשרות, קבלת כל התוצרים מן היריד וגמר ההתחשבנות הכספית והתשלומים לספק. </w:t>
      </w:r>
      <w:r w:rsidR="001D51CF">
        <w:rPr>
          <w:rFonts w:hint="cs"/>
          <w:rtl/>
        </w:rPr>
        <w:t xml:space="preserve">ולא יאוחר מיום </w:t>
      </w:r>
      <w:r w:rsidR="007E62B7">
        <w:rPr>
          <w:rFonts w:hint="cs"/>
          <w:rtl/>
        </w:rPr>
        <w:t>31.12.2018</w:t>
      </w:r>
    </w:p>
    <w:p w14:paraId="4BA2AD24" w14:textId="77777777" w:rsidR="0085319C" w:rsidRDefault="0085319C" w:rsidP="00553E3D">
      <w:pPr>
        <w:pStyle w:val="Hnormal1"/>
        <w:numPr>
          <w:ilvl w:val="1"/>
          <w:numId w:val="57"/>
        </w:numPr>
        <w:spacing w:after="120" w:line="360" w:lineRule="auto"/>
        <w:rPr>
          <w:rtl/>
        </w:rPr>
      </w:pPr>
      <w:r>
        <w:rPr>
          <w:rtl/>
        </w:rPr>
        <w:t>אם נגרם איחור ו/או פיגור בלוח</w:t>
      </w:r>
      <w:r w:rsidR="00553E3D">
        <w:rPr>
          <w:rFonts w:hint="cs"/>
          <w:rtl/>
        </w:rPr>
        <w:t xml:space="preserve"> </w:t>
      </w:r>
      <w:r>
        <w:rPr>
          <w:rtl/>
        </w:rPr>
        <w:t>זמנים של ביצוע הפרויקט בשל כח</w:t>
      </w:r>
      <w:r w:rsidR="00553E3D">
        <w:rPr>
          <w:rFonts w:hint="cs"/>
          <w:rtl/>
        </w:rPr>
        <w:t xml:space="preserve"> </w:t>
      </w:r>
      <w:r>
        <w:rPr>
          <w:rtl/>
        </w:rPr>
        <w:t>עליון או בשל מעשה ו/או מחדל של המזמין, המועד לביצוע יוארך אוטומטית, בהתאם למשך האיחור.</w:t>
      </w:r>
    </w:p>
    <w:p w14:paraId="3AD915AC" w14:textId="77777777" w:rsidR="0085319C" w:rsidRDefault="0085319C" w:rsidP="00553E3D">
      <w:pPr>
        <w:pStyle w:val="Hnormal1"/>
        <w:numPr>
          <w:ilvl w:val="1"/>
          <w:numId w:val="57"/>
        </w:numPr>
        <w:spacing w:after="120" w:line="360" w:lineRule="auto"/>
        <w:rPr>
          <w:rtl/>
        </w:rPr>
      </w:pPr>
      <w:r>
        <w:rPr>
          <w:rtl/>
        </w:rPr>
        <w:t xml:space="preserve">הלקוח זכאי לבטל את החוזה, על ידי מתן הודעה בכתב לספק </w:t>
      </w:r>
      <w:r w:rsidR="00553E3D">
        <w:rPr>
          <w:rFonts w:hint="cs"/>
          <w:rtl/>
        </w:rPr>
        <w:t xml:space="preserve">שישים (60) ימים </w:t>
      </w:r>
      <w:r>
        <w:rPr>
          <w:rtl/>
        </w:rPr>
        <w:t>מראש או לאחר סיום כל אבן</w:t>
      </w:r>
      <w:r w:rsidR="00553E3D">
        <w:rPr>
          <w:rFonts w:hint="cs"/>
          <w:rtl/>
        </w:rPr>
        <w:t xml:space="preserve"> </w:t>
      </w:r>
      <w:r>
        <w:rPr>
          <w:rtl/>
        </w:rPr>
        <w:t>דרך בהודעה מיידית.</w:t>
      </w:r>
    </w:p>
    <w:p w14:paraId="352127EC" w14:textId="77777777" w:rsidR="0085319C" w:rsidRDefault="0085319C" w:rsidP="0085319C">
      <w:pPr>
        <w:pStyle w:val="Hnormal1"/>
        <w:numPr>
          <w:ilvl w:val="1"/>
          <w:numId w:val="57"/>
        </w:numPr>
        <w:spacing w:line="360" w:lineRule="auto"/>
        <w:rPr>
          <w:rtl/>
        </w:rPr>
      </w:pPr>
      <w:r>
        <w:rPr>
          <w:rtl/>
        </w:rPr>
        <w:t>למרות האמור לעיל, הלקוח רשאי לבטל את החוזה ללא צורך בהודעה מוקדמת, בהתקיים לפחות אחד מהתנאים הבאים:</w:t>
      </w:r>
    </w:p>
    <w:p w14:paraId="54056AAA" w14:textId="77777777" w:rsidR="0085319C" w:rsidRDefault="0085319C" w:rsidP="006B4E6B">
      <w:pPr>
        <w:pStyle w:val="Hnormal1"/>
        <w:numPr>
          <w:ilvl w:val="2"/>
          <w:numId w:val="57"/>
        </w:numPr>
        <w:spacing w:line="360" w:lineRule="auto"/>
      </w:pPr>
      <w:r>
        <w:rPr>
          <w:rtl/>
        </w:rPr>
        <w:t>במקרה בו הספק הוכרז כפושט רגל</w:t>
      </w:r>
      <w:r w:rsidR="00553E3D">
        <w:rPr>
          <w:rFonts w:hint="cs"/>
          <w:rtl/>
        </w:rPr>
        <w:t>.</w:t>
      </w:r>
    </w:p>
    <w:p w14:paraId="6ED9E51B" w14:textId="77777777" w:rsidR="0085319C" w:rsidRDefault="0085319C" w:rsidP="0085319C">
      <w:pPr>
        <w:pStyle w:val="Hnormal1"/>
        <w:numPr>
          <w:ilvl w:val="2"/>
          <w:numId w:val="57"/>
        </w:numPr>
        <w:spacing w:line="360" w:lineRule="auto"/>
      </w:pPr>
      <w:r>
        <w:rPr>
          <w:rtl/>
        </w:rPr>
        <w:t>אם הספק תאגיד, במקרה של מינוי מפרק סופי לתאגיד</w:t>
      </w:r>
      <w:r w:rsidR="00553E3D">
        <w:rPr>
          <w:rFonts w:hint="cs"/>
          <w:rtl/>
        </w:rPr>
        <w:t>.</w:t>
      </w:r>
    </w:p>
    <w:p w14:paraId="3837257C" w14:textId="77777777" w:rsidR="0085319C" w:rsidRDefault="0085319C" w:rsidP="0085319C">
      <w:pPr>
        <w:pStyle w:val="Hnormal1"/>
        <w:numPr>
          <w:ilvl w:val="2"/>
          <w:numId w:val="57"/>
        </w:numPr>
        <w:spacing w:after="120" w:line="360" w:lineRule="auto"/>
        <w:rPr>
          <w:rtl/>
        </w:rPr>
      </w:pPr>
      <w:r>
        <w:rPr>
          <w:rtl/>
        </w:rPr>
        <w:t>במקרה  בו הספק הורשע בפלילים בעבירות, שיש עמן קלון.</w:t>
      </w:r>
    </w:p>
    <w:p w14:paraId="36A5D672" w14:textId="77777777" w:rsidR="0085319C" w:rsidRDefault="0085319C" w:rsidP="003F74AA">
      <w:pPr>
        <w:pStyle w:val="Hnormal1"/>
        <w:numPr>
          <w:ilvl w:val="1"/>
          <w:numId w:val="57"/>
        </w:numPr>
        <w:spacing w:after="360" w:line="360" w:lineRule="auto"/>
        <w:rPr>
          <w:rtl/>
        </w:rPr>
      </w:pPr>
      <w:r>
        <w:rPr>
          <w:rtl/>
        </w:rPr>
        <w:t>אם הספק לא עמד בהתחייבותו ל</w:t>
      </w:r>
      <w:r w:rsidR="00553E3D">
        <w:rPr>
          <w:rFonts w:hint="cs"/>
          <w:rtl/>
        </w:rPr>
        <w:t>הקים את היריד במועד</w:t>
      </w:r>
      <w:r>
        <w:rPr>
          <w:rtl/>
        </w:rPr>
        <w:t xml:space="preserve">, הלקוח </w:t>
      </w:r>
      <w:r w:rsidR="00553E3D">
        <w:rPr>
          <w:rFonts w:hint="cs"/>
          <w:rtl/>
        </w:rPr>
        <w:t xml:space="preserve">יהיה </w:t>
      </w:r>
      <w:r>
        <w:rPr>
          <w:rtl/>
        </w:rPr>
        <w:t>רשאי, מבלי לפגוע ב</w:t>
      </w:r>
      <w:r w:rsidR="00553E3D">
        <w:rPr>
          <w:rtl/>
        </w:rPr>
        <w:t>כל זכות וסעד אחר, המגיעים לו על</w:t>
      </w:r>
      <w:r w:rsidR="00553E3D">
        <w:rPr>
          <w:rFonts w:hint="cs"/>
          <w:rtl/>
        </w:rPr>
        <w:t xml:space="preserve"> </w:t>
      </w:r>
      <w:r>
        <w:rPr>
          <w:rtl/>
        </w:rPr>
        <w:t>פי דין, להאריך את החוזה עד ל</w:t>
      </w:r>
      <w:r w:rsidR="003F74AA">
        <w:rPr>
          <w:rFonts w:hint="cs"/>
          <w:rtl/>
        </w:rPr>
        <w:t xml:space="preserve">השלמת ביצוע היריד והארועים הנלווים לו, </w:t>
      </w:r>
      <w:r>
        <w:rPr>
          <w:rtl/>
        </w:rPr>
        <w:t>או כל מועד מוקדם אחר והספק לא יהא זכאי לכל תוספת תשלום בגין הארכה זו.</w:t>
      </w:r>
    </w:p>
    <w:p w14:paraId="1320A96F" w14:textId="77777777" w:rsidR="0085319C" w:rsidRDefault="0085319C" w:rsidP="0085319C">
      <w:pPr>
        <w:pStyle w:val="Hnormal1"/>
        <w:numPr>
          <w:ilvl w:val="0"/>
          <w:numId w:val="57"/>
        </w:numPr>
        <w:spacing w:after="120" w:line="360" w:lineRule="auto"/>
        <w:rPr>
          <w:b/>
          <w:bCs/>
          <w:u w:val="single"/>
          <w:rtl/>
        </w:rPr>
      </w:pPr>
      <w:r>
        <w:rPr>
          <w:b/>
          <w:bCs/>
          <w:u w:val="single"/>
          <w:rtl/>
        </w:rPr>
        <w:t>הפרת/ביטול החוזה</w:t>
      </w:r>
    </w:p>
    <w:p w14:paraId="6710CEE1" w14:textId="77777777" w:rsidR="0085319C" w:rsidRDefault="0085319C" w:rsidP="0085319C">
      <w:pPr>
        <w:pStyle w:val="Hnormal1"/>
        <w:numPr>
          <w:ilvl w:val="1"/>
          <w:numId w:val="57"/>
        </w:numPr>
        <w:spacing w:line="360" w:lineRule="auto"/>
      </w:pPr>
      <w:r>
        <w:rPr>
          <w:rtl/>
        </w:rPr>
        <w:t>הפרה של הסעיפים הבאים תחשב להפרה יסודית של החוזה:</w:t>
      </w:r>
    </w:p>
    <w:p w14:paraId="0ADD797D" w14:textId="77777777" w:rsidR="0085319C" w:rsidRDefault="006B4E6B" w:rsidP="0085319C">
      <w:pPr>
        <w:pStyle w:val="Hnormal1"/>
        <w:numPr>
          <w:ilvl w:val="2"/>
          <w:numId w:val="57"/>
        </w:numPr>
        <w:spacing w:line="360" w:lineRule="auto"/>
        <w:rPr>
          <w:rtl/>
        </w:rPr>
      </w:pPr>
      <w:r>
        <w:rPr>
          <w:rtl/>
        </w:rPr>
        <w:t>אי</w:t>
      </w:r>
      <w:r>
        <w:rPr>
          <w:rFonts w:hint="cs"/>
          <w:rtl/>
        </w:rPr>
        <w:t xml:space="preserve"> </w:t>
      </w:r>
      <w:r w:rsidR="0085319C">
        <w:rPr>
          <w:rtl/>
        </w:rPr>
        <w:t xml:space="preserve">עמידה של הספק בלוחות </w:t>
      </w:r>
      <w:r>
        <w:rPr>
          <w:rFonts w:hint="cs"/>
          <w:rtl/>
        </w:rPr>
        <w:t xml:space="preserve"> </w:t>
      </w:r>
      <w:r w:rsidR="0085319C">
        <w:rPr>
          <w:rtl/>
        </w:rPr>
        <w:t>הזמנים של הפרויקט, כמפורט בחוזה זה.</w:t>
      </w:r>
    </w:p>
    <w:p w14:paraId="6D8A6B87" w14:textId="77777777" w:rsidR="0085319C" w:rsidRDefault="0085319C" w:rsidP="0085319C">
      <w:pPr>
        <w:pStyle w:val="Hnormal1"/>
        <w:numPr>
          <w:ilvl w:val="2"/>
          <w:numId w:val="57"/>
        </w:numPr>
        <w:spacing w:line="360" w:lineRule="auto"/>
        <w:rPr>
          <w:rtl/>
        </w:rPr>
      </w:pPr>
      <w:r>
        <w:rPr>
          <w:rtl/>
        </w:rPr>
        <w:t>אי</w:t>
      </w:r>
      <w:r w:rsidR="006B4E6B">
        <w:rPr>
          <w:rFonts w:hint="cs"/>
          <w:rtl/>
        </w:rPr>
        <w:t xml:space="preserve"> </w:t>
      </w:r>
      <w:r>
        <w:rPr>
          <w:rtl/>
        </w:rPr>
        <w:t>עמידה של הספק בהתחייבויותיו לסודיות כמפורט בנספח ט' לחוזה זה.</w:t>
      </w:r>
    </w:p>
    <w:p w14:paraId="724BFFF1" w14:textId="3355791C" w:rsidR="0085319C" w:rsidRDefault="005F6B31" w:rsidP="007E62B7">
      <w:pPr>
        <w:pStyle w:val="Hnormal1"/>
        <w:numPr>
          <w:ilvl w:val="2"/>
          <w:numId w:val="57"/>
        </w:numPr>
        <w:spacing w:after="120" w:line="360" w:lineRule="auto"/>
        <w:rPr>
          <w:rtl/>
        </w:rPr>
      </w:pPr>
      <w:r>
        <w:rPr>
          <w:rtl/>
        </w:rPr>
        <w:t>אי</w:t>
      </w:r>
      <w:r>
        <w:rPr>
          <w:rFonts w:hint="cs"/>
          <w:rtl/>
        </w:rPr>
        <w:t xml:space="preserve"> </w:t>
      </w:r>
      <w:r w:rsidR="0085319C">
        <w:rPr>
          <w:rtl/>
        </w:rPr>
        <w:t xml:space="preserve">עמידה של הספק בהתחייבותיו כאמור בסעיפים </w:t>
      </w:r>
      <w:r w:rsidR="007E62B7">
        <w:rPr>
          <w:rFonts w:hint="cs"/>
          <w:rtl/>
        </w:rPr>
        <w:t>3, 4, 7, 9, 13, 14, 16, 17, 19</w:t>
      </w:r>
      <w:r w:rsidR="0085319C">
        <w:rPr>
          <w:rtl/>
        </w:rPr>
        <w:t xml:space="preserve"> בחוזה זה.</w:t>
      </w:r>
    </w:p>
    <w:p w14:paraId="68A6C1F3" w14:textId="77777777" w:rsidR="0085319C" w:rsidRDefault="0085319C" w:rsidP="000511A5">
      <w:pPr>
        <w:pStyle w:val="Hnormal1"/>
        <w:numPr>
          <w:ilvl w:val="1"/>
          <w:numId w:val="57"/>
        </w:numPr>
        <w:spacing w:after="360" w:line="360" w:lineRule="auto"/>
        <w:rPr>
          <w:rtl/>
        </w:rPr>
      </w:pPr>
      <w:r>
        <w:rPr>
          <w:rtl/>
        </w:rPr>
        <w:t>הפר הספק חוזה זה הפרה יסודית לפי הגדרתה בחוזה זה או כהגדרתה בחוק החוזים (תרופות בשל הפרת חוזה), התשל"א - 1970, או תנאי אחר מתנאי חוזה זה ולגבי הפרה זו ניתנה לספק ארכה בכתב לקיומו והתנאי לא קוים תוך זמן סביר לאחר מתן הארכה, אזי בכל אחד ממקרים אלה הלקוח רשאי לבטל חוזה זה ו/או לבצע בעצמו ו/או באמצעות אחרים כל דבר, אשר לפי חוזה זה היה אמור להיעשות על ידי הספק, וזאת על חשבון הספק ובנוסף לזכויות הלקוח על פי כל דין ועל פי ההוראות האחרות בחוזה זה</w:t>
      </w:r>
      <w:r w:rsidR="000511A5">
        <w:rPr>
          <w:rFonts w:hint="cs"/>
          <w:rtl/>
        </w:rPr>
        <w:t>.</w:t>
      </w:r>
    </w:p>
    <w:p w14:paraId="606B7BCA" w14:textId="77777777" w:rsidR="0085319C" w:rsidRDefault="0085319C" w:rsidP="005F6B31">
      <w:pPr>
        <w:pStyle w:val="Hnormal1"/>
        <w:numPr>
          <w:ilvl w:val="0"/>
          <w:numId w:val="57"/>
        </w:numPr>
        <w:spacing w:after="120" w:line="360" w:lineRule="auto"/>
        <w:rPr>
          <w:b/>
          <w:bCs/>
          <w:u w:val="single"/>
          <w:rtl/>
        </w:rPr>
      </w:pPr>
      <w:r>
        <w:rPr>
          <w:b/>
          <w:bCs/>
          <w:u w:val="single"/>
          <w:rtl/>
        </w:rPr>
        <w:t xml:space="preserve">העברה </w:t>
      </w:r>
      <w:r w:rsidR="005F6B31">
        <w:rPr>
          <w:rFonts w:hint="cs"/>
          <w:b/>
          <w:bCs/>
          <w:u w:val="single"/>
          <w:rtl/>
        </w:rPr>
        <w:t>ל</w:t>
      </w:r>
      <w:r>
        <w:rPr>
          <w:b/>
          <w:bCs/>
          <w:u w:val="single"/>
          <w:rtl/>
        </w:rPr>
        <w:t xml:space="preserve">ביצוע </w:t>
      </w:r>
      <w:r w:rsidR="00E23344">
        <w:rPr>
          <w:rFonts w:hint="cs"/>
          <w:b/>
          <w:bCs/>
          <w:u w:val="single"/>
          <w:rtl/>
        </w:rPr>
        <w:t xml:space="preserve">לספקי </w:t>
      </w:r>
      <w:r>
        <w:rPr>
          <w:b/>
          <w:bCs/>
          <w:u w:val="single"/>
          <w:rtl/>
        </w:rPr>
        <w:t>משנה</w:t>
      </w:r>
    </w:p>
    <w:p w14:paraId="1678DF88" w14:textId="77777777" w:rsidR="0085319C" w:rsidRDefault="005F6B31" w:rsidP="0085319C">
      <w:pPr>
        <w:pStyle w:val="Hnormal1"/>
        <w:spacing w:line="360" w:lineRule="auto"/>
        <w:ind w:left="576"/>
      </w:pPr>
      <w:r>
        <w:rPr>
          <w:rtl/>
        </w:rPr>
        <w:t>הספק מתחייב</w:t>
      </w:r>
      <w:r>
        <w:rPr>
          <w:rFonts w:hint="cs"/>
          <w:rtl/>
        </w:rPr>
        <w:t>:</w:t>
      </w:r>
    </w:p>
    <w:p w14:paraId="36243481" w14:textId="77777777" w:rsidR="0085319C" w:rsidRDefault="0085319C" w:rsidP="00E23344">
      <w:pPr>
        <w:pStyle w:val="Hnormal1"/>
        <w:numPr>
          <w:ilvl w:val="1"/>
          <w:numId w:val="57"/>
        </w:numPr>
        <w:spacing w:after="120" w:line="360" w:lineRule="auto"/>
        <w:rPr>
          <w:rtl/>
        </w:rPr>
      </w:pPr>
      <w:r>
        <w:rPr>
          <w:rtl/>
        </w:rPr>
        <w:t>לא להעביר ל</w:t>
      </w:r>
      <w:r w:rsidR="00E23344">
        <w:rPr>
          <w:rFonts w:hint="cs"/>
          <w:rtl/>
        </w:rPr>
        <w:t>ספק</w:t>
      </w:r>
      <w:r w:rsidR="005F6B31">
        <w:rPr>
          <w:rFonts w:hint="cs"/>
          <w:rtl/>
        </w:rPr>
        <w:t xml:space="preserve"> </w:t>
      </w:r>
      <w:r>
        <w:rPr>
          <w:rtl/>
        </w:rPr>
        <w:t>משנה כלשהו ביצוע עבודות, הכלולות בפרויקט, מבלי לקבל תחילה את הסכמת הלקוח לכך מראש ובכתב.</w:t>
      </w:r>
    </w:p>
    <w:p w14:paraId="25FF195F" w14:textId="77777777" w:rsidR="0085319C" w:rsidRDefault="0085319C" w:rsidP="00E23344">
      <w:pPr>
        <w:pStyle w:val="Hnormal1"/>
        <w:numPr>
          <w:ilvl w:val="1"/>
          <w:numId w:val="57"/>
        </w:numPr>
        <w:spacing w:after="120" w:line="360" w:lineRule="auto"/>
        <w:rPr>
          <w:rtl/>
        </w:rPr>
      </w:pPr>
      <w:r>
        <w:rPr>
          <w:rtl/>
        </w:rPr>
        <w:t>לוודא, כי המוצר, אשר י</w:t>
      </w:r>
      <w:r w:rsidR="00E23344">
        <w:rPr>
          <w:rFonts w:hint="cs"/>
          <w:rtl/>
        </w:rPr>
        <w:t xml:space="preserve">סופק </w:t>
      </w:r>
      <w:r>
        <w:rPr>
          <w:rtl/>
        </w:rPr>
        <w:t>על ידי  ספק המשנה ו/או השירות, אשר יינתן על ידי  ספק המשנה, יעמדו בדרישות, המוגדרות ביחסים בין הספק ללקוח בכלל ובתנאי האיכות הנדרשים בפרט.</w:t>
      </w:r>
    </w:p>
    <w:p w14:paraId="467D298D" w14:textId="77777777" w:rsidR="0085319C" w:rsidRDefault="0085319C" w:rsidP="0085319C">
      <w:pPr>
        <w:pStyle w:val="Hnormal1"/>
        <w:numPr>
          <w:ilvl w:val="1"/>
          <w:numId w:val="57"/>
        </w:numPr>
        <w:spacing w:after="120" w:line="360" w:lineRule="auto"/>
        <w:rPr>
          <w:rtl/>
        </w:rPr>
      </w:pPr>
      <w:r>
        <w:rPr>
          <w:rtl/>
        </w:rPr>
        <w:t>למנות אחראי מטעמו, אשר ינהל את  ספקי המשנה ויפקח עליהם. שמו של האחראי יועבר לאישור הלקוח.</w:t>
      </w:r>
    </w:p>
    <w:p w14:paraId="4AAFF078" w14:textId="77777777" w:rsidR="0085319C" w:rsidRDefault="0085319C" w:rsidP="0085319C">
      <w:pPr>
        <w:pStyle w:val="Hnormal1"/>
        <w:numPr>
          <w:ilvl w:val="1"/>
          <w:numId w:val="57"/>
        </w:numPr>
        <w:spacing w:after="120" w:line="360" w:lineRule="auto"/>
        <w:rPr>
          <w:rtl/>
        </w:rPr>
      </w:pPr>
      <w:r>
        <w:rPr>
          <w:rtl/>
        </w:rPr>
        <w:t>להעביר ללקוח פירוט מדויק של התפקידים של  ספקי המשנה, שאושרו על ידי הלקוח.</w:t>
      </w:r>
    </w:p>
    <w:p w14:paraId="5AA91B29" w14:textId="77777777" w:rsidR="0085319C" w:rsidRDefault="0085319C" w:rsidP="0085319C">
      <w:pPr>
        <w:pStyle w:val="Hnormal1"/>
        <w:numPr>
          <w:ilvl w:val="1"/>
          <w:numId w:val="57"/>
        </w:numPr>
        <w:spacing w:line="360" w:lineRule="auto"/>
      </w:pPr>
      <w:r>
        <w:rPr>
          <w:rtl/>
        </w:rPr>
        <w:t>להגדיר את המשימות, הנדרשות  מספקי המשנה, ולמסד אותן בחוזה, שייחתם עמם לפני תחילת העסקתם.</w:t>
      </w:r>
    </w:p>
    <w:p w14:paraId="2483DF7E" w14:textId="77777777" w:rsidR="0085319C" w:rsidRDefault="0085319C" w:rsidP="005F6B31">
      <w:pPr>
        <w:pStyle w:val="Hnormal1"/>
        <w:spacing w:line="360" w:lineRule="auto"/>
        <w:ind w:left="1152"/>
      </w:pPr>
      <w:r>
        <w:rPr>
          <w:rtl/>
        </w:rPr>
        <w:t>החוזה מול כל  ספק משנה יכלול, בין השאר, את הנושאים הבאים:</w:t>
      </w:r>
    </w:p>
    <w:p w14:paraId="7221B851" w14:textId="77777777" w:rsidR="0085319C" w:rsidRDefault="0085319C" w:rsidP="0085319C">
      <w:pPr>
        <w:pStyle w:val="Hnormal1"/>
        <w:numPr>
          <w:ilvl w:val="2"/>
          <w:numId w:val="57"/>
        </w:numPr>
        <w:spacing w:line="360" w:lineRule="auto"/>
        <w:rPr>
          <w:rtl/>
        </w:rPr>
      </w:pPr>
      <w:r>
        <w:rPr>
          <w:rtl/>
        </w:rPr>
        <w:t>תיאור המטלות.</w:t>
      </w:r>
    </w:p>
    <w:p w14:paraId="12A8E993" w14:textId="77777777" w:rsidR="0085319C" w:rsidRDefault="0085319C" w:rsidP="0085319C">
      <w:pPr>
        <w:pStyle w:val="Hnormal1"/>
        <w:numPr>
          <w:ilvl w:val="2"/>
          <w:numId w:val="57"/>
        </w:numPr>
        <w:spacing w:line="360" w:lineRule="auto"/>
        <w:rPr>
          <w:rtl/>
        </w:rPr>
      </w:pPr>
      <w:r>
        <w:rPr>
          <w:rtl/>
        </w:rPr>
        <w:t>הג</w:t>
      </w:r>
      <w:r w:rsidR="005F6B31">
        <w:rPr>
          <w:rtl/>
        </w:rPr>
        <w:t>דרה של התפקיד הספציפי ושל תחומי</w:t>
      </w:r>
      <w:r w:rsidR="005F6B31">
        <w:rPr>
          <w:rFonts w:hint="cs"/>
          <w:rtl/>
        </w:rPr>
        <w:t xml:space="preserve"> </w:t>
      </w:r>
      <w:r>
        <w:rPr>
          <w:rtl/>
        </w:rPr>
        <w:t>האחריות.</w:t>
      </w:r>
    </w:p>
    <w:p w14:paraId="75156079" w14:textId="77777777" w:rsidR="0085319C" w:rsidRDefault="0085319C" w:rsidP="0085319C">
      <w:pPr>
        <w:pStyle w:val="Hnormal1"/>
        <w:numPr>
          <w:ilvl w:val="2"/>
          <w:numId w:val="57"/>
        </w:numPr>
        <w:spacing w:line="360" w:lineRule="auto"/>
        <w:rPr>
          <w:rtl/>
        </w:rPr>
      </w:pPr>
      <w:r>
        <w:rPr>
          <w:rtl/>
        </w:rPr>
        <w:t>הגדרת המעמד של  ספק המשנה.</w:t>
      </w:r>
    </w:p>
    <w:p w14:paraId="50230B60" w14:textId="77777777" w:rsidR="0085319C" w:rsidRDefault="0085319C" w:rsidP="0085319C">
      <w:pPr>
        <w:pStyle w:val="Hnormal1"/>
        <w:numPr>
          <w:ilvl w:val="2"/>
          <w:numId w:val="57"/>
        </w:numPr>
        <w:spacing w:line="360" w:lineRule="auto"/>
        <w:rPr>
          <w:rtl/>
        </w:rPr>
      </w:pPr>
      <w:r>
        <w:rPr>
          <w:rtl/>
        </w:rPr>
        <w:t>רקע, כישורים, ידע ונסיון נדרשים.</w:t>
      </w:r>
    </w:p>
    <w:p w14:paraId="6B7840CF" w14:textId="77777777" w:rsidR="0085319C" w:rsidRDefault="0085319C" w:rsidP="0085319C">
      <w:pPr>
        <w:pStyle w:val="Hnormal1"/>
        <w:numPr>
          <w:ilvl w:val="2"/>
          <w:numId w:val="57"/>
        </w:numPr>
        <w:spacing w:line="360" w:lineRule="auto"/>
        <w:rPr>
          <w:rtl/>
        </w:rPr>
      </w:pPr>
      <w:r>
        <w:rPr>
          <w:rtl/>
        </w:rPr>
        <w:t>התוצרת הנדרשת ואיכותה.</w:t>
      </w:r>
    </w:p>
    <w:p w14:paraId="7F5B245B" w14:textId="77777777" w:rsidR="0085319C" w:rsidRDefault="0085319C" w:rsidP="0085319C">
      <w:pPr>
        <w:pStyle w:val="Hnormal1"/>
        <w:numPr>
          <w:ilvl w:val="2"/>
          <w:numId w:val="57"/>
        </w:numPr>
        <w:spacing w:line="360" w:lineRule="auto"/>
        <w:rPr>
          <w:rtl/>
        </w:rPr>
      </w:pPr>
      <w:r>
        <w:rPr>
          <w:rtl/>
        </w:rPr>
        <w:t>דרישות לאימות של תוצרים.</w:t>
      </w:r>
    </w:p>
    <w:p w14:paraId="668EAB45" w14:textId="77777777" w:rsidR="0085319C" w:rsidRDefault="005F6B31" w:rsidP="0085319C">
      <w:pPr>
        <w:pStyle w:val="Hnormal1"/>
        <w:numPr>
          <w:ilvl w:val="2"/>
          <w:numId w:val="57"/>
        </w:numPr>
        <w:spacing w:line="360" w:lineRule="auto"/>
        <w:rPr>
          <w:rtl/>
        </w:rPr>
      </w:pPr>
      <w:r>
        <w:rPr>
          <w:rtl/>
        </w:rPr>
        <w:t>לוחות</w:t>
      </w:r>
      <w:r>
        <w:rPr>
          <w:rFonts w:hint="cs"/>
          <w:rtl/>
        </w:rPr>
        <w:t xml:space="preserve"> </w:t>
      </w:r>
      <w:r w:rsidR="0085319C">
        <w:rPr>
          <w:rtl/>
        </w:rPr>
        <w:t>זמנים.</w:t>
      </w:r>
    </w:p>
    <w:p w14:paraId="0A4D6BC8" w14:textId="77777777" w:rsidR="0085319C" w:rsidRDefault="0085319C" w:rsidP="0085319C">
      <w:pPr>
        <w:pStyle w:val="Hnormal1"/>
        <w:numPr>
          <w:ilvl w:val="2"/>
          <w:numId w:val="57"/>
        </w:numPr>
        <w:spacing w:line="360" w:lineRule="auto"/>
        <w:rPr>
          <w:rtl/>
        </w:rPr>
      </w:pPr>
      <w:r>
        <w:rPr>
          <w:rtl/>
        </w:rPr>
        <w:t>תקנים, בהם  ספק המשנה חייב לעמוד.</w:t>
      </w:r>
    </w:p>
    <w:p w14:paraId="572C98D8" w14:textId="77777777" w:rsidR="0085319C" w:rsidRDefault="0085319C" w:rsidP="003F74AA">
      <w:pPr>
        <w:pStyle w:val="Hnormal1"/>
        <w:numPr>
          <w:ilvl w:val="2"/>
          <w:numId w:val="57"/>
        </w:numPr>
        <w:spacing w:line="360" w:lineRule="auto"/>
        <w:rPr>
          <w:rtl/>
        </w:rPr>
      </w:pPr>
      <w:r>
        <w:rPr>
          <w:rtl/>
        </w:rPr>
        <w:t>מנגנון סדיר, הפועל בתקופות ובמועדים מוסכמים מראש, הבוחן את יכולתו של  ספק המשנה לעמוד בדרישות החברה.</w:t>
      </w:r>
    </w:p>
    <w:p w14:paraId="64F0715B" w14:textId="77777777" w:rsidR="0085319C" w:rsidRDefault="0085319C" w:rsidP="005F6B31">
      <w:pPr>
        <w:pStyle w:val="Hnormal1"/>
        <w:numPr>
          <w:ilvl w:val="2"/>
          <w:numId w:val="57"/>
        </w:numPr>
        <w:spacing w:after="120" w:line="360" w:lineRule="auto"/>
        <w:rPr>
          <w:rtl/>
        </w:rPr>
      </w:pPr>
      <w:r>
        <w:rPr>
          <w:rtl/>
        </w:rPr>
        <w:t>אחריות ותחזוקה של ה</w:t>
      </w:r>
      <w:r w:rsidR="005F6B31">
        <w:rPr>
          <w:rFonts w:hint="cs"/>
          <w:rtl/>
        </w:rPr>
        <w:t>מ</w:t>
      </w:r>
      <w:r>
        <w:rPr>
          <w:rtl/>
        </w:rPr>
        <w:t>וצרים.</w:t>
      </w:r>
    </w:p>
    <w:p w14:paraId="7739968F" w14:textId="77777777" w:rsidR="0085319C" w:rsidRDefault="005F6B31" w:rsidP="0085319C">
      <w:pPr>
        <w:pStyle w:val="Hnormal1"/>
        <w:numPr>
          <w:ilvl w:val="1"/>
          <w:numId w:val="57"/>
        </w:numPr>
        <w:spacing w:after="360" w:line="360" w:lineRule="auto"/>
        <w:rPr>
          <w:rtl/>
        </w:rPr>
      </w:pPr>
      <w:r>
        <w:rPr>
          <w:rtl/>
        </w:rPr>
        <w:t>הסכמתו של הלקוח להעסקתו של  ספק</w:t>
      </w:r>
      <w:r>
        <w:rPr>
          <w:rFonts w:hint="cs"/>
          <w:rtl/>
        </w:rPr>
        <w:t xml:space="preserve"> </w:t>
      </w:r>
      <w:r w:rsidR="0085319C">
        <w:rPr>
          <w:rtl/>
        </w:rPr>
        <w:t>משנה אין בה כדי לשחרר את הספק מהתחייבות או מאחריות כלשהי על פי כל דין ועל פי חוזה זה.</w:t>
      </w:r>
    </w:p>
    <w:p w14:paraId="7751D85E" w14:textId="77777777" w:rsidR="0085319C" w:rsidRDefault="0085319C" w:rsidP="0085319C">
      <w:pPr>
        <w:pStyle w:val="Hnormal1"/>
        <w:numPr>
          <w:ilvl w:val="0"/>
          <w:numId w:val="57"/>
        </w:numPr>
        <w:spacing w:after="120" w:line="360" w:lineRule="auto"/>
        <w:rPr>
          <w:b/>
          <w:bCs/>
          <w:u w:val="single"/>
          <w:rtl/>
        </w:rPr>
      </w:pPr>
      <w:r>
        <w:rPr>
          <w:b/>
          <w:bCs/>
          <w:u w:val="single"/>
          <w:rtl/>
        </w:rPr>
        <w:t>אישורים נדרשים</w:t>
      </w:r>
    </w:p>
    <w:p w14:paraId="19E6880F" w14:textId="77777777" w:rsidR="0085319C" w:rsidRDefault="0085319C" w:rsidP="00E23344">
      <w:pPr>
        <w:pStyle w:val="Hnormal1"/>
        <w:spacing w:after="120" w:line="360" w:lineRule="auto"/>
        <w:ind w:left="576"/>
      </w:pPr>
      <w:r>
        <w:rPr>
          <w:rtl/>
        </w:rPr>
        <w:t>האישורים הבאים, כשהם ממולאים וחתומים כנדרש על ידי הספק ועל ידי נותני</w:t>
      </w:r>
      <w:r w:rsidR="00E23344">
        <w:rPr>
          <w:rFonts w:hint="cs"/>
          <w:rtl/>
        </w:rPr>
        <w:t xml:space="preserve"> </w:t>
      </w:r>
      <w:r>
        <w:rPr>
          <w:rtl/>
        </w:rPr>
        <w:t>השירות מטעמו (לפי העניין), מהווים חלק בלתי</w:t>
      </w:r>
      <w:r w:rsidR="00E23344">
        <w:rPr>
          <w:rFonts w:hint="cs"/>
          <w:rtl/>
        </w:rPr>
        <w:t xml:space="preserve"> </w:t>
      </w:r>
      <w:r>
        <w:rPr>
          <w:rtl/>
        </w:rPr>
        <w:t>נפרד מחוזה זה.</w:t>
      </w:r>
    </w:p>
    <w:p w14:paraId="3BFE6F4E" w14:textId="77777777" w:rsidR="0085319C" w:rsidRDefault="0085319C" w:rsidP="0085319C">
      <w:pPr>
        <w:pStyle w:val="Hnormal1"/>
        <w:numPr>
          <w:ilvl w:val="1"/>
          <w:numId w:val="57"/>
        </w:numPr>
        <w:spacing w:after="120" w:line="360" w:lineRule="auto"/>
      </w:pPr>
      <w:r>
        <w:rPr>
          <w:rtl/>
        </w:rPr>
        <w:t>נספח ח' לחוזה: טופס הצהרה לעניין ניגוד עניינים.</w:t>
      </w:r>
    </w:p>
    <w:p w14:paraId="2B00E498" w14:textId="77777777" w:rsidR="0085319C" w:rsidRDefault="0085319C" w:rsidP="0085319C">
      <w:pPr>
        <w:pStyle w:val="Hnormal1"/>
        <w:numPr>
          <w:ilvl w:val="1"/>
          <w:numId w:val="57"/>
        </w:numPr>
        <w:spacing w:after="120" w:line="360" w:lineRule="auto"/>
      </w:pPr>
      <w:r>
        <w:rPr>
          <w:rtl/>
        </w:rPr>
        <w:t>נספח ט' לחוזה: טופס התחייבות לשמירה על סודיות.</w:t>
      </w:r>
    </w:p>
    <w:p w14:paraId="5C4E6C37" w14:textId="77777777" w:rsidR="0085319C" w:rsidRDefault="0085319C" w:rsidP="0085319C">
      <w:pPr>
        <w:pStyle w:val="Hnormal1"/>
        <w:numPr>
          <w:ilvl w:val="1"/>
          <w:numId w:val="57"/>
        </w:numPr>
        <w:spacing w:after="360" w:line="360" w:lineRule="auto"/>
      </w:pPr>
      <w:r>
        <w:rPr>
          <w:rtl/>
        </w:rPr>
        <w:t>נספח י' לחוזה: טופס ויתור על זכויות בתוצרי עבודה.</w:t>
      </w:r>
    </w:p>
    <w:p w14:paraId="479A6162" w14:textId="77777777" w:rsidR="0085319C" w:rsidRDefault="0085319C" w:rsidP="0085319C">
      <w:pPr>
        <w:pStyle w:val="Hnormal1"/>
        <w:numPr>
          <w:ilvl w:val="0"/>
          <w:numId w:val="57"/>
        </w:numPr>
        <w:spacing w:after="120" w:line="360" w:lineRule="auto"/>
        <w:rPr>
          <w:b/>
          <w:bCs/>
          <w:u w:val="single"/>
        </w:rPr>
      </w:pPr>
      <w:r>
        <w:rPr>
          <w:b/>
          <w:bCs/>
          <w:u w:val="single"/>
          <w:rtl/>
        </w:rPr>
        <w:t>נציגים</w:t>
      </w:r>
    </w:p>
    <w:p w14:paraId="0896B98E" w14:textId="77777777" w:rsidR="005F6B31" w:rsidRDefault="005F6B31" w:rsidP="00A54CED">
      <w:pPr>
        <w:pStyle w:val="Hnormal1"/>
        <w:numPr>
          <w:ilvl w:val="1"/>
          <w:numId w:val="57"/>
        </w:numPr>
        <w:tabs>
          <w:tab w:val="left" w:leader="underscore" w:pos="8309"/>
        </w:tabs>
        <w:spacing w:after="120" w:line="360" w:lineRule="auto"/>
      </w:pPr>
      <w:r>
        <w:rPr>
          <w:rFonts w:hint="cs"/>
          <w:rtl/>
        </w:rPr>
        <w:t>נציג החטיבה לעניין חוזה זה יהיה מר עמית נצר או מי שהוסמך לכך על ידי מנכ"ל החטיבה.</w:t>
      </w:r>
    </w:p>
    <w:p w14:paraId="195944F8" w14:textId="77777777" w:rsidR="005F6B31" w:rsidRDefault="005F6B31" w:rsidP="00A54CED">
      <w:pPr>
        <w:pStyle w:val="Hnormal1"/>
        <w:numPr>
          <w:ilvl w:val="1"/>
          <w:numId w:val="57"/>
        </w:numPr>
        <w:tabs>
          <w:tab w:val="left" w:leader="underscore" w:pos="8309"/>
        </w:tabs>
        <w:spacing w:after="120" w:line="360" w:lineRule="auto"/>
      </w:pPr>
      <w:r>
        <w:rPr>
          <w:rFonts w:hint="cs"/>
          <w:rtl/>
        </w:rPr>
        <w:t>נציג הספק לעניין חוזה זה יהיה מר/גב' ________________</w:t>
      </w:r>
    </w:p>
    <w:p w14:paraId="10B7A368" w14:textId="77777777" w:rsidR="0085319C" w:rsidRDefault="0085319C" w:rsidP="007E62B7">
      <w:pPr>
        <w:jc w:val="both"/>
        <w:rPr>
          <w:b/>
          <w:bCs/>
          <w:rtl/>
        </w:rPr>
      </w:pPr>
    </w:p>
    <w:p w14:paraId="7114020F" w14:textId="77777777" w:rsidR="007E62B7" w:rsidRDefault="007E62B7" w:rsidP="007E62B7">
      <w:pPr>
        <w:jc w:val="both"/>
        <w:rPr>
          <w:b/>
          <w:bCs/>
          <w:rtl/>
        </w:rPr>
      </w:pPr>
    </w:p>
    <w:p w14:paraId="700480EE" w14:textId="77777777" w:rsidR="0085319C" w:rsidRPr="00A54CED" w:rsidRDefault="0085319C" w:rsidP="00A54CED">
      <w:pPr>
        <w:pStyle w:val="af7"/>
        <w:numPr>
          <w:ilvl w:val="0"/>
          <w:numId w:val="57"/>
        </w:numPr>
        <w:bidi/>
        <w:rPr>
          <w:rFonts w:ascii="David" w:hAnsi="David"/>
          <w:b/>
          <w:bCs/>
          <w:u w:val="single"/>
        </w:rPr>
      </w:pPr>
      <w:r w:rsidRPr="00A54CED">
        <w:rPr>
          <w:rFonts w:ascii="David" w:hAnsi="David" w:cs="David"/>
          <w:b/>
          <w:bCs/>
          <w:u w:val="single"/>
          <w:rtl/>
        </w:rPr>
        <w:t>תחולת החוק הישראלי ומקום השיפוט</w:t>
      </w:r>
    </w:p>
    <w:p w14:paraId="77D3147B" w14:textId="77777777" w:rsidR="0085319C" w:rsidRPr="00DF69FE" w:rsidRDefault="0085319C" w:rsidP="0085319C">
      <w:pPr>
        <w:jc w:val="both"/>
        <w:rPr>
          <w:rFonts w:ascii="David" w:hAnsi="David"/>
          <w:b/>
          <w:bCs/>
          <w:rtl/>
        </w:rPr>
      </w:pPr>
    </w:p>
    <w:p w14:paraId="77C5B3C8" w14:textId="77777777" w:rsidR="0085319C" w:rsidRPr="00DF69FE" w:rsidRDefault="0085319C" w:rsidP="00A54CED">
      <w:pPr>
        <w:numPr>
          <w:ilvl w:val="1"/>
          <w:numId w:val="57"/>
        </w:numPr>
        <w:ind w:hanging="567"/>
        <w:jc w:val="both"/>
        <w:rPr>
          <w:rFonts w:ascii="David" w:hAnsi="David"/>
          <w:rtl/>
        </w:rPr>
      </w:pPr>
      <w:r w:rsidRPr="00A54CED">
        <w:rPr>
          <w:rFonts w:ascii="David" w:hAnsi="David"/>
          <w:rtl/>
        </w:rPr>
        <w:t>נקבע בזאת מפורשות, כי על חוזה זה, פירושו וכל הנובע ממנו, יחולו הוראות הדין הישראלי.</w:t>
      </w:r>
    </w:p>
    <w:p w14:paraId="768EFEA8" w14:textId="77777777" w:rsidR="0085319C" w:rsidRPr="00DF69FE" w:rsidRDefault="0085319C" w:rsidP="0085319C">
      <w:pPr>
        <w:tabs>
          <w:tab w:val="num" w:pos="1360"/>
        </w:tabs>
        <w:ind w:left="1360"/>
        <w:jc w:val="both"/>
        <w:rPr>
          <w:rFonts w:ascii="David" w:hAnsi="David"/>
        </w:rPr>
      </w:pPr>
    </w:p>
    <w:p w14:paraId="66CC6EBC" w14:textId="77777777" w:rsidR="0085319C" w:rsidRDefault="0085319C" w:rsidP="00A54CED">
      <w:pPr>
        <w:numPr>
          <w:ilvl w:val="1"/>
          <w:numId w:val="57"/>
        </w:numPr>
        <w:ind w:hanging="567"/>
        <w:jc w:val="both"/>
      </w:pPr>
      <w:r w:rsidRPr="00A54CED">
        <w:rPr>
          <w:rFonts w:ascii="David" w:hAnsi="David"/>
          <w:rtl/>
        </w:rPr>
        <w:t xml:space="preserve">מוסכם על דעת הצדדים, כי כל התדיינות משפטית בקשר לחוזה זה תהיה רק בפני בית המשפט המוסמך </w:t>
      </w:r>
      <w:r w:rsidRPr="00A54CED">
        <w:rPr>
          <w:rFonts w:ascii="David" w:hAnsi="David"/>
          <w:u w:val="single"/>
          <w:rtl/>
        </w:rPr>
        <w:t xml:space="preserve"> </w:t>
      </w:r>
      <w:r w:rsidRPr="00A54CED">
        <w:rPr>
          <w:rFonts w:ascii="David" w:hAnsi="David"/>
          <w:b/>
          <w:bCs/>
          <w:u w:val="single"/>
          <w:rtl/>
        </w:rPr>
        <w:t>בירושלים בלבד</w:t>
      </w:r>
      <w:r w:rsidRPr="00A54CED">
        <w:rPr>
          <w:rFonts w:ascii="David" w:hAnsi="David"/>
          <w:rtl/>
        </w:rPr>
        <w:t>, אשר לו תהא הסמכות הייחודית</w:t>
      </w:r>
      <w:r>
        <w:rPr>
          <w:rtl/>
        </w:rPr>
        <w:t xml:space="preserve">. </w:t>
      </w:r>
    </w:p>
    <w:p w14:paraId="4BC11E4E" w14:textId="77777777" w:rsidR="00EB36D8" w:rsidRDefault="00EB36D8" w:rsidP="00EB36D8">
      <w:pPr>
        <w:pStyle w:val="af7"/>
        <w:rPr>
          <w:rtl/>
        </w:rPr>
      </w:pPr>
    </w:p>
    <w:p w14:paraId="4AB4616A" w14:textId="77777777" w:rsidR="00EB36D8" w:rsidRDefault="00EB36D8" w:rsidP="00EB36D8">
      <w:pPr>
        <w:ind w:left="1152"/>
        <w:jc w:val="both"/>
        <w:rPr>
          <w:rtl/>
        </w:rPr>
      </w:pPr>
    </w:p>
    <w:p w14:paraId="0509F980" w14:textId="77777777" w:rsidR="0085319C" w:rsidRDefault="0085319C" w:rsidP="0085319C">
      <w:pPr>
        <w:tabs>
          <w:tab w:val="num" w:pos="1360"/>
        </w:tabs>
        <w:ind w:left="1360"/>
        <w:jc w:val="both"/>
        <w:rPr>
          <w:b/>
          <w:bCs/>
          <w:rtl/>
        </w:rPr>
      </w:pPr>
    </w:p>
    <w:p w14:paraId="6AB55CBE" w14:textId="77777777" w:rsidR="0085319C" w:rsidRDefault="0085319C" w:rsidP="0085319C">
      <w:pPr>
        <w:pStyle w:val="Hnormal1"/>
        <w:numPr>
          <w:ilvl w:val="0"/>
          <w:numId w:val="57"/>
        </w:numPr>
        <w:tabs>
          <w:tab w:val="left" w:leader="underscore" w:pos="8309"/>
        </w:tabs>
        <w:spacing w:after="120" w:line="360" w:lineRule="auto"/>
        <w:rPr>
          <w:b/>
          <w:bCs/>
          <w:u w:val="single"/>
          <w:rtl/>
        </w:rPr>
      </w:pPr>
      <w:r>
        <w:rPr>
          <w:b/>
          <w:bCs/>
          <w:u w:val="single"/>
          <w:rtl/>
        </w:rPr>
        <w:t>כתובות הצדדים</w:t>
      </w:r>
    </w:p>
    <w:p w14:paraId="4AB3DC89" w14:textId="77777777" w:rsidR="0085319C" w:rsidRDefault="0085319C" w:rsidP="005F6B31">
      <w:pPr>
        <w:pStyle w:val="Hnormal1"/>
        <w:numPr>
          <w:ilvl w:val="1"/>
          <w:numId w:val="57"/>
        </w:numPr>
        <w:spacing w:after="120" w:line="360" w:lineRule="auto"/>
      </w:pPr>
      <w:r>
        <w:rPr>
          <w:rtl/>
        </w:rPr>
        <w:t>ההסתדרות הציונית העולמית, החטיבה להתיישב</w:t>
      </w:r>
      <w:r w:rsidR="005F6B31">
        <w:rPr>
          <w:rtl/>
        </w:rPr>
        <w:t>ות: רח' המלך</w:t>
      </w:r>
      <w:r w:rsidR="005F6B31">
        <w:rPr>
          <w:rFonts w:hint="cs"/>
          <w:rtl/>
        </w:rPr>
        <w:t xml:space="preserve"> ג'ורג' 48, ירושלים</w:t>
      </w:r>
      <w:r>
        <w:rPr>
          <w:rtl/>
        </w:rPr>
        <w:t>.</w:t>
      </w:r>
    </w:p>
    <w:p w14:paraId="712042BE" w14:textId="77777777" w:rsidR="0085319C" w:rsidRDefault="0085319C" w:rsidP="0085319C">
      <w:pPr>
        <w:pStyle w:val="Hnormal1"/>
        <w:numPr>
          <w:ilvl w:val="1"/>
          <w:numId w:val="57"/>
        </w:numPr>
        <w:tabs>
          <w:tab w:val="left" w:leader="underscore" w:pos="8309"/>
        </w:tabs>
        <w:spacing w:after="120" w:line="360" w:lineRule="auto"/>
      </w:pPr>
      <w:r>
        <w:rPr>
          <w:rtl/>
        </w:rPr>
        <w:t>הספק: ____________________________________________________.</w:t>
      </w:r>
    </w:p>
    <w:p w14:paraId="7DAD5E18" w14:textId="77777777" w:rsidR="00EB36D8" w:rsidRDefault="00EB36D8" w:rsidP="00EB36D8">
      <w:pPr>
        <w:pStyle w:val="Hnormal1"/>
        <w:tabs>
          <w:tab w:val="left" w:leader="underscore" w:pos="8309"/>
        </w:tabs>
        <w:spacing w:after="120" w:line="360" w:lineRule="auto"/>
        <w:ind w:left="1152"/>
      </w:pPr>
    </w:p>
    <w:p w14:paraId="7EFFAE49" w14:textId="77777777" w:rsidR="0085319C" w:rsidRPr="00DF69FE" w:rsidRDefault="0085319C" w:rsidP="00A54CED">
      <w:pPr>
        <w:pStyle w:val="af7"/>
        <w:numPr>
          <w:ilvl w:val="0"/>
          <w:numId w:val="57"/>
        </w:numPr>
        <w:bidi/>
        <w:spacing w:after="120" w:line="276" w:lineRule="auto"/>
        <w:rPr>
          <w:rFonts w:ascii="David" w:hAnsi="David" w:cs="David"/>
          <w:rtl/>
        </w:rPr>
      </w:pPr>
      <w:r w:rsidRPr="00A54CED">
        <w:rPr>
          <w:rFonts w:ascii="David" w:hAnsi="David" w:cs="David"/>
          <w:rtl/>
        </w:rPr>
        <w:t>מוסכם על ידי הצדדים, כי כל הודעה שתשלח מצד אחד למשנהו, ביחס להסכם זה ונספחיו, תשלח בדואר רשום לפי כתובות הצדדים בהסכם זה, תיחשב כנמסרת לצד השני בתום 48 (ארבעים ושמונה) שעות מעת שנמסרה בבית הדואר או באמצעות פקסימיליה ובהתאם להוראות תקנה 497 א לתקנות סדר דין אזרחי, בשינויים המתחייבים.</w:t>
      </w:r>
    </w:p>
    <w:p w14:paraId="31CE1231" w14:textId="77777777" w:rsidR="0085319C" w:rsidRDefault="0085319C" w:rsidP="0085319C">
      <w:pPr>
        <w:pStyle w:val="HNormal"/>
        <w:spacing w:after="360" w:line="360" w:lineRule="auto"/>
        <w:ind w:left="576"/>
        <w:rPr>
          <w:rtl/>
        </w:rPr>
      </w:pPr>
    </w:p>
    <w:p w14:paraId="499CBC64" w14:textId="77777777" w:rsidR="00EB36D8" w:rsidRDefault="00EB36D8" w:rsidP="0085319C">
      <w:pPr>
        <w:pStyle w:val="HNormal"/>
        <w:spacing w:after="360" w:line="360" w:lineRule="auto"/>
        <w:ind w:left="576"/>
      </w:pPr>
    </w:p>
    <w:p w14:paraId="1CF412F6" w14:textId="77777777" w:rsidR="0085319C" w:rsidRDefault="0085319C" w:rsidP="0085319C">
      <w:pPr>
        <w:pStyle w:val="Hnormal1"/>
        <w:spacing w:after="600"/>
        <w:jc w:val="center"/>
        <w:rPr>
          <w:b/>
          <w:bCs/>
          <w:rtl/>
        </w:rPr>
      </w:pPr>
      <w:r>
        <w:rPr>
          <w:b/>
          <w:bCs/>
          <w:rtl/>
        </w:rPr>
        <w:t>ולראיה באו הצדדים על החתום</w:t>
      </w:r>
    </w:p>
    <w:p w14:paraId="5A88178B" w14:textId="77777777" w:rsidR="00EB36D8" w:rsidRDefault="00EB36D8" w:rsidP="0085319C">
      <w:pPr>
        <w:pStyle w:val="Hnormal1"/>
        <w:spacing w:after="600"/>
        <w:jc w:val="center"/>
        <w:rPr>
          <w:b/>
          <w:bCs/>
          <w:rtl/>
        </w:rPr>
      </w:pPr>
    </w:p>
    <w:p w14:paraId="31FC27D5" w14:textId="77777777" w:rsidR="00EB36D8" w:rsidRDefault="00EB36D8" w:rsidP="0085319C">
      <w:pPr>
        <w:pStyle w:val="Hnormal1"/>
        <w:spacing w:after="600"/>
        <w:jc w:val="center"/>
        <w:rPr>
          <w:b/>
          <w:bCs/>
          <w:rtl/>
        </w:rPr>
      </w:pPr>
    </w:p>
    <w:p w14:paraId="3190E548" w14:textId="77777777" w:rsidR="00C95EC8" w:rsidRDefault="0085319C" w:rsidP="00C95EC8">
      <w:pPr>
        <w:pStyle w:val="Hnormal1"/>
        <w:tabs>
          <w:tab w:val="center" w:pos="1440"/>
          <w:tab w:val="center" w:pos="6869"/>
        </w:tabs>
        <w:rPr>
          <w:rtl/>
        </w:rPr>
      </w:pPr>
      <w:r>
        <w:rPr>
          <w:rtl/>
        </w:rPr>
        <w:tab/>
      </w:r>
      <w:r>
        <w:rPr>
          <w:b/>
          <w:bCs/>
          <w:rtl/>
        </w:rPr>
        <w:t>בשם החטיבה להתיישבות</w:t>
      </w:r>
      <w:r w:rsidR="00C95EC8">
        <w:rPr>
          <w:rFonts w:hint="cs"/>
          <w:rtl/>
        </w:rPr>
        <w:t xml:space="preserve">                                                               </w:t>
      </w:r>
      <w:r w:rsidR="00C95EC8" w:rsidRPr="00C95EC8">
        <w:rPr>
          <w:rFonts w:hint="cs"/>
          <w:b/>
          <w:bCs/>
          <w:rtl/>
        </w:rPr>
        <w:t xml:space="preserve"> הספק</w:t>
      </w:r>
    </w:p>
    <w:p w14:paraId="1EB8B8E6" w14:textId="77777777" w:rsidR="0085319C" w:rsidRDefault="0085319C" w:rsidP="00C95EC8">
      <w:pPr>
        <w:pStyle w:val="Hnormal1"/>
        <w:tabs>
          <w:tab w:val="center" w:pos="1440"/>
          <w:tab w:val="center" w:pos="6869"/>
        </w:tabs>
        <w:rPr>
          <w:rtl/>
        </w:rPr>
      </w:pPr>
      <w:r>
        <w:rPr>
          <w:rtl/>
        </w:rPr>
        <w:tab/>
      </w:r>
    </w:p>
    <w:p w14:paraId="2F9A1CCF" w14:textId="77777777" w:rsidR="00C95EC8" w:rsidRDefault="00C95EC8" w:rsidP="00C95EC8">
      <w:pPr>
        <w:pStyle w:val="Hnormal1"/>
        <w:tabs>
          <w:tab w:val="center" w:pos="1440"/>
          <w:tab w:val="left" w:pos="6182"/>
          <w:tab w:val="center" w:pos="6324"/>
        </w:tabs>
        <w:ind w:left="6324" w:hanging="6521"/>
        <w:rPr>
          <w:rtl/>
        </w:rPr>
      </w:pPr>
      <w:r>
        <w:rPr>
          <w:rFonts w:hint="cs"/>
          <w:rtl/>
        </w:rPr>
        <w:t xml:space="preserve">  על ידי המורשים לחתום מטעמה                                                     </w:t>
      </w:r>
      <w:r w:rsidR="005F6B31">
        <w:rPr>
          <w:rFonts w:hint="cs"/>
          <w:rtl/>
        </w:rPr>
        <w:t xml:space="preserve">    </w:t>
      </w:r>
      <w:r>
        <w:rPr>
          <w:rFonts w:hint="cs"/>
          <w:rtl/>
        </w:rPr>
        <w:t xml:space="preserve">על ידי המורשים לחתום מטעמו                 </w:t>
      </w:r>
    </w:p>
    <w:p w14:paraId="464FEF17" w14:textId="77777777" w:rsidR="00C95EC8" w:rsidRDefault="005F6B31" w:rsidP="00C95EC8">
      <w:pPr>
        <w:pStyle w:val="Hnormal1"/>
        <w:tabs>
          <w:tab w:val="center" w:pos="1440"/>
          <w:tab w:val="left" w:pos="6182"/>
          <w:tab w:val="center" w:pos="6324"/>
        </w:tabs>
        <w:ind w:left="6324" w:hanging="6521"/>
        <w:rPr>
          <w:rtl/>
        </w:rPr>
      </w:pPr>
      <w:r>
        <w:rPr>
          <w:rFonts w:hint="cs"/>
          <w:rtl/>
        </w:rPr>
        <w:t xml:space="preserve">  </w:t>
      </w:r>
      <w:r w:rsidR="00C95EC8">
        <w:rPr>
          <w:rFonts w:hint="cs"/>
          <w:rtl/>
        </w:rPr>
        <w:t xml:space="preserve">___________________                                                          </w:t>
      </w:r>
      <w:r>
        <w:rPr>
          <w:rFonts w:hint="cs"/>
          <w:rtl/>
        </w:rPr>
        <w:t xml:space="preserve">   </w:t>
      </w:r>
      <w:r w:rsidR="00C95EC8">
        <w:rPr>
          <w:rFonts w:hint="cs"/>
          <w:rtl/>
        </w:rPr>
        <w:t xml:space="preserve"> </w:t>
      </w:r>
      <w:r>
        <w:rPr>
          <w:rFonts w:hint="cs"/>
          <w:rtl/>
        </w:rPr>
        <w:t xml:space="preserve">   </w:t>
      </w:r>
      <w:r w:rsidR="00C95EC8">
        <w:rPr>
          <w:rFonts w:hint="cs"/>
          <w:rtl/>
        </w:rPr>
        <w:t>_____________________</w:t>
      </w:r>
    </w:p>
    <w:p w14:paraId="0394208C" w14:textId="77777777" w:rsidR="00F852E0" w:rsidRDefault="005F6B31" w:rsidP="00C95EC8">
      <w:pPr>
        <w:pStyle w:val="Hnormal1"/>
        <w:tabs>
          <w:tab w:val="left" w:pos="1440"/>
        </w:tabs>
        <w:spacing w:after="120" w:line="360" w:lineRule="auto"/>
        <w:rPr>
          <w:rtl/>
        </w:rPr>
      </w:pPr>
      <w:r>
        <w:rPr>
          <w:rFonts w:hint="cs"/>
          <w:rtl/>
        </w:rPr>
        <w:t xml:space="preserve">  </w:t>
      </w:r>
    </w:p>
    <w:p w14:paraId="4B5E0929" w14:textId="77777777" w:rsidR="0085319C" w:rsidRDefault="0085319C" w:rsidP="009F4947">
      <w:pPr>
        <w:pStyle w:val="Hnormal1"/>
        <w:tabs>
          <w:tab w:val="left" w:pos="1440"/>
        </w:tabs>
        <w:spacing w:after="120" w:line="360" w:lineRule="auto"/>
        <w:ind w:left="1440" w:hanging="864"/>
        <w:rPr>
          <w:rtl/>
        </w:rPr>
      </w:pPr>
    </w:p>
    <w:p w14:paraId="3B41BEAE" w14:textId="77777777" w:rsidR="004C09A8" w:rsidRDefault="004C09A8" w:rsidP="009F4947">
      <w:pPr>
        <w:pStyle w:val="Hnormal1"/>
        <w:tabs>
          <w:tab w:val="left" w:pos="1440"/>
        </w:tabs>
        <w:spacing w:after="120" w:line="360" w:lineRule="auto"/>
        <w:ind w:left="1440" w:hanging="864"/>
        <w:rPr>
          <w:rtl/>
        </w:rPr>
      </w:pPr>
    </w:p>
    <w:p w14:paraId="643CF72B" w14:textId="77777777" w:rsidR="004C09A8" w:rsidRDefault="004C09A8" w:rsidP="009F4947">
      <w:pPr>
        <w:pStyle w:val="Hnormal1"/>
        <w:tabs>
          <w:tab w:val="left" w:pos="1440"/>
        </w:tabs>
        <w:spacing w:after="120" w:line="360" w:lineRule="auto"/>
        <w:ind w:left="1440" w:hanging="864"/>
        <w:rPr>
          <w:rtl/>
        </w:rPr>
      </w:pPr>
    </w:p>
    <w:p w14:paraId="11E32449" w14:textId="77777777" w:rsidR="004C09A8" w:rsidRDefault="004C09A8" w:rsidP="009F4947">
      <w:pPr>
        <w:pStyle w:val="Hnormal1"/>
        <w:tabs>
          <w:tab w:val="left" w:pos="1440"/>
        </w:tabs>
        <w:spacing w:after="120" w:line="360" w:lineRule="auto"/>
        <w:ind w:left="1440" w:hanging="864"/>
        <w:rPr>
          <w:rtl/>
        </w:rPr>
      </w:pPr>
    </w:p>
    <w:p w14:paraId="51F3BB11" w14:textId="77777777" w:rsidR="004C09A8" w:rsidRDefault="004C09A8" w:rsidP="009F4947">
      <w:pPr>
        <w:pStyle w:val="Hnormal1"/>
        <w:tabs>
          <w:tab w:val="left" w:pos="1440"/>
        </w:tabs>
        <w:spacing w:after="120" w:line="360" w:lineRule="auto"/>
        <w:ind w:left="1440" w:hanging="864"/>
        <w:rPr>
          <w:rtl/>
        </w:rPr>
      </w:pPr>
    </w:p>
    <w:p w14:paraId="369DDDE9" w14:textId="77777777" w:rsidR="00F72011" w:rsidRPr="00C95EC8" w:rsidRDefault="00F72011" w:rsidP="00D23B77">
      <w:pPr>
        <w:pStyle w:val="Hnormal1"/>
        <w:spacing w:after="120" w:line="360" w:lineRule="auto"/>
        <w:rPr>
          <w:b/>
          <w:bCs/>
          <w:sz w:val="28"/>
          <w:szCs w:val="28"/>
          <w:u w:val="single"/>
          <w:rtl/>
        </w:rPr>
      </w:pPr>
      <w:r w:rsidRPr="00C95EC8">
        <w:rPr>
          <w:b/>
          <w:bCs/>
          <w:sz w:val="28"/>
          <w:szCs w:val="28"/>
          <w:u w:val="single"/>
          <w:rtl/>
        </w:rPr>
        <w:t xml:space="preserve">נספח </w:t>
      </w:r>
      <w:r w:rsidR="00E82EED" w:rsidRPr="00C95EC8">
        <w:rPr>
          <w:rFonts w:hint="cs"/>
          <w:b/>
          <w:bCs/>
          <w:sz w:val="28"/>
          <w:szCs w:val="28"/>
          <w:u w:val="single"/>
          <w:rtl/>
        </w:rPr>
        <w:t>ח</w:t>
      </w:r>
      <w:r w:rsidR="00D23B77" w:rsidRPr="00C95EC8">
        <w:rPr>
          <w:rFonts w:hint="cs"/>
          <w:b/>
          <w:bCs/>
          <w:sz w:val="28"/>
          <w:szCs w:val="28"/>
          <w:u w:val="single"/>
          <w:rtl/>
        </w:rPr>
        <w:t>' לחוזה</w:t>
      </w:r>
      <w:r w:rsidR="003D1F31" w:rsidRPr="00C95EC8">
        <w:rPr>
          <w:rFonts w:hint="cs"/>
          <w:b/>
          <w:bCs/>
          <w:sz w:val="28"/>
          <w:szCs w:val="28"/>
          <w:u w:val="single"/>
          <w:rtl/>
        </w:rPr>
        <w:t xml:space="preserve"> - </w:t>
      </w:r>
      <w:r w:rsidRPr="00C95EC8">
        <w:rPr>
          <w:b/>
          <w:bCs/>
          <w:sz w:val="28"/>
          <w:szCs w:val="28"/>
          <w:u w:val="single"/>
          <w:rtl/>
        </w:rPr>
        <w:t>טופס הצהרה ל</w:t>
      </w:r>
      <w:r w:rsidR="008650BF" w:rsidRPr="00C95EC8">
        <w:rPr>
          <w:b/>
          <w:bCs/>
          <w:sz w:val="28"/>
          <w:szCs w:val="28"/>
          <w:u w:val="single"/>
          <w:rtl/>
        </w:rPr>
        <w:t>עניין</w:t>
      </w:r>
      <w:r w:rsidRPr="00C95EC8">
        <w:rPr>
          <w:b/>
          <w:bCs/>
          <w:sz w:val="28"/>
          <w:szCs w:val="28"/>
          <w:u w:val="single"/>
          <w:rtl/>
        </w:rPr>
        <w:t xml:space="preserve"> ניגוד עניינים</w:t>
      </w:r>
    </w:p>
    <w:p w14:paraId="615700D2" w14:textId="77777777" w:rsidR="00F72011" w:rsidRPr="003D1F31" w:rsidRDefault="00F72011" w:rsidP="004B79E1">
      <w:pPr>
        <w:pStyle w:val="Hnormal1"/>
        <w:numPr>
          <w:ilvl w:val="0"/>
          <w:numId w:val="47"/>
        </w:numPr>
        <w:spacing w:after="120" w:line="360" w:lineRule="auto"/>
        <w:rPr>
          <w:b/>
          <w:bCs/>
          <w:rtl/>
        </w:rPr>
      </w:pPr>
      <w:r w:rsidRPr="003D1F31">
        <w:rPr>
          <w:b/>
          <w:bCs/>
          <w:rtl/>
        </w:rPr>
        <w:t>הצהר</w:t>
      </w:r>
      <w:r w:rsidR="003D1F31">
        <w:rPr>
          <w:rFonts w:hint="cs"/>
          <w:b/>
          <w:bCs/>
          <w:rtl/>
        </w:rPr>
        <w:t>ה של</w:t>
      </w:r>
      <w:r w:rsidRPr="003D1F31">
        <w:rPr>
          <w:b/>
          <w:bCs/>
          <w:rtl/>
        </w:rPr>
        <w:t xml:space="preserve"> נותן</w:t>
      </w:r>
      <w:r w:rsidR="00BC5E08">
        <w:rPr>
          <w:rFonts w:hint="cs"/>
          <w:b/>
          <w:bCs/>
          <w:rtl/>
        </w:rPr>
        <w:t xml:space="preserve"> </w:t>
      </w:r>
      <w:r w:rsidRPr="003D1F31">
        <w:rPr>
          <w:b/>
          <w:bCs/>
          <w:rtl/>
        </w:rPr>
        <w:t>השירותים ל</w:t>
      </w:r>
      <w:r w:rsidR="008650BF">
        <w:rPr>
          <w:b/>
          <w:bCs/>
          <w:rtl/>
        </w:rPr>
        <w:t>עניין</w:t>
      </w:r>
      <w:r w:rsidRPr="003D1F31">
        <w:rPr>
          <w:b/>
          <w:bCs/>
          <w:rtl/>
        </w:rPr>
        <w:t xml:space="preserve"> ניגוד עניינים</w:t>
      </w:r>
    </w:p>
    <w:p w14:paraId="61C75593" w14:textId="77777777" w:rsidR="00F72011" w:rsidRPr="00D62238" w:rsidRDefault="003D1F31" w:rsidP="00B76E88">
      <w:pPr>
        <w:pStyle w:val="Hnormal1"/>
        <w:tabs>
          <w:tab w:val="left" w:leader="underscore" w:pos="5760"/>
        </w:tabs>
        <w:spacing w:after="120" w:line="360" w:lineRule="auto"/>
        <w:ind w:left="576"/>
        <w:rPr>
          <w:sz w:val="24"/>
          <w:rtl/>
        </w:rPr>
      </w:pPr>
      <w:r>
        <w:rPr>
          <w:sz w:val="24"/>
          <w:rtl/>
        </w:rPr>
        <w:t xml:space="preserve">אני </w:t>
      </w:r>
      <w:r>
        <w:rPr>
          <w:sz w:val="24"/>
          <w:rtl/>
        </w:rPr>
        <w:tab/>
      </w:r>
      <w:r w:rsidR="00F72011" w:rsidRPr="00D62238">
        <w:rPr>
          <w:sz w:val="24"/>
          <w:rtl/>
        </w:rPr>
        <w:t>(</w:t>
      </w:r>
      <w:r w:rsidR="00B63647">
        <w:rPr>
          <w:sz w:val="24"/>
          <w:rtl/>
        </w:rPr>
        <w:t xml:space="preserve">להלן - </w:t>
      </w:r>
      <w:r w:rsidR="00F72011" w:rsidRPr="00D62238">
        <w:rPr>
          <w:sz w:val="24"/>
          <w:rtl/>
        </w:rPr>
        <w:t xml:space="preserve"> </w:t>
      </w:r>
      <w:r>
        <w:rPr>
          <w:rFonts w:hint="cs"/>
          <w:sz w:val="24"/>
          <w:rtl/>
        </w:rPr>
        <w:t>"</w:t>
      </w:r>
      <w:r w:rsidRPr="003D1F31">
        <w:rPr>
          <w:b/>
          <w:bCs/>
          <w:sz w:val="24"/>
          <w:rtl/>
        </w:rPr>
        <w:t>נותן</w:t>
      </w:r>
      <w:r w:rsidR="00BC5E08">
        <w:rPr>
          <w:rFonts w:hint="cs"/>
          <w:b/>
          <w:bCs/>
          <w:sz w:val="24"/>
          <w:rtl/>
        </w:rPr>
        <w:t xml:space="preserve"> </w:t>
      </w:r>
      <w:r w:rsidR="00F72011" w:rsidRPr="003D1F31">
        <w:rPr>
          <w:b/>
          <w:bCs/>
          <w:sz w:val="24"/>
          <w:rtl/>
        </w:rPr>
        <w:t>השירותים</w:t>
      </w:r>
      <w:r>
        <w:rPr>
          <w:rFonts w:hint="cs"/>
          <w:sz w:val="24"/>
          <w:rtl/>
        </w:rPr>
        <w:t>"</w:t>
      </w:r>
      <w:r w:rsidR="00F72011" w:rsidRPr="00D62238">
        <w:rPr>
          <w:sz w:val="24"/>
          <w:rtl/>
        </w:rPr>
        <w:t>)</w:t>
      </w:r>
      <w:r>
        <w:rPr>
          <w:rFonts w:hint="cs"/>
          <w:sz w:val="24"/>
          <w:rtl/>
        </w:rPr>
        <w:t>,</w:t>
      </w:r>
    </w:p>
    <w:p w14:paraId="372AC7B6" w14:textId="77777777" w:rsidR="00F72011" w:rsidRPr="00D62238" w:rsidRDefault="003D1F3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00F72011" w:rsidRPr="00D62238">
        <w:rPr>
          <w:sz w:val="24"/>
          <w:rtl/>
        </w:rPr>
        <w:t>(</w:t>
      </w:r>
      <w:r w:rsidR="00B63647">
        <w:rPr>
          <w:sz w:val="24"/>
          <w:rtl/>
        </w:rPr>
        <w:t xml:space="preserve">להלן - </w:t>
      </w:r>
      <w:r w:rsidR="00F72011" w:rsidRPr="00D62238">
        <w:rPr>
          <w:sz w:val="24"/>
          <w:rtl/>
        </w:rPr>
        <w:t xml:space="preserve"> </w:t>
      </w:r>
      <w:r>
        <w:rPr>
          <w:rFonts w:hint="cs"/>
          <w:sz w:val="24"/>
          <w:rtl/>
        </w:rPr>
        <w:t>"</w:t>
      </w:r>
      <w:r w:rsidR="00F72011" w:rsidRPr="003D1F31">
        <w:rPr>
          <w:b/>
          <w:bCs/>
          <w:sz w:val="24"/>
          <w:rtl/>
        </w:rPr>
        <w:t>החברה</w:t>
      </w:r>
      <w:r>
        <w:rPr>
          <w:rFonts w:hint="cs"/>
          <w:sz w:val="24"/>
          <w:rtl/>
        </w:rPr>
        <w:t>"</w:t>
      </w:r>
      <w:r w:rsidR="00F72011" w:rsidRPr="00D62238">
        <w:rPr>
          <w:sz w:val="24"/>
          <w:rtl/>
        </w:rPr>
        <w:t>)</w:t>
      </w:r>
      <w:r>
        <w:rPr>
          <w:rFonts w:hint="cs"/>
          <w:sz w:val="24"/>
          <w:rtl/>
        </w:rPr>
        <w:t>.</w:t>
      </w:r>
    </w:p>
    <w:p w14:paraId="7F3C6CC0" w14:textId="77777777" w:rsidR="00F72011" w:rsidRPr="00D62238" w:rsidRDefault="00F72011" w:rsidP="003D1F31">
      <w:pPr>
        <w:pStyle w:val="Hnormal1"/>
        <w:spacing w:after="120" w:line="360" w:lineRule="auto"/>
        <w:ind w:left="576"/>
        <w:rPr>
          <w:sz w:val="24"/>
          <w:rtl/>
        </w:rPr>
      </w:pPr>
      <w:r w:rsidRPr="00D62238">
        <w:rPr>
          <w:sz w:val="24"/>
          <w:rtl/>
        </w:rPr>
        <w:t>ידוע לי</w:t>
      </w:r>
      <w:r w:rsidR="003D1F31">
        <w:rPr>
          <w:rFonts w:hint="cs"/>
          <w:sz w:val="24"/>
          <w:rtl/>
        </w:rPr>
        <w:t>,</w:t>
      </w:r>
      <w:r w:rsidRPr="00D62238">
        <w:rPr>
          <w:sz w:val="24"/>
          <w:rtl/>
        </w:rPr>
        <w:t xml:space="preserve"> כי אני מוצב מטעם החברה </w:t>
      </w:r>
      <w:r w:rsidR="003D1F31">
        <w:rPr>
          <w:sz w:val="24"/>
          <w:rtl/>
        </w:rPr>
        <w:t>ל</w:t>
      </w:r>
      <w:r w:rsidR="008650BF">
        <w:rPr>
          <w:sz w:val="24"/>
          <w:rtl/>
        </w:rPr>
        <w:t>עניין</w:t>
      </w:r>
      <w:r w:rsidR="003D1F31">
        <w:rPr>
          <w:sz w:val="24"/>
          <w:rtl/>
        </w:rPr>
        <w:t xml:space="preserve"> מתן שירותי מחשוב למזמין.</w:t>
      </w:r>
    </w:p>
    <w:p w14:paraId="4C250792"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שאין ולא יהיה לי, במהלך תקופת המכרז, ניגוד עניינים מכל מין וסוג שהוא עם גורמים בעלי עניין בתחום מתן השירותים</w:t>
      </w:r>
      <w:r w:rsidR="003D1F31">
        <w:rPr>
          <w:rFonts w:hint="cs"/>
          <w:sz w:val="24"/>
          <w:rtl/>
        </w:rPr>
        <w:t>,</w:t>
      </w:r>
      <w:r w:rsidRPr="00D62238">
        <w:rPr>
          <w:sz w:val="24"/>
          <w:rtl/>
        </w:rPr>
        <w:t xml:space="preserve"> נשוא מכרז זה.</w:t>
      </w:r>
    </w:p>
    <w:p w14:paraId="43A055C3"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שלא אייצג ולא אפעל מטעם כל גורם שהוא בתחום השירותים</w:t>
      </w:r>
      <w:r w:rsidR="003D1F31">
        <w:rPr>
          <w:rFonts w:hint="cs"/>
          <w:sz w:val="24"/>
          <w:rtl/>
        </w:rPr>
        <w:t>,</w:t>
      </w:r>
      <w:r w:rsidRPr="00D62238">
        <w:rPr>
          <w:sz w:val="24"/>
          <w:rtl/>
        </w:rPr>
        <w:t xml:space="preserve"> </w:t>
      </w:r>
      <w:r w:rsidR="003D1F31">
        <w:rPr>
          <w:sz w:val="24"/>
          <w:rtl/>
        </w:rPr>
        <w:t xml:space="preserve">נשוא מכרז זה, </w:t>
      </w:r>
      <w:r w:rsidRPr="00D62238">
        <w:rPr>
          <w:sz w:val="24"/>
          <w:rtl/>
        </w:rPr>
        <w:t xml:space="preserve">במהלך תקופת המכרז, למעט מטעם המזמין, אלא אם כן התקבל לכך אישור מראש ובכתב </w:t>
      </w:r>
      <w:r w:rsidR="003D1F31">
        <w:rPr>
          <w:rFonts w:hint="cs"/>
          <w:sz w:val="24"/>
          <w:rtl/>
        </w:rPr>
        <w:t>מן</w:t>
      </w:r>
      <w:r w:rsidRPr="00D62238">
        <w:rPr>
          <w:sz w:val="24"/>
          <w:rtl/>
        </w:rPr>
        <w:t xml:space="preserve"> המזמין.</w:t>
      </w:r>
    </w:p>
    <w:p w14:paraId="7906FEFD" w14:textId="77777777" w:rsidR="00F72011" w:rsidRPr="00D62238" w:rsidRDefault="00F72011" w:rsidP="003D1F31">
      <w:pPr>
        <w:pStyle w:val="Hnormal1"/>
        <w:spacing w:after="120" w:line="360" w:lineRule="auto"/>
        <w:ind w:left="576"/>
        <w:rPr>
          <w:sz w:val="24"/>
          <w:rtl/>
        </w:rPr>
      </w:pPr>
      <w:r w:rsidRPr="00D62238">
        <w:rPr>
          <w:sz w:val="24"/>
          <w:rtl/>
        </w:rPr>
        <w:t>הנני מתחייב</w:t>
      </w:r>
      <w:r w:rsidR="003D1F31">
        <w:rPr>
          <w:rFonts w:hint="cs"/>
          <w:sz w:val="24"/>
          <w:rtl/>
        </w:rPr>
        <w:t>,</w:t>
      </w:r>
      <w:r w:rsidRPr="00D62238">
        <w:rPr>
          <w:sz w:val="24"/>
          <w:rtl/>
        </w:rPr>
        <w:t xml:space="preserve"> כי אודיע למזמין באופן מידי על כל נתון או מצב</w:t>
      </w:r>
      <w:r w:rsidR="003D1F31">
        <w:rPr>
          <w:rFonts w:hint="cs"/>
          <w:sz w:val="24"/>
          <w:rtl/>
        </w:rPr>
        <w:t>,</w:t>
      </w:r>
      <w:r w:rsidRPr="00D62238">
        <w:rPr>
          <w:sz w:val="24"/>
          <w:rtl/>
        </w:rPr>
        <w:t xml:space="preserve"> שבגינו אני עלול להימצא במצב של ניגוד עניינים, מיד עם ה</w:t>
      </w:r>
      <w:r w:rsidR="003D1F31">
        <w:rPr>
          <w:sz w:val="24"/>
          <w:rtl/>
        </w:rPr>
        <w:t>יוודע לי הנתון או המצב האמורים.</w:t>
      </w:r>
    </w:p>
    <w:p w14:paraId="1C71385B"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כי אדווח מראש למזמין על כל כוונה שלי או </w:t>
      </w:r>
      <w:r w:rsidR="003D1F31">
        <w:rPr>
          <w:rFonts w:hint="cs"/>
          <w:sz w:val="24"/>
          <w:rtl/>
        </w:rPr>
        <w:t xml:space="preserve">של </w:t>
      </w:r>
      <w:r w:rsidRPr="00D62238">
        <w:rPr>
          <w:sz w:val="24"/>
          <w:rtl/>
        </w:rPr>
        <w:t>מי מטעמי להתקשר עם כל גורם, בניגוד ל</w:t>
      </w:r>
      <w:r w:rsidR="00A8633F">
        <w:rPr>
          <w:sz w:val="24"/>
          <w:rtl/>
        </w:rPr>
        <w:t>התחייב</w:t>
      </w:r>
      <w:r w:rsidRPr="00D62238">
        <w:rPr>
          <w:sz w:val="24"/>
          <w:rtl/>
        </w:rPr>
        <w:t xml:space="preserve">ויותי בסעיפים אלו, וכן </w:t>
      </w:r>
      <w:r w:rsidR="003D1F31">
        <w:rPr>
          <w:rFonts w:hint="cs"/>
          <w:sz w:val="24"/>
          <w:rtl/>
        </w:rPr>
        <w:t xml:space="preserve">אני </w:t>
      </w:r>
      <w:r w:rsidRPr="00D62238">
        <w:rPr>
          <w:sz w:val="24"/>
          <w:rtl/>
        </w:rPr>
        <w:t>מתחייב לפע</w:t>
      </w:r>
      <w:r w:rsidR="003D1F31">
        <w:rPr>
          <w:sz w:val="24"/>
          <w:rtl/>
        </w:rPr>
        <w:t>ול בהתאם להוראות המזמין בעניין.</w:t>
      </w:r>
    </w:p>
    <w:p w14:paraId="3E8BCC0E" w14:textId="77777777" w:rsidR="00F72011" w:rsidRPr="00D62238" w:rsidRDefault="00E06481" w:rsidP="00E06481">
      <w:pPr>
        <w:pStyle w:val="Hnormal1"/>
        <w:spacing w:after="600" w:line="360" w:lineRule="auto"/>
        <w:ind w:left="576"/>
        <w:rPr>
          <w:sz w:val="24"/>
          <w:rtl/>
        </w:rPr>
      </w:pPr>
      <w:r>
        <w:rPr>
          <w:sz w:val="24"/>
          <w:rtl/>
        </w:rPr>
        <w:t>י</w:t>
      </w:r>
      <w:r>
        <w:rPr>
          <w:rFonts w:hint="cs"/>
          <w:sz w:val="24"/>
          <w:rtl/>
        </w:rPr>
        <w:t>דו</w:t>
      </w:r>
      <w:r w:rsidR="00F72011" w:rsidRPr="00D62238">
        <w:rPr>
          <w:sz w:val="24"/>
          <w:rtl/>
        </w:rPr>
        <w:t>ע לי ומוסכם עלי</w:t>
      </w:r>
      <w:r w:rsidR="003D1F31">
        <w:rPr>
          <w:rFonts w:hint="cs"/>
          <w:sz w:val="24"/>
          <w:rtl/>
        </w:rPr>
        <w:t>,</w:t>
      </w:r>
      <w:r w:rsidR="00F72011" w:rsidRPr="00D62238">
        <w:rPr>
          <w:sz w:val="24"/>
          <w:rtl/>
        </w:rPr>
        <w:t xml:space="preserve"> כי המזמין יהיה רשאי לא לאשר התקשרות כאמור וכן יהיה רשאי לתת הוראות אחרות</w:t>
      </w:r>
      <w:r w:rsidR="003D1F31">
        <w:rPr>
          <w:rFonts w:hint="cs"/>
          <w:sz w:val="24"/>
          <w:rtl/>
        </w:rPr>
        <w:t>,</w:t>
      </w:r>
      <w:r w:rsidR="00F72011" w:rsidRPr="00D62238">
        <w:rPr>
          <w:sz w:val="24"/>
          <w:rtl/>
        </w:rPr>
        <w:t xml:space="preserve"> שיבטיחו העדר </w:t>
      </w:r>
      <w:r w:rsidR="003D1F31">
        <w:rPr>
          <w:rFonts w:hint="cs"/>
          <w:sz w:val="24"/>
          <w:rtl/>
        </w:rPr>
        <w:t xml:space="preserve">של </w:t>
      </w:r>
      <w:r w:rsidR="003D1F31">
        <w:rPr>
          <w:sz w:val="24"/>
          <w:rtl/>
        </w:rPr>
        <w:t xml:space="preserve">ניגוד עניינים, </w:t>
      </w:r>
      <w:r w:rsidR="00F72011" w:rsidRPr="00D62238">
        <w:rPr>
          <w:sz w:val="24"/>
          <w:rtl/>
        </w:rPr>
        <w:t>והנני מתחייב</w:t>
      </w:r>
      <w:r w:rsidR="003D1F31">
        <w:rPr>
          <w:rFonts w:hint="cs"/>
          <w:sz w:val="24"/>
          <w:rtl/>
        </w:rPr>
        <w:t>,</w:t>
      </w:r>
      <w:r w:rsidR="003D1F31">
        <w:rPr>
          <w:sz w:val="24"/>
          <w:rtl/>
        </w:rPr>
        <w:t xml:space="preserve"> כי </w:t>
      </w:r>
      <w:r w:rsidR="003D1F31">
        <w:rPr>
          <w:rFonts w:hint="cs"/>
          <w:sz w:val="24"/>
          <w:rtl/>
        </w:rPr>
        <w:t>החברה</w:t>
      </w:r>
      <w:r w:rsidR="00F72011" w:rsidRPr="00D62238">
        <w:rPr>
          <w:sz w:val="24"/>
          <w:rtl/>
        </w:rPr>
        <w:t xml:space="preserve"> </w:t>
      </w:r>
      <w:r w:rsidR="003D1F31">
        <w:rPr>
          <w:rFonts w:hint="cs"/>
          <w:sz w:val="24"/>
          <w:rtl/>
        </w:rPr>
        <w:t>ת</w:t>
      </w:r>
      <w:r w:rsidR="00F72011" w:rsidRPr="00D62238">
        <w:rPr>
          <w:sz w:val="24"/>
          <w:rtl/>
        </w:rPr>
        <w:t>פעל בהתאם להוראות אלו.</w:t>
      </w:r>
    </w:p>
    <w:p w14:paraId="14201C7D" w14:textId="77777777" w:rsidR="003D1F31" w:rsidRDefault="003D1F31" w:rsidP="00E06481">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EF1B45D" w14:textId="77777777" w:rsidR="003D1F31" w:rsidRDefault="003D1F31" w:rsidP="00E06481">
      <w:pPr>
        <w:pStyle w:val="HNormal"/>
        <w:tabs>
          <w:tab w:val="center" w:pos="1296"/>
          <w:tab w:val="center" w:pos="3744"/>
          <w:tab w:val="center" w:pos="6912"/>
        </w:tabs>
        <w:spacing w:after="360"/>
        <w:ind w:left="576"/>
        <w:rPr>
          <w:rtl/>
        </w:rPr>
      </w:pPr>
      <w:r>
        <w:rPr>
          <w:rFonts w:hint="cs"/>
          <w:rtl/>
        </w:rPr>
        <w:tab/>
        <w:t>תאריך</w:t>
      </w:r>
      <w:r>
        <w:rPr>
          <w:rFonts w:hint="cs"/>
          <w:rtl/>
        </w:rPr>
        <w:tab/>
        <w:t>שמו של המצהיר</w:t>
      </w:r>
      <w:r>
        <w:rPr>
          <w:rFonts w:hint="cs"/>
          <w:rtl/>
        </w:rPr>
        <w:tab/>
        <w:t>חתימתו של המצהיר</w:t>
      </w:r>
    </w:p>
    <w:p w14:paraId="09A11C2B" w14:textId="77777777" w:rsidR="00E06481" w:rsidRPr="00E06481" w:rsidRDefault="00E06481" w:rsidP="00E06481">
      <w:pPr>
        <w:pStyle w:val="Hnormal1"/>
        <w:spacing w:after="600" w:line="360" w:lineRule="auto"/>
        <w:ind w:left="576"/>
        <w:rPr>
          <w:sz w:val="24"/>
          <w:rtl/>
        </w:rPr>
      </w:pPr>
      <w:r w:rsidRPr="00E06481">
        <w:rPr>
          <w:sz w:val="24"/>
          <w:rtl/>
        </w:rPr>
        <w:br w:type="page"/>
      </w:r>
    </w:p>
    <w:p w14:paraId="04C262EF" w14:textId="77777777" w:rsidR="00F72011" w:rsidRPr="00C95EC8" w:rsidRDefault="00F72011" w:rsidP="004B79E1">
      <w:pPr>
        <w:pStyle w:val="Hnormal1"/>
        <w:numPr>
          <w:ilvl w:val="0"/>
          <w:numId w:val="47"/>
        </w:numPr>
        <w:spacing w:after="120" w:line="360" w:lineRule="auto"/>
        <w:rPr>
          <w:b/>
          <w:bCs/>
          <w:sz w:val="28"/>
          <w:szCs w:val="28"/>
          <w:rtl/>
        </w:rPr>
      </w:pPr>
      <w:r w:rsidRPr="00C95EC8">
        <w:rPr>
          <w:b/>
          <w:bCs/>
          <w:sz w:val="28"/>
          <w:szCs w:val="28"/>
          <w:rtl/>
        </w:rPr>
        <w:t>הצהר</w:t>
      </w:r>
      <w:r w:rsidR="004B60E1" w:rsidRPr="00C95EC8">
        <w:rPr>
          <w:rFonts w:hint="cs"/>
          <w:b/>
          <w:bCs/>
          <w:sz w:val="28"/>
          <w:szCs w:val="28"/>
          <w:rtl/>
        </w:rPr>
        <w:t>ה של</w:t>
      </w:r>
      <w:r w:rsidRPr="00C95EC8">
        <w:rPr>
          <w:b/>
          <w:bCs/>
          <w:sz w:val="28"/>
          <w:szCs w:val="28"/>
          <w:rtl/>
        </w:rPr>
        <w:t xml:space="preserve"> החברה</w:t>
      </w:r>
      <w:r w:rsidR="00E14A41" w:rsidRPr="00C95EC8">
        <w:rPr>
          <w:rFonts w:hint="cs"/>
          <w:b/>
          <w:bCs/>
          <w:sz w:val="28"/>
          <w:szCs w:val="28"/>
          <w:rtl/>
        </w:rPr>
        <w:t xml:space="preserve"> </w:t>
      </w:r>
      <w:r w:rsidRPr="00C95EC8">
        <w:rPr>
          <w:b/>
          <w:bCs/>
          <w:sz w:val="28"/>
          <w:szCs w:val="28"/>
          <w:rtl/>
        </w:rPr>
        <w:t>/</w:t>
      </w:r>
      <w:r w:rsidR="00E14A41" w:rsidRPr="00C95EC8">
        <w:rPr>
          <w:rFonts w:hint="cs"/>
          <w:b/>
          <w:bCs/>
          <w:sz w:val="28"/>
          <w:szCs w:val="28"/>
          <w:rtl/>
        </w:rPr>
        <w:t xml:space="preserve"> </w:t>
      </w:r>
      <w:r w:rsidR="004B60E1" w:rsidRPr="00C95EC8">
        <w:rPr>
          <w:rFonts w:hint="cs"/>
          <w:b/>
          <w:bCs/>
          <w:sz w:val="28"/>
          <w:szCs w:val="28"/>
          <w:rtl/>
        </w:rPr>
        <w:t>ה</w:t>
      </w:r>
      <w:r w:rsidRPr="00C95EC8">
        <w:rPr>
          <w:b/>
          <w:bCs/>
          <w:sz w:val="28"/>
          <w:szCs w:val="28"/>
          <w:rtl/>
        </w:rPr>
        <w:t>ספק ל</w:t>
      </w:r>
      <w:r w:rsidR="008650BF" w:rsidRPr="00C95EC8">
        <w:rPr>
          <w:b/>
          <w:bCs/>
          <w:sz w:val="28"/>
          <w:szCs w:val="28"/>
          <w:rtl/>
        </w:rPr>
        <w:t>עניין</w:t>
      </w:r>
      <w:r w:rsidRPr="00C95EC8">
        <w:rPr>
          <w:b/>
          <w:bCs/>
          <w:sz w:val="28"/>
          <w:szCs w:val="28"/>
          <w:rtl/>
        </w:rPr>
        <w:t xml:space="preserve"> ניגוד עניינים</w:t>
      </w:r>
    </w:p>
    <w:p w14:paraId="305A1EFA" w14:textId="77777777" w:rsidR="00E06481" w:rsidRPr="00D62238" w:rsidRDefault="00E06481" w:rsidP="00E06481">
      <w:pPr>
        <w:pStyle w:val="Hnormal1"/>
        <w:tabs>
          <w:tab w:val="left" w:leader="underscore" w:pos="5760"/>
        </w:tabs>
        <w:spacing w:after="120" w:line="360" w:lineRule="auto"/>
        <w:ind w:left="576"/>
        <w:rPr>
          <w:sz w:val="24"/>
          <w:rtl/>
        </w:rPr>
      </w:pPr>
      <w:r>
        <w:rPr>
          <w:sz w:val="24"/>
          <w:rtl/>
        </w:rPr>
        <w:t xml:space="preserve">אני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0C63207C" w14:textId="77777777" w:rsidR="00E06481" w:rsidRPr="00D62238" w:rsidRDefault="00E0648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51E1E959"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שאין ולא יהיה לחברתנו, במהלך תקופת המכרז, ניגוד עניינים מכל מין וסוג שהוא עם גורמים בעלי </w:t>
      </w:r>
      <w:r w:rsidR="008650BF">
        <w:rPr>
          <w:sz w:val="24"/>
          <w:rtl/>
        </w:rPr>
        <w:t>עניין</w:t>
      </w:r>
      <w:r w:rsidRPr="00D62238">
        <w:rPr>
          <w:sz w:val="24"/>
          <w:rtl/>
        </w:rPr>
        <w:t xml:space="preserve"> בתחום מתן השירותים</w:t>
      </w:r>
      <w:r w:rsidR="00E06481">
        <w:rPr>
          <w:rFonts w:hint="cs"/>
          <w:sz w:val="24"/>
          <w:rtl/>
        </w:rPr>
        <w:t>,</w:t>
      </w:r>
      <w:r w:rsidRPr="00D62238">
        <w:rPr>
          <w:sz w:val="24"/>
          <w:rtl/>
        </w:rPr>
        <w:t xml:space="preserve"> נשוא מכרז זה.</w:t>
      </w:r>
    </w:p>
    <w:p w14:paraId="62C1CCED"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שהחברה או מי מטעמה לא ייצגו או יפעלו מטעם כל גורם שהוא בתחום השירותים</w:t>
      </w:r>
      <w:r w:rsidR="00E06481">
        <w:rPr>
          <w:rFonts w:hint="cs"/>
          <w:sz w:val="24"/>
          <w:rtl/>
        </w:rPr>
        <w:t>,</w:t>
      </w:r>
      <w:r w:rsidRPr="00D62238">
        <w:rPr>
          <w:sz w:val="24"/>
          <w:rtl/>
        </w:rPr>
        <w:t xml:space="preserve"> נשוא מכרז זה, למעט מטעם המזמין, במהלך תקופת המכרז, אלא אם כן התקבל לכך אישור מראש ובכתב </w:t>
      </w:r>
      <w:r w:rsidR="00E06481">
        <w:rPr>
          <w:rFonts w:hint="cs"/>
          <w:sz w:val="24"/>
          <w:rtl/>
        </w:rPr>
        <w:t>מן</w:t>
      </w:r>
      <w:r w:rsidRPr="00D62238">
        <w:rPr>
          <w:sz w:val="24"/>
          <w:rtl/>
        </w:rPr>
        <w:t xml:space="preserve"> המזמין.</w:t>
      </w:r>
    </w:p>
    <w:p w14:paraId="3FDF98E2" w14:textId="77777777" w:rsidR="00F72011" w:rsidRPr="00D62238" w:rsidRDefault="00F72011" w:rsidP="00E06481">
      <w:pPr>
        <w:pStyle w:val="Hnormal1"/>
        <w:spacing w:after="120" w:line="360" w:lineRule="auto"/>
        <w:ind w:left="576"/>
        <w:rPr>
          <w:sz w:val="24"/>
          <w:rtl/>
        </w:rPr>
      </w:pPr>
      <w:r w:rsidRPr="00D62238">
        <w:rPr>
          <w:sz w:val="24"/>
          <w:rtl/>
        </w:rPr>
        <w:t>הנני מתחייב</w:t>
      </w:r>
      <w:r w:rsidR="00E06481">
        <w:rPr>
          <w:rFonts w:hint="cs"/>
          <w:sz w:val="24"/>
          <w:rtl/>
        </w:rPr>
        <w:t>,</w:t>
      </w:r>
      <w:r w:rsidRPr="00D62238">
        <w:rPr>
          <w:sz w:val="24"/>
          <w:rtl/>
        </w:rPr>
        <w:t xml:space="preserve"> כי החברה תודיע למזמין באופן מידי על כל נתון או מצב</w:t>
      </w:r>
      <w:r w:rsidR="00E06481">
        <w:rPr>
          <w:rFonts w:hint="cs"/>
          <w:sz w:val="24"/>
          <w:rtl/>
        </w:rPr>
        <w:t>,</w:t>
      </w:r>
      <w:r w:rsidRPr="00D62238">
        <w:rPr>
          <w:sz w:val="24"/>
          <w:rtl/>
        </w:rPr>
        <w:t xml:space="preserve"> שבגינם החברה או מי מטעמה עלולים להימצא במצב של ניגוד עניינים, מיד עם היוודע לי הנתון או המצב האמורים.</w:t>
      </w:r>
    </w:p>
    <w:p w14:paraId="7FF8E872"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כי החברה תדווח מראש למזמין על כל כוונה שלה או של מי מטעמה להתקשר עם כל גורם, בניגוד ל</w:t>
      </w:r>
      <w:r w:rsidR="00A8633F">
        <w:rPr>
          <w:sz w:val="24"/>
          <w:rtl/>
        </w:rPr>
        <w:t>התחייב</w:t>
      </w:r>
      <w:r w:rsidRPr="00D62238">
        <w:rPr>
          <w:sz w:val="24"/>
          <w:rtl/>
        </w:rPr>
        <w:t>ויותיה בסעיפים אלו ו</w:t>
      </w:r>
      <w:r w:rsidR="00E06481">
        <w:rPr>
          <w:rFonts w:hint="cs"/>
          <w:sz w:val="24"/>
          <w:rtl/>
        </w:rPr>
        <w:t xml:space="preserve">כי החברה תפעל </w:t>
      </w:r>
      <w:r w:rsidR="00E06481">
        <w:rPr>
          <w:sz w:val="24"/>
          <w:rtl/>
        </w:rPr>
        <w:t>בהתאם להוראותיו בעניין.</w:t>
      </w:r>
    </w:p>
    <w:p w14:paraId="0AFA4F29" w14:textId="77777777" w:rsidR="00F72011" w:rsidRPr="00D62238" w:rsidRDefault="00E06481" w:rsidP="008D0C9D">
      <w:pPr>
        <w:pStyle w:val="Hnormal1"/>
        <w:spacing w:after="480" w:line="360" w:lineRule="auto"/>
        <w:ind w:left="576"/>
        <w:rPr>
          <w:sz w:val="24"/>
          <w:rtl/>
        </w:rPr>
      </w:pPr>
      <w:r>
        <w:rPr>
          <w:rFonts w:hint="cs"/>
          <w:sz w:val="24"/>
          <w:rtl/>
        </w:rPr>
        <w:t>ידוע</w:t>
      </w:r>
      <w:r w:rsidR="00F72011" w:rsidRPr="00D62238">
        <w:rPr>
          <w:sz w:val="24"/>
          <w:rtl/>
        </w:rPr>
        <w:t xml:space="preserve"> לחברה ומוסכם עליה</w:t>
      </w:r>
      <w:r>
        <w:rPr>
          <w:rFonts w:hint="cs"/>
          <w:sz w:val="24"/>
          <w:rtl/>
        </w:rPr>
        <w:t>,</w:t>
      </w:r>
      <w:r w:rsidR="00F72011" w:rsidRPr="00D62238">
        <w:rPr>
          <w:sz w:val="24"/>
          <w:rtl/>
        </w:rPr>
        <w:t xml:space="preserve"> כי המזמין יהיה רשאי לא לאשר לחברה או למי מטעמה התקשרות כאמור </w:t>
      </w:r>
      <w:r w:rsidRPr="00D62238">
        <w:rPr>
          <w:sz w:val="24"/>
          <w:rtl/>
        </w:rPr>
        <w:t xml:space="preserve">וכן יהיה רשאי </w:t>
      </w:r>
      <w:r w:rsidR="00F72011" w:rsidRPr="00D62238">
        <w:rPr>
          <w:sz w:val="24"/>
          <w:rtl/>
        </w:rPr>
        <w:t>לתת הוראות אחרות</w:t>
      </w:r>
      <w:r>
        <w:rPr>
          <w:rFonts w:hint="cs"/>
          <w:sz w:val="24"/>
          <w:rtl/>
        </w:rPr>
        <w:t>,</w:t>
      </w:r>
      <w:r w:rsidR="00F72011" w:rsidRPr="00D62238">
        <w:rPr>
          <w:sz w:val="24"/>
          <w:rtl/>
        </w:rPr>
        <w:t xml:space="preserve"> שיבטיחו העדר ניגוד עניינים, והנני מתחייב</w:t>
      </w:r>
      <w:r>
        <w:rPr>
          <w:rFonts w:hint="cs"/>
          <w:sz w:val="24"/>
          <w:rtl/>
        </w:rPr>
        <w:t>,</w:t>
      </w:r>
      <w:r>
        <w:rPr>
          <w:sz w:val="24"/>
          <w:rtl/>
        </w:rPr>
        <w:t xml:space="preserve"> כי </w:t>
      </w:r>
      <w:r w:rsidR="00F72011" w:rsidRPr="00D62238">
        <w:rPr>
          <w:sz w:val="24"/>
          <w:rtl/>
        </w:rPr>
        <w:t>החברה תפעל בהתאם להוראות אלו.</w:t>
      </w:r>
    </w:p>
    <w:p w14:paraId="3FBB812E"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17579EC6"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1772DC56" w14:textId="77777777" w:rsidR="008D0C9D" w:rsidRDefault="008D0C9D" w:rsidP="00903542">
      <w:pPr>
        <w:pStyle w:val="HNormal"/>
        <w:tabs>
          <w:tab w:val="left" w:leader="underscore" w:pos="5328"/>
          <w:tab w:val="left" w:pos="5904"/>
          <w:tab w:val="right" w:leader="underscore" w:pos="8309"/>
        </w:tabs>
        <w:spacing w:after="600"/>
        <w:ind w:left="576"/>
        <w:rPr>
          <w:rtl/>
        </w:rPr>
      </w:pPr>
      <w:r>
        <w:rPr>
          <w:rFonts w:hint="cs"/>
          <w:rtl/>
        </w:rPr>
        <w:t xml:space="preserve">חותמת של </w:t>
      </w:r>
      <w:r w:rsidR="00903542">
        <w:rPr>
          <w:rFonts w:hint="cs"/>
          <w:rtl/>
        </w:rPr>
        <w:t>החברה</w:t>
      </w:r>
      <w:r>
        <w:rPr>
          <w:rFonts w:hint="cs"/>
          <w:rtl/>
        </w:rPr>
        <w:t xml:space="preserve">: </w:t>
      </w:r>
      <w:r>
        <w:rPr>
          <w:rFonts w:hint="cs"/>
          <w:rtl/>
        </w:rPr>
        <w:tab/>
        <w:t xml:space="preserve">; תאריך: </w:t>
      </w:r>
      <w:r>
        <w:rPr>
          <w:rFonts w:hint="cs"/>
          <w:rtl/>
        </w:rPr>
        <w:tab/>
      </w:r>
    </w:p>
    <w:p w14:paraId="2C7B90E2" w14:textId="77777777" w:rsidR="003A04FE" w:rsidRPr="00E14A41" w:rsidRDefault="003A04FE" w:rsidP="00E14A41">
      <w:pPr>
        <w:pStyle w:val="Hnormal1"/>
        <w:spacing w:after="480" w:line="360" w:lineRule="auto"/>
        <w:ind w:left="576"/>
        <w:rPr>
          <w:sz w:val="24"/>
          <w:rtl/>
        </w:rPr>
      </w:pPr>
      <w:r w:rsidRPr="00E14A41">
        <w:rPr>
          <w:sz w:val="24"/>
          <w:rtl/>
        </w:rPr>
        <w:br w:type="page"/>
      </w:r>
    </w:p>
    <w:p w14:paraId="1B71E613" w14:textId="77777777" w:rsidR="00F72011" w:rsidRPr="00D577A2" w:rsidRDefault="00D23B77" w:rsidP="00D23B77">
      <w:pPr>
        <w:pStyle w:val="Hnormal1"/>
        <w:spacing w:after="120" w:line="360" w:lineRule="auto"/>
        <w:rPr>
          <w:b/>
          <w:bCs/>
          <w:sz w:val="28"/>
          <w:szCs w:val="28"/>
          <w:u w:val="single"/>
          <w:rtl/>
        </w:rPr>
      </w:pPr>
      <w:r w:rsidRPr="00D577A2">
        <w:rPr>
          <w:b/>
          <w:bCs/>
          <w:sz w:val="28"/>
          <w:szCs w:val="28"/>
          <w:u w:val="single"/>
          <w:rtl/>
        </w:rPr>
        <w:t xml:space="preserve">נספח </w:t>
      </w:r>
      <w:r w:rsidRPr="00D577A2">
        <w:rPr>
          <w:rFonts w:hint="cs"/>
          <w:b/>
          <w:bCs/>
          <w:sz w:val="28"/>
          <w:szCs w:val="28"/>
          <w:u w:val="single"/>
          <w:rtl/>
        </w:rPr>
        <w:t xml:space="preserve">ט' לחוזה </w:t>
      </w:r>
      <w:r w:rsidR="00151D4A" w:rsidRPr="00D577A2">
        <w:rPr>
          <w:rFonts w:hint="cs"/>
          <w:b/>
          <w:bCs/>
          <w:sz w:val="28"/>
          <w:szCs w:val="28"/>
          <w:u w:val="single"/>
          <w:rtl/>
        </w:rPr>
        <w:t xml:space="preserve">- </w:t>
      </w:r>
      <w:r w:rsidR="00F72011" w:rsidRPr="00D577A2">
        <w:rPr>
          <w:b/>
          <w:bCs/>
          <w:sz w:val="28"/>
          <w:szCs w:val="28"/>
          <w:u w:val="single"/>
          <w:rtl/>
        </w:rPr>
        <w:t xml:space="preserve">טופס </w:t>
      </w:r>
      <w:r w:rsidR="00A8633F" w:rsidRPr="00D577A2">
        <w:rPr>
          <w:b/>
          <w:bCs/>
          <w:sz w:val="28"/>
          <w:szCs w:val="28"/>
          <w:u w:val="single"/>
          <w:rtl/>
        </w:rPr>
        <w:t>התחייב</w:t>
      </w:r>
      <w:r w:rsidR="00151D4A" w:rsidRPr="00D577A2">
        <w:rPr>
          <w:b/>
          <w:bCs/>
          <w:sz w:val="28"/>
          <w:szCs w:val="28"/>
          <w:u w:val="single"/>
          <w:rtl/>
        </w:rPr>
        <w:t>ות לשמיר</w:t>
      </w:r>
      <w:r w:rsidR="00151D4A" w:rsidRPr="00D577A2">
        <w:rPr>
          <w:rFonts w:hint="cs"/>
          <w:b/>
          <w:bCs/>
          <w:sz w:val="28"/>
          <w:szCs w:val="28"/>
          <w:u w:val="single"/>
          <w:rtl/>
        </w:rPr>
        <w:t>ה על</w:t>
      </w:r>
      <w:r w:rsidR="00151D4A" w:rsidRPr="00D577A2">
        <w:rPr>
          <w:b/>
          <w:bCs/>
          <w:sz w:val="28"/>
          <w:szCs w:val="28"/>
          <w:u w:val="single"/>
          <w:rtl/>
        </w:rPr>
        <w:t xml:space="preserve"> סודיות</w:t>
      </w:r>
    </w:p>
    <w:p w14:paraId="7B9434AD" w14:textId="77777777" w:rsidR="00F72011" w:rsidRPr="004B60E1" w:rsidRDefault="00A8633F" w:rsidP="004B79E1">
      <w:pPr>
        <w:pStyle w:val="Hnormal1"/>
        <w:numPr>
          <w:ilvl w:val="0"/>
          <w:numId w:val="48"/>
        </w:numPr>
        <w:spacing w:after="120" w:line="360" w:lineRule="auto"/>
        <w:rPr>
          <w:b/>
          <w:bCs/>
          <w:rtl/>
        </w:rPr>
      </w:pPr>
      <w:r w:rsidRPr="004B60E1">
        <w:rPr>
          <w:b/>
          <w:bCs/>
          <w:rtl/>
        </w:rPr>
        <w:t>התחייב</w:t>
      </w:r>
      <w:r w:rsidR="00F72011" w:rsidRPr="004B60E1">
        <w:rPr>
          <w:b/>
          <w:bCs/>
          <w:rtl/>
        </w:rPr>
        <w:t xml:space="preserve">ות </w:t>
      </w:r>
      <w:r w:rsidR="004B60E1">
        <w:rPr>
          <w:rFonts w:hint="cs"/>
          <w:b/>
          <w:bCs/>
          <w:rtl/>
        </w:rPr>
        <w:t xml:space="preserve">של </w:t>
      </w:r>
      <w:r w:rsidR="00F72011" w:rsidRPr="004B60E1">
        <w:rPr>
          <w:b/>
          <w:bCs/>
          <w:rtl/>
        </w:rPr>
        <w:t>נותן</w:t>
      </w:r>
      <w:r w:rsidR="00BC5E08">
        <w:rPr>
          <w:rFonts w:hint="cs"/>
          <w:b/>
          <w:bCs/>
          <w:rtl/>
        </w:rPr>
        <w:t xml:space="preserve"> </w:t>
      </w:r>
      <w:r w:rsidR="00F72011" w:rsidRPr="004B60E1">
        <w:rPr>
          <w:b/>
          <w:bCs/>
          <w:rtl/>
        </w:rPr>
        <w:t>השירותים לשמיר</w:t>
      </w:r>
      <w:r w:rsidR="004B60E1">
        <w:rPr>
          <w:rFonts w:hint="cs"/>
          <w:b/>
          <w:bCs/>
          <w:rtl/>
        </w:rPr>
        <w:t>ה לעל</w:t>
      </w:r>
      <w:r w:rsidR="00F72011" w:rsidRPr="004B60E1">
        <w:rPr>
          <w:b/>
          <w:bCs/>
          <w:rtl/>
        </w:rPr>
        <w:t xml:space="preserve"> סודיות</w:t>
      </w:r>
    </w:p>
    <w:p w14:paraId="7FB5BF83" w14:textId="77777777" w:rsidR="00F72011" w:rsidRPr="004B60E1" w:rsidRDefault="00F72011" w:rsidP="004B60E1">
      <w:pPr>
        <w:pStyle w:val="Hnormal1"/>
        <w:spacing w:after="120" w:line="360" w:lineRule="auto"/>
        <w:ind w:left="576"/>
        <w:rPr>
          <w:rtl/>
        </w:rPr>
      </w:pPr>
      <w:r w:rsidRPr="004B60E1">
        <w:rPr>
          <w:rtl/>
        </w:rPr>
        <w:t xml:space="preserve">שנערכה ונחתמה </w:t>
      </w:r>
      <w:r w:rsidR="004B60E1" w:rsidRPr="004B60E1">
        <w:rPr>
          <w:rFonts w:hint="cs"/>
          <w:rtl/>
        </w:rPr>
        <w:t>ב-_____________, ביום _____, בחודש ________, בשנת _______,</w:t>
      </w:r>
    </w:p>
    <w:p w14:paraId="7A810FBA" w14:textId="77777777" w:rsidR="00F72011" w:rsidRPr="004B60E1" w:rsidRDefault="004B60E1" w:rsidP="004B60E1">
      <w:pPr>
        <w:pStyle w:val="Hnormal1"/>
        <w:tabs>
          <w:tab w:val="left" w:leader="underscore" w:pos="5760"/>
          <w:tab w:val="left" w:leader="underscore" w:pos="8309"/>
        </w:tabs>
        <w:spacing w:after="120" w:line="360" w:lineRule="auto"/>
        <w:ind w:left="576"/>
        <w:rPr>
          <w:rtl/>
        </w:rPr>
      </w:pPr>
      <w:r w:rsidRPr="004B60E1">
        <w:rPr>
          <w:rtl/>
        </w:rPr>
        <w:t>על</w:t>
      </w:r>
      <w:r w:rsidRPr="004B60E1">
        <w:rPr>
          <w:rFonts w:hint="cs"/>
          <w:rtl/>
        </w:rPr>
        <w:t>-</w:t>
      </w:r>
      <w:r w:rsidRPr="004B60E1">
        <w:rPr>
          <w:rtl/>
        </w:rPr>
        <w:t>ידי</w:t>
      </w:r>
      <w:r w:rsidRPr="004B60E1">
        <w:rPr>
          <w:rFonts w:hint="cs"/>
          <w:rtl/>
        </w:rPr>
        <w:t xml:space="preserve"> </w:t>
      </w:r>
      <w:r w:rsidRPr="004B60E1">
        <w:rPr>
          <w:rFonts w:hint="cs"/>
          <w:rtl/>
        </w:rPr>
        <w:tab/>
        <w:t xml:space="preserve">, ת.ז.: </w:t>
      </w:r>
      <w:r w:rsidRPr="004B60E1">
        <w:rPr>
          <w:rFonts w:hint="cs"/>
          <w:rtl/>
        </w:rPr>
        <w:tab/>
      </w:r>
    </w:p>
    <w:p w14:paraId="44455E9D" w14:textId="77777777" w:rsidR="00F72011" w:rsidRPr="004B60E1" w:rsidRDefault="00F72011" w:rsidP="00F15307">
      <w:pPr>
        <w:pStyle w:val="Hnormal1"/>
        <w:spacing w:after="120" w:line="360" w:lineRule="auto"/>
        <w:ind w:left="576"/>
        <w:jc w:val="left"/>
        <w:rPr>
          <w:rtl/>
        </w:rPr>
      </w:pPr>
      <w:r w:rsidRPr="004B60E1">
        <w:rPr>
          <w:rtl/>
        </w:rPr>
        <w:t>(</w:t>
      </w:r>
      <w:r w:rsidR="00B63647">
        <w:rPr>
          <w:rtl/>
        </w:rPr>
        <w:t xml:space="preserve">להלן - </w:t>
      </w:r>
      <w:r w:rsidRPr="004B60E1">
        <w:rPr>
          <w:rtl/>
        </w:rPr>
        <w:t xml:space="preserve"> </w:t>
      </w:r>
      <w:r w:rsidR="004B60E1" w:rsidRPr="004B60E1">
        <w:rPr>
          <w:rFonts w:hint="cs"/>
          <w:rtl/>
        </w:rPr>
        <w:t>"</w:t>
      </w:r>
      <w:r w:rsidR="004B60E1" w:rsidRPr="004B60E1">
        <w:rPr>
          <w:b/>
          <w:bCs/>
          <w:rtl/>
        </w:rPr>
        <w:t>נותן</w:t>
      </w:r>
      <w:r w:rsidR="00F15307">
        <w:rPr>
          <w:rFonts w:hint="cs"/>
          <w:b/>
          <w:bCs/>
          <w:rtl/>
        </w:rPr>
        <w:t xml:space="preserve"> </w:t>
      </w:r>
      <w:r w:rsidRPr="004B60E1">
        <w:rPr>
          <w:b/>
          <w:bCs/>
          <w:rtl/>
        </w:rPr>
        <w:t>השירותים</w:t>
      </w:r>
      <w:r w:rsidR="004B60E1" w:rsidRPr="004B60E1">
        <w:rPr>
          <w:rFonts w:hint="cs"/>
          <w:rtl/>
        </w:rPr>
        <w:t>"</w:t>
      </w:r>
      <w:r w:rsidR="004B60E1" w:rsidRPr="004B60E1">
        <w:rPr>
          <w:rtl/>
        </w:rPr>
        <w:t>)</w:t>
      </w:r>
      <w:r w:rsidR="004B60E1" w:rsidRPr="004B60E1">
        <w:rPr>
          <w:rFonts w:hint="cs"/>
          <w:rtl/>
        </w:rPr>
        <w:t>.</w:t>
      </w:r>
    </w:p>
    <w:p w14:paraId="344B733E" w14:textId="77777777" w:rsidR="00293F5C" w:rsidRPr="005D451D" w:rsidRDefault="00293F5C" w:rsidP="00C5030C">
      <w:pPr>
        <w:pStyle w:val="Hnormal1"/>
        <w:spacing w:line="360" w:lineRule="auto"/>
        <w:ind w:left="1296" w:hanging="720"/>
        <w:rPr>
          <w:rtl/>
        </w:rPr>
      </w:pPr>
      <w:r w:rsidRPr="005D451D">
        <w:rPr>
          <w:rFonts w:hint="cs"/>
          <w:color w:val="000000"/>
          <w:rtl/>
          <w:lang w:eastAsia="en-US"/>
        </w:rPr>
        <w:t>הואיל</w:t>
      </w:r>
      <w:r w:rsidRPr="005D451D">
        <w:rPr>
          <w:rFonts w:hint="cs"/>
          <w:color w:val="000000"/>
          <w:rtl/>
          <w:lang w:eastAsia="en-US"/>
        </w:rPr>
        <w:tab/>
      </w:r>
      <w:r w:rsidR="005D451D">
        <w:rPr>
          <w:rFonts w:hint="cs"/>
          <w:color w:val="000000"/>
          <w:rtl/>
          <w:lang w:eastAsia="en-US"/>
        </w:rPr>
        <w:t xml:space="preserve">והחטיבה להתיישבות מתכוונת להזמין שירותים, כמפורט במכרז </w:t>
      </w:r>
      <w:r w:rsidRPr="005D451D">
        <w:rPr>
          <w:rFonts w:hint="cs"/>
          <w:color w:val="000000"/>
          <w:rtl/>
          <w:lang w:eastAsia="en-US"/>
        </w:rPr>
        <w:t>מס</w:t>
      </w:r>
      <w:r w:rsidR="00C81306">
        <w:rPr>
          <w:rFonts w:hint="cs"/>
          <w:color w:val="000000"/>
          <w:rtl/>
          <w:lang w:eastAsia="en-US"/>
        </w:rPr>
        <w:t>'</w:t>
      </w:r>
      <w:r w:rsidRPr="005D451D">
        <w:rPr>
          <w:rFonts w:hint="cs"/>
          <w:color w:val="000000"/>
          <w:rtl/>
          <w:lang w:eastAsia="en-US"/>
        </w:rPr>
        <w:t xml:space="preserve"> </w:t>
      </w:r>
      <w:r w:rsidR="00011D40" w:rsidRPr="005F2A54">
        <w:rPr>
          <w:rFonts w:hint="cs"/>
          <w:color w:val="000000"/>
          <w:rtl/>
          <w:lang w:eastAsia="en-US"/>
        </w:rPr>
        <w:t>03/2018</w:t>
      </w:r>
      <w:r w:rsidRPr="005D451D">
        <w:rPr>
          <w:rFonts w:hint="cs"/>
          <w:color w:val="000000"/>
          <w:rtl/>
          <w:lang w:eastAsia="en-US"/>
        </w:rPr>
        <w:t xml:space="preserve"> </w:t>
      </w:r>
      <w:r w:rsidR="00F852E0" w:rsidRPr="00FD1AF5">
        <w:rPr>
          <w:rFonts w:hint="cs"/>
          <w:rtl/>
        </w:rPr>
        <w:t xml:space="preserve">לביצוע יריד </w:t>
      </w:r>
      <w:r w:rsidR="00C81306">
        <w:rPr>
          <w:rFonts w:hint="cs"/>
          <w:rtl/>
        </w:rPr>
        <w:t xml:space="preserve">קליטה </w:t>
      </w:r>
      <w:r w:rsidR="00F852E0" w:rsidRPr="00FD1AF5">
        <w:rPr>
          <w:rFonts w:hint="cs"/>
          <w:rtl/>
        </w:rPr>
        <w:t xml:space="preserve">להתיישבות כפרית בפריפריה </w:t>
      </w:r>
      <w:r w:rsidR="00F852E0">
        <w:rPr>
          <w:rFonts w:hint="cs"/>
          <w:rtl/>
        </w:rPr>
        <w:t>(להלן -  "</w:t>
      </w:r>
      <w:r w:rsidR="00F852E0" w:rsidRPr="0087623E">
        <w:rPr>
          <w:rFonts w:hint="cs"/>
          <w:b/>
          <w:bCs/>
          <w:rtl/>
        </w:rPr>
        <w:t>המכרז</w:t>
      </w:r>
      <w:r w:rsidR="00F852E0">
        <w:rPr>
          <w:rFonts w:hint="cs"/>
          <w:rtl/>
        </w:rPr>
        <w:t>"</w:t>
      </w:r>
      <w:r w:rsidR="00F852E0" w:rsidRPr="00AB39D1">
        <w:rPr>
          <w:rFonts w:hint="cs"/>
          <w:rtl/>
        </w:rPr>
        <w:t>).</w:t>
      </w:r>
    </w:p>
    <w:p w14:paraId="4D90F2EE"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מועסק בקשר למתן השירותים</w:t>
      </w:r>
      <w:r w:rsidR="005D451D">
        <w:rPr>
          <w:rFonts w:hint="cs"/>
          <w:color w:val="000000"/>
          <w:rtl/>
          <w:lang w:eastAsia="en-US"/>
        </w:rPr>
        <w:t>,</w:t>
      </w:r>
      <w:r w:rsidRPr="005D451D">
        <w:rPr>
          <w:color w:val="000000"/>
          <w:rtl/>
          <w:lang w:eastAsia="en-US"/>
        </w:rPr>
        <w:t xml:space="preserve"> כמפורט במכרז.</w:t>
      </w:r>
    </w:p>
    <w:p w14:paraId="4CC47365"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עשוי להיחשף לסודות מקצועיים</w:t>
      </w:r>
      <w:r w:rsidR="005D451D">
        <w:rPr>
          <w:rFonts w:hint="cs"/>
          <w:color w:val="000000"/>
          <w:rtl/>
          <w:lang w:eastAsia="en-US"/>
        </w:rPr>
        <w:t>,</w:t>
      </w:r>
      <w:r w:rsidRPr="005D451D">
        <w:rPr>
          <w:color w:val="000000"/>
          <w:rtl/>
          <w:lang w:eastAsia="en-US"/>
        </w:rPr>
        <w:t xml:space="preserve"> עליהם מדינת ישראל </w:t>
      </w:r>
      <w:r w:rsidR="005D451D">
        <w:rPr>
          <w:rFonts w:hint="cs"/>
          <w:color w:val="000000"/>
          <w:rtl/>
          <w:lang w:eastAsia="en-US"/>
        </w:rPr>
        <w:t xml:space="preserve">והחטיבה להתיישבות מעונינות </w:t>
      </w:r>
      <w:r w:rsidRPr="005D451D">
        <w:rPr>
          <w:color w:val="000000"/>
          <w:rtl/>
          <w:lang w:eastAsia="en-US"/>
        </w:rPr>
        <w:t>להגן.</w:t>
      </w:r>
    </w:p>
    <w:p w14:paraId="278BC8DA" w14:textId="77777777" w:rsidR="00F72011" w:rsidRPr="004B60E1" w:rsidRDefault="00F72011" w:rsidP="005D451D">
      <w:pPr>
        <w:pStyle w:val="Hnormal1"/>
        <w:spacing w:after="120" w:line="360" w:lineRule="auto"/>
        <w:ind w:left="576"/>
        <w:rPr>
          <w:rtl/>
        </w:rPr>
      </w:pPr>
      <w:r w:rsidRPr="004B60E1">
        <w:rPr>
          <w:rtl/>
        </w:rPr>
        <w:t xml:space="preserve">לפיכך הנני מתחייב כלפי מדינת ישראל </w:t>
      </w:r>
      <w:r w:rsidR="005D451D">
        <w:rPr>
          <w:rFonts w:hint="cs"/>
          <w:rtl/>
        </w:rPr>
        <w:t xml:space="preserve">וכלפי החטיבה להתיישבות </w:t>
      </w:r>
      <w:r w:rsidRPr="004B60E1">
        <w:rPr>
          <w:rtl/>
        </w:rPr>
        <w:t>כדלקמן:</w:t>
      </w:r>
    </w:p>
    <w:p w14:paraId="38A520E6" w14:textId="77777777" w:rsidR="00F72011" w:rsidRPr="004B60E1" w:rsidRDefault="00F72011" w:rsidP="005D451D">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sidR="005D451D">
        <w:rPr>
          <w:rtl/>
        </w:rPr>
        <w:t xml:space="preserve">) ידיעה, מסמך, </w:t>
      </w:r>
      <w:r w:rsidRPr="004B60E1">
        <w:rPr>
          <w:rtl/>
        </w:rPr>
        <w:t>תכתובת, תכנית, נתון, מודל, חוות דעת, מסקנה, סוד מסחרי וכל דבר אחר כיו</w:t>
      </w:r>
      <w:r w:rsidR="005D451D">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31EBD8E5" w14:textId="77777777" w:rsidR="00F72011" w:rsidRPr="004B60E1" w:rsidRDefault="00F72011" w:rsidP="005D451D">
      <w:pPr>
        <w:pStyle w:val="Hnormal1"/>
        <w:spacing w:line="360" w:lineRule="auto"/>
        <w:ind w:left="576"/>
        <w:rPr>
          <w:rtl/>
        </w:rPr>
      </w:pPr>
      <w:r w:rsidRPr="004B60E1">
        <w:rPr>
          <w:rtl/>
        </w:rPr>
        <w:t>"</w:t>
      </w:r>
      <w:r w:rsidRPr="005D451D">
        <w:rPr>
          <w:b/>
          <w:bCs/>
          <w:rtl/>
        </w:rPr>
        <w:t>סודות מקצועיים</w:t>
      </w:r>
      <w:r w:rsidRPr="004B60E1">
        <w:rPr>
          <w:rtl/>
        </w:rPr>
        <w:t>" - כל מידע</w:t>
      </w:r>
      <w:r w:rsidR="005D451D">
        <w:rPr>
          <w:rFonts w:hint="cs"/>
          <w:rtl/>
        </w:rPr>
        <w:t>,</w:t>
      </w:r>
      <w:r w:rsidRPr="004B60E1">
        <w:rPr>
          <w:rtl/>
        </w:rPr>
        <w:t xml:space="preserve"> אשר יגיע ליד</w:t>
      </w:r>
      <w:r w:rsidR="005D451D">
        <w:rPr>
          <w:rtl/>
        </w:rPr>
        <w:t>י נותן</w:t>
      </w:r>
      <w:r w:rsidR="005D451D">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sidR="005D451D">
        <w:rPr>
          <w:rFonts w:hint="cs"/>
          <w:rtl/>
        </w:rPr>
        <w:t xml:space="preserve"> -</w:t>
      </w:r>
      <w:r w:rsidRPr="004B60E1">
        <w:rPr>
          <w:rtl/>
        </w:rPr>
        <w:t xml:space="preserve"> ומבלי לפגוע בכלליות האמור לעיל </w:t>
      </w:r>
      <w:r w:rsidR="005D451D">
        <w:rPr>
          <w:rFonts w:hint="cs"/>
          <w:rtl/>
        </w:rPr>
        <w:t xml:space="preserve">- </w:t>
      </w:r>
      <w:r w:rsidRPr="004B60E1">
        <w:rPr>
          <w:rtl/>
        </w:rPr>
        <w:t>מידע</w:t>
      </w:r>
      <w:r w:rsidR="005D451D">
        <w:rPr>
          <w:rFonts w:hint="cs"/>
          <w:rtl/>
        </w:rPr>
        <w:t>,</w:t>
      </w:r>
      <w:r w:rsidRPr="004B60E1">
        <w:rPr>
          <w:rtl/>
        </w:rPr>
        <w:t xml:space="preserve"> אשר יימסר לחברה על ידי </w:t>
      </w:r>
      <w:r w:rsidR="005D451D">
        <w:rPr>
          <w:rFonts w:hint="cs"/>
          <w:rtl/>
        </w:rPr>
        <w:t>החטיבה להתיישבות</w:t>
      </w:r>
      <w:r w:rsidRPr="004B60E1">
        <w:rPr>
          <w:rtl/>
        </w:rPr>
        <w:t xml:space="preserve"> או מי מעובדי</w:t>
      </w:r>
      <w:r w:rsidR="005D451D">
        <w:rPr>
          <w:rFonts w:hint="cs"/>
          <w:rtl/>
        </w:rPr>
        <w:t>ה</w:t>
      </w:r>
      <w:r w:rsidRPr="004B60E1">
        <w:rPr>
          <w:rtl/>
        </w:rPr>
        <w:t xml:space="preserve"> או מי מטעמ</w:t>
      </w:r>
      <w:r w:rsidR="005D451D">
        <w:rPr>
          <w:rFonts w:hint="cs"/>
          <w:rtl/>
        </w:rPr>
        <w:t>ו</w:t>
      </w:r>
      <w:r w:rsidRPr="004B60E1">
        <w:rPr>
          <w:rtl/>
        </w:rPr>
        <w:t xml:space="preserve"> של כל אחד </w:t>
      </w:r>
      <w:r w:rsidR="005D451D">
        <w:rPr>
          <w:rFonts w:hint="cs"/>
          <w:rtl/>
        </w:rPr>
        <w:t>מ</w:t>
      </w:r>
      <w:r w:rsidRPr="004B60E1">
        <w:rPr>
          <w:rtl/>
        </w:rPr>
        <w:t>הנ"ל.</w:t>
      </w:r>
    </w:p>
    <w:p w14:paraId="3FEC8BA7" w14:textId="77777777" w:rsidR="00F72011" w:rsidRPr="004B60E1" w:rsidRDefault="00F72011" w:rsidP="004B79E1">
      <w:pPr>
        <w:pStyle w:val="Hnormal1"/>
        <w:numPr>
          <w:ilvl w:val="0"/>
          <w:numId w:val="49"/>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sidR="005D451D">
        <w:rPr>
          <w:rtl/>
        </w:rPr>
        <w:t>ים בקשר למתן השירותים המבוקשים.</w:t>
      </w:r>
    </w:p>
    <w:p w14:paraId="70B663ED" w14:textId="77777777" w:rsidR="00F72011" w:rsidRPr="004B60E1" w:rsidRDefault="00F72011" w:rsidP="004B79E1">
      <w:pPr>
        <w:pStyle w:val="Hnormal1"/>
        <w:numPr>
          <w:ilvl w:val="0"/>
          <w:numId w:val="49"/>
        </w:numPr>
        <w:spacing w:line="360" w:lineRule="auto"/>
        <w:rPr>
          <w:rtl/>
        </w:rPr>
      </w:pPr>
      <w:r w:rsidRPr="004B60E1">
        <w:rPr>
          <w:rtl/>
        </w:rPr>
        <w:t xml:space="preserve">לא לאפשר לכל אדם או גוף ו/או מוסד כלשהו לקבל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sidR="005D451D">
        <w:rPr>
          <w:rFonts w:hint="cs"/>
          <w:rtl/>
        </w:rPr>
        <w:t xml:space="preserve">את </w:t>
      </w:r>
      <w:r w:rsidRPr="004B60E1">
        <w:rPr>
          <w:rtl/>
        </w:rPr>
        <w:t>הסודות המקצועיים בכל עניין מהעניינים</w:t>
      </w:r>
      <w:r w:rsidR="005D451D">
        <w:rPr>
          <w:rFonts w:hint="cs"/>
          <w:rtl/>
        </w:rPr>
        <w:t>,</w:t>
      </w:r>
      <w:r w:rsidRPr="004B60E1">
        <w:rPr>
          <w:rtl/>
        </w:rPr>
        <w:t xml:space="preserve"> המפורטים בכתב </w:t>
      </w:r>
      <w:r w:rsidR="00A8633F" w:rsidRPr="004B60E1">
        <w:rPr>
          <w:rtl/>
        </w:rPr>
        <w:t>התחייב</w:t>
      </w:r>
      <w:r w:rsidRPr="004B60E1">
        <w:rPr>
          <w:rtl/>
        </w:rPr>
        <w:t xml:space="preserve">ות זה. </w:t>
      </w:r>
    </w:p>
    <w:p w14:paraId="20246845" w14:textId="77777777" w:rsidR="00F72011" w:rsidRPr="004B60E1" w:rsidRDefault="00F72011" w:rsidP="004B79E1">
      <w:pPr>
        <w:pStyle w:val="Hnormal1"/>
        <w:numPr>
          <w:ilvl w:val="0"/>
          <w:numId w:val="49"/>
        </w:numPr>
        <w:spacing w:line="360" w:lineRule="auto"/>
        <w:rPr>
          <w:rtl/>
        </w:rPr>
      </w:pPr>
      <w:r w:rsidRPr="004B60E1">
        <w:rPr>
          <w:rtl/>
        </w:rPr>
        <w:t>לא לנצל ו/או לגרום ו/או לאפשר לאחרים לנצל, בכל דרך או אופן שהם, כל מידע ו/או סודות מקצועיים</w:t>
      </w:r>
      <w:r w:rsidR="005D451D">
        <w:rPr>
          <w:rFonts w:hint="cs"/>
          <w:rtl/>
        </w:rPr>
        <w:t>,</w:t>
      </w:r>
      <w:r w:rsidRPr="004B60E1">
        <w:rPr>
          <w:rtl/>
        </w:rPr>
        <w:t xml:space="preserve"> כמפורט בכתב </w:t>
      </w:r>
      <w:r w:rsidR="00A8633F" w:rsidRPr="004B60E1">
        <w:rPr>
          <w:rtl/>
        </w:rPr>
        <w:t>התחייב</w:t>
      </w:r>
      <w:r w:rsidRPr="004B60E1">
        <w:rPr>
          <w:rtl/>
        </w:rPr>
        <w:t>ות זה.</w:t>
      </w:r>
    </w:p>
    <w:p w14:paraId="2FC0EB92" w14:textId="77777777" w:rsidR="00F72011" w:rsidRPr="004B60E1" w:rsidRDefault="00F72011" w:rsidP="004B79E1">
      <w:pPr>
        <w:pStyle w:val="Hnormal1"/>
        <w:numPr>
          <w:ilvl w:val="0"/>
          <w:numId w:val="49"/>
        </w:numPr>
        <w:spacing w:line="360" w:lineRule="auto"/>
        <w:rPr>
          <w:rtl/>
        </w:rPr>
      </w:pPr>
      <w:r w:rsidRPr="004B60E1">
        <w:rPr>
          <w:rtl/>
        </w:rPr>
        <w:t>ברור לי</w:t>
      </w:r>
      <w:r w:rsidR="005D451D">
        <w:rPr>
          <w:rFonts w:hint="cs"/>
          <w:rtl/>
        </w:rPr>
        <w:t>,</w:t>
      </w:r>
      <w:r w:rsidRPr="004B60E1">
        <w:rPr>
          <w:rtl/>
        </w:rPr>
        <w:t xml:space="preserve"> שעל העותקים של המידע ו/או הסודות המקצועיים כאמור, אשר התקבלו בכל דרך שהיא, יחולו כל הוראות כתב </w:t>
      </w:r>
      <w:r w:rsidR="00A8633F" w:rsidRPr="004B60E1">
        <w:rPr>
          <w:rtl/>
        </w:rPr>
        <w:t>התחייב</w:t>
      </w:r>
      <w:r w:rsidRPr="004B60E1">
        <w:rPr>
          <w:rtl/>
        </w:rPr>
        <w:t>ות זה.</w:t>
      </w:r>
    </w:p>
    <w:p w14:paraId="171A04FA" w14:textId="77777777" w:rsidR="00F72011" w:rsidRPr="004B60E1" w:rsidRDefault="00F72011" w:rsidP="004B79E1">
      <w:pPr>
        <w:pStyle w:val="Hnormal1"/>
        <w:numPr>
          <w:ilvl w:val="0"/>
          <w:numId w:val="49"/>
        </w:numPr>
        <w:spacing w:line="360" w:lineRule="auto"/>
        <w:rPr>
          <w:rtl/>
        </w:rPr>
      </w:pPr>
      <w:r w:rsidRPr="004B60E1">
        <w:rPr>
          <w:rtl/>
        </w:rPr>
        <w:t xml:space="preserve">לשמור בהקפדה את המידע ו/או </w:t>
      </w:r>
      <w:r w:rsidR="005D451D">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5C3DA27E" w14:textId="77777777" w:rsidR="00F72011" w:rsidRPr="004B60E1" w:rsidRDefault="00F72011" w:rsidP="004B79E1">
      <w:pPr>
        <w:pStyle w:val="Hnormal1"/>
        <w:numPr>
          <w:ilvl w:val="0"/>
          <w:numId w:val="49"/>
        </w:numPr>
        <w:spacing w:line="360" w:lineRule="auto"/>
        <w:rPr>
          <w:rtl/>
        </w:rPr>
      </w:pPr>
      <w:r w:rsidRPr="004B60E1">
        <w:rPr>
          <w:rtl/>
        </w:rPr>
        <w:t xml:space="preserve">לא לעשות כל שימוש במידע ו/או בסודות המקצועיים, בין בעצמי ובין באמצעות אחרים, ולא להעביר ו/או למסור כל מידע ו/או סודות מקצועיים כאמור, לצד שלישי לכל מטרה ומכל סיבה שהיא. לא לפרסם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הסודות המקצועיים או חלקים מהם בדרך כלשהי.</w:t>
      </w:r>
    </w:p>
    <w:p w14:paraId="438F940A" w14:textId="77777777" w:rsidR="00F72011" w:rsidRPr="004B60E1" w:rsidRDefault="00F72011" w:rsidP="004B79E1">
      <w:pPr>
        <w:pStyle w:val="Hnormal1"/>
        <w:numPr>
          <w:ilvl w:val="0"/>
          <w:numId w:val="49"/>
        </w:numPr>
        <w:spacing w:line="360" w:lineRule="auto"/>
        <w:rPr>
          <w:rtl/>
        </w:rPr>
      </w:pPr>
      <w:r w:rsidRPr="004B60E1">
        <w:rPr>
          <w:rtl/>
        </w:rPr>
        <w:t>ברור לי</w:t>
      </w:r>
      <w:r w:rsidR="005D451D">
        <w:rPr>
          <w:rFonts w:hint="cs"/>
          <w:rtl/>
        </w:rPr>
        <w:t>,</w:t>
      </w:r>
      <w:r w:rsidRPr="004B60E1">
        <w:rPr>
          <w:rtl/>
        </w:rPr>
        <w:t xml:space="preserve"> כי 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ובכל זמן שהוא, ותקופת </w:t>
      </w:r>
      <w:r w:rsidR="00A8633F" w:rsidRPr="004B60E1">
        <w:rPr>
          <w:rtl/>
        </w:rPr>
        <w:t>התחייב</w:t>
      </w:r>
      <w:r w:rsidR="005D451D">
        <w:rPr>
          <w:rtl/>
        </w:rPr>
        <w:t>ותי על</w:t>
      </w:r>
      <w:r w:rsidR="005D451D">
        <w:rPr>
          <w:rFonts w:hint="cs"/>
          <w:rtl/>
        </w:rPr>
        <w:t>-</w:t>
      </w:r>
      <w:r w:rsidRPr="004B60E1">
        <w:rPr>
          <w:rtl/>
        </w:rPr>
        <w:t xml:space="preserve">פי כתב </w:t>
      </w:r>
      <w:r w:rsidR="00A8633F" w:rsidRPr="004B60E1">
        <w:rPr>
          <w:rtl/>
        </w:rPr>
        <w:t>התחייב</w:t>
      </w:r>
      <w:r w:rsidR="006257BD">
        <w:rPr>
          <w:rtl/>
        </w:rPr>
        <w:t xml:space="preserve">ות זה </w:t>
      </w:r>
      <w:r w:rsidRPr="004B60E1">
        <w:rPr>
          <w:rtl/>
        </w:rPr>
        <w:t>הינה בלתי מוגבלת.</w:t>
      </w:r>
    </w:p>
    <w:p w14:paraId="762F1C6B" w14:textId="77777777" w:rsidR="00F72011" w:rsidRPr="004B60E1" w:rsidRDefault="00F72011" w:rsidP="004B79E1">
      <w:pPr>
        <w:pStyle w:val="Hnormal1"/>
        <w:numPr>
          <w:ilvl w:val="0"/>
          <w:numId w:val="49"/>
        </w:numPr>
        <w:spacing w:line="360" w:lineRule="auto"/>
        <w:rPr>
          <w:rtl/>
        </w:rPr>
      </w:pPr>
      <w:r w:rsidRPr="004B60E1">
        <w:rPr>
          <w:rtl/>
        </w:rPr>
        <w:t>הנני מצהיר ומתחייב</w:t>
      </w:r>
      <w:r w:rsidR="005D451D">
        <w:rPr>
          <w:rFonts w:hint="cs"/>
          <w:rtl/>
        </w:rPr>
        <w:t>,</w:t>
      </w:r>
      <w:r w:rsidRPr="004B60E1">
        <w:rPr>
          <w:rtl/>
        </w:rPr>
        <w:t xml:space="preserve"> כי לצורך שמירה על סודיות לא אפתח כלפי צד ג' בהליך משפטי או מעין משפטי</w:t>
      </w:r>
      <w:r w:rsidR="005D451D">
        <w:rPr>
          <w:rFonts w:hint="cs"/>
          <w:rtl/>
        </w:rPr>
        <w:t>,</w:t>
      </w:r>
      <w:r w:rsidRPr="004B60E1">
        <w:rPr>
          <w:rtl/>
        </w:rPr>
        <w:t xml:space="preserve"> הקשור </w:t>
      </w:r>
      <w:r w:rsidR="005D451D">
        <w:rPr>
          <w:rFonts w:hint="cs"/>
          <w:rtl/>
        </w:rPr>
        <w:t>בחטיבה להתיישבות</w:t>
      </w:r>
      <w:r w:rsidRPr="004B60E1">
        <w:rPr>
          <w:rtl/>
        </w:rPr>
        <w:t xml:space="preserve"> ללא תאום והודעה בכתב מראש.</w:t>
      </w:r>
    </w:p>
    <w:p w14:paraId="08623E71" w14:textId="77777777" w:rsidR="00F72011" w:rsidRPr="004B60E1" w:rsidRDefault="00F72011" w:rsidP="004B79E1">
      <w:pPr>
        <w:pStyle w:val="Hnormal1"/>
        <w:numPr>
          <w:ilvl w:val="0"/>
          <w:numId w:val="49"/>
        </w:numPr>
        <w:spacing w:line="360" w:lineRule="auto"/>
        <w:rPr>
          <w:rtl/>
        </w:rPr>
      </w:pPr>
      <w:r w:rsidRPr="004B60E1">
        <w:rPr>
          <w:rtl/>
        </w:rPr>
        <w:t>עם סיום קשרי עמכם או לפי דרישתכם</w:t>
      </w:r>
      <w:r w:rsidR="005D451D">
        <w:rPr>
          <w:rFonts w:hint="cs"/>
          <w:rtl/>
        </w:rPr>
        <w:t xml:space="preserve">, </w:t>
      </w:r>
      <w:r w:rsidRPr="004B60E1">
        <w:rPr>
          <w:rtl/>
        </w:rPr>
        <w:t>יוחזר לכם כל מידע ו/או הסודות המקצועיים או חומר אחר בקשר עם המידע ו/או הסודות המקצועיים</w:t>
      </w:r>
      <w:r w:rsidR="005D451D">
        <w:rPr>
          <w:rFonts w:hint="cs"/>
          <w:rtl/>
        </w:rPr>
        <w:t>,</w:t>
      </w:r>
      <w:r w:rsidRPr="004B60E1">
        <w:rPr>
          <w:rtl/>
        </w:rPr>
        <w:t xml:space="preserve"> ש</w:t>
      </w:r>
      <w:r w:rsidR="005D451D">
        <w:rPr>
          <w:rFonts w:hint="cs"/>
          <w:rtl/>
        </w:rPr>
        <w:t>י</w:t>
      </w:r>
      <w:r w:rsidRPr="004B60E1">
        <w:rPr>
          <w:rtl/>
        </w:rPr>
        <w:t>ימצא ברשותי, לרבות, אך מבלי לגרוע בכלליות האמור לעיל, מסמכים מכל מין וסוג שהוא</w:t>
      </w:r>
      <w:r w:rsidR="005D451D">
        <w:rPr>
          <w:rFonts w:hint="cs"/>
          <w:rtl/>
        </w:rPr>
        <w:t>,</w:t>
      </w:r>
      <w:r w:rsidRPr="004B60E1">
        <w:rPr>
          <w:rtl/>
        </w:rPr>
        <w:t xml:space="preserve"> השייכים לכם ו/או הנוגעים ו/או מתייחסים לכם ו/או לגופים שבשליטתכם ו/או לעסקיכם.</w:t>
      </w:r>
    </w:p>
    <w:p w14:paraId="3C023B69" w14:textId="77777777" w:rsidR="00F72011" w:rsidRPr="004B60E1" w:rsidRDefault="00F72011" w:rsidP="004B79E1">
      <w:pPr>
        <w:pStyle w:val="Hnormal1"/>
        <w:numPr>
          <w:ilvl w:val="0"/>
          <w:numId w:val="49"/>
        </w:numPr>
        <w:spacing w:line="360" w:lineRule="auto"/>
        <w:rPr>
          <w:rtl/>
        </w:rPr>
      </w:pPr>
      <w:r w:rsidRPr="004B60E1">
        <w:rPr>
          <w:rtl/>
        </w:rPr>
        <w:t xml:space="preserve">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w:t>
      </w:r>
      <w:r w:rsidR="005D451D">
        <w:rPr>
          <w:rtl/>
        </w:rPr>
        <w:t>ל זמן שהוא, ותקופת התחייבותי על</w:t>
      </w:r>
      <w:r w:rsidR="005D451D">
        <w:rPr>
          <w:rFonts w:hint="cs"/>
          <w:rtl/>
        </w:rPr>
        <w:t>-</w:t>
      </w:r>
      <w:r w:rsidRPr="004B60E1">
        <w:rPr>
          <w:rtl/>
        </w:rPr>
        <w:t>פי כתב התחייבות זה הינה בלתי מוגבלת.</w:t>
      </w:r>
    </w:p>
    <w:p w14:paraId="3CADF420" w14:textId="77777777" w:rsidR="00F72011" w:rsidRPr="004B60E1" w:rsidRDefault="00F72011" w:rsidP="004B79E1">
      <w:pPr>
        <w:pStyle w:val="Hnormal1"/>
        <w:numPr>
          <w:ilvl w:val="0"/>
          <w:numId w:val="49"/>
        </w:numPr>
        <w:spacing w:line="360" w:lineRule="auto"/>
        <w:rPr>
          <w:rtl/>
        </w:rPr>
      </w:pPr>
      <w:r w:rsidRPr="004B60E1">
        <w:rPr>
          <w:rtl/>
        </w:rPr>
        <w:t>אני מצהיר</w:t>
      </w:r>
      <w:r w:rsidR="005D451D">
        <w:rPr>
          <w:rFonts w:hint="cs"/>
          <w:rtl/>
        </w:rPr>
        <w:t>,</w:t>
      </w:r>
      <w:r w:rsidRPr="004B60E1">
        <w:rPr>
          <w:rtl/>
        </w:rPr>
        <w:t xml:space="preserve"> כי ידוע לי שאי מילוי התחייבותי מהווה עבירה לפי פרק ז' (</w:t>
      </w:r>
      <w:r w:rsidR="001C007E" w:rsidRPr="004B60E1">
        <w:rPr>
          <w:rtl/>
        </w:rPr>
        <w:t>בטחון</w:t>
      </w:r>
      <w:r w:rsidRPr="004B60E1">
        <w:rPr>
          <w:rtl/>
        </w:rPr>
        <w:t xml:space="preserve"> המדינה, יחסי חוץ וסודות רשמיים) לחוק העונשין, </w:t>
      </w:r>
      <w:r w:rsidR="00455086">
        <w:rPr>
          <w:rFonts w:hint="cs"/>
          <w:rtl/>
        </w:rPr>
        <w:t>ה</w:t>
      </w:r>
      <w:r w:rsidRPr="004B60E1">
        <w:rPr>
          <w:rtl/>
        </w:rPr>
        <w:t>תשל"ז - 1977.</w:t>
      </w:r>
    </w:p>
    <w:p w14:paraId="787B4650" w14:textId="77777777" w:rsidR="00F72011" w:rsidRDefault="00F72011" w:rsidP="004B79E1">
      <w:pPr>
        <w:pStyle w:val="Hnormal1"/>
        <w:numPr>
          <w:ilvl w:val="0"/>
          <w:numId w:val="49"/>
        </w:numPr>
        <w:spacing w:after="240" w:line="360" w:lineRule="auto"/>
      </w:pPr>
      <w:r w:rsidRPr="004B60E1">
        <w:rPr>
          <w:rtl/>
        </w:rPr>
        <w:t>חובת הסודיות לא תחול על מידע</w:t>
      </w:r>
      <w:r w:rsidR="00455086">
        <w:rPr>
          <w:rFonts w:hint="cs"/>
          <w:rtl/>
        </w:rPr>
        <w:t>,</w:t>
      </w:r>
      <w:r w:rsidRPr="004B60E1">
        <w:rPr>
          <w:rtl/>
        </w:rPr>
        <w:t xml:space="preserve"> אשר היה או יהפוך </w:t>
      </w:r>
      <w:r w:rsidR="00455086">
        <w:rPr>
          <w:rFonts w:hint="cs"/>
          <w:rtl/>
        </w:rPr>
        <w:t>ל</w:t>
      </w:r>
      <w:r w:rsidRPr="004B60E1">
        <w:rPr>
          <w:rtl/>
        </w:rPr>
        <w:t>נחלת הכלל</w:t>
      </w:r>
      <w:r w:rsidR="00455086">
        <w:rPr>
          <w:rFonts w:hint="cs"/>
          <w:rtl/>
        </w:rPr>
        <w:t>,</w:t>
      </w:r>
      <w:r w:rsidRPr="004B60E1">
        <w:rPr>
          <w:rtl/>
        </w:rPr>
        <w:t xml:space="preserve"> שלא עקב הפרת התחייבות לשמירת סודיות</w:t>
      </w:r>
      <w:r w:rsidR="00455086">
        <w:rPr>
          <w:rFonts w:hint="cs"/>
          <w:rtl/>
        </w:rPr>
        <w:t>;</w:t>
      </w:r>
      <w:r w:rsidRPr="004B60E1">
        <w:rPr>
          <w:rtl/>
        </w:rPr>
        <w:t xml:space="preserve"> היה בידי וברשות</w:t>
      </w:r>
      <w:r w:rsidR="00455086">
        <w:rPr>
          <w:rFonts w:hint="cs"/>
          <w:rtl/>
        </w:rPr>
        <w:t>י</w:t>
      </w:r>
      <w:r w:rsidRPr="004B60E1">
        <w:rPr>
          <w:rtl/>
        </w:rPr>
        <w:t xml:space="preserve"> קודם לקבלתו ממשנהו</w:t>
      </w:r>
      <w:r w:rsidR="00455086">
        <w:rPr>
          <w:rFonts w:hint="cs"/>
          <w:rtl/>
        </w:rPr>
        <w:t>;</w:t>
      </w:r>
      <w:r w:rsidRPr="004B60E1">
        <w:rPr>
          <w:rtl/>
        </w:rPr>
        <w:t xml:space="preserve"> יגיע לידי בעתיד ממקור עצמאי</w:t>
      </w:r>
      <w:r w:rsidR="00455086">
        <w:rPr>
          <w:rFonts w:hint="cs"/>
          <w:rtl/>
        </w:rPr>
        <w:t>,</w:t>
      </w:r>
      <w:r w:rsidRPr="004B60E1">
        <w:rPr>
          <w:rtl/>
        </w:rPr>
        <w:t xml:space="preserve"> שלא הפר עקב כך </w:t>
      </w:r>
      <w:r w:rsidR="00455086">
        <w:rPr>
          <w:rtl/>
        </w:rPr>
        <w:t>התחייבות לשמירת סודיות</w:t>
      </w:r>
      <w:r w:rsidR="00455086">
        <w:rPr>
          <w:rFonts w:hint="cs"/>
          <w:rtl/>
        </w:rPr>
        <w:t>;</w:t>
      </w:r>
      <w:r w:rsidR="00455086">
        <w:rPr>
          <w:rtl/>
        </w:rPr>
        <w:t xml:space="preserve"> חובה על</w:t>
      </w:r>
      <w:r w:rsidR="00455086">
        <w:rPr>
          <w:rFonts w:hint="cs"/>
          <w:rtl/>
        </w:rPr>
        <w:t>-</w:t>
      </w:r>
      <w:r w:rsidRPr="004B60E1">
        <w:rPr>
          <w:rtl/>
        </w:rPr>
        <w:t>פי דין לגלותו</w:t>
      </w:r>
      <w:r w:rsidR="00455086">
        <w:rPr>
          <w:rFonts w:hint="cs"/>
          <w:rtl/>
        </w:rPr>
        <w:t>;</w:t>
      </w:r>
      <w:r w:rsidRPr="004B60E1">
        <w:rPr>
          <w:rtl/>
        </w:rPr>
        <w:t xml:space="preserve"> ידע מקצועי</w:t>
      </w:r>
      <w:r w:rsidR="00455086">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sidR="00455086">
        <w:rPr>
          <w:rFonts w:hint="cs"/>
          <w:rtl/>
        </w:rPr>
        <w:t>לחטיבה להתיישבות</w:t>
      </w:r>
      <w:r w:rsidRPr="004B60E1">
        <w:rPr>
          <w:rtl/>
        </w:rPr>
        <w:t xml:space="preserve"> ושלא נצבר בעקבות עבודה </w:t>
      </w:r>
      <w:r w:rsidR="00455086">
        <w:rPr>
          <w:rFonts w:hint="cs"/>
          <w:rtl/>
        </w:rPr>
        <w:t>בחטיבה להתיישבות</w:t>
      </w:r>
      <w:r w:rsidRPr="004B60E1">
        <w:rPr>
          <w:rtl/>
        </w:rPr>
        <w:t>.</w:t>
      </w:r>
    </w:p>
    <w:p w14:paraId="2C457156" w14:textId="77777777" w:rsidR="00455086" w:rsidRDefault="00455086" w:rsidP="00455086">
      <w:pPr>
        <w:pStyle w:val="Hnormal1"/>
        <w:spacing w:after="600" w:line="360" w:lineRule="auto"/>
        <w:ind w:left="576"/>
        <w:rPr>
          <w:sz w:val="24"/>
          <w:rtl/>
        </w:rPr>
      </w:pPr>
      <w:r>
        <w:rPr>
          <w:rFonts w:hint="cs"/>
          <w:sz w:val="24"/>
          <w:rtl/>
        </w:rPr>
        <w:t>ולראיה באתי על החתום</w:t>
      </w:r>
    </w:p>
    <w:p w14:paraId="7F19B6E5" w14:textId="77777777" w:rsidR="00455086" w:rsidRDefault="00455086" w:rsidP="00455086">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188A7A69" w14:textId="77777777" w:rsidR="00455086" w:rsidRDefault="00455086" w:rsidP="00F15307">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F15307">
        <w:rPr>
          <w:rFonts w:hint="cs"/>
          <w:rtl/>
        </w:rPr>
        <w:t xml:space="preserve"> </w:t>
      </w:r>
      <w:r>
        <w:rPr>
          <w:rFonts w:hint="cs"/>
          <w:rtl/>
        </w:rPr>
        <w:t>השירות</w:t>
      </w:r>
      <w:r>
        <w:rPr>
          <w:rFonts w:hint="cs"/>
          <w:rtl/>
        </w:rPr>
        <w:tab/>
        <w:t>חתימתו של נותן</w:t>
      </w:r>
      <w:r w:rsidR="00F15307">
        <w:rPr>
          <w:rFonts w:hint="cs"/>
          <w:rtl/>
        </w:rPr>
        <w:t xml:space="preserve"> </w:t>
      </w:r>
      <w:r>
        <w:rPr>
          <w:rFonts w:hint="cs"/>
          <w:rtl/>
        </w:rPr>
        <w:t>השירות</w:t>
      </w:r>
    </w:p>
    <w:p w14:paraId="1386D481" w14:textId="77777777" w:rsidR="00CD45C6" w:rsidRPr="00CD45C6" w:rsidRDefault="00CD45C6" w:rsidP="00CD45C6">
      <w:pPr>
        <w:pStyle w:val="Hnormal1"/>
        <w:spacing w:after="360" w:line="360" w:lineRule="auto"/>
        <w:ind w:left="576"/>
        <w:rPr>
          <w:sz w:val="24"/>
          <w:rtl/>
        </w:rPr>
      </w:pPr>
      <w:r w:rsidRPr="00CD45C6">
        <w:rPr>
          <w:sz w:val="24"/>
          <w:rtl/>
        </w:rPr>
        <w:br w:type="page"/>
      </w:r>
    </w:p>
    <w:p w14:paraId="369321D8" w14:textId="77777777" w:rsidR="00F72011" w:rsidRPr="00D577A2" w:rsidRDefault="00F72011" w:rsidP="004B79E1">
      <w:pPr>
        <w:pStyle w:val="Hnormal1"/>
        <w:numPr>
          <w:ilvl w:val="0"/>
          <w:numId w:val="48"/>
        </w:numPr>
        <w:spacing w:after="120" w:line="360" w:lineRule="auto"/>
        <w:rPr>
          <w:b/>
          <w:bCs/>
          <w:sz w:val="28"/>
          <w:szCs w:val="28"/>
          <w:rtl/>
        </w:rPr>
      </w:pPr>
      <w:r w:rsidRPr="00D577A2">
        <w:rPr>
          <w:b/>
          <w:bCs/>
          <w:sz w:val="28"/>
          <w:szCs w:val="28"/>
          <w:rtl/>
        </w:rPr>
        <w:t xml:space="preserve">התחייבות </w:t>
      </w:r>
      <w:r w:rsidR="00CD45C6" w:rsidRPr="00D577A2">
        <w:rPr>
          <w:rFonts w:hint="cs"/>
          <w:b/>
          <w:bCs/>
          <w:sz w:val="28"/>
          <w:szCs w:val="28"/>
          <w:rtl/>
        </w:rPr>
        <w:t xml:space="preserve">של </w:t>
      </w:r>
      <w:r w:rsidRPr="00D577A2">
        <w:rPr>
          <w:b/>
          <w:bCs/>
          <w:sz w:val="28"/>
          <w:szCs w:val="28"/>
          <w:rtl/>
        </w:rPr>
        <w:t>הספק לשמיר</w:t>
      </w:r>
      <w:r w:rsidR="00CD45C6" w:rsidRPr="00D577A2">
        <w:rPr>
          <w:rFonts w:hint="cs"/>
          <w:b/>
          <w:bCs/>
          <w:sz w:val="28"/>
          <w:szCs w:val="28"/>
          <w:rtl/>
        </w:rPr>
        <w:t>ה על</w:t>
      </w:r>
      <w:r w:rsidRPr="00D577A2">
        <w:rPr>
          <w:b/>
          <w:bCs/>
          <w:sz w:val="28"/>
          <w:szCs w:val="28"/>
          <w:rtl/>
        </w:rPr>
        <w:t xml:space="preserve"> סודיות</w:t>
      </w:r>
    </w:p>
    <w:p w14:paraId="45863229" w14:textId="77777777" w:rsidR="00CD45C6" w:rsidRPr="00D577A2" w:rsidRDefault="00CD45C6" w:rsidP="00D577A2">
      <w:pPr>
        <w:pStyle w:val="Hnormal1"/>
        <w:spacing w:after="120" w:line="360" w:lineRule="auto"/>
        <w:ind w:left="576"/>
        <w:rPr>
          <w:b/>
          <w:bCs/>
          <w:rtl/>
        </w:rPr>
      </w:pPr>
      <w:r w:rsidRPr="00D577A2">
        <w:rPr>
          <w:b/>
          <w:bCs/>
          <w:rtl/>
        </w:rPr>
        <w:t xml:space="preserve">שנערכה ונחתמה </w:t>
      </w:r>
      <w:r w:rsidRPr="00D577A2">
        <w:rPr>
          <w:rFonts w:hint="cs"/>
          <w:b/>
          <w:bCs/>
          <w:rtl/>
        </w:rPr>
        <w:t>ב_____________, ביום _____, בחודש ________, בשנת _______,</w:t>
      </w:r>
    </w:p>
    <w:p w14:paraId="483F2ECD" w14:textId="77777777" w:rsidR="00CD45C6" w:rsidRPr="00D62238" w:rsidRDefault="00CD45C6" w:rsidP="00CD45C6">
      <w:pPr>
        <w:pStyle w:val="Hnormal1"/>
        <w:tabs>
          <w:tab w:val="left" w:leader="underscore" w:pos="5760"/>
        </w:tabs>
        <w:spacing w:after="120" w:line="360" w:lineRule="auto"/>
        <w:ind w:left="576"/>
        <w:rPr>
          <w:sz w:val="24"/>
          <w:rtl/>
        </w:rPr>
      </w:pPr>
      <w:r>
        <w:rPr>
          <w:rFonts w:hint="cs"/>
          <w:sz w:val="24"/>
          <w:rtl/>
        </w:rPr>
        <w:t>על-ידי</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3AF35B7E" w14:textId="77777777" w:rsidR="00CD45C6" w:rsidRPr="00D62238" w:rsidRDefault="00CD45C6" w:rsidP="00CD45C6">
      <w:pPr>
        <w:pStyle w:val="Hnormal1"/>
        <w:tabs>
          <w:tab w:val="left" w:leader="underscore" w:pos="5760"/>
        </w:tabs>
        <w:spacing w:after="240" w:line="360" w:lineRule="auto"/>
        <w:ind w:left="576"/>
        <w:rPr>
          <w:sz w:val="24"/>
          <w:rtl/>
        </w:rPr>
      </w:pPr>
      <w:r>
        <w:rPr>
          <w:rFonts w:hint="cs"/>
          <w:sz w:val="24"/>
          <w:rtl/>
        </w:rPr>
        <w:t>מחברת</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2509D5A1" w14:textId="77777777" w:rsidR="00CD45C6" w:rsidRPr="005D451D" w:rsidRDefault="00CD45C6" w:rsidP="00C5030C">
      <w:pPr>
        <w:pStyle w:val="Hnormal1"/>
        <w:spacing w:line="360" w:lineRule="auto"/>
        <w:ind w:left="1296" w:hanging="720"/>
        <w:rPr>
          <w:rtl/>
        </w:rPr>
      </w:pPr>
      <w:r w:rsidRPr="005D451D">
        <w:rPr>
          <w:rFonts w:hint="cs"/>
          <w:color w:val="000000"/>
          <w:rtl/>
          <w:lang w:eastAsia="en-US"/>
        </w:rPr>
        <w:t>הואיל</w:t>
      </w:r>
      <w:r w:rsidR="00F15307">
        <w:rPr>
          <w:rFonts w:hint="cs"/>
          <w:color w:val="000000"/>
          <w:rtl/>
          <w:lang w:eastAsia="en-US"/>
        </w:rPr>
        <w:t>:</w:t>
      </w:r>
      <w:r w:rsidRPr="005D451D">
        <w:rPr>
          <w:rFonts w:hint="cs"/>
          <w:color w:val="000000"/>
          <w:rtl/>
          <w:lang w:eastAsia="en-US"/>
        </w:rPr>
        <w:tab/>
      </w:r>
      <w:r>
        <w:rPr>
          <w:rFonts w:hint="cs"/>
          <w:color w:val="000000"/>
          <w:rtl/>
          <w:lang w:eastAsia="en-US"/>
        </w:rPr>
        <w:t xml:space="preserve">והחטיבה להתיישבות מתכוונת להזמין שירותים, כמפורט במכרז </w:t>
      </w:r>
      <w:r w:rsidR="00CC579E">
        <w:rPr>
          <w:rFonts w:hint="cs"/>
          <w:color w:val="000000"/>
          <w:rtl/>
          <w:lang w:eastAsia="en-US"/>
        </w:rPr>
        <w:t>מס</w:t>
      </w:r>
      <w:r w:rsidR="00CC579E">
        <w:rPr>
          <w:color w:val="000000"/>
          <w:rtl/>
          <w:lang w:eastAsia="en-US"/>
        </w:rPr>
        <w:t>'</w:t>
      </w:r>
      <w:r w:rsidRPr="005D451D">
        <w:rPr>
          <w:rFonts w:hint="cs"/>
          <w:color w:val="000000"/>
          <w:rtl/>
          <w:lang w:eastAsia="en-US"/>
        </w:rPr>
        <w:t xml:space="preserve"> </w:t>
      </w:r>
      <w:r w:rsidR="00011D40" w:rsidRPr="005F2A54">
        <w:rPr>
          <w:rFonts w:hint="cs"/>
          <w:color w:val="000000"/>
          <w:rtl/>
          <w:lang w:eastAsia="en-US"/>
        </w:rPr>
        <w:t>03/2018</w:t>
      </w:r>
      <w:r w:rsidRPr="005D451D">
        <w:rPr>
          <w:rFonts w:hint="cs"/>
          <w:color w:val="000000"/>
          <w:rtl/>
          <w:lang w:eastAsia="en-US"/>
        </w:rPr>
        <w:t xml:space="preserve"> </w:t>
      </w:r>
      <w:r w:rsidR="00F852E0" w:rsidRPr="00FD1AF5">
        <w:rPr>
          <w:rFonts w:hint="cs"/>
          <w:rtl/>
        </w:rPr>
        <w:t xml:space="preserve">לביצוע יריד </w:t>
      </w:r>
      <w:r w:rsidR="00D577A2">
        <w:rPr>
          <w:rFonts w:hint="cs"/>
          <w:rtl/>
        </w:rPr>
        <w:t xml:space="preserve">קליטה </w:t>
      </w:r>
      <w:r w:rsidR="00F852E0" w:rsidRPr="00FD1AF5">
        <w:rPr>
          <w:rFonts w:hint="cs"/>
          <w:rtl/>
        </w:rPr>
        <w:t xml:space="preserve">להתיישבות כפרית בפריפריה </w:t>
      </w:r>
      <w:r w:rsidR="00F852E0">
        <w:rPr>
          <w:rFonts w:hint="cs"/>
          <w:rtl/>
        </w:rPr>
        <w:t>(להלן -  "</w:t>
      </w:r>
      <w:r w:rsidR="00F852E0" w:rsidRPr="0087623E">
        <w:rPr>
          <w:rFonts w:hint="cs"/>
          <w:b/>
          <w:bCs/>
          <w:rtl/>
        </w:rPr>
        <w:t>המכרז</w:t>
      </w:r>
      <w:r w:rsidR="00F852E0">
        <w:rPr>
          <w:rFonts w:hint="cs"/>
          <w:rtl/>
        </w:rPr>
        <w:t>"</w:t>
      </w:r>
      <w:r w:rsidR="00F852E0" w:rsidRPr="00AB39D1">
        <w:rPr>
          <w:rFonts w:hint="cs"/>
          <w:rtl/>
        </w:rPr>
        <w:t>).</w:t>
      </w:r>
    </w:p>
    <w:p w14:paraId="055547B3" w14:textId="77777777" w:rsidR="00CD45C6" w:rsidRPr="005D451D" w:rsidRDefault="00CD45C6" w:rsidP="00CD45C6">
      <w:pPr>
        <w:pStyle w:val="Hnormal1"/>
        <w:spacing w:line="360" w:lineRule="auto"/>
        <w:ind w:left="1296" w:hanging="720"/>
        <w:rPr>
          <w:color w:val="000000"/>
          <w:rtl/>
          <w:lang w:eastAsia="en-US"/>
        </w:rPr>
      </w:pPr>
      <w:r w:rsidRPr="005D451D">
        <w:rPr>
          <w:color w:val="000000"/>
          <w:rtl/>
          <w:lang w:eastAsia="en-US"/>
        </w:rPr>
        <w:t>והואיל</w:t>
      </w:r>
      <w:r w:rsidR="00F15307">
        <w:rPr>
          <w:rFonts w:hint="cs"/>
          <w:color w:val="000000"/>
          <w:rtl/>
          <w:lang w:eastAsia="en-US"/>
        </w:rPr>
        <w:t>:</w:t>
      </w:r>
      <w:r w:rsidRPr="005D451D">
        <w:rPr>
          <w:color w:val="000000"/>
          <w:rtl/>
          <w:lang w:eastAsia="en-US"/>
        </w:rPr>
        <w:tab/>
      </w:r>
      <w:r>
        <w:rPr>
          <w:rFonts w:hint="cs"/>
          <w:color w:val="000000"/>
          <w:rtl/>
          <w:lang w:eastAsia="en-US"/>
        </w:rPr>
        <w:t xml:space="preserve">וחברתנו מספקת את השירותים, </w:t>
      </w:r>
      <w:r w:rsidRPr="005D451D">
        <w:rPr>
          <w:color w:val="000000"/>
          <w:rtl/>
          <w:lang w:eastAsia="en-US"/>
        </w:rPr>
        <w:t>כמפורט במכרז.</w:t>
      </w:r>
    </w:p>
    <w:p w14:paraId="33AC5912" w14:textId="77777777" w:rsidR="00CD45C6" w:rsidRDefault="00CD45C6" w:rsidP="00CD45C6">
      <w:pPr>
        <w:pStyle w:val="Hnormal1"/>
        <w:spacing w:line="360" w:lineRule="auto"/>
        <w:ind w:left="1296" w:hanging="720"/>
        <w:rPr>
          <w:color w:val="000000"/>
          <w:rtl/>
          <w:lang w:eastAsia="en-US"/>
        </w:rPr>
      </w:pPr>
      <w:r w:rsidRPr="005D451D">
        <w:rPr>
          <w:color w:val="000000"/>
          <w:rtl/>
          <w:lang w:eastAsia="en-US"/>
        </w:rPr>
        <w:t>והואיל</w:t>
      </w:r>
      <w:r w:rsidR="00F15307">
        <w:rPr>
          <w:rFonts w:hint="cs"/>
          <w:color w:val="000000"/>
          <w:rtl/>
          <w:lang w:eastAsia="en-US"/>
        </w:rPr>
        <w:t>:</w:t>
      </w:r>
      <w:r w:rsidRPr="005D451D">
        <w:rPr>
          <w:color w:val="000000"/>
          <w:rtl/>
          <w:lang w:eastAsia="en-US"/>
        </w:rPr>
        <w:tab/>
        <w:t>והננ</w:t>
      </w:r>
      <w:r>
        <w:rPr>
          <w:rFonts w:hint="cs"/>
          <w:color w:val="000000"/>
          <w:rtl/>
          <w:lang w:eastAsia="en-US"/>
        </w:rPr>
        <w:t xml:space="preserve">ו עשויים </w:t>
      </w:r>
      <w:r w:rsidRPr="005D451D">
        <w:rPr>
          <w:color w:val="000000"/>
          <w:rtl/>
          <w:lang w:eastAsia="en-US"/>
        </w:rPr>
        <w:t>להיחשף לסודות מקצועיים</w:t>
      </w:r>
      <w:r>
        <w:rPr>
          <w:rFonts w:hint="cs"/>
          <w:color w:val="000000"/>
          <w:rtl/>
          <w:lang w:eastAsia="en-US"/>
        </w:rPr>
        <w:t>,</w:t>
      </w:r>
      <w:r w:rsidRPr="005D451D">
        <w:rPr>
          <w:color w:val="000000"/>
          <w:rtl/>
          <w:lang w:eastAsia="en-US"/>
        </w:rPr>
        <w:t xml:space="preserve"> עליהם מדינת ישראל </w:t>
      </w:r>
      <w:r>
        <w:rPr>
          <w:rFonts w:hint="cs"/>
          <w:color w:val="000000"/>
          <w:rtl/>
          <w:lang w:eastAsia="en-US"/>
        </w:rPr>
        <w:t xml:space="preserve">והחטיבה להתיישבות מעונינות </w:t>
      </w:r>
      <w:r w:rsidRPr="005D451D">
        <w:rPr>
          <w:color w:val="000000"/>
          <w:rtl/>
          <w:lang w:eastAsia="en-US"/>
        </w:rPr>
        <w:t>להגן.</w:t>
      </w:r>
    </w:p>
    <w:p w14:paraId="75E1E678" w14:textId="77777777" w:rsidR="00F15307" w:rsidRPr="005D451D" w:rsidRDefault="00F15307" w:rsidP="00D577A2">
      <w:pPr>
        <w:pStyle w:val="Hnormal1"/>
        <w:spacing w:line="360" w:lineRule="auto"/>
        <w:ind w:left="1296" w:hanging="720"/>
        <w:jc w:val="center"/>
        <w:rPr>
          <w:color w:val="000000"/>
          <w:rtl/>
          <w:lang w:eastAsia="en-US"/>
        </w:rPr>
      </w:pPr>
    </w:p>
    <w:p w14:paraId="76538F1D" w14:textId="77777777" w:rsidR="00CD45C6" w:rsidRPr="00BC5E08" w:rsidRDefault="00CD45C6" w:rsidP="00D577A2">
      <w:pPr>
        <w:pStyle w:val="Hnormal1"/>
        <w:spacing w:after="120" w:line="360" w:lineRule="auto"/>
        <w:ind w:left="576"/>
        <w:jc w:val="center"/>
        <w:rPr>
          <w:b/>
          <w:bCs/>
          <w:rtl/>
        </w:rPr>
      </w:pPr>
      <w:r w:rsidRPr="00BC5E08">
        <w:rPr>
          <w:b/>
          <w:bCs/>
          <w:rtl/>
        </w:rPr>
        <w:t xml:space="preserve">לפיכך הנני מתחייב כלפי מדינת ישראל </w:t>
      </w:r>
      <w:r w:rsidRPr="00BC5E08">
        <w:rPr>
          <w:rFonts w:hint="eastAsia"/>
          <w:b/>
          <w:bCs/>
          <w:rtl/>
        </w:rPr>
        <w:t>וכלפי</w:t>
      </w:r>
      <w:r w:rsidRPr="00BC5E08">
        <w:rPr>
          <w:b/>
          <w:bCs/>
          <w:rtl/>
        </w:rPr>
        <w:t xml:space="preserve"> </w:t>
      </w:r>
      <w:r w:rsidRPr="00BC5E08">
        <w:rPr>
          <w:rFonts w:hint="eastAsia"/>
          <w:b/>
          <w:bCs/>
          <w:rtl/>
        </w:rPr>
        <w:t>החטיבה</w:t>
      </w:r>
      <w:r w:rsidRPr="00BC5E08">
        <w:rPr>
          <w:b/>
          <w:bCs/>
          <w:rtl/>
        </w:rPr>
        <w:t xml:space="preserve"> </w:t>
      </w:r>
      <w:r w:rsidRPr="00BC5E08">
        <w:rPr>
          <w:rFonts w:hint="eastAsia"/>
          <w:b/>
          <w:bCs/>
          <w:rtl/>
        </w:rPr>
        <w:t>להתיישבות</w:t>
      </w:r>
      <w:r w:rsidR="00BC5E08">
        <w:rPr>
          <w:rFonts w:hint="cs"/>
          <w:b/>
          <w:bCs/>
          <w:rtl/>
        </w:rPr>
        <w:t>,</w:t>
      </w:r>
      <w:r w:rsidRPr="00BC5E08">
        <w:rPr>
          <w:b/>
          <w:bCs/>
          <w:rtl/>
        </w:rPr>
        <w:t xml:space="preserve"> כדלקמן:</w:t>
      </w:r>
    </w:p>
    <w:p w14:paraId="7EA63FBF" w14:textId="77777777" w:rsidR="00CD45C6" w:rsidRPr="004B60E1" w:rsidRDefault="00CD45C6" w:rsidP="00F15307">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Pr>
          <w:rtl/>
        </w:rPr>
        <w:t xml:space="preserve">) ידיעה, מסמך, </w:t>
      </w:r>
      <w:r w:rsidRPr="004B60E1">
        <w:rPr>
          <w:rtl/>
        </w:rPr>
        <w:t>תכתובת, תכנית, נתון, מודל, חוות דעת, מסקנה, סוד מסחרי וכל דבר אחר כיו</w:t>
      </w:r>
      <w:r>
        <w:rPr>
          <w:rFonts w:hint="cs"/>
          <w:rtl/>
        </w:rPr>
        <w:t>צא</w:t>
      </w:r>
      <w:r w:rsidR="00F15307">
        <w:rPr>
          <w:rFonts w:hint="cs"/>
          <w:rtl/>
        </w:rPr>
        <w:t xml:space="preserve"> </w:t>
      </w:r>
      <w:r>
        <w:rPr>
          <w:rFonts w:hint="cs"/>
          <w:rtl/>
        </w:rPr>
        <w:t>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4AE87819" w14:textId="77777777" w:rsidR="00CD45C6" w:rsidRPr="004B60E1" w:rsidRDefault="00CD45C6" w:rsidP="00D577A2">
      <w:pPr>
        <w:pStyle w:val="Hnormal1"/>
        <w:spacing w:line="360" w:lineRule="auto"/>
        <w:ind w:left="576"/>
        <w:rPr>
          <w:rtl/>
        </w:rPr>
      </w:pPr>
      <w:r w:rsidRPr="004B60E1">
        <w:rPr>
          <w:rtl/>
        </w:rPr>
        <w:t>"</w:t>
      </w:r>
      <w:r w:rsidRPr="005D451D">
        <w:rPr>
          <w:b/>
          <w:bCs/>
          <w:rtl/>
        </w:rPr>
        <w:t>סודות מקצועיים</w:t>
      </w:r>
      <w:r w:rsidRPr="004B60E1">
        <w:rPr>
          <w:rtl/>
        </w:rPr>
        <w:t>" - כל מידע</w:t>
      </w:r>
      <w:r>
        <w:rPr>
          <w:rFonts w:hint="cs"/>
          <w:rtl/>
        </w:rPr>
        <w:t>,</w:t>
      </w:r>
      <w:r w:rsidRPr="004B60E1">
        <w:rPr>
          <w:rtl/>
        </w:rPr>
        <w:t xml:space="preserve"> אשר יגיע ליד</w:t>
      </w:r>
      <w:r>
        <w:rPr>
          <w:rtl/>
        </w:rPr>
        <w:t>י נותן</w:t>
      </w:r>
      <w:r w:rsidR="00F15307">
        <w:rPr>
          <w:rFonts w:hint="cs"/>
          <w:rtl/>
        </w:rPr>
        <w:t xml:space="preserve"> </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Pr>
          <w:rFonts w:hint="cs"/>
          <w:rtl/>
        </w:rPr>
        <w:t xml:space="preserve"> -</w:t>
      </w:r>
      <w:r w:rsidRPr="004B60E1">
        <w:rPr>
          <w:rtl/>
        </w:rPr>
        <w:t xml:space="preserve"> ומבלי לפגוע בכלליות האמור לעיל </w:t>
      </w:r>
      <w:r>
        <w:rPr>
          <w:rFonts w:hint="cs"/>
          <w:rtl/>
        </w:rPr>
        <w:t xml:space="preserve">- </w:t>
      </w:r>
      <w:r w:rsidRPr="004B60E1">
        <w:rPr>
          <w:rtl/>
        </w:rPr>
        <w:t>מידע</w:t>
      </w:r>
      <w:r w:rsidR="00D577A2">
        <w:rPr>
          <w:rFonts w:hint="cs"/>
          <w:rtl/>
        </w:rPr>
        <w:t xml:space="preserve"> </w:t>
      </w:r>
      <w:r w:rsidRPr="004B60E1">
        <w:rPr>
          <w:rtl/>
        </w:rPr>
        <w:t xml:space="preserve">אשר יימסר לחברה על ידי </w:t>
      </w:r>
      <w:r>
        <w:rPr>
          <w:rFonts w:hint="cs"/>
          <w:rtl/>
        </w:rPr>
        <w:t xml:space="preserve">החטיבה </w:t>
      </w:r>
      <w:r w:rsidRPr="004B60E1">
        <w:rPr>
          <w:rtl/>
        </w:rPr>
        <w:t>או מי מעובדי</w:t>
      </w:r>
      <w:r>
        <w:rPr>
          <w:rFonts w:hint="cs"/>
          <w:rtl/>
        </w:rPr>
        <w:t>ה</w:t>
      </w:r>
      <w:r w:rsidRPr="004B60E1">
        <w:rPr>
          <w:rtl/>
        </w:rPr>
        <w:t xml:space="preserve"> או מי מטעמ</w:t>
      </w:r>
      <w:r>
        <w:rPr>
          <w:rFonts w:hint="cs"/>
          <w:rtl/>
        </w:rPr>
        <w:t>ו</w:t>
      </w:r>
      <w:r w:rsidRPr="004B60E1">
        <w:rPr>
          <w:rtl/>
        </w:rPr>
        <w:t xml:space="preserve"> של כל אחד </w:t>
      </w:r>
      <w:r>
        <w:rPr>
          <w:rFonts w:hint="cs"/>
          <w:rtl/>
        </w:rPr>
        <w:t>מ</w:t>
      </w:r>
      <w:r w:rsidRPr="004B60E1">
        <w:rPr>
          <w:rtl/>
        </w:rPr>
        <w:t>הנ"ל.</w:t>
      </w:r>
    </w:p>
    <w:p w14:paraId="53543EB5" w14:textId="77777777" w:rsidR="00CD45C6" w:rsidRPr="004B60E1" w:rsidRDefault="00CD45C6" w:rsidP="004B79E1">
      <w:pPr>
        <w:pStyle w:val="Hnormal1"/>
        <w:numPr>
          <w:ilvl w:val="0"/>
          <w:numId w:val="50"/>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Pr>
          <w:rtl/>
        </w:rPr>
        <w:t>ים בקשר למתן השירותים המבוקשים.</w:t>
      </w:r>
    </w:p>
    <w:p w14:paraId="61F6879C" w14:textId="77777777" w:rsidR="00CD45C6" w:rsidRPr="004B60E1" w:rsidRDefault="00CD45C6" w:rsidP="004B79E1">
      <w:pPr>
        <w:pStyle w:val="Hnormal1"/>
        <w:numPr>
          <w:ilvl w:val="0"/>
          <w:numId w:val="50"/>
        </w:numPr>
        <w:spacing w:line="360" w:lineRule="auto"/>
        <w:rPr>
          <w:rtl/>
        </w:rPr>
      </w:pPr>
      <w:r w:rsidRPr="004B60E1">
        <w:rPr>
          <w:rtl/>
        </w:rPr>
        <w:t xml:space="preserve">לא לאפשר לכל אדם או גוף ו/או מוסד כלשהו לקבל </w:t>
      </w:r>
      <w:r>
        <w:rPr>
          <w:rFonts w:hint="cs"/>
          <w:rtl/>
        </w:rPr>
        <w:t xml:space="preserve">את </w:t>
      </w:r>
      <w:r w:rsidRPr="004B60E1">
        <w:rPr>
          <w:rtl/>
        </w:rPr>
        <w:t xml:space="preserve">המידע ו/או </w:t>
      </w:r>
      <w:r>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Pr>
          <w:rFonts w:hint="cs"/>
          <w:rtl/>
        </w:rPr>
        <w:t xml:space="preserve">את </w:t>
      </w:r>
      <w:r w:rsidRPr="004B60E1">
        <w:rPr>
          <w:rtl/>
        </w:rPr>
        <w:t>הסודות המקצועיים בכל עניין מהעניינים</w:t>
      </w:r>
      <w:r>
        <w:rPr>
          <w:rFonts w:hint="cs"/>
          <w:rtl/>
        </w:rPr>
        <w:t>,</w:t>
      </w:r>
      <w:r w:rsidRPr="004B60E1">
        <w:rPr>
          <w:rtl/>
        </w:rPr>
        <w:t xml:space="preserve"> המפורטים בכתב התחייבות זה. </w:t>
      </w:r>
    </w:p>
    <w:p w14:paraId="49BD4E0D" w14:textId="77777777" w:rsidR="00CD45C6" w:rsidRPr="004B60E1" w:rsidRDefault="00CD45C6" w:rsidP="004B79E1">
      <w:pPr>
        <w:pStyle w:val="Hnormal1"/>
        <w:numPr>
          <w:ilvl w:val="0"/>
          <w:numId w:val="50"/>
        </w:numPr>
        <w:spacing w:line="360" w:lineRule="auto"/>
        <w:rPr>
          <w:rtl/>
        </w:rPr>
      </w:pPr>
      <w:r w:rsidRPr="004B60E1">
        <w:rPr>
          <w:rtl/>
        </w:rPr>
        <w:t>לא לנצל ו/או לגרום ו/או לאפשר לאחרים לנצל, בכל דרך או אופן שהם, כל מידע ו/או סודות מקצועיים</w:t>
      </w:r>
      <w:r>
        <w:rPr>
          <w:rFonts w:hint="cs"/>
          <w:rtl/>
        </w:rPr>
        <w:t>,</w:t>
      </w:r>
      <w:r w:rsidRPr="004B60E1">
        <w:rPr>
          <w:rtl/>
        </w:rPr>
        <w:t xml:space="preserve"> כמפורט בכתב התחייבות זה.</w:t>
      </w:r>
    </w:p>
    <w:p w14:paraId="7E683584" w14:textId="77777777" w:rsidR="00CD45C6" w:rsidRPr="004B60E1" w:rsidRDefault="00CD45C6" w:rsidP="004B79E1">
      <w:pPr>
        <w:pStyle w:val="Hnormal1"/>
        <w:numPr>
          <w:ilvl w:val="0"/>
          <w:numId w:val="50"/>
        </w:numPr>
        <w:spacing w:line="360" w:lineRule="auto"/>
        <w:rPr>
          <w:rtl/>
        </w:rPr>
      </w:pPr>
      <w:r w:rsidRPr="004B60E1">
        <w:rPr>
          <w:rtl/>
        </w:rPr>
        <w:t>ברור לי</w:t>
      </w:r>
      <w:r>
        <w:rPr>
          <w:rFonts w:hint="cs"/>
          <w:rtl/>
        </w:rPr>
        <w:t>,</w:t>
      </w:r>
      <w:r w:rsidRPr="004B60E1">
        <w:rPr>
          <w:rtl/>
        </w:rPr>
        <w:t xml:space="preserve"> שעל העותקים של המידע ו/או הסודות המקצועיים כאמור, אשר התקבלו בכל דרך שהיא, יחולו כל הוראות כתב התחייבות זה.</w:t>
      </w:r>
    </w:p>
    <w:p w14:paraId="7ED9FF43" w14:textId="77777777" w:rsidR="00CD45C6" w:rsidRPr="004B60E1" w:rsidRDefault="00CD45C6" w:rsidP="004B79E1">
      <w:pPr>
        <w:pStyle w:val="Hnormal1"/>
        <w:numPr>
          <w:ilvl w:val="0"/>
          <w:numId w:val="50"/>
        </w:numPr>
        <w:spacing w:line="360" w:lineRule="auto"/>
        <w:rPr>
          <w:rtl/>
        </w:rPr>
      </w:pPr>
      <w:r w:rsidRPr="004B60E1">
        <w:rPr>
          <w:rtl/>
        </w:rPr>
        <w:t xml:space="preserve">לשמור בהקפדה את המידע ו/או </w:t>
      </w:r>
      <w:r>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0C22A65A" w14:textId="77777777" w:rsidR="00CD45C6" w:rsidRPr="004B60E1" w:rsidRDefault="00CD45C6" w:rsidP="004B79E1">
      <w:pPr>
        <w:pStyle w:val="Hnormal1"/>
        <w:numPr>
          <w:ilvl w:val="0"/>
          <w:numId w:val="50"/>
        </w:numPr>
        <w:spacing w:line="360" w:lineRule="auto"/>
        <w:rPr>
          <w:rtl/>
        </w:rPr>
      </w:pPr>
      <w:r w:rsidRPr="004B60E1">
        <w:rPr>
          <w:rtl/>
        </w:rPr>
        <w:t xml:space="preserve">לא לעשות כל שימוש במידע ו/או בסודות המקצועיים, בין </w:t>
      </w:r>
      <w:r>
        <w:rPr>
          <w:rFonts w:hint="cs"/>
          <w:rtl/>
        </w:rPr>
        <w:t>באמצעות חברתנו</w:t>
      </w:r>
      <w:r w:rsidRPr="004B60E1">
        <w:rPr>
          <w:rtl/>
        </w:rPr>
        <w:t xml:space="preserve"> ובין באמצעות אחרים, ולא להעביר ו/או למסור כל מידע ו/או סודות מקצועיים כאמור, לצד שלישי לכל מטרה ומכל סיבה שהיא. לא לפרסם </w:t>
      </w:r>
      <w:r>
        <w:rPr>
          <w:rFonts w:hint="cs"/>
          <w:rtl/>
        </w:rPr>
        <w:t xml:space="preserve">את </w:t>
      </w:r>
      <w:r w:rsidRPr="004B60E1">
        <w:rPr>
          <w:rtl/>
        </w:rPr>
        <w:t xml:space="preserve">המידע ו/או </w:t>
      </w:r>
      <w:r>
        <w:rPr>
          <w:rFonts w:hint="cs"/>
          <w:rtl/>
        </w:rPr>
        <w:t xml:space="preserve">את </w:t>
      </w:r>
      <w:r w:rsidRPr="004B60E1">
        <w:rPr>
          <w:rtl/>
        </w:rPr>
        <w:t>הסודות המקצועיים או חלקים מהם בדרך כלשהי.</w:t>
      </w:r>
    </w:p>
    <w:p w14:paraId="28548BA9" w14:textId="77777777" w:rsidR="00CD45C6" w:rsidRPr="004B60E1" w:rsidRDefault="00CD45C6" w:rsidP="00D577A2">
      <w:pPr>
        <w:pStyle w:val="Hnormal1"/>
        <w:numPr>
          <w:ilvl w:val="0"/>
          <w:numId w:val="50"/>
        </w:numPr>
        <w:spacing w:line="360" w:lineRule="auto"/>
        <w:rPr>
          <w:rtl/>
        </w:rPr>
      </w:pPr>
      <w:r w:rsidRPr="004B60E1">
        <w:rPr>
          <w:rtl/>
        </w:rPr>
        <w:t>ברור לי</w:t>
      </w:r>
      <w:r>
        <w:rPr>
          <w:rFonts w:hint="cs"/>
          <w:rtl/>
        </w:rPr>
        <w:t>,</w:t>
      </w:r>
      <w:r w:rsidRPr="004B60E1">
        <w:rPr>
          <w:rtl/>
        </w:rPr>
        <w:t xml:space="preserve"> כי 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 xml:space="preserve"> חברתנו</w:t>
      </w:r>
      <w:r w:rsidRPr="004B60E1">
        <w:rPr>
          <w:rtl/>
        </w:rPr>
        <w:t xml:space="preserve"> ו/או יהיו בידיעת</w:t>
      </w:r>
      <w:r w:rsidR="006257BD">
        <w:rPr>
          <w:rFonts w:hint="cs"/>
          <w:rtl/>
        </w:rPr>
        <w:t xml:space="preserve"> חברתנו</w:t>
      </w:r>
      <w:r w:rsidRPr="004B60E1">
        <w:rPr>
          <w:rtl/>
        </w:rPr>
        <w:t>, בכל מועד ובכל זמן שהוא, ותקופת התחייב</w:t>
      </w:r>
      <w:r>
        <w:rPr>
          <w:rtl/>
        </w:rPr>
        <w:t>ות</w:t>
      </w:r>
      <w:r>
        <w:rPr>
          <w:rFonts w:hint="cs"/>
          <w:rtl/>
        </w:rPr>
        <w:t>נו</w:t>
      </w:r>
      <w:r>
        <w:rPr>
          <w:rtl/>
        </w:rPr>
        <w:t xml:space="preserve"> על</w:t>
      </w:r>
      <w:r w:rsidR="00D577A2">
        <w:rPr>
          <w:rFonts w:hint="cs"/>
          <w:rtl/>
        </w:rPr>
        <w:t xml:space="preserve"> </w:t>
      </w:r>
      <w:r w:rsidRPr="004B60E1">
        <w:rPr>
          <w:rtl/>
        </w:rPr>
        <w:t>פי כתב התחייב</w:t>
      </w:r>
      <w:r w:rsidR="006257BD">
        <w:rPr>
          <w:rtl/>
        </w:rPr>
        <w:t xml:space="preserve">ות זה </w:t>
      </w:r>
      <w:r w:rsidRPr="004B60E1">
        <w:rPr>
          <w:rtl/>
        </w:rPr>
        <w:t>הינה בלתי מוגבלת.</w:t>
      </w:r>
    </w:p>
    <w:p w14:paraId="4E7E9861" w14:textId="77777777" w:rsidR="00CD45C6" w:rsidRPr="004B60E1" w:rsidRDefault="00CD45C6" w:rsidP="004B79E1">
      <w:pPr>
        <w:pStyle w:val="Hnormal1"/>
        <w:numPr>
          <w:ilvl w:val="0"/>
          <w:numId w:val="50"/>
        </w:numPr>
        <w:spacing w:line="360" w:lineRule="auto"/>
        <w:rPr>
          <w:rtl/>
        </w:rPr>
      </w:pPr>
      <w:r w:rsidRPr="004B60E1">
        <w:rPr>
          <w:rtl/>
        </w:rPr>
        <w:t>הנני מצהיר ומתחייב</w:t>
      </w:r>
      <w:r>
        <w:rPr>
          <w:rFonts w:hint="cs"/>
          <w:rtl/>
        </w:rPr>
        <w:t>,</w:t>
      </w:r>
      <w:r w:rsidRPr="004B60E1">
        <w:rPr>
          <w:rtl/>
        </w:rPr>
        <w:t xml:space="preserve"> כי לצורך שמירה על סודיות </w:t>
      </w:r>
      <w:r w:rsidR="006257BD">
        <w:rPr>
          <w:rFonts w:hint="cs"/>
          <w:rtl/>
        </w:rPr>
        <w:t xml:space="preserve">חברתנו </w:t>
      </w:r>
      <w:r w:rsidRPr="004B60E1">
        <w:rPr>
          <w:rtl/>
        </w:rPr>
        <w:t xml:space="preserve">לא </w:t>
      </w:r>
      <w:r w:rsidR="006257BD">
        <w:rPr>
          <w:rFonts w:hint="cs"/>
          <w:rtl/>
        </w:rPr>
        <w:t>ת</w:t>
      </w:r>
      <w:r w:rsidRPr="004B60E1">
        <w:rPr>
          <w:rtl/>
        </w:rPr>
        <w:t>פתח כלפי צד ג' בהליך משפטי או מעין משפטי</w:t>
      </w:r>
      <w:r>
        <w:rPr>
          <w:rFonts w:hint="cs"/>
          <w:rtl/>
        </w:rPr>
        <w:t>,</w:t>
      </w:r>
      <w:r w:rsidRPr="004B60E1">
        <w:rPr>
          <w:rtl/>
        </w:rPr>
        <w:t xml:space="preserve"> הקשור </w:t>
      </w:r>
      <w:r>
        <w:rPr>
          <w:rFonts w:hint="cs"/>
          <w:rtl/>
        </w:rPr>
        <w:t>בחטיבה להתיישבות</w:t>
      </w:r>
      <w:r w:rsidRPr="004B60E1">
        <w:rPr>
          <w:rtl/>
        </w:rPr>
        <w:t xml:space="preserve"> ללא תאום והודעה בכתב מראש.</w:t>
      </w:r>
    </w:p>
    <w:p w14:paraId="69A88DBD" w14:textId="77777777" w:rsidR="00CD45C6" w:rsidRPr="004B60E1" w:rsidRDefault="00CD45C6" w:rsidP="004B79E1">
      <w:pPr>
        <w:pStyle w:val="Hnormal1"/>
        <w:numPr>
          <w:ilvl w:val="0"/>
          <w:numId w:val="50"/>
        </w:numPr>
        <w:spacing w:line="360" w:lineRule="auto"/>
        <w:rPr>
          <w:rtl/>
        </w:rPr>
      </w:pPr>
      <w:r w:rsidRPr="004B60E1">
        <w:rPr>
          <w:rtl/>
        </w:rPr>
        <w:t>עם סיום קשרי</w:t>
      </w:r>
      <w:r w:rsidR="006257BD">
        <w:rPr>
          <w:rFonts w:hint="cs"/>
          <w:rtl/>
        </w:rPr>
        <w:t>נו</w:t>
      </w:r>
      <w:r w:rsidRPr="004B60E1">
        <w:rPr>
          <w:rtl/>
        </w:rPr>
        <w:t xml:space="preserve"> עמכם או לפי דרישתכם</w:t>
      </w:r>
      <w:r>
        <w:rPr>
          <w:rFonts w:hint="cs"/>
          <w:rtl/>
        </w:rPr>
        <w:t xml:space="preserve">, </w:t>
      </w:r>
      <w:r w:rsidRPr="004B60E1">
        <w:rPr>
          <w:rtl/>
        </w:rPr>
        <w:t>יוחזר לכם כל מידע ו/או הסודות המקצועיים או חומר אחר בקשר עם המידע ו/או הסודות המקצועיים</w:t>
      </w:r>
      <w:r>
        <w:rPr>
          <w:rFonts w:hint="cs"/>
          <w:rtl/>
        </w:rPr>
        <w:t>,</w:t>
      </w:r>
      <w:r w:rsidRPr="004B60E1">
        <w:rPr>
          <w:rtl/>
        </w:rPr>
        <w:t xml:space="preserve"> ש</w:t>
      </w:r>
      <w:r>
        <w:rPr>
          <w:rFonts w:hint="cs"/>
          <w:rtl/>
        </w:rPr>
        <w:t>י</w:t>
      </w:r>
      <w:r w:rsidRPr="004B60E1">
        <w:rPr>
          <w:rtl/>
        </w:rPr>
        <w:t>ימצא ברשות</w:t>
      </w:r>
      <w:r w:rsidR="006257BD">
        <w:rPr>
          <w:rFonts w:hint="cs"/>
          <w:rtl/>
        </w:rPr>
        <w:t>נו</w:t>
      </w:r>
      <w:r w:rsidRPr="004B60E1">
        <w:rPr>
          <w:rtl/>
        </w:rPr>
        <w:t>, לרבות, אך מבלי לגרוע בכלליות האמור לעיל, מסמכים מכל מין וסוג שהוא</w:t>
      </w:r>
      <w:r>
        <w:rPr>
          <w:rFonts w:hint="cs"/>
          <w:rtl/>
        </w:rPr>
        <w:t>,</w:t>
      </w:r>
      <w:r w:rsidRPr="004B60E1">
        <w:rPr>
          <w:rtl/>
        </w:rPr>
        <w:t xml:space="preserve"> השייכים לכם ו/או הנוגעים ו/או מתייחסים לכם ו/או לגופים שבשליטתכם ו/או לעסקיכם.</w:t>
      </w:r>
    </w:p>
    <w:p w14:paraId="025276F6" w14:textId="77777777" w:rsidR="00CD45C6" w:rsidRPr="004B60E1" w:rsidRDefault="00CD45C6" w:rsidP="004B79E1">
      <w:pPr>
        <w:pStyle w:val="Hnormal1"/>
        <w:numPr>
          <w:ilvl w:val="0"/>
          <w:numId w:val="50"/>
        </w:numPr>
        <w:spacing w:line="360" w:lineRule="auto"/>
        <w:rPr>
          <w:rtl/>
        </w:rPr>
      </w:pPr>
      <w:r w:rsidRPr="004B60E1">
        <w:rPr>
          <w:rtl/>
        </w:rPr>
        <w:t>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נו</w:t>
      </w:r>
      <w:r w:rsidRPr="004B60E1">
        <w:rPr>
          <w:rtl/>
        </w:rPr>
        <w:t xml:space="preserve"> ו/או יהיו בידיעת</w:t>
      </w:r>
      <w:r w:rsidR="006257BD">
        <w:rPr>
          <w:rFonts w:hint="cs"/>
          <w:rtl/>
        </w:rPr>
        <w:t>נו</w:t>
      </w:r>
      <w:r w:rsidRPr="004B60E1">
        <w:rPr>
          <w:rtl/>
        </w:rPr>
        <w:t>, בכל מועד ובכ</w:t>
      </w:r>
      <w:r>
        <w:rPr>
          <w:rtl/>
        </w:rPr>
        <w:t>ל זמן שהוא, ותקופת התחייבות</w:t>
      </w:r>
      <w:r w:rsidR="006257BD">
        <w:rPr>
          <w:rFonts w:hint="cs"/>
          <w:rtl/>
        </w:rPr>
        <w:t>נו</w:t>
      </w:r>
      <w:r>
        <w:rPr>
          <w:rtl/>
        </w:rPr>
        <w:t xml:space="preserve"> על</w:t>
      </w:r>
      <w:r>
        <w:rPr>
          <w:rFonts w:hint="cs"/>
          <w:rtl/>
        </w:rPr>
        <w:t>-</w:t>
      </w:r>
      <w:r w:rsidRPr="004B60E1">
        <w:rPr>
          <w:rtl/>
        </w:rPr>
        <w:t>פי כתב התחייבות זה הינה בלתי מוגבלת.</w:t>
      </w:r>
    </w:p>
    <w:p w14:paraId="30AA730A" w14:textId="77777777" w:rsidR="00CD45C6" w:rsidRPr="004B60E1" w:rsidRDefault="00CD45C6" w:rsidP="004B79E1">
      <w:pPr>
        <w:pStyle w:val="Hnormal1"/>
        <w:numPr>
          <w:ilvl w:val="0"/>
          <w:numId w:val="50"/>
        </w:numPr>
        <w:spacing w:line="360" w:lineRule="auto"/>
        <w:rPr>
          <w:rtl/>
        </w:rPr>
      </w:pPr>
      <w:r w:rsidRPr="004B60E1">
        <w:rPr>
          <w:rtl/>
        </w:rPr>
        <w:t>אני מצהיר</w:t>
      </w:r>
      <w:r>
        <w:rPr>
          <w:rFonts w:hint="cs"/>
          <w:rtl/>
        </w:rPr>
        <w:t>,</w:t>
      </w:r>
      <w:r w:rsidRPr="004B60E1">
        <w:rPr>
          <w:rtl/>
        </w:rPr>
        <w:t xml:space="preserve"> כי ידוע לי שאי מילוי התחייבות</w:t>
      </w:r>
      <w:r w:rsidR="006257BD">
        <w:rPr>
          <w:rFonts w:hint="cs"/>
          <w:rtl/>
        </w:rPr>
        <w:t>נו</w:t>
      </w:r>
      <w:r w:rsidRPr="004B60E1">
        <w:rPr>
          <w:rtl/>
        </w:rPr>
        <w:t xml:space="preserve"> מהווה עבירה לפי פרק ז' (בטחון המדינה, יחסי חוץ וסודות רשמיים) לחוק העונשין, </w:t>
      </w:r>
      <w:r>
        <w:rPr>
          <w:rFonts w:hint="cs"/>
          <w:rtl/>
        </w:rPr>
        <w:t>ה</w:t>
      </w:r>
      <w:r w:rsidRPr="004B60E1">
        <w:rPr>
          <w:rtl/>
        </w:rPr>
        <w:t>תשל"ז - 1977.</w:t>
      </w:r>
    </w:p>
    <w:p w14:paraId="160C1EE7" w14:textId="77777777" w:rsidR="00CD45C6" w:rsidRDefault="00CD45C6" w:rsidP="004B79E1">
      <w:pPr>
        <w:pStyle w:val="Hnormal1"/>
        <w:numPr>
          <w:ilvl w:val="0"/>
          <w:numId w:val="50"/>
        </w:numPr>
        <w:spacing w:after="120" w:line="360" w:lineRule="auto"/>
      </w:pPr>
      <w:r w:rsidRPr="004B60E1">
        <w:rPr>
          <w:rtl/>
        </w:rPr>
        <w:t>חובת הסודיות לא תחול על מידע</w:t>
      </w:r>
      <w:r>
        <w:rPr>
          <w:rFonts w:hint="cs"/>
          <w:rtl/>
        </w:rPr>
        <w:t>,</w:t>
      </w:r>
      <w:r w:rsidRPr="004B60E1">
        <w:rPr>
          <w:rtl/>
        </w:rPr>
        <w:t xml:space="preserve"> אשר היה או יהפוך </w:t>
      </w:r>
      <w:r>
        <w:rPr>
          <w:rFonts w:hint="cs"/>
          <w:rtl/>
        </w:rPr>
        <w:t>ל</w:t>
      </w:r>
      <w:r w:rsidRPr="004B60E1">
        <w:rPr>
          <w:rtl/>
        </w:rPr>
        <w:t>נחלת הכלל</w:t>
      </w:r>
      <w:r>
        <w:rPr>
          <w:rFonts w:hint="cs"/>
          <w:rtl/>
        </w:rPr>
        <w:t>,</w:t>
      </w:r>
      <w:r w:rsidRPr="004B60E1">
        <w:rPr>
          <w:rtl/>
        </w:rPr>
        <w:t xml:space="preserve"> שלא עקב הפרת התחייבות לשמירת סודיות</w:t>
      </w:r>
      <w:r>
        <w:rPr>
          <w:rFonts w:hint="cs"/>
          <w:rtl/>
        </w:rPr>
        <w:t>;</w:t>
      </w:r>
      <w:r w:rsidRPr="004B60E1">
        <w:rPr>
          <w:rtl/>
        </w:rPr>
        <w:t xml:space="preserve"> היה בידי</w:t>
      </w:r>
      <w:r w:rsidR="006257BD">
        <w:rPr>
          <w:rFonts w:hint="cs"/>
          <w:rtl/>
        </w:rPr>
        <w:t xml:space="preserve"> החברה וברשותה</w:t>
      </w:r>
      <w:r w:rsidRPr="004B60E1">
        <w:rPr>
          <w:rtl/>
        </w:rPr>
        <w:t xml:space="preserve"> קודם לקבלתו ממשנהו</w:t>
      </w:r>
      <w:r>
        <w:rPr>
          <w:rFonts w:hint="cs"/>
          <w:rtl/>
        </w:rPr>
        <w:t>;</w:t>
      </w:r>
      <w:r w:rsidRPr="004B60E1">
        <w:rPr>
          <w:rtl/>
        </w:rPr>
        <w:t xml:space="preserve"> יגיע לידי </w:t>
      </w:r>
      <w:r w:rsidR="006257BD">
        <w:rPr>
          <w:rFonts w:hint="cs"/>
          <w:rtl/>
        </w:rPr>
        <w:t xml:space="preserve">החברה </w:t>
      </w:r>
      <w:r w:rsidRPr="004B60E1">
        <w:rPr>
          <w:rtl/>
        </w:rPr>
        <w:t>בעתיד ממקור עצמאי</w:t>
      </w:r>
      <w:r>
        <w:rPr>
          <w:rFonts w:hint="cs"/>
          <w:rtl/>
        </w:rPr>
        <w:t>,</w:t>
      </w:r>
      <w:r w:rsidRPr="004B60E1">
        <w:rPr>
          <w:rtl/>
        </w:rPr>
        <w:t xml:space="preserve"> שלא הפר עקב כך </w:t>
      </w:r>
      <w:r>
        <w:rPr>
          <w:rtl/>
        </w:rPr>
        <w:t>התחייבות לשמירת סודיות</w:t>
      </w:r>
      <w:r>
        <w:rPr>
          <w:rFonts w:hint="cs"/>
          <w:rtl/>
        </w:rPr>
        <w:t>;</w:t>
      </w:r>
      <w:r>
        <w:rPr>
          <w:rtl/>
        </w:rPr>
        <w:t xml:space="preserve"> חובה על</w:t>
      </w:r>
      <w:r>
        <w:rPr>
          <w:rFonts w:hint="cs"/>
          <w:rtl/>
        </w:rPr>
        <w:t>-</w:t>
      </w:r>
      <w:r w:rsidRPr="004B60E1">
        <w:rPr>
          <w:rtl/>
        </w:rPr>
        <w:t>פי דין לגלותו</w:t>
      </w:r>
      <w:r>
        <w:rPr>
          <w:rFonts w:hint="cs"/>
          <w:rtl/>
        </w:rPr>
        <w:t>;</w:t>
      </w:r>
      <w:r w:rsidRPr="004B60E1">
        <w:rPr>
          <w:rtl/>
        </w:rPr>
        <w:t xml:space="preserve"> ידע מקצועי</w:t>
      </w:r>
      <w:r>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Pr>
          <w:rFonts w:hint="cs"/>
          <w:rtl/>
        </w:rPr>
        <w:t>לחטיבה להתיישבות</w:t>
      </w:r>
      <w:r w:rsidRPr="004B60E1">
        <w:rPr>
          <w:rtl/>
        </w:rPr>
        <w:t xml:space="preserve"> ושלא נצבר בעקבות עבודה </w:t>
      </w:r>
      <w:r>
        <w:rPr>
          <w:rFonts w:hint="cs"/>
          <w:rtl/>
        </w:rPr>
        <w:t>בחטיבה להתיישבות</w:t>
      </w:r>
      <w:r w:rsidRPr="004B60E1">
        <w:rPr>
          <w:rtl/>
        </w:rPr>
        <w:t>.</w:t>
      </w:r>
    </w:p>
    <w:p w14:paraId="6A0A4D58" w14:textId="77777777" w:rsidR="00CD45C6" w:rsidRPr="000511A5" w:rsidRDefault="00CD45C6" w:rsidP="006257BD">
      <w:pPr>
        <w:pStyle w:val="Hnormal1"/>
        <w:spacing w:after="240" w:line="360" w:lineRule="auto"/>
        <w:ind w:left="576"/>
        <w:rPr>
          <w:b/>
          <w:bCs/>
          <w:sz w:val="24"/>
          <w:rtl/>
        </w:rPr>
      </w:pPr>
      <w:r w:rsidRPr="000511A5">
        <w:rPr>
          <w:rFonts w:hint="cs"/>
          <w:b/>
          <w:bCs/>
          <w:sz w:val="24"/>
          <w:rtl/>
        </w:rPr>
        <w:t>ולראיה בא</w:t>
      </w:r>
      <w:r w:rsidR="006257BD" w:rsidRPr="000511A5">
        <w:rPr>
          <w:rFonts w:hint="cs"/>
          <w:b/>
          <w:bCs/>
          <w:sz w:val="24"/>
          <w:rtl/>
        </w:rPr>
        <w:t>נו</w:t>
      </w:r>
      <w:r w:rsidRPr="000511A5">
        <w:rPr>
          <w:rFonts w:hint="cs"/>
          <w:b/>
          <w:bCs/>
          <w:sz w:val="24"/>
          <w:rtl/>
        </w:rPr>
        <w:t xml:space="preserve"> על החתום</w:t>
      </w:r>
    </w:p>
    <w:p w14:paraId="28462979"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26B1CE24"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7C2BAA44" w14:textId="5AFCBB0B" w:rsidR="00ED60BD" w:rsidRPr="00ED60BD" w:rsidRDefault="006257BD" w:rsidP="00F852E0">
      <w:pPr>
        <w:pStyle w:val="HNormal"/>
        <w:tabs>
          <w:tab w:val="left" w:leader="underscore" w:pos="5328"/>
          <w:tab w:val="left" w:pos="5904"/>
          <w:tab w:val="right" w:leader="underscore" w:pos="8309"/>
        </w:tabs>
        <w:spacing w:after="480"/>
        <w:ind w:left="576"/>
        <w:rPr>
          <w:sz w:val="24"/>
          <w:rtl/>
        </w:rPr>
      </w:pPr>
      <w:r>
        <w:rPr>
          <w:rFonts w:hint="cs"/>
          <w:rtl/>
        </w:rPr>
        <w:t xml:space="preserve">חותמת של החברה: </w:t>
      </w:r>
      <w:r>
        <w:rPr>
          <w:rFonts w:hint="cs"/>
          <w:rtl/>
        </w:rPr>
        <w:tab/>
        <w:t xml:space="preserve">; תאריך: </w:t>
      </w:r>
      <w:r>
        <w:rPr>
          <w:rFonts w:hint="cs"/>
          <w:rtl/>
        </w:rPr>
        <w:tab/>
      </w:r>
      <w:r w:rsidR="00ED60BD" w:rsidRPr="00ED60BD">
        <w:rPr>
          <w:sz w:val="24"/>
          <w:rtl/>
        </w:rPr>
        <w:br w:type="page"/>
      </w:r>
    </w:p>
    <w:p w14:paraId="322FFD19" w14:textId="77777777" w:rsidR="00F72011" w:rsidRPr="00985447" w:rsidRDefault="00F72011" w:rsidP="00D23B77">
      <w:pPr>
        <w:pStyle w:val="Hnormal1"/>
        <w:spacing w:after="120" w:line="360" w:lineRule="auto"/>
        <w:rPr>
          <w:b/>
          <w:bCs/>
          <w:sz w:val="28"/>
          <w:szCs w:val="28"/>
          <w:u w:val="single"/>
          <w:rtl/>
        </w:rPr>
      </w:pPr>
      <w:r w:rsidRPr="00985447">
        <w:rPr>
          <w:b/>
          <w:bCs/>
          <w:sz w:val="28"/>
          <w:szCs w:val="28"/>
          <w:u w:val="single"/>
          <w:rtl/>
        </w:rPr>
        <w:t xml:space="preserve">נספח </w:t>
      </w:r>
      <w:r w:rsidR="00D23B77" w:rsidRPr="00985447">
        <w:rPr>
          <w:rFonts w:hint="cs"/>
          <w:b/>
          <w:bCs/>
          <w:sz w:val="28"/>
          <w:szCs w:val="28"/>
          <w:u w:val="single"/>
          <w:rtl/>
        </w:rPr>
        <w:t xml:space="preserve">י' לחוזה - </w:t>
      </w:r>
      <w:r w:rsidRPr="00985447">
        <w:rPr>
          <w:b/>
          <w:bCs/>
          <w:sz w:val="28"/>
          <w:szCs w:val="28"/>
          <w:u w:val="single"/>
          <w:rtl/>
        </w:rPr>
        <w:t>טו</w:t>
      </w:r>
      <w:r w:rsidR="00D23B77" w:rsidRPr="00985447">
        <w:rPr>
          <w:b/>
          <w:bCs/>
          <w:sz w:val="28"/>
          <w:szCs w:val="28"/>
          <w:u w:val="single"/>
          <w:rtl/>
        </w:rPr>
        <w:t>פס ויתור על זכויות בתוצרי עבודה</w:t>
      </w:r>
    </w:p>
    <w:p w14:paraId="760D6E70" w14:textId="77777777" w:rsidR="00F72011" w:rsidRPr="00CF1022" w:rsidRDefault="00D23B77" w:rsidP="00CF1022">
      <w:pPr>
        <w:pStyle w:val="Hnormal1"/>
        <w:spacing w:line="360" w:lineRule="auto"/>
        <w:rPr>
          <w:rtl/>
        </w:rPr>
      </w:pPr>
      <w:r w:rsidRPr="00CF1022">
        <w:rPr>
          <w:rFonts w:hint="cs"/>
          <w:rtl/>
        </w:rPr>
        <w:t>אנו, החתומים מטה</w:t>
      </w:r>
    </w:p>
    <w:p w14:paraId="7C52AE07" w14:textId="77777777" w:rsidR="00D23B77" w:rsidRPr="00CF1022" w:rsidRDefault="00D23B77" w:rsidP="004B79E1">
      <w:pPr>
        <w:pStyle w:val="Hnormal1"/>
        <w:numPr>
          <w:ilvl w:val="0"/>
          <w:numId w:val="51"/>
        </w:numPr>
        <w:tabs>
          <w:tab w:val="left" w:leader="underscore" w:pos="5472"/>
        </w:tabs>
        <w:spacing w:after="120" w:line="360" w:lineRule="auto"/>
        <w:rPr>
          <w:rtl/>
        </w:rPr>
      </w:pPr>
      <w:r w:rsidRPr="00CF1022">
        <w:rPr>
          <w:rtl/>
        </w:rPr>
        <w:tab/>
        <w:t>(</w:t>
      </w:r>
      <w:r w:rsidR="00B63647">
        <w:rPr>
          <w:rtl/>
        </w:rPr>
        <w:t xml:space="preserve">להלן - </w:t>
      </w:r>
      <w:r w:rsidRPr="00CF1022">
        <w:rPr>
          <w:rtl/>
        </w:rPr>
        <w:t xml:space="preserve"> </w:t>
      </w:r>
      <w:r w:rsidRPr="00CF1022">
        <w:rPr>
          <w:rFonts w:hint="cs"/>
          <w:rtl/>
        </w:rPr>
        <w:t>"</w:t>
      </w:r>
      <w:r w:rsidRPr="00CF1022">
        <w:rPr>
          <w:b/>
          <w:bCs/>
          <w:rtl/>
        </w:rPr>
        <w:t>נותן</w:t>
      </w:r>
      <w:r w:rsidRPr="00CF1022">
        <w:rPr>
          <w:rFonts w:hint="cs"/>
          <w:b/>
          <w:bCs/>
          <w:rtl/>
        </w:rPr>
        <w:t>-</w:t>
      </w:r>
      <w:r w:rsidRPr="00CF1022">
        <w:rPr>
          <w:b/>
          <w:bCs/>
          <w:rtl/>
        </w:rPr>
        <w:t>השירותים</w:t>
      </w:r>
      <w:r w:rsidRPr="00CF1022">
        <w:rPr>
          <w:rFonts w:hint="cs"/>
          <w:rtl/>
        </w:rPr>
        <w:t>"</w:t>
      </w:r>
      <w:r w:rsidRPr="00CF1022">
        <w:rPr>
          <w:rtl/>
        </w:rPr>
        <w:t>)</w:t>
      </w:r>
      <w:r w:rsidRPr="00CF1022">
        <w:rPr>
          <w:rFonts w:hint="cs"/>
          <w:rtl/>
        </w:rPr>
        <w:t>,</w:t>
      </w:r>
    </w:p>
    <w:p w14:paraId="0AEB3FC0" w14:textId="77777777" w:rsidR="00D23B77" w:rsidRPr="00CF1022" w:rsidRDefault="00D23B77" w:rsidP="004B79E1">
      <w:pPr>
        <w:pStyle w:val="Hnormal1"/>
        <w:numPr>
          <w:ilvl w:val="0"/>
          <w:numId w:val="51"/>
        </w:numPr>
        <w:tabs>
          <w:tab w:val="left" w:leader="underscore" w:pos="5472"/>
        </w:tabs>
        <w:spacing w:after="120" w:line="360" w:lineRule="auto"/>
        <w:rPr>
          <w:rtl/>
        </w:rPr>
      </w:pPr>
      <w:r w:rsidRPr="00CF1022">
        <w:rPr>
          <w:rtl/>
        </w:rPr>
        <w:tab/>
        <w:t>(</w:t>
      </w:r>
      <w:r w:rsidR="00B63647">
        <w:rPr>
          <w:rtl/>
        </w:rPr>
        <w:t xml:space="preserve">להלן - </w:t>
      </w:r>
      <w:r w:rsidRPr="00CF1022">
        <w:rPr>
          <w:rtl/>
        </w:rPr>
        <w:t xml:space="preserve"> </w:t>
      </w:r>
      <w:r w:rsidRPr="00CF1022">
        <w:rPr>
          <w:rFonts w:hint="cs"/>
          <w:rtl/>
        </w:rPr>
        <w:t>"</w:t>
      </w:r>
      <w:r w:rsidRPr="00CF1022">
        <w:rPr>
          <w:b/>
          <w:bCs/>
          <w:rtl/>
        </w:rPr>
        <w:t>החברה</w:t>
      </w:r>
      <w:r w:rsidRPr="00CF1022">
        <w:rPr>
          <w:rFonts w:hint="cs"/>
          <w:rtl/>
        </w:rPr>
        <w:t>"</w:t>
      </w:r>
      <w:r w:rsidR="00CF1022">
        <w:rPr>
          <w:rFonts w:hint="cs"/>
          <w:rtl/>
        </w:rPr>
        <w:t xml:space="preserve"> או "</w:t>
      </w:r>
      <w:r w:rsidR="00CF1022" w:rsidRPr="00CF1022">
        <w:rPr>
          <w:rFonts w:hint="cs"/>
          <w:b/>
          <w:bCs/>
          <w:rtl/>
        </w:rPr>
        <w:t>הספק</w:t>
      </w:r>
      <w:r w:rsidR="00CF1022">
        <w:rPr>
          <w:rFonts w:hint="cs"/>
          <w:rtl/>
        </w:rPr>
        <w:t>"</w:t>
      </w:r>
      <w:r w:rsidRPr="00CF1022">
        <w:rPr>
          <w:rtl/>
        </w:rPr>
        <w:t>)</w:t>
      </w:r>
      <w:r w:rsidR="00CF1022">
        <w:rPr>
          <w:rFonts w:hint="cs"/>
          <w:rtl/>
        </w:rPr>
        <w:t>,</w:t>
      </w:r>
    </w:p>
    <w:p w14:paraId="7DF9704E" w14:textId="77777777" w:rsidR="00F72011" w:rsidRPr="00CF1022" w:rsidRDefault="00BC5E08" w:rsidP="00C5030C">
      <w:pPr>
        <w:pStyle w:val="Hnormal1"/>
        <w:spacing w:line="360" w:lineRule="auto"/>
        <w:rPr>
          <w:rtl/>
        </w:rPr>
      </w:pPr>
      <w:r>
        <w:rPr>
          <w:rFonts w:hint="cs"/>
          <w:color w:val="000000"/>
          <w:rtl/>
          <w:lang w:eastAsia="en-US"/>
        </w:rPr>
        <w:t>ה</w:t>
      </w:r>
      <w:r w:rsidR="00CF1022">
        <w:rPr>
          <w:rFonts w:hint="cs"/>
          <w:color w:val="000000"/>
          <w:rtl/>
          <w:lang w:eastAsia="en-US"/>
        </w:rPr>
        <w:t xml:space="preserve">נותנים שירותים </w:t>
      </w:r>
      <w:r w:rsidR="00CF1022">
        <w:rPr>
          <w:rFonts w:hint="cs"/>
          <w:rtl/>
        </w:rPr>
        <w:t>לחטיבה להתיישבות בהסתדרות הציונית העולמית (</w:t>
      </w:r>
      <w:r w:rsidR="00B63647">
        <w:rPr>
          <w:rFonts w:hint="cs"/>
          <w:rtl/>
        </w:rPr>
        <w:t xml:space="preserve">להלן - </w:t>
      </w:r>
      <w:r w:rsidR="00CF1022">
        <w:rPr>
          <w:rFonts w:hint="cs"/>
          <w:rtl/>
        </w:rPr>
        <w:t>"</w:t>
      </w:r>
      <w:r w:rsidR="00CF1022" w:rsidRPr="00CF1022">
        <w:rPr>
          <w:rFonts w:hint="cs"/>
          <w:b/>
          <w:bCs/>
          <w:rtl/>
        </w:rPr>
        <w:t>החטיבה</w:t>
      </w:r>
      <w:r w:rsidR="00CF1022">
        <w:rPr>
          <w:rFonts w:hint="cs"/>
          <w:rtl/>
        </w:rPr>
        <w:t>")</w:t>
      </w:r>
      <w:r w:rsidRPr="00BC5E08">
        <w:rPr>
          <w:rFonts w:hint="cs"/>
          <w:rtl/>
        </w:rPr>
        <w:t xml:space="preserve"> </w:t>
      </w:r>
      <w:r w:rsidRPr="00FD1AF5">
        <w:rPr>
          <w:rFonts w:hint="cs"/>
          <w:rtl/>
        </w:rPr>
        <w:t xml:space="preserve">לביצוע יריד </w:t>
      </w:r>
      <w:r w:rsidR="00985447">
        <w:rPr>
          <w:rFonts w:hint="cs"/>
          <w:rtl/>
        </w:rPr>
        <w:t xml:space="preserve">קליטה </w:t>
      </w:r>
      <w:r w:rsidRPr="00FD1AF5">
        <w:rPr>
          <w:rFonts w:hint="cs"/>
          <w:rtl/>
        </w:rPr>
        <w:t xml:space="preserve">להתיישבות כפרית בפריפריה </w:t>
      </w:r>
      <w:r w:rsidR="00CF1022">
        <w:rPr>
          <w:rFonts w:hint="cs"/>
          <w:rtl/>
        </w:rPr>
        <w:t xml:space="preserve">מתוקפו של מכרז </w:t>
      </w:r>
      <w:r w:rsidR="00CC579E">
        <w:rPr>
          <w:rFonts w:hint="cs"/>
          <w:rtl/>
        </w:rPr>
        <w:t>מס</w:t>
      </w:r>
      <w:r w:rsidR="00CC579E">
        <w:rPr>
          <w:rtl/>
        </w:rPr>
        <w:t>'</w:t>
      </w:r>
      <w:r w:rsidR="00CF1022">
        <w:rPr>
          <w:rFonts w:hint="cs"/>
          <w:rtl/>
        </w:rPr>
        <w:t xml:space="preserve"> </w:t>
      </w:r>
      <w:r w:rsidR="00011D40" w:rsidRPr="005F2A54">
        <w:rPr>
          <w:rFonts w:hint="cs"/>
          <w:rtl/>
        </w:rPr>
        <w:t>03/2018</w:t>
      </w:r>
      <w:r w:rsidR="00CF1022" w:rsidRPr="005D451D">
        <w:rPr>
          <w:rFonts w:hint="cs"/>
          <w:rtl/>
        </w:rPr>
        <w:t xml:space="preserve"> (</w:t>
      </w:r>
      <w:r w:rsidR="00B63647">
        <w:rPr>
          <w:rFonts w:hint="cs"/>
          <w:rtl/>
        </w:rPr>
        <w:t xml:space="preserve">להלן - </w:t>
      </w:r>
      <w:r w:rsidR="00CF1022" w:rsidRPr="005D451D">
        <w:rPr>
          <w:rFonts w:hint="cs"/>
          <w:rtl/>
        </w:rPr>
        <w:t xml:space="preserve"> "</w:t>
      </w:r>
      <w:r w:rsidR="00CF1022">
        <w:rPr>
          <w:rFonts w:hint="cs"/>
          <w:b/>
          <w:bCs/>
          <w:rtl/>
        </w:rPr>
        <w:t>השירותים</w:t>
      </w:r>
      <w:r w:rsidR="00CF1022" w:rsidRPr="005D451D">
        <w:rPr>
          <w:rFonts w:hint="cs"/>
          <w:rtl/>
        </w:rPr>
        <w:t>")</w:t>
      </w:r>
      <w:r w:rsidR="00CF1022">
        <w:rPr>
          <w:rFonts w:hint="cs"/>
          <w:rtl/>
        </w:rPr>
        <w:t xml:space="preserve">, </w:t>
      </w:r>
      <w:r w:rsidR="00F72011" w:rsidRPr="00CF1022">
        <w:rPr>
          <w:rtl/>
        </w:rPr>
        <w:t>מצהירים בזה ומתחייבים כדלקמן:</w:t>
      </w:r>
    </w:p>
    <w:p w14:paraId="65564C15" w14:textId="77777777" w:rsidR="00F15307"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כל רכיבי ו/או תוצרי העבודה, כולם או חלקם, ובכלל זה מרכיבים, נתונים, מאגרי מידע, מצגות, מסמכים, שיטות עבודה, סיכומי פגישות, רישומים פנימיים וכל חומר אחר</w:t>
      </w:r>
      <w:r w:rsidR="00CF1022">
        <w:rPr>
          <w:rFonts w:hint="cs"/>
          <w:rtl/>
        </w:rPr>
        <w:t>,</w:t>
      </w:r>
      <w:r w:rsidR="00CF1022">
        <w:rPr>
          <w:rtl/>
        </w:rPr>
        <w:t xml:space="preserve"> אשר יופקו על</w:t>
      </w:r>
      <w:r w:rsidR="00457EEC">
        <w:rPr>
          <w:rFonts w:hint="cs"/>
          <w:rtl/>
        </w:rPr>
        <w:t xml:space="preserve"> </w:t>
      </w:r>
      <w:r w:rsidR="00CF1022">
        <w:rPr>
          <w:rtl/>
        </w:rPr>
        <w:t>ידי נותן</w:t>
      </w:r>
      <w:r w:rsidR="00457EEC">
        <w:rPr>
          <w:rFonts w:hint="cs"/>
          <w:rtl/>
        </w:rPr>
        <w:t xml:space="preserve"> </w:t>
      </w:r>
      <w:r w:rsidRPr="00CF1022">
        <w:rPr>
          <w:rtl/>
        </w:rPr>
        <w:t xml:space="preserve">השירותים במהלך מתן השירותים </w:t>
      </w:r>
      <w:r w:rsidR="00CF1022">
        <w:rPr>
          <w:rFonts w:hint="cs"/>
          <w:rtl/>
        </w:rPr>
        <w:t>בחטיבה</w:t>
      </w:r>
      <w:r w:rsidRPr="00CF1022">
        <w:rPr>
          <w:rtl/>
        </w:rPr>
        <w:t xml:space="preserve"> (</w:t>
      </w:r>
      <w:r w:rsidR="00B63647">
        <w:rPr>
          <w:rtl/>
        </w:rPr>
        <w:t xml:space="preserve">להלן - </w:t>
      </w:r>
      <w:r w:rsidRPr="00CF1022">
        <w:rPr>
          <w:rtl/>
        </w:rPr>
        <w:t xml:space="preserve"> </w:t>
      </w:r>
      <w:r w:rsidR="00CF1022">
        <w:rPr>
          <w:rFonts w:hint="cs"/>
          <w:rtl/>
        </w:rPr>
        <w:t>"</w:t>
      </w:r>
      <w:r w:rsidRPr="00CF1022">
        <w:rPr>
          <w:b/>
          <w:bCs/>
          <w:rtl/>
        </w:rPr>
        <w:t>תוצרי העבודה</w:t>
      </w:r>
      <w:r w:rsidR="00CF1022">
        <w:rPr>
          <w:rFonts w:hint="cs"/>
          <w:rtl/>
        </w:rPr>
        <w:t>"</w:t>
      </w:r>
      <w:r w:rsidRPr="00CF1022">
        <w:rPr>
          <w:rtl/>
        </w:rPr>
        <w:t xml:space="preserve">) יהיו שייכים בלעדית </w:t>
      </w:r>
      <w:r w:rsidR="00CF1022">
        <w:rPr>
          <w:rFonts w:hint="cs"/>
          <w:rtl/>
        </w:rPr>
        <w:t>לחטיבה</w:t>
      </w:r>
      <w:r w:rsidR="00F15307">
        <w:rPr>
          <w:rFonts w:hint="cs"/>
          <w:rtl/>
        </w:rPr>
        <w:t xml:space="preserve">, גם אם מתן </w:t>
      </w:r>
      <w:r w:rsidR="00F15307" w:rsidRPr="00CF1022">
        <w:rPr>
          <w:rtl/>
        </w:rPr>
        <w:t xml:space="preserve">השירותים הופסק תוך כדי תקופת ההתקשרות או בתום תקופת ההתקשרות שלו עם </w:t>
      </w:r>
      <w:r w:rsidR="00F15307">
        <w:rPr>
          <w:rFonts w:hint="cs"/>
          <w:rtl/>
        </w:rPr>
        <w:t>החטיבה</w:t>
      </w:r>
      <w:r w:rsidR="00F15307" w:rsidRPr="00CF1022">
        <w:rPr>
          <w:rtl/>
        </w:rPr>
        <w:t>.</w:t>
      </w:r>
    </w:p>
    <w:p w14:paraId="4BD10ED1"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 xml:space="preserve">אנחנו מתחייבים להעביר את תוצרי העבודה </w:t>
      </w:r>
      <w:r w:rsidR="00CF1022">
        <w:rPr>
          <w:rFonts w:hint="cs"/>
          <w:rtl/>
        </w:rPr>
        <w:t>לחטיבה</w:t>
      </w:r>
      <w:r w:rsidRPr="00CF1022">
        <w:rPr>
          <w:rtl/>
        </w:rPr>
        <w:t xml:space="preserve"> מיד עם סיום מתן השירותים או לפי דרישת </w:t>
      </w:r>
      <w:r w:rsidR="00CF1022">
        <w:rPr>
          <w:rFonts w:hint="cs"/>
          <w:rtl/>
        </w:rPr>
        <w:t>החטיבה</w:t>
      </w:r>
      <w:r w:rsidRPr="00CF1022">
        <w:rPr>
          <w:rtl/>
        </w:rPr>
        <w:t>, לפי המוקדם מב</w:t>
      </w:r>
      <w:r w:rsidR="006559A0">
        <w:rPr>
          <w:rFonts w:hint="cs"/>
          <w:rtl/>
        </w:rPr>
        <w:t>י</w:t>
      </w:r>
      <w:r w:rsidRPr="00CF1022">
        <w:rPr>
          <w:rtl/>
        </w:rPr>
        <w:t>ניהם.</w:t>
      </w:r>
    </w:p>
    <w:p w14:paraId="2E323AB9"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ידוע לנו ומוסכם עלינו</w:t>
      </w:r>
      <w:r w:rsidR="00CF1022">
        <w:rPr>
          <w:rFonts w:hint="cs"/>
          <w:rtl/>
        </w:rPr>
        <w:t>,</w:t>
      </w:r>
      <w:r w:rsidRPr="00CF1022">
        <w:rPr>
          <w:rtl/>
        </w:rPr>
        <w:t xml:space="preserve"> כי זכויות היוצרים ו/או זכויות פטנט ו/או כל זכות קניינית אחרת ו/או כל זכות אחרת על תוצרי עבודה אלה יהיו בבעלות בלעדית של </w:t>
      </w:r>
      <w:r w:rsidR="00CF1022">
        <w:rPr>
          <w:rFonts w:hint="cs"/>
          <w:rtl/>
        </w:rPr>
        <w:t>החטיבה</w:t>
      </w:r>
      <w:r w:rsidRPr="00CF1022">
        <w:rPr>
          <w:rtl/>
        </w:rPr>
        <w:t xml:space="preserve">, אשר </w:t>
      </w:r>
      <w:r w:rsidR="00CF1022">
        <w:rPr>
          <w:rFonts w:hint="cs"/>
          <w:rtl/>
        </w:rPr>
        <w:t>ת</w:t>
      </w:r>
      <w:r w:rsidRPr="00CF1022">
        <w:rPr>
          <w:rtl/>
        </w:rPr>
        <w:t>וכל לעשות בהם כל שימוש ש</w:t>
      </w:r>
      <w:r w:rsidR="00CF1022">
        <w:rPr>
          <w:rFonts w:hint="cs"/>
          <w:rtl/>
        </w:rPr>
        <w:t>ת</w:t>
      </w:r>
      <w:r w:rsidRPr="00CF1022">
        <w:rPr>
          <w:rtl/>
        </w:rPr>
        <w:t>רצה בעתיד</w:t>
      </w:r>
      <w:r w:rsidR="00CF1022">
        <w:rPr>
          <w:rFonts w:hint="cs"/>
          <w:rtl/>
        </w:rPr>
        <w:t xml:space="preserve"> - </w:t>
      </w:r>
      <w:r w:rsidRPr="00CF1022">
        <w:rPr>
          <w:rtl/>
        </w:rPr>
        <w:t>בין אם לצרכי</w:t>
      </w:r>
      <w:r w:rsidR="00CF1022">
        <w:rPr>
          <w:rFonts w:hint="cs"/>
          <w:rtl/>
        </w:rPr>
        <w:t>ה היא</w:t>
      </w:r>
      <w:r w:rsidR="00CF1022">
        <w:rPr>
          <w:rtl/>
        </w:rPr>
        <w:t xml:space="preserve"> ובין אם לצרכים אחרים.</w:t>
      </w:r>
    </w:p>
    <w:p w14:paraId="58039A08" w14:textId="77777777" w:rsidR="00F72011" w:rsidRPr="00CF1022" w:rsidRDefault="00F72011" w:rsidP="004B79E1">
      <w:pPr>
        <w:pStyle w:val="Hnormal1"/>
        <w:numPr>
          <w:ilvl w:val="0"/>
          <w:numId w:val="52"/>
        </w:numPr>
        <w:tabs>
          <w:tab w:val="clear" w:pos="1152"/>
          <w:tab w:val="left" w:pos="576"/>
        </w:tabs>
        <w:spacing w:line="360" w:lineRule="auto"/>
        <w:ind w:left="576"/>
        <w:rPr>
          <w:rtl/>
        </w:rPr>
      </w:pPr>
      <w:r w:rsidRPr="00CF1022">
        <w:rPr>
          <w:rtl/>
        </w:rPr>
        <w:t xml:space="preserve">אנו מוותרים בזאת על כל דרישה, טענה או תביעה עתידית נגד </w:t>
      </w:r>
      <w:r w:rsidR="00CF1022">
        <w:rPr>
          <w:rFonts w:hint="cs"/>
          <w:rtl/>
        </w:rPr>
        <w:t>החטיבה</w:t>
      </w:r>
      <w:r w:rsidRPr="00CF1022">
        <w:rPr>
          <w:rtl/>
        </w:rPr>
        <w:t xml:space="preserve"> ביחס לשימוש במידע ובידע שיגובש</w:t>
      </w:r>
      <w:r w:rsidR="00CF1022">
        <w:rPr>
          <w:rtl/>
        </w:rPr>
        <w:t>, בהיותי נותן</w:t>
      </w:r>
      <w:r w:rsidR="00CF1022">
        <w:rPr>
          <w:rFonts w:hint="cs"/>
          <w:rtl/>
        </w:rPr>
        <w:t>-</w:t>
      </w:r>
      <w:r w:rsidR="00CF1022">
        <w:rPr>
          <w:rtl/>
        </w:rPr>
        <w:t>שירותים מטעם הספק</w:t>
      </w:r>
      <w:r w:rsidR="00CF1022">
        <w:rPr>
          <w:rFonts w:hint="cs"/>
          <w:rtl/>
        </w:rPr>
        <w:t xml:space="preserve"> בעבור החטיבה.</w:t>
      </w:r>
    </w:p>
    <w:p w14:paraId="1D39020B" w14:textId="77777777" w:rsidR="00F72011" w:rsidRPr="00CF1022" w:rsidRDefault="00F72011" w:rsidP="004B79E1">
      <w:pPr>
        <w:pStyle w:val="Hnormal1"/>
        <w:numPr>
          <w:ilvl w:val="0"/>
          <w:numId w:val="52"/>
        </w:numPr>
        <w:tabs>
          <w:tab w:val="clear" w:pos="1152"/>
          <w:tab w:val="left" w:pos="576"/>
        </w:tabs>
        <w:spacing w:after="120" w:line="360" w:lineRule="auto"/>
        <w:ind w:left="576"/>
        <w:rPr>
          <w:rtl/>
        </w:rPr>
      </w:pPr>
      <w:r w:rsidRPr="00CF1022">
        <w:rPr>
          <w:rtl/>
        </w:rPr>
        <w:t>ידוע לי</w:t>
      </w:r>
      <w:r w:rsidR="00CF1022">
        <w:rPr>
          <w:rFonts w:hint="cs"/>
          <w:rtl/>
        </w:rPr>
        <w:t>,</w:t>
      </w:r>
      <w:r w:rsidR="00CF1022">
        <w:rPr>
          <w:rtl/>
        </w:rPr>
        <w:t xml:space="preserve"> כי איננו רשאים למכור, להעביר, </w:t>
      </w:r>
      <w:r w:rsidRPr="00CF1022">
        <w:rPr>
          <w:rtl/>
        </w:rPr>
        <w:t xml:space="preserve">לפרסם, להשכיר, לרשום, או לעשות שימוש כלשהו בתוצרי העבודה שלא באישור </w:t>
      </w:r>
      <w:r w:rsidR="00CF1022">
        <w:rPr>
          <w:rFonts w:hint="cs"/>
          <w:rtl/>
        </w:rPr>
        <w:t>החטיבה,</w:t>
      </w:r>
      <w:r w:rsidRPr="00CF1022">
        <w:rPr>
          <w:rtl/>
        </w:rPr>
        <w:t xml:space="preserve"> בכתב ומראש.</w:t>
      </w:r>
    </w:p>
    <w:p w14:paraId="2F10315F" w14:textId="77777777" w:rsidR="00CF1022" w:rsidRDefault="00CF1022" w:rsidP="00F47154">
      <w:pPr>
        <w:pStyle w:val="Hnormal1"/>
        <w:spacing w:line="360" w:lineRule="auto"/>
        <w:rPr>
          <w:sz w:val="24"/>
          <w:rtl/>
        </w:rPr>
      </w:pPr>
      <w:r>
        <w:rPr>
          <w:rFonts w:hint="cs"/>
          <w:sz w:val="24"/>
          <w:rtl/>
        </w:rPr>
        <w:t>ולראיה באנו על החתום</w:t>
      </w:r>
    </w:p>
    <w:p w14:paraId="1B42C708" w14:textId="77777777" w:rsidR="00F47154" w:rsidRPr="00F47154" w:rsidRDefault="00F47154" w:rsidP="004B79E1">
      <w:pPr>
        <w:pStyle w:val="Hnormal1"/>
        <w:numPr>
          <w:ilvl w:val="0"/>
          <w:numId w:val="53"/>
        </w:numPr>
        <w:tabs>
          <w:tab w:val="left" w:pos="576"/>
        </w:tabs>
        <w:spacing w:after="120" w:line="360" w:lineRule="auto"/>
        <w:ind w:left="576" w:hanging="576"/>
        <w:rPr>
          <w:sz w:val="24"/>
          <w:u w:val="single"/>
          <w:rtl/>
        </w:rPr>
      </w:pPr>
      <w:r w:rsidRPr="00F47154">
        <w:rPr>
          <w:rFonts w:hint="cs"/>
          <w:sz w:val="24"/>
          <w:u w:val="single"/>
          <w:rtl/>
        </w:rPr>
        <w:t>נותן</w:t>
      </w:r>
      <w:r w:rsidR="00F15307">
        <w:rPr>
          <w:rFonts w:hint="cs"/>
          <w:sz w:val="24"/>
          <w:u w:val="single"/>
          <w:rtl/>
        </w:rPr>
        <w:t xml:space="preserve"> </w:t>
      </w:r>
      <w:r w:rsidR="00BC5E08">
        <w:rPr>
          <w:rFonts w:hint="cs"/>
          <w:sz w:val="24"/>
          <w:u w:val="single"/>
          <w:rtl/>
        </w:rPr>
        <w:t xml:space="preserve"> </w:t>
      </w:r>
      <w:r w:rsidRPr="00F47154">
        <w:rPr>
          <w:rFonts w:hint="cs"/>
          <w:sz w:val="24"/>
          <w:u w:val="single"/>
          <w:rtl/>
        </w:rPr>
        <w:t>השירות</w:t>
      </w:r>
    </w:p>
    <w:p w14:paraId="6BDA3640" w14:textId="77777777" w:rsidR="00CF1022" w:rsidRDefault="00CF1022" w:rsidP="00CF1022">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D6025DE" w14:textId="77777777" w:rsidR="00CF1022" w:rsidRDefault="00CF1022" w:rsidP="005E14CC">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5E14CC">
        <w:rPr>
          <w:rFonts w:hint="cs"/>
          <w:rtl/>
        </w:rPr>
        <w:t xml:space="preserve"> </w:t>
      </w:r>
      <w:r>
        <w:rPr>
          <w:rFonts w:hint="cs"/>
          <w:rtl/>
        </w:rPr>
        <w:t>השירות</w:t>
      </w:r>
      <w:r>
        <w:rPr>
          <w:rFonts w:hint="cs"/>
          <w:rtl/>
        </w:rPr>
        <w:tab/>
        <w:t>חתימתו של נותן</w:t>
      </w:r>
      <w:r w:rsidR="005E14CC">
        <w:rPr>
          <w:rFonts w:hint="cs"/>
          <w:rtl/>
        </w:rPr>
        <w:t xml:space="preserve"> </w:t>
      </w:r>
      <w:r>
        <w:rPr>
          <w:rFonts w:hint="cs"/>
          <w:rtl/>
        </w:rPr>
        <w:t>השירות</w:t>
      </w:r>
    </w:p>
    <w:p w14:paraId="5C998FC9" w14:textId="77777777" w:rsidR="00F47154" w:rsidRPr="00F47154" w:rsidRDefault="00F47154" w:rsidP="004B79E1">
      <w:pPr>
        <w:pStyle w:val="Hnormal1"/>
        <w:numPr>
          <w:ilvl w:val="0"/>
          <w:numId w:val="53"/>
        </w:numPr>
        <w:tabs>
          <w:tab w:val="left" w:pos="576"/>
        </w:tabs>
        <w:spacing w:after="120" w:line="360" w:lineRule="auto"/>
        <w:ind w:left="576" w:hanging="576"/>
        <w:rPr>
          <w:sz w:val="24"/>
          <w:u w:val="single"/>
          <w:rtl/>
        </w:rPr>
      </w:pPr>
      <w:r>
        <w:rPr>
          <w:rFonts w:hint="cs"/>
          <w:sz w:val="24"/>
          <w:u w:val="single"/>
          <w:rtl/>
        </w:rPr>
        <w:t>החברה</w:t>
      </w:r>
    </w:p>
    <w:p w14:paraId="0A2DFF91"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21B22695" w14:textId="77777777" w:rsidR="00CF1022" w:rsidRDefault="00CF1022" w:rsidP="00CF1022">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4A7EF1DA" w14:textId="77777777" w:rsidR="00CF1022" w:rsidRDefault="00CF1022" w:rsidP="00CF1022">
      <w:pPr>
        <w:pStyle w:val="HNormal"/>
        <w:tabs>
          <w:tab w:val="left" w:leader="underscore" w:pos="5328"/>
          <w:tab w:val="left" w:pos="5904"/>
          <w:tab w:val="right" w:leader="underscore" w:pos="8309"/>
        </w:tabs>
        <w:spacing w:after="600"/>
        <w:ind w:left="576"/>
        <w:rPr>
          <w:rtl/>
        </w:rPr>
      </w:pPr>
      <w:r>
        <w:rPr>
          <w:rFonts w:hint="cs"/>
          <w:rtl/>
        </w:rPr>
        <w:t xml:space="preserve">חותמת של החברה: </w:t>
      </w:r>
      <w:r>
        <w:rPr>
          <w:rFonts w:hint="cs"/>
          <w:rtl/>
        </w:rPr>
        <w:tab/>
        <w:t xml:space="preserve">; תאריך: </w:t>
      </w:r>
      <w:r>
        <w:rPr>
          <w:rFonts w:hint="cs"/>
          <w:rtl/>
        </w:rPr>
        <w:tab/>
      </w:r>
    </w:p>
    <w:p w14:paraId="03111C3B" w14:textId="77777777" w:rsidR="00120DAD" w:rsidRPr="008C7F32" w:rsidRDefault="00120DAD" w:rsidP="00095949">
      <w:pPr>
        <w:pStyle w:val="2"/>
        <w:keepNext/>
        <w:spacing w:after="240"/>
        <w:ind w:right="0"/>
        <w:jc w:val="center"/>
        <w:rPr>
          <w:rFonts w:ascii="Times New Roman Bold" w:hAnsi="Times New Roman Bold"/>
          <w:rtl/>
        </w:rPr>
      </w:pPr>
      <w:bookmarkStart w:id="59" w:name="_Toc301695520"/>
      <w:bookmarkStart w:id="60" w:name="_Toc501905088"/>
      <w:r w:rsidRPr="00553CBD">
        <w:rPr>
          <w:rFonts w:ascii="Times New Roman Bold" w:hAnsi="Times New Roman Bold" w:hint="cs"/>
          <w:rtl/>
        </w:rPr>
        <w:t>נספח 1.7.2 - כתב ערבות ביצוע</w:t>
      </w:r>
      <w:bookmarkEnd w:id="59"/>
      <w:bookmarkEnd w:id="60"/>
    </w:p>
    <w:p w14:paraId="4274A35A" w14:textId="77777777" w:rsidR="00120DAD" w:rsidRDefault="00120DAD" w:rsidP="00120DAD">
      <w:pPr>
        <w:pStyle w:val="HNormal"/>
        <w:tabs>
          <w:tab w:val="left" w:leader="underscore" w:pos="8309"/>
        </w:tabs>
        <w:spacing w:after="0" w:line="360" w:lineRule="auto"/>
        <w:ind w:left="3456"/>
      </w:pPr>
      <w:r>
        <w:rPr>
          <w:rtl/>
        </w:rPr>
        <w:t>שם הבנק</w:t>
      </w:r>
      <w:r>
        <w:rPr>
          <w:rFonts w:hint="cs"/>
          <w:rtl/>
        </w:rPr>
        <w:t xml:space="preserve"> </w:t>
      </w:r>
      <w:r>
        <w:rPr>
          <w:rtl/>
        </w:rPr>
        <w:t>/</w:t>
      </w:r>
      <w:r>
        <w:rPr>
          <w:rFonts w:hint="cs"/>
          <w:rtl/>
        </w:rPr>
        <w:t xml:space="preserve"> </w:t>
      </w:r>
      <w:r>
        <w:rPr>
          <w:rtl/>
        </w:rPr>
        <w:t>חברת הביטוח</w:t>
      </w:r>
      <w:r>
        <w:rPr>
          <w:rFonts w:hint="cs"/>
          <w:rtl/>
        </w:rPr>
        <w:t xml:space="preserve">: </w:t>
      </w:r>
      <w:r>
        <w:rPr>
          <w:rFonts w:hint="cs"/>
          <w:rtl/>
        </w:rPr>
        <w:tab/>
      </w:r>
    </w:p>
    <w:p w14:paraId="0FAB9C13" w14:textId="77777777" w:rsidR="00120DAD" w:rsidRDefault="00120DAD" w:rsidP="00120DAD">
      <w:pPr>
        <w:pStyle w:val="HNormal"/>
        <w:tabs>
          <w:tab w:val="left" w:leader="underscore" w:pos="8309"/>
        </w:tabs>
        <w:spacing w:after="0" w:line="360" w:lineRule="auto"/>
        <w:ind w:left="3456"/>
      </w:pPr>
      <w:r>
        <w:rPr>
          <w:rtl/>
        </w:rPr>
        <w:t>מס' הטלפון</w:t>
      </w:r>
      <w:r>
        <w:rPr>
          <w:rFonts w:hint="cs"/>
          <w:rtl/>
        </w:rPr>
        <w:t xml:space="preserve">: </w:t>
      </w:r>
      <w:r>
        <w:rPr>
          <w:rFonts w:hint="cs"/>
          <w:rtl/>
        </w:rPr>
        <w:tab/>
      </w:r>
    </w:p>
    <w:p w14:paraId="458F505B" w14:textId="77777777" w:rsidR="00120DAD" w:rsidRDefault="00120DAD" w:rsidP="00120DAD">
      <w:pPr>
        <w:pStyle w:val="HNormal"/>
        <w:tabs>
          <w:tab w:val="left" w:leader="underscore" w:pos="8309"/>
        </w:tabs>
        <w:spacing w:after="360" w:line="360" w:lineRule="auto"/>
        <w:ind w:left="3456"/>
      </w:pPr>
      <w:r>
        <w:rPr>
          <w:rtl/>
        </w:rPr>
        <w:t>מס' הפקס:</w:t>
      </w:r>
      <w:r>
        <w:rPr>
          <w:rFonts w:hint="cs"/>
          <w:rtl/>
        </w:rPr>
        <w:t xml:space="preserve"> </w:t>
      </w:r>
      <w:r>
        <w:rPr>
          <w:rFonts w:hint="cs"/>
          <w:rtl/>
        </w:rPr>
        <w:tab/>
      </w:r>
    </w:p>
    <w:p w14:paraId="260A8987" w14:textId="77777777" w:rsidR="00120DAD" w:rsidRDefault="00120DAD" w:rsidP="00120DAD">
      <w:pPr>
        <w:pStyle w:val="HNormal"/>
        <w:spacing w:after="240"/>
        <w:jc w:val="center"/>
        <w:rPr>
          <w:rFonts w:ascii="Times New Roman Bold" w:hAnsi="Times New Roman Bold"/>
          <w:b/>
          <w:bCs/>
          <w:sz w:val="22"/>
          <w:szCs w:val="28"/>
          <w:u w:val="single"/>
          <w:rtl/>
        </w:rPr>
      </w:pPr>
      <w:r>
        <w:rPr>
          <w:rFonts w:ascii="Times New Roman Bold" w:hAnsi="Times New Roman Bold" w:hint="cs"/>
          <w:b/>
          <w:bCs/>
          <w:sz w:val="22"/>
          <w:szCs w:val="28"/>
          <w:u w:val="single"/>
          <w:rtl/>
        </w:rPr>
        <w:t>כתב ערבות</w:t>
      </w:r>
    </w:p>
    <w:p w14:paraId="7D4ACB0B" w14:textId="77777777" w:rsidR="00120DAD" w:rsidRDefault="00120DAD" w:rsidP="00985447">
      <w:pPr>
        <w:pStyle w:val="HNormal"/>
        <w:spacing w:after="360"/>
        <w:jc w:val="left"/>
        <w:rPr>
          <w:u w:val="single"/>
          <w:rtl/>
        </w:rPr>
      </w:pPr>
      <w:r>
        <w:rPr>
          <w:rtl/>
        </w:rPr>
        <w:t>לכבוד</w:t>
      </w:r>
      <w:r>
        <w:rPr>
          <w:rtl/>
        </w:rPr>
        <w:br/>
      </w:r>
      <w:r w:rsidR="00930C48">
        <w:rPr>
          <w:rFonts w:hint="cs"/>
          <w:rtl/>
        </w:rPr>
        <w:t>החטיבה להתיישבות, בהסתדרות הציונית העולמית</w:t>
      </w:r>
      <w:r>
        <w:rPr>
          <w:rtl/>
        </w:rPr>
        <w:br/>
      </w:r>
      <w:r w:rsidR="00985447" w:rsidRPr="00985447">
        <w:rPr>
          <w:rFonts w:hint="cs"/>
          <w:b/>
          <w:bCs/>
          <w:u w:val="single"/>
          <w:rtl/>
        </w:rPr>
        <w:t>רחוב המלך ג'ורג' 48, ירושלים</w:t>
      </w:r>
    </w:p>
    <w:p w14:paraId="395C5E61" w14:textId="77777777" w:rsidR="00985447" w:rsidRDefault="00985447" w:rsidP="00985447">
      <w:pPr>
        <w:pStyle w:val="HNormal"/>
        <w:spacing w:after="360"/>
        <w:jc w:val="left"/>
      </w:pPr>
      <w:r>
        <w:rPr>
          <w:rFonts w:hint="cs"/>
          <w:u w:val="single"/>
          <w:rtl/>
        </w:rPr>
        <w:t>א.ג.נ.,</w:t>
      </w:r>
    </w:p>
    <w:p w14:paraId="279D92F8" w14:textId="77777777" w:rsidR="00120DAD" w:rsidRDefault="00120DAD" w:rsidP="00120DAD">
      <w:pPr>
        <w:pStyle w:val="HNormal"/>
        <w:spacing w:after="240"/>
        <w:jc w:val="center"/>
        <w:rPr>
          <w:color w:val="000000"/>
          <w:lang w:eastAsia="en-US"/>
        </w:rPr>
      </w:pPr>
      <w:r>
        <w:rPr>
          <w:color w:val="000000"/>
          <w:rtl/>
          <w:lang w:eastAsia="en-US"/>
        </w:rPr>
        <w:t xml:space="preserve">הנדון: </w:t>
      </w:r>
      <w:r>
        <w:rPr>
          <w:b/>
          <w:bCs/>
          <w:color w:val="000000"/>
          <w:rtl/>
          <w:lang w:eastAsia="en-US"/>
        </w:rPr>
        <w:t xml:space="preserve">ערבות </w:t>
      </w:r>
      <w:r w:rsidR="00CC579E">
        <w:rPr>
          <w:b/>
          <w:bCs/>
          <w:color w:val="000000"/>
          <w:rtl/>
          <w:lang w:eastAsia="en-US"/>
        </w:rPr>
        <w:t>מס'</w:t>
      </w:r>
      <w:r>
        <w:rPr>
          <w:rFonts w:hint="cs"/>
          <w:b/>
          <w:bCs/>
          <w:color w:val="000000"/>
          <w:rtl/>
          <w:lang w:eastAsia="en-US"/>
        </w:rPr>
        <w:t xml:space="preserve"> </w:t>
      </w:r>
      <w:r>
        <w:rPr>
          <w:b/>
          <w:bCs/>
          <w:color w:val="000000"/>
          <w:rtl/>
          <w:lang w:eastAsia="en-US"/>
        </w:rPr>
        <w:t>_</w:t>
      </w:r>
      <w:r>
        <w:rPr>
          <w:rFonts w:hint="cs"/>
          <w:b/>
          <w:bCs/>
          <w:color w:val="000000"/>
          <w:rtl/>
          <w:lang w:eastAsia="en-US"/>
        </w:rPr>
        <w:t>________________</w:t>
      </w:r>
      <w:r>
        <w:rPr>
          <w:b/>
          <w:bCs/>
          <w:color w:val="000000"/>
          <w:rtl/>
          <w:lang w:eastAsia="en-US"/>
        </w:rPr>
        <w:t>__________</w:t>
      </w:r>
    </w:p>
    <w:p w14:paraId="631C04DD" w14:textId="77777777" w:rsidR="00120DAD" w:rsidRDefault="00120DAD" w:rsidP="00FD79A9">
      <w:pPr>
        <w:pStyle w:val="HNormal"/>
      </w:pPr>
      <w:r>
        <w:rPr>
          <w:rFonts w:hint="cs"/>
          <w:rtl/>
        </w:rPr>
        <w:t xml:space="preserve">על-פי בקשתו של ______________________, </w:t>
      </w:r>
      <w:r w:rsidR="00FD79A9">
        <w:rPr>
          <w:rFonts w:hint="cs"/>
          <w:rtl/>
        </w:rPr>
        <w:t>ח"פ</w:t>
      </w:r>
      <w:r>
        <w:rPr>
          <w:rFonts w:hint="cs"/>
          <w:rtl/>
        </w:rPr>
        <w:t xml:space="preserve">/ </w:t>
      </w:r>
      <w:r w:rsidR="00FD79A9">
        <w:rPr>
          <w:rFonts w:hint="cs"/>
          <w:rtl/>
        </w:rPr>
        <w:t>ת"ז</w:t>
      </w:r>
      <w:r>
        <w:rPr>
          <w:rFonts w:hint="cs"/>
          <w:rtl/>
        </w:rPr>
        <w:t xml:space="preserve">_____________ (להלן - "החייב"), </w:t>
      </w:r>
      <w:r>
        <w:rPr>
          <w:rtl/>
        </w:rPr>
        <w:t>אנו ערבים בזה כלפיכם לסילוק כל סכום עד לסך</w:t>
      </w:r>
      <w:r>
        <w:rPr>
          <w:rFonts w:hint="cs"/>
          <w:rtl/>
        </w:rPr>
        <w:t xml:space="preserve"> של ______________ ש"ח </w:t>
      </w:r>
      <w:r>
        <w:rPr>
          <w:rtl/>
        </w:rPr>
        <w:t>(</w:t>
      </w:r>
      <w:r>
        <w:rPr>
          <w:rFonts w:hint="cs"/>
          <w:rtl/>
        </w:rPr>
        <w:t>במלים</w:t>
      </w:r>
      <w:r>
        <w:rPr>
          <w:rtl/>
        </w:rPr>
        <w:t>)</w:t>
      </w:r>
      <w:r>
        <w:rPr>
          <w:rFonts w:hint="cs"/>
          <w:rtl/>
        </w:rPr>
        <w:t xml:space="preserve">, </w:t>
      </w:r>
      <w:r>
        <w:rPr>
          <w:rtl/>
        </w:rPr>
        <w:t>שיוצמד למדד</w:t>
      </w:r>
      <w:r>
        <w:rPr>
          <w:rFonts w:hint="cs"/>
          <w:rtl/>
        </w:rPr>
        <w:t xml:space="preserve"> המחירים לצרכן,</w:t>
      </w:r>
      <w:r>
        <w:rPr>
          <w:rtl/>
        </w:rPr>
        <w:t xml:space="preserve"> מתאריך</w:t>
      </w:r>
      <w:r>
        <w:rPr>
          <w:rFonts w:hint="cs"/>
          <w:rtl/>
        </w:rPr>
        <w:t xml:space="preserve"> ___________ </w:t>
      </w:r>
      <w:r>
        <w:rPr>
          <w:rtl/>
        </w:rPr>
        <w:t xml:space="preserve">(תאריך תחילת </w:t>
      </w:r>
      <w:r>
        <w:rPr>
          <w:rFonts w:hint="cs"/>
          <w:rtl/>
        </w:rPr>
        <w:t>ה</w:t>
      </w:r>
      <w:r>
        <w:rPr>
          <w:rtl/>
        </w:rPr>
        <w:t xml:space="preserve">תוקף </w:t>
      </w:r>
      <w:r>
        <w:rPr>
          <w:rFonts w:hint="cs"/>
          <w:rtl/>
        </w:rPr>
        <w:t xml:space="preserve">של </w:t>
      </w:r>
      <w:r>
        <w:rPr>
          <w:rtl/>
        </w:rPr>
        <w:t>הערבות)</w:t>
      </w:r>
      <w:r>
        <w:rPr>
          <w:rFonts w:hint="cs"/>
          <w:rtl/>
        </w:rPr>
        <w:t xml:space="preserve">, </w:t>
      </w:r>
      <w:r>
        <w:rPr>
          <w:rtl/>
        </w:rPr>
        <w:t>אשר תדרשו מאת</w:t>
      </w:r>
      <w:r>
        <w:rPr>
          <w:rFonts w:hint="cs"/>
          <w:rtl/>
        </w:rPr>
        <w:t xml:space="preserve"> החייב, וזאת בקשר להזמנה או להסכם </w:t>
      </w:r>
      <w:r w:rsidR="006B6295">
        <w:rPr>
          <w:rFonts w:hint="cs"/>
          <w:color w:val="000000"/>
          <w:rtl/>
          <w:lang w:eastAsia="en-US"/>
        </w:rPr>
        <w:t xml:space="preserve">לפי </w:t>
      </w:r>
      <w:r w:rsidR="00C52FBF" w:rsidRPr="0087623E">
        <w:rPr>
          <w:rFonts w:hint="cs"/>
          <w:b/>
          <w:bCs/>
          <w:color w:val="000000"/>
          <w:rtl/>
          <w:lang w:eastAsia="en-US"/>
        </w:rPr>
        <w:t xml:space="preserve">מכרז </w:t>
      </w:r>
      <w:r w:rsidR="00011D40" w:rsidRPr="005F2A54">
        <w:rPr>
          <w:rFonts w:hint="cs"/>
          <w:b/>
          <w:bCs/>
          <w:color w:val="000000"/>
          <w:rtl/>
          <w:lang w:eastAsia="en-US"/>
        </w:rPr>
        <w:t>03/2018</w:t>
      </w:r>
      <w:r w:rsidR="00C52FBF" w:rsidRPr="0087623E">
        <w:rPr>
          <w:rFonts w:hint="cs"/>
          <w:b/>
          <w:bCs/>
          <w:color w:val="000000"/>
          <w:rtl/>
          <w:lang w:eastAsia="en-US"/>
        </w:rPr>
        <w:t xml:space="preserve"> </w:t>
      </w:r>
      <w:r w:rsidR="00BC5E08" w:rsidRPr="00FD1AF5">
        <w:rPr>
          <w:rFonts w:hint="cs"/>
          <w:rtl/>
        </w:rPr>
        <w:t xml:space="preserve">לביצוע יריד </w:t>
      </w:r>
      <w:r w:rsidR="00425383">
        <w:rPr>
          <w:rFonts w:hint="cs"/>
          <w:rtl/>
        </w:rPr>
        <w:t xml:space="preserve">קליטה </w:t>
      </w:r>
      <w:r w:rsidR="00F8684D">
        <w:rPr>
          <w:rFonts w:hint="cs"/>
          <w:rtl/>
        </w:rPr>
        <w:t>ל</w:t>
      </w:r>
      <w:r w:rsidR="00BC5E08" w:rsidRPr="00FD1AF5">
        <w:rPr>
          <w:rFonts w:hint="cs"/>
          <w:rtl/>
        </w:rPr>
        <w:t xml:space="preserve">התיישבות כפרית בפריפריה </w:t>
      </w:r>
      <w:r w:rsidR="00BC5E08">
        <w:rPr>
          <w:rFonts w:hint="cs"/>
          <w:rtl/>
        </w:rPr>
        <w:t>(להלן -  "</w:t>
      </w:r>
      <w:r w:rsidR="00BC5E08" w:rsidRPr="0087623E">
        <w:rPr>
          <w:rFonts w:hint="cs"/>
          <w:b/>
          <w:bCs/>
          <w:rtl/>
        </w:rPr>
        <w:t>המכרז</w:t>
      </w:r>
      <w:r w:rsidR="00BC5E08">
        <w:rPr>
          <w:rFonts w:hint="cs"/>
          <w:rtl/>
        </w:rPr>
        <w:t>"</w:t>
      </w:r>
      <w:r w:rsidR="00BC5E08" w:rsidRPr="00AB39D1">
        <w:rPr>
          <w:rFonts w:hint="cs"/>
          <w:rtl/>
        </w:rPr>
        <w:t>).</w:t>
      </w:r>
    </w:p>
    <w:p w14:paraId="44F38B25" w14:textId="77777777" w:rsidR="00120DAD" w:rsidRDefault="00120DAD" w:rsidP="00BC5E08">
      <w:pPr>
        <w:pStyle w:val="HNormal"/>
        <w:rPr>
          <w:rtl/>
        </w:rPr>
      </w:pPr>
      <w:r>
        <w:rPr>
          <w:rtl/>
        </w:rPr>
        <w:t>אנו נשלם לכם את הסכום הנ"ל תוך</w:t>
      </w:r>
      <w:r w:rsidR="00BC5E08">
        <w:rPr>
          <w:rFonts w:hint="cs"/>
          <w:rtl/>
        </w:rPr>
        <w:t xml:space="preserve"> חמישה עשר</w:t>
      </w:r>
      <w:r>
        <w:rPr>
          <w:rtl/>
        </w:rPr>
        <w:t xml:space="preserve"> </w:t>
      </w:r>
      <w:r w:rsidR="00BC5E08">
        <w:rPr>
          <w:rFonts w:hint="cs"/>
          <w:rtl/>
        </w:rPr>
        <w:t xml:space="preserve"> (15) ימים </w:t>
      </w:r>
      <w:r>
        <w:rPr>
          <w:rtl/>
        </w:rPr>
        <w:t xml:space="preserve">מתאריך </w:t>
      </w:r>
      <w:r>
        <w:rPr>
          <w:rFonts w:hint="cs"/>
          <w:rtl/>
        </w:rPr>
        <w:t xml:space="preserve">הקבלה של </w:t>
      </w:r>
      <w:r>
        <w:rPr>
          <w:rtl/>
        </w:rPr>
        <w:t>דרישתכם הראשונה</w:t>
      </w:r>
      <w:r>
        <w:rPr>
          <w:rFonts w:hint="cs"/>
          <w:rtl/>
        </w:rPr>
        <w:t xml:space="preserve">, </w:t>
      </w:r>
      <w:r>
        <w:rPr>
          <w:rtl/>
        </w:rPr>
        <w:t>שנשלחה אלינו במכתב בדואר רשום, מבלי שתהיו חייבים לנמק את דרישתכם ומבלי לטעון כלפיכם טענת הגנה כלשהי</w:t>
      </w:r>
      <w:r>
        <w:rPr>
          <w:rFonts w:hint="cs"/>
          <w:rtl/>
        </w:rPr>
        <w:t>,</w:t>
      </w:r>
      <w:r>
        <w:rPr>
          <w:rtl/>
        </w:rPr>
        <w:t xml:space="preserve"> שיכולה לעמוד לחייב בקשר לחיוב כלפיכם, או לדרוש תחילה את סילוק הסכום האמור מאת החייב.</w:t>
      </w:r>
    </w:p>
    <w:p w14:paraId="4E2DE3C1" w14:textId="77777777" w:rsidR="00120DAD" w:rsidRDefault="00120DAD" w:rsidP="00120DAD">
      <w:pPr>
        <w:pStyle w:val="HNormal"/>
      </w:pPr>
      <w:r>
        <w:rPr>
          <w:rFonts w:hint="cs"/>
          <w:rtl/>
        </w:rPr>
        <w:t>ערבות זו הינה אוטונומית, בלתי מוגבלת בתנאים, בלתי חוזרת, בלתי תלויה, אינה ניתנת לביטול ואינה ניתנת להעברה.</w:t>
      </w:r>
    </w:p>
    <w:p w14:paraId="518750BC" w14:textId="77777777" w:rsidR="00120DAD" w:rsidRDefault="00120DAD" w:rsidP="00120DAD">
      <w:pPr>
        <w:pStyle w:val="HNormal"/>
        <w:spacing w:line="360" w:lineRule="auto"/>
      </w:pPr>
      <w:r>
        <w:rPr>
          <w:rtl/>
        </w:rPr>
        <w:t xml:space="preserve">ערבות זו תהיה בתוקף מתאריך ______________ עד תאריך </w:t>
      </w:r>
      <w:r>
        <w:rPr>
          <w:rFonts w:hint="cs"/>
          <w:rtl/>
        </w:rPr>
        <w:t>_____________ (ועד בכלל).</w:t>
      </w:r>
    </w:p>
    <w:p w14:paraId="4F310C2B" w14:textId="77777777" w:rsidR="00120DAD" w:rsidRDefault="00120DAD" w:rsidP="005F553B">
      <w:pPr>
        <w:pStyle w:val="HNormal"/>
        <w:spacing w:line="360" w:lineRule="auto"/>
        <w:rPr>
          <w:rtl/>
        </w:rPr>
      </w:pPr>
      <w:r>
        <w:rPr>
          <w:rtl/>
        </w:rPr>
        <w:t>דרישה על</w:t>
      </w:r>
      <w:r>
        <w:rPr>
          <w:rFonts w:hint="cs"/>
          <w:rtl/>
        </w:rPr>
        <w:t>-</w:t>
      </w:r>
      <w:r>
        <w:rPr>
          <w:rtl/>
        </w:rPr>
        <w:t>פי ערבות זו יש להפנות לסניף בנק</w:t>
      </w:r>
      <w:r>
        <w:rPr>
          <w:rFonts w:hint="cs"/>
          <w:rtl/>
        </w:rPr>
        <w:t xml:space="preserve"> ____________________________________, מספר הסניף: ______, שם הסניף: _____________, כתובת הסניף: _________________.</w:t>
      </w:r>
    </w:p>
    <w:p w14:paraId="27ACBF97" w14:textId="77777777" w:rsidR="00120DAD" w:rsidRDefault="00120DAD" w:rsidP="00AC56F5">
      <w:pPr>
        <w:pStyle w:val="HNormal"/>
        <w:spacing w:after="360" w:line="360" w:lineRule="auto"/>
      </w:pPr>
      <w:r>
        <w:rPr>
          <w:rFonts w:hint="cs"/>
          <w:u w:val="single"/>
          <w:rtl/>
        </w:rPr>
        <w:t>לחלופין:</w:t>
      </w:r>
      <w:r>
        <w:rPr>
          <w:rFonts w:hint="cs"/>
          <w:rtl/>
        </w:rPr>
        <w:t xml:space="preserve"> דרישה על-פי ערבות זו יש להפנות למשרד של חברת הביטוח __________________,</w:t>
      </w:r>
      <w:r w:rsidR="00FB3B9D">
        <w:rPr>
          <w:rFonts w:hint="cs"/>
          <w:rtl/>
        </w:rPr>
        <w:t xml:space="preserve"> </w:t>
      </w:r>
      <w:r>
        <w:rPr>
          <w:rFonts w:hint="cs"/>
          <w:rtl/>
        </w:rPr>
        <w:t>בכתובת: ______________________</w:t>
      </w:r>
      <w:r w:rsidR="00FB3B9D">
        <w:rPr>
          <w:rFonts w:hint="cs"/>
          <w:rtl/>
        </w:rPr>
        <w:t>_____</w:t>
      </w:r>
      <w:r>
        <w:rPr>
          <w:rFonts w:hint="cs"/>
          <w:rtl/>
        </w:rPr>
        <w:t>____________.</w:t>
      </w:r>
    </w:p>
    <w:p w14:paraId="293EC1E6" w14:textId="77777777" w:rsidR="00120DAD" w:rsidRDefault="00120DAD" w:rsidP="00120DAD">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67A15750" w14:textId="77777777" w:rsidR="00120DAD" w:rsidRDefault="00120DAD" w:rsidP="00120DAD">
      <w:pPr>
        <w:pStyle w:val="HNormal"/>
        <w:tabs>
          <w:tab w:val="center" w:pos="720"/>
          <w:tab w:val="center" w:pos="3456"/>
          <w:tab w:val="center" w:pos="6818"/>
        </w:tabs>
        <w:spacing w:after="480"/>
        <w:rPr>
          <w:rtl/>
        </w:rPr>
      </w:pPr>
      <w:r>
        <w:rPr>
          <w:rFonts w:hint="cs"/>
          <w:rtl/>
        </w:rPr>
        <w:tab/>
        <w:t>תאריך</w:t>
      </w:r>
      <w:r>
        <w:rPr>
          <w:rFonts w:hint="cs"/>
          <w:rtl/>
        </w:rPr>
        <w:tab/>
        <w:t>שם מלא</w:t>
      </w:r>
      <w:r>
        <w:rPr>
          <w:rFonts w:hint="cs"/>
          <w:rtl/>
        </w:rPr>
        <w:tab/>
        <w:t>חתימה וחותמת</w:t>
      </w:r>
    </w:p>
    <w:p w14:paraId="339F9232" w14:textId="77777777" w:rsidR="00120DAD" w:rsidRPr="00243DCC" w:rsidRDefault="00120DAD" w:rsidP="00120DAD">
      <w:pPr>
        <w:pStyle w:val="HNormal"/>
        <w:rPr>
          <w:rtl/>
        </w:rPr>
      </w:pPr>
    </w:p>
    <w:p w14:paraId="0BB864DB" w14:textId="77777777" w:rsidR="00120DAD" w:rsidRPr="00243D37" w:rsidRDefault="00120DAD" w:rsidP="008C7F32">
      <w:pPr>
        <w:pStyle w:val="2"/>
        <w:keepNext/>
        <w:spacing w:after="240"/>
        <w:ind w:right="0"/>
        <w:jc w:val="center"/>
        <w:rPr>
          <w:rFonts w:ascii="Times New Roman Bold" w:hAnsi="Times New Roman Bold"/>
          <w:rtl/>
        </w:rPr>
      </w:pPr>
      <w:r>
        <w:rPr>
          <w:rtl/>
        </w:rPr>
        <w:br w:type="page"/>
      </w:r>
      <w:bookmarkStart w:id="61" w:name="_Toc301695522"/>
      <w:bookmarkStart w:id="62" w:name="_Toc501905089"/>
      <w:r w:rsidRPr="00243D37">
        <w:rPr>
          <w:rFonts w:ascii="Times New Roman Bold" w:hAnsi="Times New Roman Bold" w:hint="cs"/>
          <w:rtl/>
        </w:rPr>
        <w:t xml:space="preserve">נספח </w:t>
      </w:r>
      <w:r>
        <w:rPr>
          <w:rFonts w:ascii="Times New Roman Bold" w:hAnsi="Times New Roman Bold" w:hint="cs"/>
          <w:rtl/>
        </w:rPr>
        <w:t>1.7.4</w:t>
      </w:r>
      <w:r w:rsidRPr="00243D37">
        <w:rPr>
          <w:rFonts w:ascii="Times New Roman Bold" w:hAnsi="Times New Roman Bold" w:hint="cs"/>
          <w:rtl/>
        </w:rPr>
        <w:t xml:space="preserve"> - נוסח האישור על עריכת ביטוחים</w:t>
      </w:r>
      <w:bookmarkEnd w:id="61"/>
      <w:bookmarkEnd w:id="62"/>
    </w:p>
    <w:p w14:paraId="3C01CD1F" w14:textId="77777777" w:rsidR="00120DAD" w:rsidRDefault="00120DAD" w:rsidP="00FE1081">
      <w:pPr>
        <w:pStyle w:val="Hnormal1"/>
        <w:jc w:val="left"/>
        <w:rPr>
          <w:rtl/>
        </w:rPr>
      </w:pPr>
      <w:r>
        <w:rPr>
          <w:rtl/>
        </w:rPr>
        <w:t>לכבוד</w:t>
      </w:r>
      <w:r>
        <w:rPr>
          <w:rtl/>
        </w:rPr>
        <w:br/>
      </w:r>
      <w:r w:rsidR="00371812">
        <w:rPr>
          <w:rFonts w:hint="cs"/>
          <w:rtl/>
        </w:rPr>
        <w:t>החטיבה להתיישבות</w:t>
      </w:r>
      <w:r>
        <w:rPr>
          <w:rFonts w:hint="cs"/>
          <w:rtl/>
        </w:rPr>
        <w:t>,</w:t>
      </w:r>
      <w:r>
        <w:rPr>
          <w:rtl/>
        </w:rPr>
        <w:br/>
      </w:r>
      <w:r w:rsidR="00371812">
        <w:rPr>
          <w:rFonts w:hint="cs"/>
          <w:rtl/>
        </w:rPr>
        <w:t>ההסתדרות הציונית העולמית</w:t>
      </w:r>
    </w:p>
    <w:p w14:paraId="2C26F481" w14:textId="77777777" w:rsidR="00FE1081" w:rsidRDefault="00FE1081" w:rsidP="00FE1081">
      <w:pPr>
        <w:pStyle w:val="Hnormal1"/>
        <w:jc w:val="left"/>
        <w:rPr>
          <w:b/>
          <w:bCs/>
          <w:u w:val="single"/>
          <w:rtl/>
        </w:rPr>
      </w:pPr>
      <w:r w:rsidRPr="00FE1081">
        <w:rPr>
          <w:rFonts w:hint="cs"/>
          <w:b/>
          <w:bCs/>
          <w:u w:val="single"/>
          <w:rtl/>
        </w:rPr>
        <w:t>רחוב המלך ג'ורג' 48, ירושלים</w:t>
      </w:r>
    </w:p>
    <w:p w14:paraId="6D7ED553" w14:textId="77777777" w:rsidR="00FE1081" w:rsidRDefault="00FE1081" w:rsidP="00FE1081">
      <w:pPr>
        <w:pStyle w:val="Hnormal1"/>
        <w:jc w:val="left"/>
        <w:rPr>
          <w:b/>
          <w:bCs/>
          <w:u w:val="single"/>
          <w:rtl/>
        </w:rPr>
      </w:pPr>
    </w:p>
    <w:p w14:paraId="35CAB089" w14:textId="77777777" w:rsidR="00FE1081" w:rsidRPr="00FE1081" w:rsidRDefault="00FE1081" w:rsidP="00FE1081">
      <w:pPr>
        <w:pStyle w:val="Hnormal1"/>
        <w:jc w:val="left"/>
        <w:rPr>
          <w:b/>
          <w:bCs/>
          <w:u w:val="single"/>
          <w:rtl/>
        </w:rPr>
      </w:pPr>
    </w:p>
    <w:p w14:paraId="3BE35A73" w14:textId="77777777" w:rsidR="00FE1081" w:rsidRDefault="00FE1081" w:rsidP="00FE1081">
      <w:pPr>
        <w:pStyle w:val="Hnormal1"/>
        <w:rPr>
          <w:rtl/>
        </w:rPr>
      </w:pPr>
      <w:r>
        <w:rPr>
          <w:rFonts w:hint="cs"/>
          <w:rtl/>
        </w:rPr>
        <w:t>א.ג.נ.,</w:t>
      </w:r>
    </w:p>
    <w:p w14:paraId="1C11D016" w14:textId="77777777" w:rsidR="00FE1081" w:rsidRDefault="00FE1081" w:rsidP="00FE1081">
      <w:pPr>
        <w:pStyle w:val="Hnormal1"/>
        <w:rPr>
          <w:rtl/>
        </w:rPr>
      </w:pPr>
    </w:p>
    <w:p w14:paraId="72689B74" w14:textId="77777777" w:rsidR="00120DAD" w:rsidRDefault="00120DAD" w:rsidP="00120DAD">
      <w:pPr>
        <w:pStyle w:val="Hnormal1"/>
        <w:spacing w:after="360"/>
        <w:jc w:val="center"/>
        <w:rPr>
          <w:b/>
          <w:bCs/>
          <w:rtl/>
        </w:rPr>
      </w:pPr>
      <w:r>
        <w:rPr>
          <w:rFonts w:hint="cs"/>
          <w:rtl/>
        </w:rPr>
        <w:t xml:space="preserve">הנדון: </w:t>
      </w:r>
      <w:r>
        <w:rPr>
          <w:rFonts w:hint="cs"/>
          <w:b/>
          <w:bCs/>
          <w:u w:val="single"/>
          <w:rtl/>
        </w:rPr>
        <w:t>אישור על עריכת ביטוחים</w:t>
      </w:r>
    </w:p>
    <w:p w14:paraId="3220AB93" w14:textId="77777777" w:rsidR="00120DAD" w:rsidRPr="00DF5B61" w:rsidRDefault="00120DAD" w:rsidP="00DF5B61">
      <w:pPr>
        <w:pStyle w:val="HNormal"/>
      </w:pPr>
      <w:r>
        <w:rPr>
          <w:rFonts w:hint="cs"/>
          <w:rtl/>
        </w:rPr>
        <w:t>הננו מאשרים בזה כי ערכנו למבוטחנו ______________________________ (להלן "</w:t>
      </w:r>
      <w:r w:rsidRPr="004421BE">
        <w:rPr>
          <w:rFonts w:hint="cs"/>
          <w:rtl/>
        </w:rPr>
        <w:t>הספק</w:t>
      </w:r>
      <w:r>
        <w:rPr>
          <w:rFonts w:hint="cs"/>
          <w:rtl/>
        </w:rPr>
        <w:t>"), לתקופת הביטוח, מיום ______________</w:t>
      </w:r>
      <w:r w:rsidR="00DF5B61">
        <w:rPr>
          <w:rFonts w:hint="cs"/>
          <w:rtl/>
        </w:rPr>
        <w:t xml:space="preserve">_ עד יום ________________, בקשר </w:t>
      </w:r>
      <w:r w:rsidR="009267C1" w:rsidRPr="00DF5B61">
        <w:rPr>
          <w:rFonts w:hint="cs"/>
          <w:color w:val="000000"/>
          <w:rtl/>
          <w:lang w:eastAsia="en-US"/>
        </w:rPr>
        <w:t xml:space="preserve">למכרז </w:t>
      </w:r>
      <w:r w:rsidR="00011D40" w:rsidRPr="005F2A54">
        <w:rPr>
          <w:rFonts w:hint="cs"/>
          <w:color w:val="000000"/>
          <w:rtl/>
          <w:lang w:eastAsia="en-US"/>
        </w:rPr>
        <w:t>03/2018</w:t>
      </w:r>
      <w:r w:rsidR="009267C1" w:rsidRPr="00DF5B61">
        <w:rPr>
          <w:rFonts w:hint="cs"/>
          <w:color w:val="000000"/>
          <w:rtl/>
          <w:lang w:eastAsia="en-US"/>
        </w:rPr>
        <w:t xml:space="preserve"> </w:t>
      </w:r>
      <w:r w:rsidR="009267C1" w:rsidRPr="00DF5B61">
        <w:rPr>
          <w:rFonts w:hint="cs"/>
          <w:rtl/>
        </w:rPr>
        <w:t>ל</w:t>
      </w:r>
      <w:r w:rsidR="00FE1081" w:rsidRPr="00DF5B61">
        <w:rPr>
          <w:rFonts w:hint="cs"/>
          <w:rtl/>
        </w:rPr>
        <w:t xml:space="preserve">הפקת יריד </w:t>
      </w:r>
      <w:r w:rsidR="00985447">
        <w:rPr>
          <w:rFonts w:hint="cs"/>
          <w:rtl/>
        </w:rPr>
        <w:t>קליטה ל</w:t>
      </w:r>
      <w:r w:rsidR="00FE1081" w:rsidRPr="00DF5B61">
        <w:rPr>
          <w:rFonts w:hint="cs"/>
          <w:rtl/>
        </w:rPr>
        <w:t xml:space="preserve">התיישבות בנגב, בגליל וביהודה והשומרון עבור </w:t>
      </w:r>
      <w:r w:rsidR="00DF5B61" w:rsidRPr="00DF5B61">
        <w:rPr>
          <w:rFonts w:hint="cs"/>
          <w:rtl/>
        </w:rPr>
        <w:t xml:space="preserve">החטיבה להתיישבות בהתאם להוראות תנאי מפרט מכרז זה </w:t>
      </w:r>
      <w:r w:rsidR="009267C1" w:rsidRPr="00DF5B61">
        <w:rPr>
          <w:rFonts w:hint="cs"/>
          <w:rtl/>
        </w:rPr>
        <w:t>(</w:t>
      </w:r>
      <w:r w:rsidR="00B63647" w:rsidRPr="00DF5B61">
        <w:rPr>
          <w:rFonts w:hint="cs"/>
          <w:rtl/>
        </w:rPr>
        <w:t xml:space="preserve">להלן - </w:t>
      </w:r>
      <w:r w:rsidR="009267C1" w:rsidRPr="00DF5B61">
        <w:rPr>
          <w:rFonts w:hint="cs"/>
          <w:rtl/>
        </w:rPr>
        <w:t xml:space="preserve"> </w:t>
      </w:r>
      <w:r w:rsidR="009267C1" w:rsidRPr="00DF5B61">
        <w:rPr>
          <w:rFonts w:hint="cs"/>
          <w:b/>
          <w:bCs/>
          <w:rtl/>
        </w:rPr>
        <w:t>"המכרז"</w:t>
      </w:r>
      <w:r w:rsidR="009267C1" w:rsidRPr="00DF5B61">
        <w:rPr>
          <w:rFonts w:hint="cs"/>
          <w:rtl/>
        </w:rPr>
        <w:t>)</w:t>
      </w:r>
      <w:r w:rsidR="00930C48" w:rsidRPr="00DF5B61">
        <w:rPr>
          <w:rFonts w:hint="cs"/>
          <w:rtl/>
        </w:rPr>
        <w:t>,</w:t>
      </w:r>
      <w:r w:rsidRPr="00DF5B61">
        <w:rPr>
          <w:rFonts w:hint="cs"/>
          <w:rtl/>
        </w:rPr>
        <w:t xml:space="preserve"> את הביטוחים, המפורטים </w:t>
      </w:r>
      <w:r w:rsidR="004E1901" w:rsidRPr="00DF5B61">
        <w:rPr>
          <w:rFonts w:hint="cs"/>
          <w:rtl/>
        </w:rPr>
        <w:t xml:space="preserve">להלן: </w:t>
      </w:r>
    </w:p>
    <w:p w14:paraId="2A62F8C0" w14:textId="77777777" w:rsidR="00120DAD" w:rsidRDefault="00120DAD" w:rsidP="00120DAD">
      <w:pPr>
        <w:pStyle w:val="Hnormal1"/>
        <w:rPr>
          <w:b/>
          <w:bCs/>
          <w:u w:val="single"/>
          <w:rtl/>
        </w:rPr>
      </w:pPr>
      <w:r w:rsidRPr="0036178C">
        <w:rPr>
          <w:rFonts w:hint="cs"/>
          <w:b/>
          <w:bCs/>
          <w:u w:val="single"/>
          <w:rtl/>
        </w:rPr>
        <w:t>ביטוח חבות המעבידים</w:t>
      </w:r>
    </w:p>
    <w:p w14:paraId="31EDA921" w14:textId="77777777" w:rsidR="00DF5B61" w:rsidRPr="0036178C" w:rsidRDefault="00DF5B61" w:rsidP="00120DAD">
      <w:pPr>
        <w:pStyle w:val="Hnormal1"/>
        <w:rPr>
          <w:b/>
          <w:bCs/>
          <w:u w:val="single"/>
          <w:rtl/>
        </w:rPr>
      </w:pPr>
    </w:p>
    <w:p w14:paraId="057E267E"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 xml:space="preserve">כלפי עובדיו בכל תחומי מדינת ישראל </w:t>
      </w:r>
      <w:r>
        <w:rPr>
          <w:rFonts w:hint="cs"/>
          <w:rtl/>
        </w:rPr>
        <w:t>ובכל שטחי יהודה והשומרון</w:t>
      </w:r>
      <w:r w:rsidRPr="00F23F6A">
        <w:rPr>
          <w:rFonts w:hint="cs"/>
          <w:rtl/>
        </w:rPr>
        <w:t>.</w:t>
      </w:r>
    </w:p>
    <w:p w14:paraId="53975889"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גבולות האחריות לא יפחת</w:t>
      </w:r>
      <w:r>
        <w:rPr>
          <w:rFonts w:hint="cs"/>
          <w:rtl/>
        </w:rPr>
        <w:t>ו</w:t>
      </w:r>
      <w:r w:rsidRPr="00F23F6A">
        <w:rPr>
          <w:rFonts w:hint="cs"/>
          <w:rtl/>
        </w:rPr>
        <w:t xml:space="preserve"> מסך  5,000,000 דולר ארה"ב ל</w:t>
      </w:r>
      <w:r w:rsidR="006653B0">
        <w:rPr>
          <w:rFonts w:hint="cs"/>
          <w:rtl/>
        </w:rPr>
        <w:t>עובד, ל</w:t>
      </w:r>
      <w:r w:rsidRPr="00F23F6A">
        <w:rPr>
          <w:rFonts w:hint="cs"/>
          <w:rtl/>
        </w:rPr>
        <w:t>מקרה ולתקופת הביטוח (שנה).</w:t>
      </w:r>
    </w:p>
    <w:p w14:paraId="702C526A" w14:textId="77777777" w:rsidR="006653B0" w:rsidRDefault="006653B0" w:rsidP="00615AE1">
      <w:pPr>
        <w:pStyle w:val="Hnormal1"/>
        <w:numPr>
          <w:ilvl w:val="0"/>
          <w:numId w:val="12"/>
        </w:numPr>
        <w:tabs>
          <w:tab w:val="num" w:pos="1152"/>
        </w:tabs>
        <w:spacing w:after="120"/>
      </w:pPr>
      <w:r>
        <w:rPr>
          <w:rFonts w:hint="cs"/>
          <w:rtl/>
        </w:rPr>
        <w:t>הפוליסה כוללת הרחבה מפורשת כי הכיסוי יחול גם על חבותו של המבוטח הנובעת מאחזקה ושימוש בכלי נשק על ידו ועל ידי עובדיו.</w:t>
      </w:r>
    </w:p>
    <w:p w14:paraId="6F6293C2" w14:textId="77777777" w:rsidR="00120DAD" w:rsidRPr="00F23F6A" w:rsidRDefault="00120DAD" w:rsidP="00615AE1">
      <w:pPr>
        <w:pStyle w:val="Hnormal1"/>
        <w:numPr>
          <w:ilvl w:val="0"/>
          <w:numId w:val="12"/>
        </w:numPr>
        <w:tabs>
          <w:tab w:val="num" w:pos="1152"/>
        </w:tabs>
        <w:spacing w:after="120"/>
        <w:rPr>
          <w:rtl/>
        </w:rPr>
      </w:pPr>
      <w:r w:rsidRPr="00F23F6A">
        <w:rPr>
          <w:rFonts w:hint="cs"/>
          <w:rtl/>
        </w:rPr>
        <w:t>הביטוח יורחב לכסות את חבו</w:t>
      </w:r>
      <w:r>
        <w:rPr>
          <w:rFonts w:hint="cs"/>
          <w:rtl/>
        </w:rPr>
        <w:t>תו של המבוטח כלפי קבלנים, קבלני-</w:t>
      </w:r>
      <w:r w:rsidRPr="00F23F6A">
        <w:rPr>
          <w:rFonts w:hint="cs"/>
          <w:rtl/>
        </w:rPr>
        <w:t>משנה ועובדיהם היה ויחשב כמעבידם.</w:t>
      </w:r>
    </w:p>
    <w:p w14:paraId="33CB5F01" w14:textId="77777777" w:rsidR="00120DAD" w:rsidRDefault="00120DAD" w:rsidP="00930C48">
      <w:pPr>
        <w:pStyle w:val="Hnormal1"/>
        <w:numPr>
          <w:ilvl w:val="0"/>
          <w:numId w:val="12"/>
        </w:numPr>
        <w:tabs>
          <w:tab w:val="num" w:pos="1152"/>
        </w:tabs>
        <w:spacing w:after="240"/>
      </w:pPr>
      <w:r w:rsidRPr="00F23F6A">
        <w:rPr>
          <w:rFonts w:hint="cs"/>
          <w:rtl/>
        </w:rPr>
        <w:t xml:space="preserve">הביטוח מורחב לשפות את </w:t>
      </w:r>
      <w:r w:rsidR="00930C48">
        <w:rPr>
          <w:rFonts w:hint="cs"/>
          <w:rtl/>
        </w:rPr>
        <w:t>החטיבה להתיישבות בהסתדרות הציונית העולמית</w:t>
      </w:r>
      <w:r w:rsidRPr="00F23F6A">
        <w:rPr>
          <w:rFonts w:hint="cs"/>
          <w:rtl/>
        </w:rPr>
        <w:t>, היה ונטען ל</w:t>
      </w:r>
      <w:r w:rsidR="008650BF">
        <w:rPr>
          <w:rFonts w:hint="cs"/>
          <w:rtl/>
        </w:rPr>
        <w:t>עניין</w:t>
      </w:r>
      <w:r w:rsidRPr="00F23F6A">
        <w:rPr>
          <w:rFonts w:hint="cs"/>
          <w:rtl/>
        </w:rPr>
        <w:t xml:space="preserve"> קרות תאונת עבודה</w:t>
      </w:r>
      <w:r>
        <w:rPr>
          <w:rFonts w:hint="cs"/>
          <w:rtl/>
        </w:rPr>
        <w:t xml:space="preserve"> או </w:t>
      </w:r>
      <w:r w:rsidRPr="00F23F6A">
        <w:rPr>
          <w:rFonts w:hint="cs"/>
          <w:rtl/>
        </w:rPr>
        <w:t xml:space="preserve">מחלת מקצוע כלשהי כי </w:t>
      </w:r>
      <w:r>
        <w:rPr>
          <w:rFonts w:hint="cs"/>
          <w:rtl/>
        </w:rPr>
        <w:t xml:space="preserve">הם נושאים </w:t>
      </w:r>
      <w:r w:rsidRPr="00F23F6A">
        <w:rPr>
          <w:rFonts w:hint="cs"/>
          <w:rtl/>
        </w:rPr>
        <w:t>בחבות מעביד כלשה</w:t>
      </w:r>
      <w:r>
        <w:rPr>
          <w:rFonts w:hint="cs"/>
          <w:rtl/>
        </w:rPr>
        <w:t>י</w:t>
      </w:r>
      <w:r w:rsidRPr="00F23F6A">
        <w:rPr>
          <w:rFonts w:hint="cs"/>
          <w:rtl/>
        </w:rPr>
        <w:t xml:space="preserve"> כלפי מי מעובדי וממועסקי הספק.</w:t>
      </w:r>
    </w:p>
    <w:p w14:paraId="1C088800" w14:textId="77777777" w:rsidR="00120DAD" w:rsidRDefault="00120DAD" w:rsidP="00120DAD">
      <w:pPr>
        <w:pStyle w:val="Hnormal1"/>
        <w:rPr>
          <w:b/>
          <w:bCs/>
          <w:u w:val="single"/>
          <w:rtl/>
        </w:rPr>
      </w:pPr>
      <w:r w:rsidRPr="00FA500E">
        <w:rPr>
          <w:rFonts w:hint="cs"/>
          <w:b/>
          <w:bCs/>
          <w:u w:val="single"/>
          <w:rtl/>
        </w:rPr>
        <w:t>ביטוח אחריות כלפי צד שלישי</w:t>
      </w:r>
    </w:p>
    <w:p w14:paraId="0E562B4A" w14:textId="77777777" w:rsidR="00DF5B61" w:rsidRPr="00FA500E" w:rsidRDefault="00DF5B61" w:rsidP="00120DAD">
      <w:pPr>
        <w:pStyle w:val="Hnormal1"/>
        <w:rPr>
          <w:b/>
          <w:bCs/>
          <w:u w:val="single"/>
          <w:rtl/>
        </w:rPr>
      </w:pPr>
    </w:p>
    <w:p w14:paraId="1AC76DB5" w14:textId="77777777" w:rsidR="00120DAD" w:rsidRDefault="00120DAD" w:rsidP="00615AE1">
      <w:pPr>
        <w:pStyle w:val="Hnormal1"/>
        <w:numPr>
          <w:ilvl w:val="0"/>
          <w:numId w:val="13"/>
        </w:numPr>
        <w:spacing w:after="120"/>
        <w:rPr>
          <w:rtl/>
        </w:rPr>
      </w:pPr>
      <w:r>
        <w:rPr>
          <w:rFonts w:hint="cs"/>
          <w:rtl/>
        </w:rPr>
        <w:t>אחריותו החוקית ב</w:t>
      </w:r>
      <w:r w:rsidRPr="00B9229F">
        <w:rPr>
          <w:rFonts w:hint="cs"/>
          <w:rtl/>
        </w:rPr>
        <w:t xml:space="preserve">ביטוח אחריות </w:t>
      </w:r>
      <w:r>
        <w:rPr>
          <w:rFonts w:hint="cs"/>
          <w:rtl/>
        </w:rPr>
        <w:t>כלפי צד שלישי על פי דיני מדינת ישראל, בגין נזקי גוף ורכוש  בכל תחומי מדינת ישראל ובכל שטחי יהודה והשומרון.</w:t>
      </w:r>
    </w:p>
    <w:p w14:paraId="6FC87897" w14:textId="77777777" w:rsidR="00120DAD" w:rsidRDefault="00120DAD" w:rsidP="00615AE1">
      <w:pPr>
        <w:pStyle w:val="Hnormal1"/>
        <w:numPr>
          <w:ilvl w:val="0"/>
          <w:numId w:val="13"/>
        </w:numPr>
        <w:spacing w:after="120"/>
        <w:rPr>
          <w:rtl/>
        </w:rPr>
      </w:pPr>
      <w:r>
        <w:rPr>
          <w:rFonts w:hint="cs"/>
          <w:rtl/>
        </w:rPr>
        <w:t>גבולות האחריות שלא יפחתו מסך</w:t>
      </w:r>
      <w:r w:rsidR="005F48DE">
        <w:rPr>
          <w:rFonts w:hint="cs"/>
          <w:rtl/>
        </w:rPr>
        <w:t xml:space="preserve"> 2</w:t>
      </w:r>
      <w:r w:rsidRPr="00246E01">
        <w:rPr>
          <w:rtl/>
        </w:rPr>
        <w:t>,</w:t>
      </w:r>
      <w:r w:rsidR="005F48DE">
        <w:rPr>
          <w:rFonts w:hint="cs"/>
          <w:rtl/>
        </w:rPr>
        <w:t>500</w:t>
      </w:r>
      <w:r w:rsidRPr="00246E01">
        <w:rPr>
          <w:rtl/>
        </w:rPr>
        <w:t xml:space="preserve">,000 דולר </w:t>
      </w:r>
      <w:r w:rsidR="005F48DE">
        <w:rPr>
          <w:rFonts w:hint="cs"/>
          <w:rtl/>
        </w:rPr>
        <w:t>ארה"ב למקרה ו</w:t>
      </w:r>
      <w:r>
        <w:rPr>
          <w:rFonts w:hint="cs"/>
          <w:rtl/>
        </w:rPr>
        <w:t>לתקופת הביטוח (שנה).</w:t>
      </w:r>
    </w:p>
    <w:p w14:paraId="78C72FC3" w14:textId="77777777" w:rsidR="00120DAD" w:rsidRDefault="00120DAD" w:rsidP="00615AE1">
      <w:pPr>
        <w:pStyle w:val="Hnormal1"/>
        <w:numPr>
          <w:ilvl w:val="0"/>
          <w:numId w:val="13"/>
        </w:numPr>
        <w:spacing w:after="120"/>
      </w:pPr>
      <w:r>
        <w:rPr>
          <w:rFonts w:hint="cs"/>
          <w:rtl/>
        </w:rPr>
        <w:t>הביטוח מורחב לכסות את חבותו של המבוטח כלפי צד שלישי בגין פעילות של קבלנים, קבלני-משנה ועובדיהם.</w:t>
      </w:r>
    </w:p>
    <w:p w14:paraId="0C80563C" w14:textId="77777777" w:rsidR="00B75F11" w:rsidRDefault="00B75F11" w:rsidP="00615AE1">
      <w:pPr>
        <w:pStyle w:val="Hnormal1"/>
        <w:numPr>
          <w:ilvl w:val="0"/>
          <w:numId w:val="13"/>
        </w:numPr>
        <w:spacing w:after="120"/>
        <w:rPr>
          <w:rtl/>
        </w:rPr>
      </w:pPr>
      <w:r>
        <w:rPr>
          <w:rFonts w:hint="cs"/>
          <w:rtl/>
        </w:rPr>
        <w:t xml:space="preserve">הביטוח </w:t>
      </w:r>
      <w:r w:rsidRPr="00B75F11">
        <w:rPr>
          <w:rFonts w:hint="cs"/>
          <w:rtl/>
        </w:rPr>
        <w:t>הניתן על פי הפוליסה מכסה גם את אחריותו החוקית של המבוטח כלפי צד שלישי הנובעת</w:t>
      </w:r>
      <w:r>
        <w:rPr>
          <w:rFonts w:hint="cs"/>
          <w:rtl/>
        </w:rPr>
        <w:t xml:space="preserve">  מאחזקה  ושימוש בכלי נשק על ידו ועל ידי עובדיו.</w:t>
      </w:r>
    </w:p>
    <w:p w14:paraId="32790228" w14:textId="77777777" w:rsidR="003C63D4" w:rsidRDefault="003C63D4" w:rsidP="00615AE1">
      <w:pPr>
        <w:pStyle w:val="Hnormal1"/>
        <w:numPr>
          <w:ilvl w:val="0"/>
          <w:numId w:val="13"/>
        </w:numPr>
        <w:spacing w:after="120"/>
      </w:pPr>
      <w:r>
        <w:rPr>
          <w:rFonts w:hint="cs"/>
          <w:rtl/>
        </w:rPr>
        <w:t>רכוש מדינת ישראל יחשב צד שלישי.</w:t>
      </w:r>
    </w:p>
    <w:p w14:paraId="67548182" w14:textId="77777777" w:rsidR="00120DAD" w:rsidRDefault="00120DAD" w:rsidP="00615AE1">
      <w:pPr>
        <w:pStyle w:val="Hnormal1"/>
        <w:numPr>
          <w:ilvl w:val="0"/>
          <w:numId w:val="13"/>
        </w:numPr>
        <w:spacing w:after="120"/>
        <w:rPr>
          <w:rtl/>
        </w:rPr>
      </w:pPr>
      <w:r>
        <w:rPr>
          <w:rFonts w:hint="cs"/>
          <w:rtl/>
        </w:rPr>
        <w:t>בפוליסה ייכלל סעיף אחריות צולבת (</w:t>
      </w:r>
      <w:r>
        <w:rPr>
          <w:rFonts w:hint="cs"/>
        </w:rPr>
        <w:t>C</w:t>
      </w:r>
      <w:r>
        <w:t>ross Liability</w:t>
      </w:r>
      <w:r>
        <w:rPr>
          <w:rFonts w:hint="cs"/>
          <w:rtl/>
        </w:rPr>
        <w:t>).</w:t>
      </w:r>
    </w:p>
    <w:p w14:paraId="2FF95548" w14:textId="77777777" w:rsidR="00120DAD" w:rsidRDefault="00120DAD" w:rsidP="00930C48">
      <w:pPr>
        <w:pStyle w:val="Hnormal1"/>
        <w:numPr>
          <w:ilvl w:val="0"/>
          <w:numId w:val="13"/>
        </w:numPr>
        <w:spacing w:after="240"/>
      </w:pPr>
      <w:r>
        <w:rPr>
          <w:rFonts w:hint="cs"/>
          <w:rtl/>
        </w:rPr>
        <w:t xml:space="preserve">הביטוח מורחב לשפות את </w:t>
      </w:r>
      <w:r w:rsidR="00930C48">
        <w:rPr>
          <w:rFonts w:hint="cs"/>
          <w:rtl/>
        </w:rPr>
        <w:t>החטיב</w:t>
      </w:r>
      <w:r w:rsidR="00ED60BD">
        <w:rPr>
          <w:rFonts w:hint="cs"/>
          <w:rtl/>
        </w:rPr>
        <w:t>ה</w:t>
      </w:r>
      <w:r w:rsidR="00930C48">
        <w:rPr>
          <w:rFonts w:hint="cs"/>
          <w:rtl/>
        </w:rPr>
        <w:t xml:space="preserve"> הלהתיישבות בהסתדרות הציונית העולמית</w:t>
      </w:r>
      <w:r>
        <w:rPr>
          <w:rFonts w:hint="cs"/>
          <w:rtl/>
        </w:rPr>
        <w:t>, ככל שייחשבו אחראים למעשי ו/או למחדלי הספק והפועלים מטעמו.</w:t>
      </w:r>
    </w:p>
    <w:p w14:paraId="0B498B11" w14:textId="77777777" w:rsidR="00DF5B61" w:rsidRPr="00F46E60" w:rsidRDefault="00694F98" w:rsidP="00DF5B61">
      <w:pPr>
        <w:pStyle w:val="Hnormal1"/>
        <w:rPr>
          <w:b/>
          <w:bCs/>
          <w:u w:val="single"/>
          <w:rtl/>
        </w:rPr>
      </w:pPr>
      <w:r>
        <w:rPr>
          <w:b/>
          <w:bCs/>
          <w:u w:val="single"/>
          <w:rtl/>
        </w:rPr>
        <w:br w:type="page"/>
      </w:r>
      <w:r w:rsidR="00120DAD" w:rsidRPr="00F46E60">
        <w:rPr>
          <w:rFonts w:hint="cs"/>
          <w:b/>
          <w:bCs/>
          <w:u w:val="single"/>
          <w:rtl/>
        </w:rPr>
        <w:t>ביטוח אחריות מקצועית</w:t>
      </w:r>
    </w:p>
    <w:p w14:paraId="1F68D1D6" w14:textId="77777777" w:rsidR="00120DAD" w:rsidRPr="0013597D" w:rsidRDefault="00120DAD" w:rsidP="00C91540">
      <w:pPr>
        <w:pStyle w:val="Hnormal1"/>
        <w:numPr>
          <w:ilvl w:val="0"/>
          <w:numId w:val="16"/>
        </w:numPr>
        <w:spacing w:after="120"/>
        <w:rPr>
          <w:rtl/>
        </w:rPr>
      </w:pPr>
      <w:r>
        <w:rPr>
          <w:rFonts w:hint="cs"/>
          <w:rtl/>
        </w:rPr>
        <w:t xml:space="preserve">הפוליסה מכסה כל נזק מהפרת חובה מקצועית של הספק, עובדיו וכל הפועלים מטעמו ואשר אירע כתוצאה ממעשה רשלנות לרבות מחדל, טעות או השמטה, מצג בלתי נכון, הצהרה רשלנית שנעשו בתום לב </w:t>
      </w:r>
      <w:r w:rsidRPr="00A84884">
        <w:rPr>
          <w:rFonts w:hint="cs"/>
          <w:rtl/>
        </w:rPr>
        <w:t xml:space="preserve">בקשר </w:t>
      </w:r>
      <w:r w:rsidR="00236CC8">
        <w:rPr>
          <w:rFonts w:hint="cs"/>
          <w:rtl/>
        </w:rPr>
        <w:t>לשירותי</w:t>
      </w:r>
      <w:r w:rsidR="00930C48">
        <w:rPr>
          <w:rFonts w:hint="cs"/>
          <w:rtl/>
        </w:rPr>
        <w:t>ם</w:t>
      </w:r>
      <w:r>
        <w:rPr>
          <w:rFonts w:hint="cs"/>
          <w:rtl/>
        </w:rPr>
        <w:t xml:space="preserve"> בהתאם למכרז</w:t>
      </w:r>
      <w:r w:rsidR="00930C48">
        <w:rPr>
          <w:rFonts w:hint="cs"/>
          <w:rtl/>
        </w:rPr>
        <w:t xml:space="preserve"> לפיתוח מערכת לחטיבת </w:t>
      </w:r>
      <w:r w:rsidR="00BE5AE6">
        <w:rPr>
          <w:rFonts w:hint="cs"/>
          <w:rtl/>
        </w:rPr>
        <w:t>חוזים, בטחונות</w:t>
      </w:r>
      <w:r w:rsidR="00930C48">
        <w:rPr>
          <w:rFonts w:hint="cs"/>
          <w:rtl/>
        </w:rPr>
        <w:t xml:space="preserve"> וקרקעות</w:t>
      </w:r>
      <w:r>
        <w:rPr>
          <w:rFonts w:hint="cs"/>
          <w:rtl/>
        </w:rPr>
        <w:t>.</w:t>
      </w:r>
    </w:p>
    <w:p w14:paraId="1346BD3C" w14:textId="77777777" w:rsidR="00120DAD" w:rsidRDefault="00120DAD" w:rsidP="009267C1">
      <w:pPr>
        <w:pStyle w:val="Hnormal1"/>
        <w:numPr>
          <w:ilvl w:val="0"/>
          <w:numId w:val="16"/>
        </w:numPr>
        <w:spacing w:after="120"/>
      </w:pPr>
      <w:r>
        <w:rPr>
          <w:rFonts w:hint="cs"/>
          <w:rtl/>
        </w:rPr>
        <w:t xml:space="preserve">גבול האחריות </w:t>
      </w:r>
      <w:r w:rsidRPr="00246E01">
        <w:rPr>
          <w:rtl/>
        </w:rPr>
        <w:t>לא יפחת</w:t>
      </w:r>
      <w:r w:rsidR="009267C1">
        <w:rPr>
          <w:rFonts w:hint="cs"/>
          <w:rtl/>
        </w:rPr>
        <w:t xml:space="preserve"> מ-</w:t>
      </w:r>
      <w:r w:rsidR="006B1802">
        <w:rPr>
          <w:rFonts w:hint="cs"/>
          <w:rtl/>
        </w:rPr>
        <w:t>1,000</w:t>
      </w:r>
      <w:r w:rsidRPr="00246E01">
        <w:rPr>
          <w:rtl/>
        </w:rPr>
        <w:t xml:space="preserve">,000 דולר ארה"ב </w:t>
      </w:r>
      <w:r>
        <w:rPr>
          <w:rFonts w:hint="cs"/>
          <w:rtl/>
        </w:rPr>
        <w:t>ל</w:t>
      </w:r>
      <w:r w:rsidR="006B1802">
        <w:rPr>
          <w:rFonts w:hint="cs"/>
          <w:rtl/>
        </w:rPr>
        <w:t>מקרה ול</w:t>
      </w:r>
      <w:r>
        <w:rPr>
          <w:rFonts w:hint="cs"/>
          <w:rtl/>
        </w:rPr>
        <w:t>תקופת הביטוח (שנה).</w:t>
      </w:r>
    </w:p>
    <w:p w14:paraId="1BD66D02" w14:textId="77777777" w:rsidR="00120DAD" w:rsidRDefault="00120DAD" w:rsidP="00C91540">
      <w:pPr>
        <w:pStyle w:val="Hnormal1"/>
        <w:numPr>
          <w:ilvl w:val="0"/>
          <w:numId w:val="16"/>
        </w:numPr>
        <w:spacing w:after="120"/>
        <w:rPr>
          <w:rtl/>
        </w:rPr>
      </w:pPr>
      <w:r>
        <w:rPr>
          <w:rFonts w:hint="cs"/>
          <w:rtl/>
        </w:rPr>
        <w:t>הכיסוי על פי הפוליסה יורחב לכלול את ההרחבות הבאות:</w:t>
      </w:r>
    </w:p>
    <w:p w14:paraId="0C20A0C6" w14:textId="77777777" w:rsidR="00120DAD" w:rsidRDefault="00F24EB2" w:rsidP="00C91540">
      <w:pPr>
        <w:pStyle w:val="Hnormal1"/>
        <w:numPr>
          <w:ilvl w:val="1"/>
          <w:numId w:val="16"/>
        </w:numPr>
        <w:spacing w:after="120"/>
      </w:pPr>
      <w:r>
        <w:rPr>
          <w:rFonts w:hint="cs"/>
          <w:rtl/>
        </w:rPr>
        <w:t>מרמה ו</w:t>
      </w:r>
      <w:r w:rsidR="00120DAD">
        <w:rPr>
          <w:rFonts w:hint="cs"/>
          <w:rtl/>
        </w:rPr>
        <w:t>אי יושר עובדים;</w:t>
      </w:r>
    </w:p>
    <w:p w14:paraId="5AC48480" w14:textId="77777777" w:rsidR="00F24EB2" w:rsidRDefault="00F24EB2" w:rsidP="00C91540">
      <w:pPr>
        <w:pStyle w:val="Hnormal1"/>
        <w:numPr>
          <w:ilvl w:val="1"/>
          <w:numId w:val="16"/>
        </w:numPr>
        <w:spacing w:after="120"/>
        <w:rPr>
          <w:rtl/>
        </w:rPr>
      </w:pPr>
      <w:r>
        <w:rPr>
          <w:rFonts w:hint="cs"/>
          <w:rtl/>
        </w:rPr>
        <w:t>אובדן מסמכים, לרבות אובדן השימוש עקב מקרה ביטוח;</w:t>
      </w:r>
    </w:p>
    <w:p w14:paraId="401C01A9" w14:textId="77777777" w:rsidR="00120DAD" w:rsidRDefault="00120DAD" w:rsidP="00C91540">
      <w:pPr>
        <w:pStyle w:val="Hnormal1"/>
        <w:numPr>
          <w:ilvl w:val="1"/>
          <w:numId w:val="16"/>
        </w:numPr>
        <w:spacing w:after="120"/>
        <w:rPr>
          <w:rtl/>
        </w:rPr>
      </w:pPr>
      <w:r>
        <w:rPr>
          <w:rFonts w:hint="cs"/>
          <w:rtl/>
        </w:rPr>
        <w:t>הארכת תקופת הגילוי לפחות 6 חודשים;</w:t>
      </w:r>
    </w:p>
    <w:p w14:paraId="0D787E19" w14:textId="77777777" w:rsidR="00120DAD" w:rsidRDefault="00120DAD" w:rsidP="00C91540">
      <w:pPr>
        <w:pStyle w:val="Hnormal1"/>
        <w:numPr>
          <w:ilvl w:val="1"/>
          <w:numId w:val="16"/>
        </w:numPr>
        <w:spacing w:after="120"/>
        <w:rPr>
          <w:rtl/>
        </w:rPr>
      </w:pPr>
      <w:r>
        <w:rPr>
          <w:rFonts w:hint="cs"/>
          <w:rtl/>
        </w:rPr>
        <w:t xml:space="preserve">אחריות צולבת - </w:t>
      </w:r>
      <w:r>
        <w:rPr>
          <w:rFonts w:hint="cs"/>
        </w:rPr>
        <w:t>C</w:t>
      </w:r>
      <w:r>
        <w:t>ross Liability</w:t>
      </w:r>
      <w:r>
        <w:rPr>
          <w:rFonts w:hint="cs"/>
          <w:rtl/>
        </w:rPr>
        <w:t>.</w:t>
      </w:r>
    </w:p>
    <w:p w14:paraId="628A466B" w14:textId="77777777" w:rsidR="00120DAD" w:rsidRDefault="00120DAD" w:rsidP="00C91540">
      <w:pPr>
        <w:pStyle w:val="Hnormal1"/>
        <w:numPr>
          <w:ilvl w:val="0"/>
          <w:numId w:val="16"/>
        </w:numPr>
        <w:spacing w:after="240"/>
      </w:pPr>
      <w:r>
        <w:rPr>
          <w:rFonts w:hint="cs"/>
          <w:rtl/>
        </w:rPr>
        <w:t xml:space="preserve">הביטוח יורחב לשפות את </w:t>
      </w:r>
      <w:r w:rsidR="00930C48">
        <w:rPr>
          <w:rFonts w:hint="cs"/>
          <w:rtl/>
        </w:rPr>
        <w:t>החטיבה להתיישבות בהסתדרות הציונית העולמית</w:t>
      </w:r>
      <w:r>
        <w:rPr>
          <w:rFonts w:hint="cs"/>
          <w:rtl/>
        </w:rPr>
        <w:t>, ככל שייחשבו אחראים למעשי ו/או למחדלי הספק והפועלים מטעמו.</w:t>
      </w:r>
    </w:p>
    <w:p w14:paraId="6DBC5FB1" w14:textId="77777777" w:rsidR="00DF5B61" w:rsidRPr="00F46E60" w:rsidRDefault="0029128D" w:rsidP="00DF5B61">
      <w:pPr>
        <w:pStyle w:val="Hnormal1"/>
        <w:rPr>
          <w:b/>
          <w:bCs/>
          <w:u w:val="single"/>
          <w:rtl/>
        </w:rPr>
      </w:pPr>
      <w:r w:rsidRPr="00F46E60">
        <w:rPr>
          <w:rFonts w:hint="cs"/>
          <w:b/>
          <w:bCs/>
          <w:u w:val="single"/>
          <w:rtl/>
        </w:rPr>
        <w:t xml:space="preserve">ביטוח </w:t>
      </w:r>
      <w:r>
        <w:rPr>
          <w:rFonts w:hint="cs"/>
          <w:b/>
          <w:bCs/>
          <w:u w:val="single"/>
          <w:rtl/>
        </w:rPr>
        <w:t>רכוש</w:t>
      </w:r>
    </w:p>
    <w:p w14:paraId="6EB00DEC" w14:textId="77777777" w:rsidR="0029128D" w:rsidRDefault="0029128D" w:rsidP="00930C48">
      <w:pPr>
        <w:pStyle w:val="Hnormal1"/>
        <w:spacing w:after="240"/>
        <w:rPr>
          <w:rtl/>
        </w:rPr>
      </w:pPr>
      <w:r>
        <w:rPr>
          <w:rFonts w:hint="cs"/>
          <w:rtl/>
        </w:rPr>
        <w:t xml:space="preserve">הפוליסה מכסה </w:t>
      </w:r>
      <w:r w:rsidRPr="0029128D">
        <w:rPr>
          <w:rFonts w:hint="cs"/>
          <w:rtl/>
        </w:rPr>
        <w:t xml:space="preserve">את </w:t>
      </w:r>
      <w:r>
        <w:rPr>
          <w:rFonts w:hint="cs"/>
          <w:rtl/>
        </w:rPr>
        <w:t>כל רכושו של הספק</w:t>
      </w:r>
      <w:r w:rsidRPr="0029128D">
        <w:rPr>
          <w:rFonts w:hint="cs"/>
          <w:rtl/>
        </w:rPr>
        <w:t xml:space="preserve"> וכל הציוד המשמש לצורך ביצוע ומתן </w:t>
      </w:r>
      <w:r w:rsidR="00930C48">
        <w:rPr>
          <w:rFonts w:hint="cs"/>
          <w:rtl/>
        </w:rPr>
        <w:t>ה</w:t>
      </w:r>
      <w:r w:rsidRPr="0029128D">
        <w:rPr>
          <w:rFonts w:hint="cs"/>
          <w:rtl/>
        </w:rPr>
        <w:t>שירותי</w:t>
      </w:r>
      <w:r w:rsidR="00930C48">
        <w:rPr>
          <w:rFonts w:hint="cs"/>
          <w:rtl/>
        </w:rPr>
        <w:t>ם</w:t>
      </w:r>
      <w:r w:rsidRPr="0029128D">
        <w:rPr>
          <w:rFonts w:hint="cs"/>
          <w:rtl/>
        </w:rPr>
        <w:t xml:space="preserve"> על פי</w:t>
      </w:r>
      <w:r>
        <w:rPr>
          <w:rFonts w:hint="cs"/>
          <w:rtl/>
        </w:rPr>
        <w:t xml:space="preserve"> המכרז/ה</w:t>
      </w:r>
      <w:r w:rsidR="00A26800">
        <w:rPr>
          <w:rFonts w:hint="cs"/>
          <w:rtl/>
        </w:rPr>
        <w:t>הסכם</w:t>
      </w:r>
      <w:r>
        <w:rPr>
          <w:rFonts w:hint="cs"/>
          <w:rtl/>
        </w:rPr>
        <w:t xml:space="preserve"> בביטוח אש מורחב, או כל הסיכונים בהתאם לאופי הרכוש והציוד, לרבות הציוד הנמסר לעובדים לצורך ביצוע תפקידם על פי המכרז/</w:t>
      </w:r>
      <w:r w:rsidR="00A26800">
        <w:rPr>
          <w:rFonts w:hint="cs"/>
          <w:rtl/>
        </w:rPr>
        <w:t>הסכם</w:t>
      </w:r>
      <w:r>
        <w:rPr>
          <w:rFonts w:hint="cs"/>
          <w:rtl/>
        </w:rPr>
        <w:t xml:space="preserve"> עם </w:t>
      </w:r>
      <w:r w:rsidR="00930C48">
        <w:rPr>
          <w:rFonts w:hint="cs"/>
          <w:rtl/>
        </w:rPr>
        <w:t>החטיבה להתיישבות בהסתדרות המיונית העולמית,</w:t>
      </w:r>
      <w:r>
        <w:rPr>
          <w:rFonts w:hint="cs"/>
          <w:rtl/>
        </w:rPr>
        <w:t xml:space="preserve"> על פי ערך כינון.</w:t>
      </w:r>
    </w:p>
    <w:p w14:paraId="7313040D" w14:textId="77777777" w:rsidR="00DF5B61" w:rsidRPr="00CF11F9" w:rsidRDefault="00120DAD" w:rsidP="00DF5B61">
      <w:pPr>
        <w:pStyle w:val="Hnormal1"/>
        <w:rPr>
          <w:b/>
          <w:bCs/>
          <w:u w:val="single"/>
          <w:rtl/>
        </w:rPr>
      </w:pPr>
      <w:r w:rsidRPr="00CF11F9">
        <w:rPr>
          <w:rFonts w:hint="cs"/>
          <w:b/>
          <w:bCs/>
          <w:u w:val="single"/>
          <w:rtl/>
        </w:rPr>
        <w:t>כללי</w:t>
      </w:r>
    </w:p>
    <w:p w14:paraId="3B8F6786" w14:textId="77777777" w:rsidR="00120DAD" w:rsidRDefault="00120DAD" w:rsidP="00120DAD">
      <w:pPr>
        <w:pStyle w:val="Hnormal1"/>
        <w:rPr>
          <w:rtl/>
        </w:rPr>
      </w:pPr>
      <w:r>
        <w:rPr>
          <w:rFonts w:hint="cs"/>
          <w:rtl/>
        </w:rPr>
        <w:t>בפוליסות הביטוח נכללו התנאים הבאים:</w:t>
      </w:r>
    </w:p>
    <w:p w14:paraId="078362D0" w14:textId="77777777" w:rsidR="00120DAD" w:rsidRDefault="00120DAD" w:rsidP="009267C1">
      <w:pPr>
        <w:pStyle w:val="Hnormal1"/>
        <w:numPr>
          <w:ilvl w:val="0"/>
          <w:numId w:val="14"/>
        </w:numPr>
        <w:spacing w:after="120"/>
        <w:rPr>
          <w:rtl/>
        </w:rPr>
      </w:pPr>
      <w:r>
        <w:rPr>
          <w:rFonts w:hint="cs"/>
          <w:rtl/>
        </w:rPr>
        <w:t xml:space="preserve">לשם המבוטח יתוסף כמבוטח נוסף: </w:t>
      </w:r>
      <w:r w:rsidR="00930C48">
        <w:rPr>
          <w:rFonts w:hint="cs"/>
          <w:b/>
          <w:bCs/>
          <w:rtl/>
        </w:rPr>
        <w:t>ההסתדרות הציונית העולמית, החטיבה להתיישבות</w:t>
      </w:r>
      <w:r w:rsidR="00CC35A2">
        <w:rPr>
          <w:rFonts w:hint="cs"/>
          <w:rtl/>
        </w:rPr>
        <w:t>, בכפוף להרחב</w:t>
      </w:r>
      <w:r w:rsidR="009267C1">
        <w:rPr>
          <w:rFonts w:hint="cs"/>
          <w:rtl/>
        </w:rPr>
        <w:t>ות</w:t>
      </w:r>
      <w:r w:rsidR="00CC35A2">
        <w:rPr>
          <w:rFonts w:hint="cs"/>
          <w:rtl/>
        </w:rPr>
        <w:t xml:space="preserve"> השיפוי כמפורט לעיל.</w:t>
      </w:r>
    </w:p>
    <w:p w14:paraId="567284F3" w14:textId="77777777" w:rsidR="00120DAD" w:rsidRDefault="00120DAD" w:rsidP="00930C48">
      <w:pPr>
        <w:pStyle w:val="Hnormal1"/>
        <w:numPr>
          <w:ilvl w:val="0"/>
          <w:numId w:val="14"/>
        </w:numPr>
        <w:spacing w:after="120"/>
        <w:rPr>
          <w:rtl/>
        </w:rPr>
      </w:pPr>
      <w:r>
        <w:rPr>
          <w:rFonts w:hint="cs"/>
          <w:rtl/>
        </w:rPr>
        <w:t xml:space="preserve">בכל מקרה של צמצום או ביטול הביטוח </w:t>
      </w:r>
      <w:r w:rsidR="00384E27">
        <w:rPr>
          <w:rFonts w:hint="cs"/>
          <w:rtl/>
        </w:rPr>
        <w:t>על ידי</w:t>
      </w:r>
      <w:r>
        <w:rPr>
          <w:rFonts w:hint="cs"/>
          <w:rtl/>
        </w:rPr>
        <w:t xml:space="preserve"> אחד הצדדים לא יהיה להם כל תוקף אלא אם ניתנה על ידינו הודעה מוקדמת של 60 יום לפחות במכתב רשום לחשב של </w:t>
      </w:r>
      <w:r w:rsidR="00930C48">
        <w:rPr>
          <w:rFonts w:hint="cs"/>
          <w:rtl/>
        </w:rPr>
        <w:t>החטיבה</w:t>
      </w:r>
      <w:r>
        <w:rPr>
          <w:rFonts w:hint="cs"/>
          <w:rtl/>
        </w:rPr>
        <w:t>.</w:t>
      </w:r>
    </w:p>
    <w:p w14:paraId="026351BF" w14:textId="77777777" w:rsidR="00120DAD" w:rsidRDefault="00120DAD" w:rsidP="00930C48">
      <w:pPr>
        <w:pStyle w:val="Hnormal1"/>
        <w:numPr>
          <w:ilvl w:val="0"/>
          <w:numId w:val="14"/>
        </w:numPr>
        <w:spacing w:after="120"/>
        <w:rPr>
          <w:rtl/>
        </w:rPr>
      </w:pPr>
      <w:r>
        <w:rPr>
          <w:rFonts w:hint="cs"/>
          <w:rtl/>
        </w:rPr>
        <w:t xml:space="preserve">אנו מוותרים על כל זכות שיבוב, תביעה, השתתפות או חזרה, כלפי </w:t>
      </w:r>
      <w:r w:rsidR="00930C48">
        <w:rPr>
          <w:rFonts w:hint="cs"/>
          <w:rtl/>
        </w:rPr>
        <w:t>החטיבה להתיישבות בהסתדות הציונית העולמית</w:t>
      </w:r>
      <w:r>
        <w:rPr>
          <w:rFonts w:hint="cs"/>
          <w:rtl/>
        </w:rPr>
        <w:t>, עובדיהם, ובלבד שהויתור לא יחול לטובת אדם, שגרם לנזק מתוך כוונת זדון.</w:t>
      </w:r>
    </w:p>
    <w:p w14:paraId="3743BC57" w14:textId="77777777" w:rsidR="00120DAD" w:rsidRDefault="00120DAD" w:rsidP="00615AE1">
      <w:pPr>
        <w:pStyle w:val="Hnormal1"/>
        <w:numPr>
          <w:ilvl w:val="0"/>
          <w:numId w:val="14"/>
        </w:numPr>
        <w:spacing w:after="120"/>
        <w:rPr>
          <w:rtl/>
        </w:rPr>
      </w:pPr>
      <w:r>
        <w:rPr>
          <w:rFonts w:hint="cs"/>
          <w:rtl/>
        </w:rPr>
        <w:t>הספק יהיה אחראי בלעדית כלפינו לתשלום של דמי הביטוח עבור כל הפוליסות ולמילוי כל החובות, המוטלות על המבוטח על פי תנאי הפוליסות.</w:t>
      </w:r>
    </w:p>
    <w:p w14:paraId="3C9D390A" w14:textId="77777777" w:rsidR="00120DAD" w:rsidRDefault="00120DAD" w:rsidP="00615AE1">
      <w:pPr>
        <w:pStyle w:val="Hnormal1"/>
        <w:numPr>
          <w:ilvl w:val="0"/>
          <w:numId w:val="14"/>
        </w:numPr>
        <w:spacing w:after="120"/>
        <w:rPr>
          <w:rtl/>
        </w:rPr>
      </w:pPr>
      <w:r>
        <w:rPr>
          <w:rFonts w:hint="cs"/>
          <w:rtl/>
        </w:rPr>
        <w:t>ההשתתפויות העצמיות, הנקובות בכל פוליסה ופוליסה, תחולנה בלעדית על הספק.</w:t>
      </w:r>
    </w:p>
    <w:p w14:paraId="76A20088" w14:textId="77777777" w:rsidR="00120DAD" w:rsidRDefault="00120DAD" w:rsidP="00930C48">
      <w:pPr>
        <w:pStyle w:val="Hnormal1"/>
        <w:numPr>
          <w:ilvl w:val="0"/>
          <w:numId w:val="14"/>
        </w:numPr>
        <w:spacing w:after="120"/>
        <w:rPr>
          <w:rtl/>
        </w:rPr>
      </w:pPr>
      <w:r>
        <w:rPr>
          <w:rFonts w:hint="cs"/>
          <w:rtl/>
        </w:rPr>
        <w:t xml:space="preserve">כל סעיף בפוליסות הביטוח, המפקיע או מצמצם בדרך כל שהיא את אחריות המבטח, כאשר קיים ביטוח אחר לא יופעל כלפי </w:t>
      </w:r>
      <w:r w:rsidR="00930C48">
        <w:rPr>
          <w:rFonts w:hint="cs"/>
          <w:rtl/>
        </w:rPr>
        <w:t>החטיבה ל</w:t>
      </w:r>
      <w:r w:rsidR="00DF0419">
        <w:rPr>
          <w:rFonts w:hint="cs"/>
          <w:rtl/>
        </w:rPr>
        <w:t>התיישבות</w:t>
      </w:r>
      <w:r w:rsidR="00930C48">
        <w:rPr>
          <w:rFonts w:hint="cs"/>
          <w:rtl/>
        </w:rPr>
        <w:t xml:space="preserve"> בהסתדרות הציונית העולמית</w:t>
      </w:r>
      <w:r>
        <w:rPr>
          <w:rFonts w:hint="cs"/>
          <w:rtl/>
        </w:rPr>
        <w:t xml:space="preserve"> והביטוח הינו בחזקת ביטוח ראשוני, המזכה במלוא הזכויות על פי הביטוח.</w:t>
      </w:r>
    </w:p>
    <w:p w14:paraId="3FFB61AF" w14:textId="77777777" w:rsidR="00120DAD" w:rsidRDefault="00120DAD" w:rsidP="00615AE1">
      <w:pPr>
        <w:pStyle w:val="Hnormal1"/>
        <w:numPr>
          <w:ilvl w:val="0"/>
          <w:numId w:val="14"/>
        </w:numPr>
        <w:spacing w:after="240"/>
        <w:rPr>
          <w:rtl/>
        </w:rPr>
      </w:pPr>
      <w:r>
        <w:rPr>
          <w:rFonts w:hint="cs"/>
          <w:rtl/>
        </w:rPr>
        <w:t>תנאי הכיסוי של הפוליסות הנ"ל לא יפחתו מהמקובל על פי תנאי "פוליסות נוסח ביט", בכפוף להרחבה של הכיסויים, כמפורט לעיל.</w:t>
      </w:r>
    </w:p>
    <w:p w14:paraId="29DF4F37" w14:textId="77777777" w:rsidR="00120DAD" w:rsidRDefault="00120DAD" w:rsidP="00ED60BD">
      <w:pPr>
        <w:pStyle w:val="Hnormal1"/>
        <w:spacing w:after="120"/>
        <w:rPr>
          <w:rtl/>
        </w:rPr>
      </w:pPr>
      <w:r>
        <w:rPr>
          <w:rFonts w:hint="cs"/>
          <w:rtl/>
        </w:rPr>
        <w:t>בכפוף לתנאים ולסייגים של הפוליסות המקוריות, עד כמה שלא שונו במפורש על פי האמור באישור זה.</w:t>
      </w:r>
    </w:p>
    <w:p w14:paraId="76EEC63F" w14:textId="77777777" w:rsidR="00120DAD" w:rsidRDefault="00120DAD" w:rsidP="00ED60BD">
      <w:pPr>
        <w:pStyle w:val="Hnormal1"/>
        <w:tabs>
          <w:tab w:val="center" w:pos="5040"/>
        </w:tabs>
        <w:spacing w:after="240"/>
        <w:jc w:val="center"/>
        <w:rPr>
          <w:rtl/>
        </w:rPr>
      </w:pPr>
      <w:r>
        <w:rPr>
          <w:rFonts w:hint="cs"/>
          <w:rtl/>
        </w:rPr>
        <w:t>בכבוד רב,</w:t>
      </w:r>
    </w:p>
    <w:p w14:paraId="413853DA" w14:textId="77777777" w:rsidR="00120DAD" w:rsidRDefault="00120DAD" w:rsidP="00120DAD">
      <w:pPr>
        <w:pStyle w:val="Hnormal1"/>
        <w:tabs>
          <w:tab w:val="left" w:leader="underscore" w:pos="1440"/>
          <w:tab w:val="left" w:pos="2880"/>
          <w:tab w:val="left" w:leader="underscore" w:pos="7200"/>
        </w:tabs>
        <w:rPr>
          <w:rtl/>
        </w:rPr>
      </w:pPr>
      <w:r>
        <w:rPr>
          <w:rFonts w:hint="cs"/>
          <w:rtl/>
        </w:rPr>
        <w:tab/>
      </w:r>
      <w:r>
        <w:rPr>
          <w:rFonts w:hint="cs"/>
          <w:rtl/>
        </w:rPr>
        <w:tab/>
      </w:r>
      <w:r w:rsidR="00DF5B61">
        <w:rPr>
          <w:rFonts w:hint="cs"/>
          <w:rtl/>
        </w:rPr>
        <w:t xml:space="preserve">             </w:t>
      </w:r>
      <w:r>
        <w:rPr>
          <w:rFonts w:hint="cs"/>
          <w:rtl/>
        </w:rPr>
        <w:tab/>
      </w:r>
    </w:p>
    <w:p w14:paraId="28F59A81" w14:textId="77777777" w:rsidR="009F2B8A" w:rsidRPr="00A13ADE" w:rsidRDefault="00120DAD" w:rsidP="006018C8">
      <w:pPr>
        <w:pStyle w:val="Hnormal1"/>
        <w:tabs>
          <w:tab w:val="center" w:pos="720"/>
          <w:tab w:val="center" w:pos="5040"/>
        </w:tabs>
      </w:pPr>
      <w:r>
        <w:rPr>
          <w:rFonts w:hint="cs"/>
          <w:rtl/>
        </w:rPr>
        <w:tab/>
        <w:t>תאריך</w:t>
      </w:r>
      <w:r>
        <w:rPr>
          <w:rFonts w:hint="cs"/>
          <w:rtl/>
        </w:rPr>
        <w:tab/>
      </w:r>
      <w:r w:rsidR="00DF5B61">
        <w:rPr>
          <w:rFonts w:hint="cs"/>
          <w:rtl/>
        </w:rPr>
        <w:t xml:space="preserve">                 </w:t>
      </w:r>
      <w:r>
        <w:rPr>
          <w:rFonts w:hint="cs"/>
          <w:rtl/>
        </w:rPr>
        <w:t>חתימה של מורשה המבטח וחותמת המבטח</w:t>
      </w:r>
    </w:p>
    <w:p w14:paraId="71350533" w14:textId="77777777" w:rsidR="00ED31A4" w:rsidRPr="00EB7497" w:rsidRDefault="00ED31A4" w:rsidP="00371812">
      <w:pPr>
        <w:pStyle w:val="2"/>
        <w:keepNext/>
        <w:spacing w:after="240"/>
        <w:ind w:right="0"/>
        <w:jc w:val="center"/>
        <w:rPr>
          <w:rFonts w:ascii="Times New Roman Bold" w:hAnsi="Times New Roman Bold"/>
          <w:rtl/>
        </w:rPr>
      </w:pPr>
      <w:bookmarkStart w:id="63" w:name="_נספח_א_–_[רשימת_חוקי_העבודה]"/>
      <w:bookmarkStart w:id="64" w:name="_נספח_א_–_[רשימת_חוקי_העבודה]_1"/>
      <w:bookmarkStart w:id="65" w:name="_נספח_א_–"/>
      <w:bookmarkStart w:id="66" w:name="_נספח_ב_–_[טבלת_שינויים_שבוצעו_בהורא"/>
      <w:bookmarkStart w:id="67" w:name="_נספח_ב_–"/>
      <w:bookmarkStart w:id="68" w:name="_נספח_ג_–"/>
      <w:bookmarkStart w:id="69" w:name="_נספח_ד_–"/>
      <w:bookmarkStart w:id="70" w:name="_Toc311115848"/>
      <w:bookmarkStart w:id="71" w:name="_Toc501905090"/>
      <w:bookmarkEnd w:id="63"/>
      <w:bookmarkEnd w:id="64"/>
      <w:bookmarkEnd w:id="65"/>
      <w:bookmarkEnd w:id="66"/>
      <w:bookmarkEnd w:id="67"/>
      <w:bookmarkEnd w:id="68"/>
      <w:bookmarkEnd w:id="69"/>
      <w:r w:rsidRPr="007E62B7">
        <w:rPr>
          <w:rFonts w:ascii="Times New Roman Bold" w:hAnsi="Times New Roman Bold" w:hint="cs"/>
          <w:rtl/>
        </w:rPr>
        <w:t>נספח 3</w:t>
      </w:r>
      <w:r w:rsidRPr="00EB7497">
        <w:rPr>
          <w:rFonts w:ascii="Times New Roman Bold" w:hAnsi="Times New Roman Bold" w:hint="cs"/>
          <w:rtl/>
        </w:rPr>
        <w:t xml:space="preserve"> - </w:t>
      </w:r>
      <w:r w:rsidR="00DC7272">
        <w:rPr>
          <w:rFonts w:ascii="Times New Roman Bold" w:hAnsi="Times New Roman Bold" w:hint="cs"/>
          <w:rtl/>
        </w:rPr>
        <w:t xml:space="preserve">טופס </w:t>
      </w:r>
      <w:r w:rsidRPr="00EB7497">
        <w:rPr>
          <w:rFonts w:ascii="Times New Roman Bold" w:hAnsi="Times New Roman Bold" w:hint="cs"/>
          <w:rtl/>
        </w:rPr>
        <w:t>הצעת מחיר</w:t>
      </w:r>
      <w:bookmarkEnd w:id="70"/>
      <w:bookmarkEnd w:id="71"/>
    </w:p>
    <w:p w14:paraId="1A157A87" w14:textId="77777777" w:rsidR="00ED31A4" w:rsidRPr="00C80791" w:rsidRDefault="00ED31A4" w:rsidP="00583A66">
      <w:pPr>
        <w:rPr>
          <w:rtl/>
        </w:rPr>
      </w:pPr>
      <w:r w:rsidRPr="00C80791">
        <w:rPr>
          <w:rtl/>
        </w:rPr>
        <w:t>לכבוד</w:t>
      </w:r>
    </w:p>
    <w:p w14:paraId="450A5067" w14:textId="77777777" w:rsidR="00ED31A4" w:rsidRPr="00C80791" w:rsidRDefault="00371812" w:rsidP="00583A66">
      <w:pPr>
        <w:rPr>
          <w:rtl/>
        </w:rPr>
      </w:pPr>
      <w:r>
        <w:rPr>
          <w:rFonts w:hint="cs"/>
          <w:rtl/>
        </w:rPr>
        <w:t>החטיבה להתיישבות</w:t>
      </w:r>
    </w:p>
    <w:p w14:paraId="37BB6492" w14:textId="77777777" w:rsidR="00ED31A4" w:rsidRPr="00C80791" w:rsidRDefault="00371812" w:rsidP="00583A66">
      <w:pPr>
        <w:rPr>
          <w:rtl/>
        </w:rPr>
      </w:pPr>
      <w:r>
        <w:rPr>
          <w:rFonts w:hint="cs"/>
          <w:rtl/>
        </w:rPr>
        <w:t>ההסתדרות הציונית העולמית</w:t>
      </w:r>
    </w:p>
    <w:p w14:paraId="2B0E171F" w14:textId="77777777" w:rsidR="00FE1081" w:rsidRDefault="00FE1081" w:rsidP="009267C1">
      <w:pPr>
        <w:pStyle w:val="HNormal"/>
        <w:tabs>
          <w:tab w:val="left" w:pos="-55"/>
        </w:tabs>
        <w:spacing w:after="240" w:line="360" w:lineRule="auto"/>
        <w:rPr>
          <w:b/>
          <w:bCs/>
          <w:u w:val="single"/>
          <w:rtl/>
        </w:rPr>
      </w:pPr>
      <w:r w:rsidRPr="00FE1081">
        <w:rPr>
          <w:rFonts w:hint="cs"/>
          <w:b/>
          <w:bCs/>
          <w:u w:val="single"/>
          <w:rtl/>
        </w:rPr>
        <w:t>רחוב המלך ג'ורג' 48 ירושלים</w:t>
      </w:r>
    </w:p>
    <w:p w14:paraId="5699D12F" w14:textId="77777777" w:rsidR="00FE1081" w:rsidRPr="006D6AD6" w:rsidRDefault="00FE1081" w:rsidP="00140433">
      <w:pPr>
        <w:spacing w:before="120" w:after="120" w:line="360" w:lineRule="auto"/>
        <w:ind w:left="87"/>
        <w:jc w:val="both"/>
        <w:rPr>
          <w:rFonts w:ascii="Arial" w:hAnsi="Arial"/>
          <w:u w:val="single"/>
          <w:rtl/>
        </w:rPr>
      </w:pPr>
      <w:r w:rsidRPr="006D6AD6">
        <w:rPr>
          <w:rFonts w:ascii="Arial" w:hAnsi="Arial"/>
          <w:rtl/>
        </w:rPr>
        <w:t>התמורה המוצעת עבור ביצוע השירותים, הכול בכפוף לפרטים ולתנאים המופיעים במכרז</w:t>
      </w:r>
      <w:r w:rsidR="00140433">
        <w:rPr>
          <w:rFonts w:hint="cs"/>
          <w:color w:val="000000"/>
          <w:rtl/>
          <w:lang w:eastAsia="en-US"/>
        </w:rPr>
        <w:t xml:space="preserve"> מס' </w:t>
      </w:r>
      <w:r w:rsidR="00011D40" w:rsidRPr="005F2A54">
        <w:rPr>
          <w:rFonts w:hint="cs"/>
          <w:color w:val="000000"/>
          <w:rtl/>
          <w:lang w:eastAsia="en-US"/>
        </w:rPr>
        <w:t>03/2018</w:t>
      </w:r>
      <w:r w:rsidR="00140433">
        <w:rPr>
          <w:rFonts w:ascii="Arial" w:hAnsi="Arial" w:hint="cs"/>
          <w:rtl/>
        </w:rPr>
        <w:t xml:space="preserve"> </w:t>
      </w:r>
      <w:r w:rsidRPr="006D6AD6">
        <w:rPr>
          <w:rFonts w:ascii="Arial" w:hAnsi="Arial"/>
          <w:rtl/>
        </w:rPr>
        <w:t>הנה כמפורט להלן:</w:t>
      </w:r>
    </w:p>
    <w:p w14:paraId="65FAD881" w14:textId="7B6303D5" w:rsidR="00FE1081" w:rsidRPr="006D6AD6" w:rsidRDefault="00FE1081" w:rsidP="0099568A">
      <w:pPr>
        <w:spacing w:before="120" w:after="120" w:line="360" w:lineRule="auto"/>
        <w:ind w:left="87"/>
        <w:jc w:val="both"/>
        <w:rPr>
          <w:rFonts w:ascii="Arial" w:hAnsi="Arial"/>
          <w:rtl/>
        </w:rPr>
      </w:pPr>
      <w:r w:rsidRPr="006D6AD6">
        <w:rPr>
          <w:rFonts w:ascii="Arial" w:hAnsi="Arial"/>
          <w:rtl/>
        </w:rPr>
        <w:t xml:space="preserve">אני הח"מ _____________, נושא </w:t>
      </w:r>
      <w:r w:rsidR="00DF5B61">
        <w:rPr>
          <w:rFonts w:ascii="Arial" w:hAnsi="Arial" w:hint="cs"/>
          <w:rtl/>
        </w:rPr>
        <w:t xml:space="preserve">ת"ז </w:t>
      </w:r>
      <w:r w:rsidRPr="006D6AD6">
        <w:rPr>
          <w:rFonts w:ascii="Arial" w:hAnsi="Arial"/>
          <w:rtl/>
        </w:rPr>
        <w:t>מס' ___________, מורשה החתימה מטעם</w:t>
      </w:r>
      <w:r w:rsidRPr="006D6AD6">
        <w:rPr>
          <w:rFonts w:ascii="Arial" w:hAnsi="Arial" w:hint="cs"/>
          <w:rtl/>
        </w:rPr>
        <w:t xml:space="preserve"> </w:t>
      </w:r>
      <w:r w:rsidRPr="006D6AD6">
        <w:rPr>
          <w:rFonts w:ascii="Arial" w:hAnsi="Arial"/>
          <w:rtl/>
        </w:rPr>
        <w:t>__</w:t>
      </w:r>
      <w:r w:rsidRPr="006D6AD6">
        <w:rPr>
          <w:rFonts w:ascii="Arial" w:hAnsi="Arial" w:hint="cs"/>
          <w:rtl/>
        </w:rPr>
        <w:t>__</w:t>
      </w:r>
      <w:r w:rsidRPr="006D6AD6">
        <w:rPr>
          <w:rFonts w:ascii="Arial" w:hAnsi="Arial"/>
          <w:rtl/>
        </w:rPr>
        <w:t xml:space="preserve">_______ שמספרו ____________(להלן: </w:t>
      </w:r>
      <w:r w:rsidRPr="006D6AD6">
        <w:rPr>
          <w:rFonts w:ascii="Arial" w:hAnsi="Arial"/>
          <w:b/>
          <w:bCs/>
          <w:rtl/>
        </w:rPr>
        <w:t>"המציע"</w:t>
      </w:r>
      <w:r w:rsidRPr="006D6AD6">
        <w:rPr>
          <w:rFonts w:ascii="Arial" w:hAnsi="Arial"/>
          <w:rtl/>
        </w:rPr>
        <w:t>) מתכבד בזאת בשם המציע להציע בז</w:t>
      </w:r>
      <w:r w:rsidR="00DF5B61">
        <w:rPr>
          <w:rFonts w:ascii="Arial" w:hAnsi="Arial" w:hint="cs"/>
          <w:rtl/>
        </w:rPr>
        <w:t>את</w:t>
      </w:r>
      <w:r w:rsidRPr="006D6AD6">
        <w:rPr>
          <w:rFonts w:ascii="Arial" w:hAnsi="Arial"/>
          <w:rtl/>
        </w:rPr>
        <w:t xml:space="preserve"> הצעה למכרז זה לרבות הצעת מחיר להפקת </w:t>
      </w:r>
      <w:r>
        <w:rPr>
          <w:rFonts w:ascii="Arial" w:hAnsi="Arial"/>
          <w:rtl/>
        </w:rPr>
        <w:t>יריד</w:t>
      </w:r>
      <w:r w:rsidRPr="006D6AD6">
        <w:rPr>
          <w:rFonts w:ascii="Arial" w:hAnsi="Arial"/>
          <w:rtl/>
        </w:rPr>
        <w:t xml:space="preserve"> </w:t>
      </w:r>
      <w:r w:rsidR="0099568A">
        <w:rPr>
          <w:rFonts w:ascii="Arial" w:hAnsi="Arial" w:hint="cs"/>
          <w:rtl/>
        </w:rPr>
        <w:t xml:space="preserve">קליטה </w:t>
      </w:r>
      <w:r>
        <w:rPr>
          <w:rFonts w:ascii="Arial" w:hAnsi="Arial" w:hint="cs"/>
          <w:rtl/>
        </w:rPr>
        <w:t xml:space="preserve">הנגב והגליל ויהודה ושומרון </w:t>
      </w:r>
      <w:r w:rsidRPr="006D6AD6">
        <w:rPr>
          <w:rFonts w:ascii="Arial" w:hAnsi="Arial"/>
          <w:rtl/>
        </w:rPr>
        <w:t xml:space="preserve"> עבור </w:t>
      </w:r>
      <w:r>
        <w:rPr>
          <w:rFonts w:ascii="Arial" w:hAnsi="Arial"/>
          <w:rtl/>
        </w:rPr>
        <w:t>ה</w:t>
      </w:r>
      <w:r>
        <w:rPr>
          <w:rFonts w:ascii="Arial" w:hAnsi="Arial" w:hint="cs"/>
          <w:rtl/>
        </w:rPr>
        <w:t xml:space="preserve">חטיבה להתיישבות </w:t>
      </w:r>
      <w:r w:rsidRPr="006D6AD6">
        <w:rPr>
          <w:rFonts w:ascii="Arial" w:hAnsi="Arial"/>
          <w:rtl/>
        </w:rPr>
        <w:t xml:space="preserve"> בהתאם להוראות תנאי מפרט מכרז זה על נספחיו לרבות ההסכם המצורף לו.                                                       </w:t>
      </w:r>
    </w:p>
    <w:p w14:paraId="6350C44C"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בנוסף ומבלי לגרוע מהאמור במכרז זה, הנני מצהיר בשם המציע</w:t>
      </w:r>
      <w:r w:rsidR="00140433">
        <w:rPr>
          <w:rFonts w:ascii="Arial" w:hAnsi="Arial" w:hint="cs"/>
          <w:rtl/>
        </w:rPr>
        <w:t>,</w:t>
      </w:r>
      <w:r w:rsidRPr="006D6AD6">
        <w:rPr>
          <w:rFonts w:ascii="Arial" w:hAnsi="Arial"/>
          <w:rtl/>
        </w:rPr>
        <w:t xml:space="preserve"> כי קראנו בעיון והבינונו את כל הפרטים של המכרז על כל נספחיו, כי ביכולתנו המקצועית הכספית והארגונית לספק את השרות עפ"י כל  תנאי מפרט המכרז על נספחיו, כי אנו מסכימים לכל התנאים ובהתאם ערכנו את הצעתנו הנ"ל, וכי להלן הצעת המחיר המוצעת על ידי המציע לאספקת השירותים נשוא מכרז זה בהתאם להוראות המכרז על נספחיו.</w:t>
      </w:r>
    </w:p>
    <w:p w14:paraId="2C8785FB"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במקרה בו לא יתומחרו סעיפים בהצעת המחיר שלהלן, רשאי</w:t>
      </w:r>
      <w:r>
        <w:rPr>
          <w:rFonts w:ascii="Arial" w:hAnsi="Arial" w:hint="cs"/>
          <w:rtl/>
        </w:rPr>
        <w:t xml:space="preserve">ת החטיבה </w:t>
      </w:r>
      <w:r w:rsidRPr="006D6AD6">
        <w:rPr>
          <w:rFonts w:ascii="Arial" w:hAnsi="Arial"/>
          <w:rtl/>
        </w:rPr>
        <w:t>לפסול את ההצעה, או לראות בסעיפים אלו כמתומחרים במחיר 0 ₪. במקרה האחרון, לא יוכל הזוכה לדרוש תשלום בגין סעיפים אלו.</w:t>
      </w:r>
    </w:p>
    <w:p w14:paraId="662BB703" w14:textId="426D0343" w:rsidR="00FE1081" w:rsidRPr="006D6AD6" w:rsidRDefault="00496163" w:rsidP="00496163">
      <w:pPr>
        <w:spacing w:before="120" w:after="120" w:line="360" w:lineRule="auto"/>
        <w:jc w:val="both"/>
        <w:rPr>
          <w:rFonts w:ascii="Arial" w:hAnsi="Arial"/>
          <w:u w:val="single"/>
          <w:rtl/>
        </w:rPr>
      </w:pPr>
      <w:r>
        <w:rPr>
          <w:rFonts w:ascii="Arial" w:hAnsi="Arial" w:hint="cs"/>
          <w:u w:val="single"/>
          <w:rtl/>
        </w:rPr>
        <w:t xml:space="preserve"> </w:t>
      </w:r>
      <w:r w:rsidR="00FE1081" w:rsidRPr="006D6AD6">
        <w:rPr>
          <w:rFonts w:ascii="Arial" w:hAnsi="Arial"/>
          <w:u w:val="single"/>
          <w:rtl/>
        </w:rPr>
        <w:t xml:space="preserve">המחיר המוצע עבור אספקת השירותים כמפורט במכרז זה הינו כמפורט להלן: </w:t>
      </w:r>
    </w:p>
    <w:p w14:paraId="3618DD36" w14:textId="77777777" w:rsidR="00FE1081" w:rsidRPr="006D6AD6" w:rsidRDefault="00FE1081" w:rsidP="006C7BB8">
      <w:pPr>
        <w:numPr>
          <w:ilvl w:val="1"/>
          <w:numId w:val="55"/>
        </w:numPr>
        <w:overflowPunct w:val="0"/>
        <w:autoSpaceDE w:val="0"/>
        <w:autoSpaceDN w:val="0"/>
        <w:adjustRightInd w:val="0"/>
        <w:spacing w:after="120" w:line="360" w:lineRule="auto"/>
        <w:ind w:left="87"/>
        <w:jc w:val="both"/>
        <w:textAlignment w:val="baseline"/>
        <w:rPr>
          <w:rFonts w:ascii="Arial" w:hAnsi="Arial"/>
          <w:b/>
          <w:bCs/>
          <w:u w:val="single"/>
        </w:rPr>
      </w:pPr>
      <w:r w:rsidRPr="006D6AD6">
        <w:rPr>
          <w:rFonts w:ascii="Arial" w:hAnsi="Arial"/>
          <w:b/>
          <w:bCs/>
          <w:u w:val="single"/>
          <w:rtl/>
        </w:rPr>
        <w:t>עבודת חברת ההפקה</w:t>
      </w:r>
      <w:r>
        <w:rPr>
          <w:rFonts w:ascii="Arial" w:hAnsi="Arial" w:hint="cs"/>
          <w:b/>
          <w:bCs/>
          <w:u w:val="single"/>
          <w:rtl/>
        </w:rPr>
        <w:t xml:space="preserve"> (הפקת היריד והאירועים הנלווים </w:t>
      </w:r>
      <w:r w:rsidR="00DF5B61">
        <w:rPr>
          <w:rFonts w:ascii="Arial" w:hAnsi="Arial" w:hint="cs"/>
          <w:b/>
          <w:bCs/>
          <w:u w:val="single"/>
          <w:rtl/>
        </w:rPr>
        <w:t xml:space="preserve">- </w:t>
      </w:r>
      <w:r>
        <w:rPr>
          <w:rFonts w:ascii="Arial" w:hAnsi="Arial" w:hint="cs"/>
          <w:b/>
          <w:bCs/>
          <w:u w:val="single"/>
          <w:rtl/>
        </w:rPr>
        <w:t>הרצאות בנושאי התיישבות בנגב ובגליל)</w:t>
      </w:r>
    </w:p>
    <w:p w14:paraId="72EB2267" w14:textId="35ADACC1" w:rsidR="00FE1081" w:rsidRDefault="00FE1081" w:rsidP="00CA402A">
      <w:pPr>
        <w:spacing w:before="120" w:after="120" w:line="360" w:lineRule="auto"/>
        <w:ind w:left="87"/>
        <w:jc w:val="both"/>
        <w:rPr>
          <w:rFonts w:ascii="Arial" w:hAnsi="Arial"/>
          <w:rtl/>
        </w:rPr>
      </w:pPr>
      <w:r w:rsidRPr="0059401A">
        <w:rPr>
          <w:rFonts w:ascii="Arial" w:hAnsi="Arial"/>
          <w:rtl/>
        </w:rPr>
        <w:t>עלות עבודת חברת ההפקה</w:t>
      </w:r>
      <w:r w:rsidR="00DF5B61">
        <w:rPr>
          <w:rFonts w:ascii="Arial" w:hAnsi="Arial" w:hint="cs"/>
          <w:rtl/>
        </w:rPr>
        <w:t xml:space="preserve">, </w:t>
      </w:r>
      <w:r w:rsidRPr="0059401A">
        <w:rPr>
          <w:rFonts w:ascii="Arial" w:hAnsi="Arial"/>
          <w:rtl/>
        </w:rPr>
        <w:t xml:space="preserve">על פי המשימות ותחומי האחריות שהוגדרו </w:t>
      </w:r>
      <w:r w:rsidR="00CA402A">
        <w:rPr>
          <w:rFonts w:ascii="Arial" w:hAnsi="Arial" w:hint="cs"/>
          <w:rtl/>
        </w:rPr>
        <w:t>ב</w:t>
      </w:r>
      <w:r>
        <w:rPr>
          <w:rFonts w:ascii="Arial" w:hAnsi="Arial" w:hint="cs"/>
          <w:rtl/>
        </w:rPr>
        <w:t>מסמכי המכרז</w:t>
      </w:r>
      <w:r w:rsidR="00CA402A">
        <w:rPr>
          <w:rFonts w:ascii="Arial" w:hAnsi="Arial" w:hint="cs"/>
          <w:rtl/>
        </w:rPr>
        <w:t xml:space="preserve"> (סעיף 2.2.)</w:t>
      </w:r>
      <w:r>
        <w:rPr>
          <w:rFonts w:ascii="Arial" w:hAnsi="Arial" w:hint="cs"/>
          <w:rtl/>
        </w:rPr>
        <w:t>.</w:t>
      </w:r>
    </w:p>
    <w:p w14:paraId="4193B5B1" w14:textId="77777777" w:rsidR="00FE1081" w:rsidRPr="0059401A" w:rsidRDefault="00FE1081" w:rsidP="00FE1081">
      <w:pPr>
        <w:spacing w:before="120" w:after="120" w:line="360" w:lineRule="auto"/>
        <w:ind w:left="87"/>
        <w:jc w:val="both"/>
        <w:rPr>
          <w:rFonts w:ascii="Arial" w:hAnsi="Arial"/>
          <w:u w:val="single"/>
          <w:rtl/>
        </w:rPr>
      </w:pPr>
      <w:r w:rsidRPr="0059401A">
        <w:rPr>
          <w:rFonts w:ascii="Arial" w:hAnsi="Arial"/>
          <w:rtl/>
        </w:rPr>
        <w:t xml:space="preserve">על ההצעה לכלול גם הוצאות מנהליות כגון: הוצאות </w:t>
      </w:r>
      <w:r w:rsidRPr="0059401A">
        <w:rPr>
          <w:rFonts w:ascii="Arial" w:hAnsi="Arial" w:hint="cs"/>
          <w:rtl/>
        </w:rPr>
        <w:t>משרד</w:t>
      </w:r>
      <w:r w:rsidRPr="0059401A">
        <w:rPr>
          <w:rFonts w:ascii="Arial" w:hAnsi="Arial"/>
          <w:rtl/>
        </w:rPr>
        <w:t xml:space="preserve">, מזכירות אירוע, </w:t>
      </w:r>
      <w:r w:rsidRPr="0059401A">
        <w:rPr>
          <w:rFonts w:ascii="Arial" w:hAnsi="Arial" w:hint="cs"/>
          <w:rtl/>
        </w:rPr>
        <w:t>ניהול אירוע, צוות הפקה,</w:t>
      </w:r>
      <w:r w:rsidRPr="00CF310F">
        <w:rPr>
          <w:rFonts w:ascii="Arial" w:hAnsi="Arial"/>
          <w:rtl/>
        </w:rPr>
        <w:t xml:space="preserve"> </w:t>
      </w:r>
      <w:r w:rsidRPr="0059401A">
        <w:rPr>
          <w:rFonts w:ascii="Arial" w:hAnsi="Arial"/>
          <w:rtl/>
        </w:rPr>
        <w:t xml:space="preserve">נסיעות </w:t>
      </w:r>
      <w:r w:rsidRPr="0059401A">
        <w:rPr>
          <w:rFonts w:ascii="Arial" w:hAnsi="Arial" w:hint="cs"/>
          <w:rtl/>
        </w:rPr>
        <w:t>של כל נותני השירותים ליריד ועובדי המציע (כולל הובלות והתקנות), צוות</w:t>
      </w:r>
      <w:r>
        <w:rPr>
          <w:rFonts w:ascii="Arial" w:hAnsi="Arial" w:hint="cs"/>
          <w:rtl/>
        </w:rPr>
        <w:t xml:space="preserve"> טכני והובלות , הקמות, התקנות </w:t>
      </w:r>
      <w:r w:rsidRPr="0059401A">
        <w:rPr>
          <w:rFonts w:ascii="Arial" w:hAnsi="Arial" w:hint="cs"/>
          <w:rtl/>
        </w:rPr>
        <w:t>, פירוק , רווחי המפיק, עמלות המפיק מהפעילות השונה וכל הוצאה אחרת הנגרמת למפיק מתוקף עבודתו ואחריותו לביצוע היריד.</w:t>
      </w:r>
    </w:p>
    <w:p w14:paraId="623216AB" w14:textId="0D83E312" w:rsidR="00FE1081" w:rsidRDefault="00FE1081" w:rsidP="00CA402A">
      <w:pPr>
        <w:spacing w:before="120" w:after="120" w:line="360" w:lineRule="auto"/>
        <w:ind w:left="87"/>
        <w:jc w:val="both"/>
        <w:rPr>
          <w:rFonts w:ascii="Arial" w:hAnsi="Arial"/>
          <w:b/>
          <w:bCs/>
          <w:u w:val="single"/>
          <w:rtl/>
        </w:rPr>
      </w:pPr>
      <w:r w:rsidRPr="006D6AD6">
        <w:rPr>
          <w:rFonts w:ascii="Arial" w:hAnsi="Arial"/>
          <w:b/>
          <w:bCs/>
          <w:u w:val="single"/>
          <w:rtl/>
        </w:rPr>
        <w:t xml:space="preserve">סה"כ עבור עבודת חברת ההפקה:   __________________ </w:t>
      </w:r>
      <w:r w:rsidRPr="005E0BD4">
        <w:rPr>
          <w:rFonts w:ascii="Arial" w:hAnsi="Arial"/>
          <w:b/>
          <w:bCs/>
          <w:rtl/>
        </w:rPr>
        <w:t>₪ (כולל מע"מ)</w:t>
      </w:r>
      <w:r w:rsidRPr="006D6AD6">
        <w:rPr>
          <w:rFonts w:ascii="Arial" w:hAnsi="Arial"/>
          <w:b/>
          <w:bCs/>
          <w:u w:val="single"/>
          <w:rtl/>
        </w:rPr>
        <w:t xml:space="preserve">  </w:t>
      </w:r>
    </w:p>
    <w:p w14:paraId="4FCB3B4B" w14:textId="77777777" w:rsidR="00CA402A" w:rsidRPr="006D6AD6" w:rsidRDefault="00CA402A" w:rsidP="00CA402A">
      <w:pPr>
        <w:spacing w:before="120" w:after="120" w:line="360" w:lineRule="auto"/>
        <w:ind w:left="87"/>
        <w:jc w:val="both"/>
        <w:rPr>
          <w:rFonts w:ascii="Arial" w:hAnsi="Arial"/>
          <w:b/>
          <w:bCs/>
          <w:u w:val="single"/>
          <w:rtl/>
        </w:rPr>
      </w:pPr>
    </w:p>
    <w:p w14:paraId="369C77A9" w14:textId="0E9A4810" w:rsidR="00FE1081" w:rsidRPr="006D6AD6" w:rsidRDefault="00FE1081" w:rsidP="00CA402A">
      <w:pPr>
        <w:numPr>
          <w:ilvl w:val="1"/>
          <w:numId w:val="55"/>
        </w:numPr>
        <w:overflowPunct w:val="0"/>
        <w:autoSpaceDE w:val="0"/>
        <w:autoSpaceDN w:val="0"/>
        <w:adjustRightInd w:val="0"/>
        <w:spacing w:after="120" w:line="360" w:lineRule="auto"/>
        <w:ind w:left="87"/>
        <w:jc w:val="both"/>
        <w:textAlignment w:val="baseline"/>
        <w:rPr>
          <w:rFonts w:ascii="Arial" w:hAnsi="Arial"/>
          <w:u w:val="single"/>
        </w:rPr>
      </w:pPr>
      <w:r w:rsidRPr="006D6AD6">
        <w:rPr>
          <w:rFonts w:ascii="Arial" w:hAnsi="Arial"/>
          <w:b/>
          <w:bCs/>
          <w:u w:val="single"/>
          <w:rtl/>
        </w:rPr>
        <w:t>אולם</w:t>
      </w:r>
      <w:r w:rsidRPr="006D6AD6">
        <w:rPr>
          <w:rFonts w:ascii="Arial" w:hAnsi="Arial"/>
          <w:u w:val="single"/>
          <w:rtl/>
        </w:rPr>
        <w:t xml:space="preserve"> </w:t>
      </w:r>
      <w:r w:rsidRPr="006D6AD6">
        <w:rPr>
          <w:rFonts w:ascii="Arial" w:hAnsi="Arial"/>
          <w:b/>
          <w:bCs/>
          <w:u w:val="single"/>
          <w:rtl/>
        </w:rPr>
        <w:t>ה</w:t>
      </w:r>
      <w:r>
        <w:rPr>
          <w:rFonts w:ascii="Arial" w:hAnsi="Arial"/>
          <w:b/>
          <w:bCs/>
          <w:u w:val="single"/>
          <w:rtl/>
        </w:rPr>
        <w:t>יריד</w:t>
      </w:r>
      <w:r>
        <w:rPr>
          <w:rFonts w:ascii="Arial" w:hAnsi="Arial" w:hint="cs"/>
          <w:u w:val="single"/>
          <w:rtl/>
        </w:rPr>
        <w:t xml:space="preserve"> </w:t>
      </w:r>
      <w:r w:rsidR="00CA402A">
        <w:rPr>
          <w:rFonts w:ascii="Arial" w:hAnsi="Arial" w:hint="cs"/>
          <w:u w:val="single"/>
          <w:rtl/>
        </w:rPr>
        <w:t>(סעיף 1.1.7)</w:t>
      </w:r>
    </w:p>
    <w:p w14:paraId="2BA76A8F" w14:textId="5BCC1824" w:rsidR="00FE1081" w:rsidRPr="00FD7055" w:rsidRDefault="00FE1081" w:rsidP="00CA402A">
      <w:pPr>
        <w:spacing w:before="120" w:after="120" w:line="360" w:lineRule="auto"/>
        <w:ind w:left="87" w:firstLine="28"/>
        <w:jc w:val="both"/>
        <w:rPr>
          <w:rFonts w:ascii="Arial" w:hAnsi="Arial"/>
          <w:rtl/>
        </w:rPr>
      </w:pPr>
      <w:r>
        <w:rPr>
          <w:rFonts w:ascii="Arial" w:hAnsi="Arial" w:hint="cs"/>
          <w:rtl/>
        </w:rPr>
        <w:t xml:space="preserve">עלות אולם היריד צריכה לכלול את כל הפרמטרים אשר הוגדרו </w:t>
      </w:r>
      <w:r w:rsidRPr="00CA402A">
        <w:rPr>
          <w:rFonts w:ascii="Arial" w:hAnsi="Arial" w:hint="cs"/>
          <w:rtl/>
        </w:rPr>
        <w:t xml:space="preserve">בסעיף </w:t>
      </w:r>
      <w:r w:rsidR="00CA402A" w:rsidRPr="00CA402A">
        <w:rPr>
          <w:rFonts w:ascii="Arial" w:hAnsi="Arial" w:hint="cs"/>
          <w:rtl/>
        </w:rPr>
        <w:t>1.1.</w:t>
      </w:r>
      <w:r w:rsidR="00CA402A">
        <w:rPr>
          <w:rFonts w:ascii="Arial" w:hAnsi="Arial" w:hint="cs"/>
          <w:rtl/>
        </w:rPr>
        <w:t xml:space="preserve">7 </w:t>
      </w:r>
      <w:r>
        <w:rPr>
          <w:rFonts w:ascii="Arial" w:hAnsi="Arial" w:hint="cs"/>
          <w:rtl/>
        </w:rPr>
        <w:t xml:space="preserve">למסמכי המכרז וכולל קבלת האולם בשעה 07:00 בבוקר של יום לפני האירוע </w:t>
      </w:r>
      <w:r w:rsidR="00DF5B61">
        <w:rPr>
          <w:rFonts w:ascii="Arial" w:hAnsi="Arial" w:hint="cs"/>
          <w:rtl/>
        </w:rPr>
        <w:t xml:space="preserve">לשם </w:t>
      </w:r>
      <w:r>
        <w:rPr>
          <w:rFonts w:ascii="Arial" w:hAnsi="Arial" w:hint="cs"/>
          <w:rtl/>
        </w:rPr>
        <w:t>הקמת האירוע וכן</w:t>
      </w:r>
      <w:r w:rsidR="00DF5B61">
        <w:rPr>
          <w:rFonts w:ascii="Arial" w:hAnsi="Arial" w:hint="cs"/>
          <w:rtl/>
        </w:rPr>
        <w:t>,</w:t>
      </w:r>
      <w:r>
        <w:rPr>
          <w:rFonts w:ascii="Arial" w:hAnsi="Arial" w:hint="cs"/>
          <w:rtl/>
        </w:rPr>
        <w:t xml:space="preserve"> את אולם הרצאות לצורך קיום האירועים הנלווים</w:t>
      </w:r>
      <w:r w:rsidR="00DF5B61">
        <w:rPr>
          <w:rFonts w:ascii="Arial" w:hAnsi="Arial" w:hint="cs"/>
          <w:rtl/>
        </w:rPr>
        <w:t xml:space="preserve">  </w:t>
      </w:r>
      <w:r>
        <w:rPr>
          <w:rFonts w:ascii="Arial" w:hAnsi="Arial" w:hint="cs"/>
          <w:rtl/>
        </w:rPr>
        <w:t>(היריד יתקיים במהלך יומיים)</w:t>
      </w:r>
      <w:r w:rsidR="00DF5B61">
        <w:rPr>
          <w:rFonts w:ascii="Arial" w:hAnsi="Arial" w:hint="cs"/>
          <w:rtl/>
        </w:rPr>
        <w:t>.</w:t>
      </w:r>
      <w:r>
        <w:rPr>
          <w:rFonts w:ascii="Arial" w:hAnsi="Arial" w:hint="cs"/>
          <w:rtl/>
        </w:rPr>
        <w:t xml:space="preserve"> </w:t>
      </w:r>
    </w:p>
    <w:p w14:paraId="50AFB375" w14:textId="77777777" w:rsidR="00FE1081" w:rsidRDefault="00FE1081" w:rsidP="00FE1081">
      <w:pPr>
        <w:spacing w:before="120" w:after="120" w:line="360" w:lineRule="auto"/>
        <w:ind w:left="87" w:firstLine="28"/>
        <w:jc w:val="both"/>
        <w:rPr>
          <w:rFonts w:ascii="Arial" w:hAnsi="Arial"/>
          <w:b/>
          <w:bCs/>
          <w:rtl/>
        </w:rPr>
      </w:pPr>
      <w:r w:rsidRPr="006D6AD6">
        <w:rPr>
          <w:rFonts w:ascii="Arial" w:hAnsi="Arial"/>
          <w:b/>
          <w:bCs/>
          <w:u w:val="single"/>
          <w:rtl/>
        </w:rPr>
        <w:t>סה"כ עבור אולם ה</w:t>
      </w:r>
      <w:r>
        <w:rPr>
          <w:rFonts w:ascii="Arial" w:hAnsi="Arial"/>
          <w:b/>
          <w:bCs/>
          <w:u w:val="single"/>
          <w:rtl/>
        </w:rPr>
        <w:t>יריד</w:t>
      </w:r>
      <w:r w:rsidRPr="006D6AD6">
        <w:rPr>
          <w:rFonts w:ascii="Arial" w:hAnsi="Arial"/>
          <w:b/>
          <w:bCs/>
          <w:u w:val="single"/>
          <w:rtl/>
        </w:rPr>
        <w:t>:________________</w:t>
      </w:r>
      <w:r w:rsidRPr="006D6AD6">
        <w:rPr>
          <w:rFonts w:ascii="Arial" w:hAnsi="Arial"/>
          <w:b/>
          <w:bCs/>
          <w:rtl/>
        </w:rPr>
        <w:t xml:space="preserve"> ₪ (כולל מע"מ)</w:t>
      </w:r>
    </w:p>
    <w:p w14:paraId="7F848297" w14:textId="77777777" w:rsidR="00FE1081" w:rsidRPr="006D6AD6" w:rsidRDefault="00FE1081" w:rsidP="004B79E1">
      <w:pPr>
        <w:numPr>
          <w:ilvl w:val="1"/>
          <w:numId w:val="55"/>
        </w:numPr>
        <w:overflowPunct w:val="0"/>
        <w:autoSpaceDE w:val="0"/>
        <w:autoSpaceDN w:val="0"/>
        <w:adjustRightInd w:val="0"/>
        <w:spacing w:after="120" w:line="360" w:lineRule="auto"/>
        <w:ind w:left="87"/>
        <w:jc w:val="both"/>
        <w:textAlignment w:val="baseline"/>
        <w:rPr>
          <w:rFonts w:ascii="Arial" w:hAnsi="Arial"/>
          <w:b/>
          <w:bCs/>
          <w:u w:val="single"/>
        </w:rPr>
      </w:pPr>
      <w:r w:rsidRPr="006D6AD6">
        <w:rPr>
          <w:rFonts w:ascii="Arial" w:hAnsi="Arial"/>
          <w:b/>
          <w:bCs/>
          <w:u w:val="single"/>
          <w:rtl/>
        </w:rPr>
        <w:t>הפקת ביצוע אלמנטים ב</w:t>
      </w:r>
      <w:r>
        <w:rPr>
          <w:rFonts w:ascii="Arial" w:hAnsi="Arial"/>
          <w:b/>
          <w:bCs/>
          <w:u w:val="single"/>
          <w:rtl/>
        </w:rPr>
        <w:t>חלל היריד</w:t>
      </w:r>
      <w:r w:rsidRPr="006D6AD6">
        <w:rPr>
          <w:rFonts w:ascii="Arial" w:hAnsi="Arial"/>
          <w:b/>
          <w:bCs/>
          <w:u w:val="single"/>
          <w:rtl/>
        </w:rPr>
        <w:t xml:space="preserve"> </w:t>
      </w:r>
    </w:p>
    <w:p w14:paraId="328BE805" w14:textId="77777777" w:rsidR="00C866B1" w:rsidRDefault="00CA402A" w:rsidP="002752F9">
      <w:pPr>
        <w:pStyle w:val="HNormal"/>
        <w:numPr>
          <w:ilvl w:val="0"/>
          <w:numId w:val="64"/>
        </w:numPr>
        <w:tabs>
          <w:tab w:val="left" w:pos="1152"/>
          <w:tab w:val="left" w:pos="8312"/>
        </w:tabs>
        <w:autoSpaceDE w:val="0"/>
        <w:autoSpaceDN w:val="0"/>
        <w:adjustRightInd w:val="0"/>
        <w:spacing w:before="120" w:line="360" w:lineRule="auto"/>
        <w:rPr>
          <w:rFonts w:ascii="David" w:hAnsi="David"/>
        </w:rPr>
      </w:pPr>
      <w:r w:rsidRPr="00422768">
        <w:rPr>
          <w:rFonts w:hint="cs"/>
          <w:rtl/>
        </w:rPr>
        <w:t>מוקד פעילויות לילדים שיספק תעסוקה לאורך שעות היריד (ג'ימבורי בהשגחה,</w:t>
      </w:r>
      <w:r w:rsidR="00C866B1">
        <w:rPr>
          <w:rFonts w:hint="cs"/>
          <w:rtl/>
        </w:rPr>
        <w:t xml:space="preserve"> פינות סיפור, קיר ציור וכו'...).</w:t>
      </w:r>
    </w:p>
    <w:p w14:paraId="1992DB0F" w14:textId="05442356" w:rsidR="00FE1081" w:rsidRPr="00C866B1" w:rsidRDefault="00C866B1" w:rsidP="002752F9">
      <w:pPr>
        <w:pStyle w:val="HNormal"/>
        <w:numPr>
          <w:ilvl w:val="0"/>
          <w:numId w:val="64"/>
        </w:numPr>
        <w:tabs>
          <w:tab w:val="left" w:pos="1152"/>
          <w:tab w:val="left" w:pos="8312"/>
        </w:tabs>
        <w:autoSpaceDE w:val="0"/>
        <w:autoSpaceDN w:val="0"/>
        <w:adjustRightInd w:val="0"/>
        <w:spacing w:before="120" w:line="360" w:lineRule="auto"/>
        <w:rPr>
          <w:rFonts w:ascii="David" w:hAnsi="David"/>
          <w:rtl/>
        </w:rPr>
      </w:pPr>
      <w:r w:rsidRPr="00C866B1">
        <w:rPr>
          <w:rFonts w:ascii="David" w:hAnsi="David"/>
          <w:rtl/>
        </w:rPr>
        <w:t>אלמנטים נוספים</w:t>
      </w:r>
      <w:r>
        <w:rPr>
          <w:rFonts w:ascii="David" w:hAnsi="David" w:hint="cs"/>
          <w:rtl/>
        </w:rPr>
        <w:t xml:space="preserve"> במבואה בכסניה ובחלל היריד,</w:t>
      </w:r>
      <w:r w:rsidRPr="00C866B1">
        <w:rPr>
          <w:rFonts w:ascii="David" w:hAnsi="David"/>
          <w:rtl/>
        </w:rPr>
        <w:t xml:space="preserve"> </w:t>
      </w:r>
      <w:r w:rsidR="00FE1081" w:rsidRPr="00C866B1">
        <w:rPr>
          <w:rFonts w:ascii="David" w:hAnsi="David"/>
          <w:rtl/>
        </w:rPr>
        <w:t xml:space="preserve">כפי שהוגדרו </w:t>
      </w:r>
      <w:r w:rsidR="00CA402A" w:rsidRPr="00C866B1">
        <w:rPr>
          <w:rFonts w:ascii="David" w:hAnsi="David"/>
          <w:rtl/>
        </w:rPr>
        <w:t xml:space="preserve">במסמכי המכרז </w:t>
      </w:r>
      <w:r w:rsidR="00DF5B61" w:rsidRPr="00C866B1">
        <w:rPr>
          <w:rFonts w:ascii="David" w:hAnsi="David"/>
          <w:rtl/>
        </w:rPr>
        <w:t xml:space="preserve">ועל פי </w:t>
      </w:r>
      <w:r w:rsidR="00FE1081" w:rsidRPr="00C866B1">
        <w:rPr>
          <w:rFonts w:ascii="David" w:hAnsi="David"/>
          <w:rtl/>
        </w:rPr>
        <w:t>המפרט הבא:</w:t>
      </w:r>
    </w:p>
    <w:p w14:paraId="31EAA032" w14:textId="77777777" w:rsidR="00FE1081" w:rsidRDefault="00FE1081" w:rsidP="00BD2BB6">
      <w:pPr>
        <w:autoSpaceDE w:val="0"/>
        <w:autoSpaceDN w:val="0"/>
        <w:adjustRightInd w:val="0"/>
        <w:spacing w:before="120" w:after="120" w:line="360" w:lineRule="auto"/>
        <w:ind w:left="87"/>
        <w:jc w:val="both"/>
        <w:rPr>
          <w:rFonts w:ascii="Arial" w:hAnsi="Arial"/>
          <w:rtl/>
        </w:rPr>
      </w:pPr>
      <w:r w:rsidRPr="006D6AD6">
        <w:rPr>
          <w:rFonts w:ascii="Arial" w:hAnsi="Arial" w:hint="cs"/>
          <w:b/>
          <w:bCs/>
          <w:u w:val="single"/>
          <w:rtl/>
        </w:rPr>
        <w:t>יום ה</w:t>
      </w:r>
      <w:r>
        <w:rPr>
          <w:rFonts w:ascii="Arial" w:hAnsi="Arial" w:hint="cs"/>
          <w:b/>
          <w:bCs/>
          <w:u w:val="single"/>
          <w:rtl/>
        </w:rPr>
        <w:t xml:space="preserve">יריד </w:t>
      </w:r>
      <w:r w:rsidR="00FD79A9">
        <w:rPr>
          <w:rFonts w:ascii="Arial" w:hAnsi="Arial" w:hint="cs"/>
          <w:b/>
          <w:bCs/>
          <w:u w:val="single"/>
          <w:rtl/>
        </w:rPr>
        <w:t xml:space="preserve">- טבלת מחירים </w:t>
      </w:r>
      <w:r>
        <w:rPr>
          <w:rFonts w:ascii="Arial" w:hAnsi="Arial" w:hint="cs"/>
          <w:b/>
          <w:bCs/>
          <w:u w:val="single"/>
          <w:rtl/>
        </w:rPr>
        <w:t>(מחיר היחידה לצורך רכישות נוספות או רכישה מוקטנת מהכמות המצוינת היא הקובעת)</w:t>
      </w:r>
      <w:r w:rsidRPr="006D6AD6">
        <w:rPr>
          <w:rFonts w:ascii="Arial" w:hAnsi="Arial"/>
          <w:b/>
          <w:bCs/>
          <w:rtl/>
        </w:rPr>
        <w:t>:</w:t>
      </w:r>
    </w:p>
    <w:p w14:paraId="11107E86" w14:textId="77777777" w:rsidR="005E0BD4" w:rsidRDefault="005E0BD4" w:rsidP="00FE1081">
      <w:pPr>
        <w:autoSpaceDE w:val="0"/>
        <w:autoSpaceDN w:val="0"/>
        <w:adjustRightInd w:val="0"/>
        <w:spacing w:before="120" w:after="120" w:line="360" w:lineRule="auto"/>
        <w:ind w:left="87"/>
        <w:jc w:val="both"/>
        <w:rPr>
          <w:rFonts w:ascii="Arial" w:hAnsi="Arial"/>
          <w:rtl/>
        </w:rPr>
      </w:pPr>
    </w:p>
    <w:tbl>
      <w:tblPr>
        <w:bidiVisual/>
        <w:tblW w:w="9236" w:type="dxa"/>
        <w:tblInd w:w="93" w:type="dxa"/>
        <w:tblLook w:val="04A0" w:firstRow="1" w:lastRow="0" w:firstColumn="1" w:lastColumn="0" w:noHBand="0" w:noVBand="1"/>
      </w:tblPr>
      <w:tblGrid>
        <w:gridCol w:w="2706"/>
        <w:gridCol w:w="2693"/>
        <w:gridCol w:w="1003"/>
        <w:gridCol w:w="1418"/>
        <w:gridCol w:w="1427"/>
      </w:tblGrid>
      <w:tr w:rsidR="00FE1081" w:rsidRPr="00C55E78" w14:paraId="1EC847AD" w14:textId="77777777" w:rsidTr="005E0BD4">
        <w:trPr>
          <w:trHeight w:val="254"/>
          <w:tblHeader/>
        </w:trPr>
        <w:tc>
          <w:tcPr>
            <w:tcW w:w="270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D2A4C9" w14:textId="77777777" w:rsidR="00FE1081" w:rsidRPr="00C55E78" w:rsidRDefault="00FE1081" w:rsidP="00FE1081">
            <w:pPr>
              <w:ind w:left="87"/>
              <w:rPr>
                <w:rFonts w:ascii="David" w:hAnsi="David"/>
                <w:sz w:val="22"/>
                <w:szCs w:val="22"/>
              </w:rPr>
            </w:pPr>
            <w:r w:rsidRPr="00C55E78">
              <w:rPr>
                <w:rFonts w:ascii="David" w:hAnsi="David"/>
                <w:sz w:val="22"/>
                <w:szCs w:val="22"/>
                <w:rtl/>
              </w:rPr>
              <w:t>שם סעיף</w:t>
            </w:r>
          </w:p>
        </w:tc>
        <w:tc>
          <w:tcPr>
            <w:tcW w:w="26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087F25"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פירוט / הערות </w:t>
            </w:r>
          </w:p>
        </w:tc>
        <w:tc>
          <w:tcPr>
            <w:tcW w:w="9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D029D43" w14:textId="77777777" w:rsidR="00FE1081" w:rsidRPr="00C55E78" w:rsidRDefault="00FE1081" w:rsidP="00FE1081">
            <w:pPr>
              <w:ind w:left="87"/>
              <w:rPr>
                <w:rFonts w:ascii="David" w:hAnsi="David"/>
                <w:sz w:val="22"/>
                <w:szCs w:val="22"/>
              </w:rPr>
            </w:pPr>
            <w:r w:rsidRPr="00C55E78">
              <w:rPr>
                <w:rFonts w:ascii="David" w:hAnsi="David"/>
                <w:sz w:val="22"/>
                <w:szCs w:val="22"/>
                <w:rtl/>
              </w:rPr>
              <w:t>כמות</w:t>
            </w:r>
          </w:p>
        </w:tc>
        <w:tc>
          <w:tcPr>
            <w:tcW w:w="141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857DFB2"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מחיר יח' כולל מע"מ </w:t>
            </w:r>
          </w:p>
        </w:tc>
        <w:tc>
          <w:tcPr>
            <w:tcW w:w="1427"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E2D66AA" w14:textId="77777777" w:rsidR="00FE1081" w:rsidRPr="00C55E78" w:rsidRDefault="00FE1081" w:rsidP="00FE1081">
            <w:pPr>
              <w:ind w:left="87"/>
              <w:rPr>
                <w:rFonts w:ascii="David" w:hAnsi="David"/>
                <w:sz w:val="22"/>
                <w:szCs w:val="22"/>
              </w:rPr>
            </w:pPr>
            <w:r w:rsidRPr="00C55E78">
              <w:rPr>
                <w:rFonts w:ascii="David" w:hAnsi="David"/>
                <w:sz w:val="22"/>
                <w:szCs w:val="22"/>
                <w:rtl/>
              </w:rPr>
              <w:t>עלות כולל מע"מ</w:t>
            </w:r>
          </w:p>
        </w:tc>
      </w:tr>
      <w:tr w:rsidR="00FE1081" w:rsidRPr="00C55E78" w14:paraId="43222AB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04726901"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מיתוג</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343304D6" w14:textId="77777777" w:rsidR="00FE1081" w:rsidRPr="00C55E78" w:rsidRDefault="00FE1081" w:rsidP="00FE1081">
            <w:pPr>
              <w:ind w:left="87"/>
              <w:rPr>
                <w:rFonts w:ascii="David" w:hAnsi="David"/>
                <w:b/>
                <w:bCs/>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44D456F" w14:textId="77777777" w:rsidR="00FE1081" w:rsidRPr="00C55E78" w:rsidRDefault="00FE1081" w:rsidP="00FE1081">
            <w:pPr>
              <w:bidi w:val="0"/>
              <w:ind w:left="87"/>
              <w:jc w:val="right"/>
              <w:rPr>
                <w:rFonts w:ascii="David" w:hAnsi="David"/>
                <w:b/>
                <w:bCs/>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436D75F0"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59523E05" w14:textId="77777777" w:rsidR="00FE1081" w:rsidRPr="00C55E78" w:rsidRDefault="00FE1081" w:rsidP="00FE1081">
            <w:pPr>
              <w:bidi w:val="0"/>
              <w:ind w:left="87"/>
              <w:jc w:val="right"/>
              <w:rPr>
                <w:rFonts w:ascii="David" w:hAnsi="David"/>
                <w:b/>
                <w:bCs/>
                <w:sz w:val="22"/>
                <w:szCs w:val="22"/>
              </w:rPr>
            </w:pPr>
          </w:p>
        </w:tc>
      </w:tr>
      <w:tr w:rsidR="00FE1081" w:rsidRPr="00C55E78" w14:paraId="6E27B682"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0CEAE91" w14:textId="77777777" w:rsidR="00FE1081" w:rsidRPr="00C55E78" w:rsidRDefault="00FE1081" w:rsidP="00FE1081">
            <w:pPr>
              <w:ind w:left="87"/>
              <w:rPr>
                <w:rFonts w:ascii="David" w:hAnsi="David"/>
                <w:sz w:val="22"/>
                <w:szCs w:val="22"/>
                <w:rtl/>
              </w:rPr>
            </w:pPr>
            <w:r w:rsidRPr="00C55E78">
              <w:rPr>
                <w:rFonts w:ascii="David" w:hAnsi="David"/>
                <w:sz w:val="22"/>
                <w:szCs w:val="22"/>
                <w:rtl/>
              </w:rPr>
              <w:t>עיצוב חלל מבואה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0BA799" w14:textId="77777777" w:rsidR="00FE1081" w:rsidRPr="00C55E78" w:rsidRDefault="00FE1081" w:rsidP="00FE1081">
            <w:pPr>
              <w:ind w:left="87"/>
              <w:rPr>
                <w:rFonts w:ascii="David" w:hAnsi="David"/>
                <w:sz w:val="22"/>
                <w:szCs w:val="22"/>
                <w:rtl/>
              </w:rPr>
            </w:pPr>
            <w:r w:rsidRPr="00C55E78">
              <w:rPr>
                <w:rFonts w:ascii="David" w:hAnsi="David"/>
                <w:sz w:val="22"/>
                <w:szCs w:val="22"/>
                <w:rtl/>
              </w:rPr>
              <w:t>עצים ועציצים בגובה ובקוטר חצי מטר.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977E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E94178" w14:textId="77777777" w:rsidR="00FE1081" w:rsidRPr="00C55E78" w:rsidRDefault="00FE1081" w:rsidP="00FE1081">
            <w:pPr>
              <w:bidi w:val="0"/>
              <w:ind w:left="87"/>
              <w:jc w:val="right"/>
              <w:rPr>
                <w:rFonts w:ascii="David" w:hAnsi="David"/>
                <w:sz w:val="22"/>
                <w:szCs w:val="22"/>
                <w:rtl/>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151B1" w14:textId="77777777" w:rsidR="00FE1081" w:rsidRPr="00C55E78" w:rsidRDefault="00FE1081" w:rsidP="00FE1081">
            <w:pPr>
              <w:bidi w:val="0"/>
              <w:ind w:left="87"/>
              <w:jc w:val="right"/>
              <w:rPr>
                <w:rFonts w:ascii="David" w:hAnsi="David"/>
                <w:sz w:val="22"/>
                <w:szCs w:val="22"/>
              </w:rPr>
            </w:pPr>
          </w:p>
        </w:tc>
      </w:tr>
      <w:tr w:rsidR="00FE1081" w:rsidRPr="00C55E78" w14:paraId="559F81FC"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49196CF" w14:textId="77777777" w:rsidR="00FE1081" w:rsidRPr="00C55E78" w:rsidRDefault="00FE1081" w:rsidP="00FE1081">
            <w:pPr>
              <w:ind w:left="87"/>
              <w:rPr>
                <w:rFonts w:ascii="David" w:hAnsi="David"/>
                <w:sz w:val="22"/>
                <w:szCs w:val="22"/>
                <w:rtl/>
              </w:rPr>
            </w:pPr>
            <w:r w:rsidRPr="00C55E78">
              <w:rPr>
                <w:rFonts w:ascii="David" w:hAnsi="David"/>
                <w:sz w:val="22"/>
                <w:szCs w:val="22"/>
                <w:rtl/>
              </w:rPr>
              <w:t>עיצוב חלל מבואה- בלונים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534728" w14:textId="77777777" w:rsidR="00FE1081" w:rsidRPr="00C55E78" w:rsidRDefault="00FE1081" w:rsidP="00FE1081">
            <w:pPr>
              <w:ind w:left="87"/>
              <w:rPr>
                <w:rFonts w:ascii="David" w:hAnsi="David"/>
                <w:sz w:val="22"/>
                <w:szCs w:val="22"/>
                <w:rtl/>
              </w:rPr>
            </w:pPr>
            <w:r w:rsidRPr="00C55E78">
              <w:rPr>
                <w:rFonts w:ascii="David" w:hAnsi="David"/>
                <w:sz w:val="22"/>
                <w:szCs w:val="22"/>
                <w:rtl/>
              </w:rPr>
              <w:t>בלון 16'' ממותג</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DC011"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E33A7" w14:textId="77777777" w:rsidR="00FE1081" w:rsidRPr="00C55E78" w:rsidRDefault="00FE1081" w:rsidP="00FE1081">
            <w:pPr>
              <w:bidi w:val="0"/>
              <w:ind w:left="87"/>
              <w:jc w:val="right"/>
              <w:rPr>
                <w:rFonts w:ascii="David" w:hAnsi="David"/>
                <w:sz w:val="22"/>
                <w:szCs w:val="22"/>
                <w:rtl/>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061AA" w14:textId="77777777" w:rsidR="00FE1081" w:rsidRPr="00C55E78" w:rsidRDefault="00FE1081" w:rsidP="00FE1081">
            <w:pPr>
              <w:bidi w:val="0"/>
              <w:ind w:left="87"/>
              <w:jc w:val="right"/>
              <w:rPr>
                <w:rFonts w:ascii="David" w:hAnsi="David"/>
                <w:sz w:val="22"/>
                <w:szCs w:val="22"/>
              </w:rPr>
            </w:pPr>
          </w:p>
        </w:tc>
      </w:tr>
      <w:tr w:rsidR="00FE1081" w:rsidRPr="00C55E78" w14:paraId="41A80140"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634A8878"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דוכנים למציגים כולל התקנה ומיתוג</w:t>
            </w:r>
          </w:p>
        </w:tc>
        <w:tc>
          <w:tcPr>
            <w:tcW w:w="2693" w:type="dxa"/>
            <w:tcBorders>
              <w:top w:val="nil"/>
              <w:left w:val="single" w:sz="4" w:space="0" w:color="auto"/>
              <w:bottom w:val="single" w:sz="4" w:space="0" w:color="auto"/>
              <w:right w:val="single" w:sz="4" w:space="0" w:color="auto"/>
            </w:tcBorders>
            <w:shd w:val="clear" w:color="auto" w:fill="auto"/>
            <w:hideMark/>
          </w:tcPr>
          <w:p w14:paraId="3D626153"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 הצגה 3</w:t>
            </w:r>
            <w:r w:rsidRPr="00C55E78">
              <w:rPr>
                <w:rFonts w:ascii="David" w:hAnsi="David"/>
                <w:sz w:val="22"/>
                <w:szCs w:val="22"/>
              </w:rPr>
              <w:t>X</w:t>
            </w:r>
            <w:r w:rsidRPr="00C55E78">
              <w:rPr>
                <w:rFonts w:ascii="David" w:hAnsi="David"/>
                <w:sz w:val="22"/>
                <w:szCs w:val="22"/>
                <w:rtl/>
              </w:rPr>
              <w:t>3  של רשויות.</w:t>
            </w:r>
          </w:p>
          <w:p w14:paraId="023C7F0E" w14:textId="77777777" w:rsidR="00FE1081" w:rsidRPr="00C55E78" w:rsidRDefault="00FE1081" w:rsidP="00FE1081">
            <w:pPr>
              <w:ind w:left="87"/>
              <w:rPr>
                <w:rFonts w:ascii="David" w:hAnsi="David"/>
                <w:sz w:val="22"/>
                <w:szCs w:val="22"/>
                <w:rtl/>
              </w:rPr>
            </w:pPr>
            <w:r w:rsidRPr="00C55E78">
              <w:rPr>
                <w:rFonts w:ascii="David" w:hAnsi="David"/>
                <w:sz w:val="22"/>
                <w:szCs w:val="22"/>
                <w:rtl/>
              </w:rPr>
              <w:t>לכל דוכן גב דוכן  ו 2 קירות צידיים ודלפק.</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5E2DDA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B5E37E5"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78933011" w14:textId="77777777" w:rsidR="00FE1081" w:rsidRPr="00C55E78" w:rsidRDefault="00FE1081" w:rsidP="00FE1081">
            <w:pPr>
              <w:bidi w:val="0"/>
              <w:ind w:left="87"/>
              <w:jc w:val="right"/>
              <w:rPr>
                <w:rFonts w:ascii="David" w:hAnsi="David"/>
                <w:sz w:val="22"/>
                <w:szCs w:val="22"/>
              </w:rPr>
            </w:pPr>
          </w:p>
        </w:tc>
      </w:tr>
      <w:tr w:rsidR="00FE1081" w:rsidRPr="00C55E78" w14:paraId="3CF347C2"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544BE81"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דוכנים ליריד התוצרת המקומית </w:t>
            </w:r>
          </w:p>
        </w:tc>
        <w:tc>
          <w:tcPr>
            <w:tcW w:w="2693" w:type="dxa"/>
            <w:tcBorders>
              <w:top w:val="nil"/>
              <w:left w:val="single" w:sz="4" w:space="0" w:color="auto"/>
              <w:bottom w:val="single" w:sz="4" w:space="0" w:color="auto"/>
              <w:right w:val="single" w:sz="4" w:space="0" w:color="auto"/>
            </w:tcBorders>
            <w:shd w:val="clear" w:color="auto" w:fill="auto"/>
          </w:tcPr>
          <w:p w14:paraId="194D34EE" w14:textId="77777777" w:rsidR="00FE1081" w:rsidRPr="00C55E78" w:rsidRDefault="00FE1081" w:rsidP="00FE1081">
            <w:pPr>
              <w:ind w:left="87"/>
              <w:rPr>
                <w:rFonts w:ascii="David" w:hAnsi="David"/>
                <w:sz w:val="22"/>
                <w:szCs w:val="22"/>
                <w:rtl/>
              </w:rPr>
            </w:pPr>
            <w:r w:rsidRPr="00C55E78">
              <w:rPr>
                <w:rFonts w:ascii="David" w:hAnsi="David"/>
                <w:sz w:val="22"/>
                <w:szCs w:val="22"/>
                <w:rtl/>
              </w:rPr>
              <w:t>דוכני הצגה ממותגים כמו שוק 3</w:t>
            </w:r>
            <w:r w:rsidRPr="00C55E78">
              <w:rPr>
                <w:rFonts w:ascii="David" w:hAnsi="David"/>
                <w:sz w:val="22"/>
                <w:szCs w:val="22"/>
              </w:rPr>
              <w:t>X</w:t>
            </w:r>
            <w:r w:rsidRPr="00C55E78">
              <w:rPr>
                <w:rFonts w:ascii="David" w:hAnsi="David"/>
                <w:sz w:val="22"/>
                <w:szCs w:val="22"/>
                <w:rtl/>
              </w:rPr>
              <w:t xml:space="preserve">2 אפשרות מודולרית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1F44EAD"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20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47B0FDF"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101CD3BA" w14:textId="77777777" w:rsidR="00FE1081" w:rsidRPr="00C55E78" w:rsidRDefault="00FE1081" w:rsidP="00FE1081">
            <w:pPr>
              <w:bidi w:val="0"/>
              <w:ind w:left="87"/>
              <w:jc w:val="right"/>
              <w:rPr>
                <w:rFonts w:ascii="David" w:hAnsi="David"/>
                <w:sz w:val="22"/>
                <w:szCs w:val="22"/>
              </w:rPr>
            </w:pPr>
          </w:p>
        </w:tc>
      </w:tr>
      <w:tr w:rsidR="00FE1081" w:rsidRPr="00C55E78" w14:paraId="72CECFAE"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5C14B85D"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w:t>
            </w:r>
          </w:p>
        </w:tc>
        <w:tc>
          <w:tcPr>
            <w:tcW w:w="2693" w:type="dxa"/>
            <w:tcBorders>
              <w:top w:val="nil"/>
              <w:left w:val="single" w:sz="4" w:space="0" w:color="auto"/>
              <w:bottom w:val="single" w:sz="4" w:space="0" w:color="auto"/>
              <w:right w:val="single" w:sz="4" w:space="0" w:color="auto"/>
            </w:tcBorders>
            <w:shd w:val="clear" w:color="auto" w:fill="auto"/>
          </w:tcPr>
          <w:p w14:paraId="21F1AE4A"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ישיבה (עץ לבן מתקפל) לדוכנים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FB812F1"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3BB7B05"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2A6B55FF" w14:textId="77777777" w:rsidR="00FE1081" w:rsidRPr="00C55E78" w:rsidRDefault="00FE1081" w:rsidP="00FE1081">
            <w:pPr>
              <w:bidi w:val="0"/>
              <w:ind w:left="87"/>
              <w:jc w:val="right"/>
              <w:rPr>
                <w:rFonts w:ascii="David" w:hAnsi="David"/>
                <w:sz w:val="22"/>
                <w:szCs w:val="22"/>
              </w:rPr>
            </w:pPr>
          </w:p>
        </w:tc>
      </w:tr>
      <w:tr w:rsidR="00FE1081" w:rsidRPr="00C55E78" w14:paraId="14589A04"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03024152"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שולחן בר לכל ביתן+בחלל היריד התוצרת החקלאית</w:t>
            </w:r>
          </w:p>
        </w:tc>
        <w:tc>
          <w:tcPr>
            <w:tcW w:w="2693" w:type="dxa"/>
            <w:tcBorders>
              <w:top w:val="nil"/>
              <w:left w:val="single" w:sz="4" w:space="0" w:color="auto"/>
              <w:bottom w:val="single" w:sz="4" w:space="0" w:color="auto"/>
              <w:right w:val="single" w:sz="4" w:space="0" w:color="auto"/>
            </w:tcBorders>
            <w:shd w:val="clear" w:color="auto" w:fill="auto"/>
          </w:tcPr>
          <w:p w14:paraId="0890AB0D"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שולחן בר עגול לכל ביתן</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0FED76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B9A9EC4"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35C9A8AC" w14:textId="77777777" w:rsidR="00FE1081" w:rsidRPr="00C55E78" w:rsidRDefault="00FE1081" w:rsidP="00FE1081">
            <w:pPr>
              <w:bidi w:val="0"/>
              <w:ind w:left="87"/>
              <w:jc w:val="right"/>
              <w:rPr>
                <w:rFonts w:ascii="David" w:hAnsi="David"/>
                <w:sz w:val="22"/>
                <w:szCs w:val="22"/>
              </w:rPr>
            </w:pPr>
          </w:p>
        </w:tc>
      </w:tr>
      <w:tr w:rsidR="00FE1081" w:rsidRPr="00C55E78" w14:paraId="73E28AEC"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26194287"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בר לכל ביתן</w:t>
            </w:r>
          </w:p>
        </w:tc>
        <w:tc>
          <w:tcPr>
            <w:tcW w:w="2693" w:type="dxa"/>
            <w:tcBorders>
              <w:top w:val="nil"/>
              <w:left w:val="single" w:sz="4" w:space="0" w:color="auto"/>
              <w:bottom w:val="single" w:sz="4" w:space="0" w:color="auto"/>
              <w:right w:val="single" w:sz="4" w:space="0" w:color="auto"/>
            </w:tcBorders>
            <w:shd w:val="clear" w:color="auto" w:fill="auto"/>
          </w:tcPr>
          <w:p w14:paraId="3219FBED"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בר לכל דוכן</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9E2867F"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24E6FFB"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462AD2B7" w14:textId="77777777" w:rsidR="00FE1081" w:rsidRPr="00C55E78" w:rsidRDefault="00FE1081" w:rsidP="00FE1081">
            <w:pPr>
              <w:bidi w:val="0"/>
              <w:ind w:left="87"/>
              <w:jc w:val="right"/>
              <w:rPr>
                <w:rFonts w:ascii="David" w:hAnsi="David"/>
                <w:sz w:val="22"/>
                <w:szCs w:val="22"/>
              </w:rPr>
            </w:pPr>
          </w:p>
        </w:tc>
      </w:tr>
      <w:tr w:rsidR="00FE1081" w:rsidRPr="00C55E78" w14:paraId="543E43BD"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54F874C5" w14:textId="77777777" w:rsidR="00FE1081" w:rsidRPr="00C55E78" w:rsidRDefault="00FE1081" w:rsidP="00FE1081">
            <w:pPr>
              <w:ind w:left="87"/>
              <w:rPr>
                <w:rFonts w:ascii="David" w:hAnsi="David"/>
                <w:sz w:val="22"/>
                <w:szCs w:val="22"/>
                <w:rtl/>
              </w:rPr>
            </w:pPr>
            <w:r w:rsidRPr="00C55E78">
              <w:rPr>
                <w:rFonts w:ascii="David" w:hAnsi="David"/>
                <w:sz w:val="22"/>
                <w:szCs w:val="22"/>
                <w:rtl/>
              </w:rPr>
              <w:t>ביתן 360 מעלות ממותג</w:t>
            </w:r>
          </w:p>
        </w:tc>
        <w:tc>
          <w:tcPr>
            <w:tcW w:w="2693" w:type="dxa"/>
            <w:tcBorders>
              <w:top w:val="nil"/>
              <w:left w:val="single" w:sz="4" w:space="0" w:color="auto"/>
              <w:bottom w:val="single" w:sz="4" w:space="0" w:color="auto"/>
              <w:right w:val="single" w:sz="4" w:space="0" w:color="auto"/>
            </w:tcBorders>
            <w:shd w:val="clear" w:color="auto" w:fill="auto"/>
          </w:tcPr>
          <w:p w14:paraId="5AA49F47"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מתאים לישיבת של 10 אנשי צוות ומוגבה מעל פני הקרקע (30 ס"מ)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87F4E57"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6ED60DB"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1BA99823" w14:textId="77777777" w:rsidR="00FE1081" w:rsidRPr="00C55E78" w:rsidRDefault="00FE1081" w:rsidP="00FE1081">
            <w:pPr>
              <w:bidi w:val="0"/>
              <w:ind w:left="87"/>
              <w:jc w:val="right"/>
              <w:rPr>
                <w:rFonts w:ascii="David" w:hAnsi="David"/>
                <w:sz w:val="22"/>
                <w:szCs w:val="22"/>
              </w:rPr>
            </w:pPr>
          </w:p>
        </w:tc>
      </w:tr>
      <w:tr w:rsidR="00FE1081" w:rsidRPr="00C55E78" w14:paraId="58DE8C1B"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73B99F5F"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תואמים לביתן 360</w:t>
            </w:r>
          </w:p>
        </w:tc>
        <w:tc>
          <w:tcPr>
            <w:tcW w:w="2693" w:type="dxa"/>
            <w:tcBorders>
              <w:top w:val="nil"/>
              <w:left w:val="single" w:sz="4" w:space="0" w:color="auto"/>
              <w:bottom w:val="single" w:sz="4" w:space="0" w:color="auto"/>
              <w:right w:val="single" w:sz="4" w:space="0" w:color="auto"/>
            </w:tcBorders>
            <w:shd w:val="clear" w:color="auto" w:fill="auto"/>
          </w:tcPr>
          <w:p w14:paraId="3323E710" w14:textId="77777777" w:rsidR="00FE1081" w:rsidRPr="00C55E78" w:rsidRDefault="00FE1081" w:rsidP="00FE1081">
            <w:pPr>
              <w:ind w:left="87"/>
              <w:rPr>
                <w:rFonts w:ascii="David" w:hAnsi="David"/>
                <w:sz w:val="22"/>
                <w:szCs w:val="22"/>
                <w:rtl/>
              </w:rPr>
            </w:pPr>
            <w:r w:rsidRPr="00C55E78">
              <w:rPr>
                <w:rFonts w:ascii="David" w:hAnsi="David"/>
                <w:sz w:val="22"/>
                <w:szCs w:val="22"/>
                <w:rtl/>
              </w:rPr>
              <w:t>כסאות תואמים  לביתן 360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3642BD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4F31846"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tcPr>
          <w:p w14:paraId="6CF6F33E" w14:textId="77777777" w:rsidR="00FE1081" w:rsidRPr="00C55E78" w:rsidRDefault="00FE1081" w:rsidP="00FE1081">
            <w:pPr>
              <w:bidi w:val="0"/>
              <w:ind w:left="87"/>
              <w:jc w:val="right"/>
              <w:rPr>
                <w:rFonts w:ascii="David" w:hAnsi="David"/>
                <w:sz w:val="22"/>
                <w:szCs w:val="22"/>
              </w:rPr>
            </w:pPr>
          </w:p>
        </w:tc>
      </w:tr>
      <w:tr w:rsidR="00FE1081" w:rsidRPr="00C55E78" w14:paraId="03632220"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6CB1C7F0"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תכניה / חוברת למסירה לבאי היריד בה פרטים על הרשויות המציגות, פעילות החטיבה , מפת האירוע ממוספרת  </w:t>
            </w:r>
          </w:p>
        </w:tc>
        <w:tc>
          <w:tcPr>
            <w:tcW w:w="2693" w:type="dxa"/>
            <w:tcBorders>
              <w:top w:val="nil"/>
              <w:left w:val="single" w:sz="4" w:space="0" w:color="auto"/>
              <w:bottom w:val="single" w:sz="4" w:space="0" w:color="auto"/>
              <w:right w:val="single" w:sz="4" w:space="0" w:color="auto"/>
            </w:tcBorders>
            <w:shd w:val="clear" w:color="auto" w:fill="auto"/>
          </w:tcPr>
          <w:p w14:paraId="7B50441C"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חוברת </w:t>
            </w:r>
            <w:r w:rsidRPr="00C55E78">
              <w:rPr>
                <w:rFonts w:ascii="David" w:hAnsi="David"/>
                <w:sz w:val="22"/>
                <w:szCs w:val="22"/>
              </w:rPr>
              <w:t>A</w:t>
            </w:r>
            <w:r w:rsidRPr="00C55E78">
              <w:rPr>
                <w:rFonts w:ascii="David" w:hAnsi="David"/>
                <w:sz w:val="22"/>
                <w:szCs w:val="22"/>
                <w:rtl/>
              </w:rPr>
              <w:t>5 20 עמודים</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151E52D" w14:textId="77777777" w:rsidR="00FE1081" w:rsidRPr="00C55E78" w:rsidRDefault="00FE1081" w:rsidP="00FE1081">
            <w:pPr>
              <w:bidi w:val="0"/>
              <w:ind w:left="87"/>
              <w:jc w:val="right"/>
              <w:rPr>
                <w:rFonts w:ascii="David" w:hAnsi="David" w:hint="cs"/>
                <w:sz w:val="22"/>
                <w:szCs w:val="22"/>
              </w:rPr>
            </w:pPr>
            <w:r w:rsidRPr="00C55E78">
              <w:rPr>
                <w:rFonts w:ascii="David" w:hAnsi="David"/>
                <w:sz w:val="22"/>
                <w:szCs w:val="22"/>
                <w:rtl/>
              </w:rPr>
              <w:t>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D1C4B1"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3738FDF" w14:textId="77777777" w:rsidR="00FE1081" w:rsidRPr="00C55E78" w:rsidRDefault="00FE1081" w:rsidP="00FE1081">
            <w:pPr>
              <w:bidi w:val="0"/>
              <w:ind w:left="87"/>
              <w:jc w:val="right"/>
              <w:rPr>
                <w:rFonts w:ascii="David" w:hAnsi="David"/>
                <w:sz w:val="22"/>
                <w:szCs w:val="22"/>
              </w:rPr>
            </w:pPr>
          </w:p>
        </w:tc>
      </w:tr>
      <w:tr w:rsidR="00FE1081" w:rsidRPr="00C55E78" w14:paraId="6CA7CF9C"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0D20DD60" w14:textId="77777777" w:rsidR="00FE1081" w:rsidRPr="00C55E78" w:rsidRDefault="00FE1081" w:rsidP="00FE1081">
            <w:pPr>
              <w:ind w:left="87"/>
              <w:rPr>
                <w:rFonts w:ascii="David" w:hAnsi="David"/>
                <w:sz w:val="22"/>
                <w:szCs w:val="22"/>
              </w:rPr>
            </w:pPr>
            <w:r w:rsidRPr="00C55E78">
              <w:rPr>
                <w:rFonts w:ascii="David" w:hAnsi="David"/>
                <w:b/>
                <w:bCs/>
                <w:sz w:val="22"/>
                <w:szCs w:val="22"/>
                <w:u w:val="single"/>
                <w:rtl/>
              </w:rPr>
              <w:t>קוליסה</w:t>
            </w:r>
            <w:r w:rsidRPr="00C55E78">
              <w:rPr>
                <w:rFonts w:ascii="David" w:hAnsi="David"/>
                <w:sz w:val="22"/>
                <w:szCs w:val="22"/>
                <w:rtl/>
              </w:rPr>
              <w:t xml:space="preserve"> (עטופה בשמשונית) ממותגת 1.22*2.44, </w:t>
            </w:r>
          </w:p>
        </w:tc>
        <w:tc>
          <w:tcPr>
            <w:tcW w:w="2693" w:type="dxa"/>
            <w:tcBorders>
              <w:top w:val="nil"/>
              <w:left w:val="single" w:sz="4" w:space="0" w:color="auto"/>
              <w:bottom w:val="single" w:sz="4" w:space="0" w:color="auto"/>
              <w:right w:val="single" w:sz="4" w:space="0" w:color="auto"/>
            </w:tcBorders>
            <w:shd w:val="clear" w:color="auto" w:fill="auto"/>
            <w:hideMark/>
          </w:tcPr>
          <w:p w14:paraId="40D964BF" w14:textId="77777777" w:rsidR="00FE1081" w:rsidRPr="00C55E78" w:rsidRDefault="00FE1081" w:rsidP="00FE1081">
            <w:pPr>
              <w:ind w:left="87"/>
              <w:rPr>
                <w:rFonts w:ascii="David" w:hAnsi="David"/>
                <w:sz w:val="22"/>
                <w:szCs w:val="22"/>
                <w:rtl/>
              </w:rPr>
            </w:pPr>
            <w:r w:rsidRPr="00C55E78">
              <w:rPr>
                <w:rFonts w:ascii="David" w:hAnsi="David"/>
                <w:sz w:val="22"/>
                <w:szCs w:val="22"/>
                <w:rtl/>
              </w:rPr>
              <w:t>(ברוכים הבאים, / לוחות זמנים / מפת מיקומים )</w:t>
            </w:r>
          </w:p>
        </w:tc>
        <w:tc>
          <w:tcPr>
            <w:tcW w:w="992" w:type="dxa"/>
            <w:tcBorders>
              <w:top w:val="nil"/>
              <w:left w:val="single" w:sz="4" w:space="0" w:color="auto"/>
              <w:bottom w:val="single" w:sz="4" w:space="0" w:color="auto"/>
              <w:right w:val="single" w:sz="4" w:space="0" w:color="auto"/>
            </w:tcBorders>
            <w:shd w:val="clear" w:color="auto" w:fill="auto"/>
            <w:noWrap/>
            <w:hideMark/>
          </w:tcPr>
          <w:p w14:paraId="6EFAC80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15</w:t>
            </w:r>
          </w:p>
        </w:tc>
        <w:tc>
          <w:tcPr>
            <w:tcW w:w="1418" w:type="dxa"/>
            <w:tcBorders>
              <w:top w:val="nil"/>
              <w:left w:val="single" w:sz="4" w:space="0" w:color="auto"/>
              <w:bottom w:val="single" w:sz="4" w:space="0" w:color="auto"/>
              <w:right w:val="single" w:sz="4" w:space="0" w:color="auto"/>
            </w:tcBorders>
            <w:shd w:val="clear" w:color="auto" w:fill="auto"/>
            <w:noWrap/>
          </w:tcPr>
          <w:p w14:paraId="25D9A4A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298EF709" w14:textId="77777777" w:rsidR="00FE1081" w:rsidRPr="00C55E78" w:rsidRDefault="00FE1081" w:rsidP="00FE1081">
            <w:pPr>
              <w:bidi w:val="0"/>
              <w:ind w:left="87"/>
              <w:jc w:val="right"/>
              <w:rPr>
                <w:rFonts w:ascii="David" w:hAnsi="David"/>
                <w:sz w:val="22"/>
                <w:szCs w:val="22"/>
              </w:rPr>
            </w:pPr>
          </w:p>
        </w:tc>
      </w:tr>
      <w:tr w:rsidR="00FE1081" w:rsidRPr="00C55E78" w14:paraId="1BE65DC6"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CD48E7A" w14:textId="77777777" w:rsidR="00FE1081" w:rsidRPr="00C55E78" w:rsidRDefault="00FE1081" w:rsidP="00FE1081">
            <w:pPr>
              <w:ind w:left="87"/>
              <w:rPr>
                <w:rFonts w:ascii="David" w:hAnsi="David"/>
                <w:sz w:val="22"/>
                <w:szCs w:val="22"/>
                <w:rtl/>
              </w:rPr>
            </w:pPr>
            <w:r w:rsidRPr="00C55E78">
              <w:rPr>
                <w:rFonts w:ascii="David" w:hAnsi="David"/>
                <w:sz w:val="22"/>
                <w:szCs w:val="22"/>
                <w:rtl/>
              </w:rPr>
              <w:t>שמשוניות לקוליסות 3*1.22</w:t>
            </w:r>
          </w:p>
        </w:tc>
        <w:tc>
          <w:tcPr>
            <w:tcW w:w="2693" w:type="dxa"/>
            <w:tcBorders>
              <w:top w:val="nil"/>
              <w:left w:val="single" w:sz="4" w:space="0" w:color="auto"/>
              <w:bottom w:val="single" w:sz="4" w:space="0" w:color="auto"/>
              <w:right w:val="single" w:sz="4" w:space="0" w:color="auto"/>
            </w:tcBorders>
            <w:shd w:val="clear" w:color="auto" w:fill="auto"/>
            <w:hideMark/>
          </w:tcPr>
          <w:p w14:paraId="016AD370" w14:textId="77777777" w:rsidR="00FE1081" w:rsidRPr="00E96A41" w:rsidRDefault="00FE1081" w:rsidP="00FE1081">
            <w:pPr>
              <w:bidi w:val="0"/>
              <w:ind w:left="87"/>
              <w:jc w:val="right"/>
              <w:rPr>
                <w:rFonts w:asciiTheme="minorHAnsi" w:hAnsiTheme="minorHAnsi"/>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A3E1F9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20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C4DDA24"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1B65BA4" w14:textId="77777777" w:rsidR="00FE1081" w:rsidRPr="00C55E78" w:rsidRDefault="00FE1081" w:rsidP="00FE1081">
            <w:pPr>
              <w:bidi w:val="0"/>
              <w:ind w:left="87"/>
              <w:jc w:val="right"/>
              <w:rPr>
                <w:rFonts w:ascii="David" w:hAnsi="David"/>
                <w:sz w:val="22"/>
                <w:szCs w:val="22"/>
              </w:rPr>
            </w:pPr>
          </w:p>
        </w:tc>
      </w:tr>
      <w:tr w:rsidR="00FE1081" w:rsidRPr="00C55E78" w14:paraId="6DDC1F85"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6FA83B6F" w14:textId="77777777" w:rsidR="00FE1081" w:rsidRPr="00C55E78" w:rsidRDefault="00FE1081" w:rsidP="00FE1081">
            <w:pPr>
              <w:ind w:left="87"/>
              <w:rPr>
                <w:rFonts w:ascii="David" w:hAnsi="David"/>
                <w:sz w:val="22"/>
                <w:szCs w:val="22"/>
              </w:rPr>
            </w:pPr>
            <w:r w:rsidRPr="00C55E78">
              <w:rPr>
                <w:rFonts w:ascii="David" w:hAnsi="David"/>
                <w:sz w:val="22"/>
                <w:szCs w:val="22"/>
                <w:rtl/>
              </w:rPr>
              <w:t>פס כותרת לדוכנים</w:t>
            </w:r>
          </w:p>
        </w:tc>
        <w:tc>
          <w:tcPr>
            <w:tcW w:w="2693" w:type="dxa"/>
            <w:tcBorders>
              <w:top w:val="nil"/>
              <w:left w:val="single" w:sz="4" w:space="0" w:color="auto"/>
              <w:bottom w:val="single" w:sz="4" w:space="0" w:color="auto"/>
              <w:right w:val="single" w:sz="4" w:space="0" w:color="auto"/>
            </w:tcBorders>
            <w:shd w:val="clear" w:color="auto" w:fill="auto"/>
            <w:hideMark/>
          </w:tcPr>
          <w:p w14:paraId="23FD0E9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גריד אחיד +שם הרשות </w:t>
            </w:r>
          </w:p>
        </w:tc>
        <w:tc>
          <w:tcPr>
            <w:tcW w:w="992" w:type="dxa"/>
            <w:tcBorders>
              <w:top w:val="nil"/>
              <w:left w:val="single" w:sz="4" w:space="0" w:color="auto"/>
              <w:bottom w:val="single" w:sz="4" w:space="0" w:color="auto"/>
              <w:right w:val="single" w:sz="4" w:space="0" w:color="auto"/>
            </w:tcBorders>
            <w:shd w:val="clear" w:color="auto" w:fill="auto"/>
            <w:noWrap/>
            <w:hideMark/>
          </w:tcPr>
          <w:p w14:paraId="3E261EC2"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w:t>
            </w:r>
          </w:p>
        </w:tc>
        <w:tc>
          <w:tcPr>
            <w:tcW w:w="1418" w:type="dxa"/>
            <w:tcBorders>
              <w:top w:val="nil"/>
              <w:left w:val="single" w:sz="4" w:space="0" w:color="auto"/>
              <w:bottom w:val="single" w:sz="4" w:space="0" w:color="auto"/>
              <w:right w:val="single" w:sz="4" w:space="0" w:color="auto"/>
            </w:tcBorders>
            <w:shd w:val="clear" w:color="auto" w:fill="auto"/>
            <w:noWrap/>
          </w:tcPr>
          <w:p w14:paraId="5776D92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0574D355" w14:textId="77777777" w:rsidR="00FE1081" w:rsidRPr="00C55E78" w:rsidRDefault="00FE1081" w:rsidP="00FE1081">
            <w:pPr>
              <w:bidi w:val="0"/>
              <w:ind w:left="87"/>
              <w:jc w:val="right"/>
              <w:rPr>
                <w:rFonts w:ascii="David" w:hAnsi="David"/>
                <w:sz w:val="22"/>
                <w:szCs w:val="22"/>
              </w:rPr>
            </w:pPr>
          </w:p>
        </w:tc>
      </w:tr>
      <w:tr w:rsidR="00FE1081" w:rsidRPr="00C55E78" w14:paraId="4E08E856"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30B221A3" w14:textId="77777777" w:rsidR="00FE1081" w:rsidRPr="00C55E78" w:rsidRDefault="00FE1081" w:rsidP="00FE1081">
            <w:pPr>
              <w:ind w:left="87"/>
              <w:rPr>
                <w:rFonts w:ascii="David" w:hAnsi="David"/>
                <w:sz w:val="22"/>
                <w:szCs w:val="22"/>
                <w:rtl/>
              </w:rPr>
            </w:pPr>
            <w:r w:rsidRPr="00C55E78">
              <w:rPr>
                <w:rFonts w:ascii="David" w:hAnsi="David"/>
                <w:sz w:val="22"/>
                <w:szCs w:val="22"/>
                <w:rtl/>
              </w:rPr>
              <w:t>פס כותרת לביתן 360</w:t>
            </w:r>
          </w:p>
        </w:tc>
        <w:tc>
          <w:tcPr>
            <w:tcW w:w="2693" w:type="dxa"/>
            <w:tcBorders>
              <w:top w:val="nil"/>
              <w:left w:val="single" w:sz="4" w:space="0" w:color="auto"/>
              <w:bottom w:val="single" w:sz="4" w:space="0" w:color="auto"/>
              <w:right w:val="single" w:sz="4" w:space="0" w:color="auto"/>
            </w:tcBorders>
            <w:shd w:val="clear" w:color="auto" w:fill="auto"/>
          </w:tcPr>
          <w:p w14:paraId="3CC1287B"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לוגו החטיבה ומרכז המידע </w:t>
            </w:r>
          </w:p>
        </w:tc>
        <w:tc>
          <w:tcPr>
            <w:tcW w:w="992" w:type="dxa"/>
            <w:tcBorders>
              <w:top w:val="nil"/>
              <w:left w:val="single" w:sz="4" w:space="0" w:color="auto"/>
              <w:bottom w:val="single" w:sz="4" w:space="0" w:color="auto"/>
              <w:right w:val="single" w:sz="4" w:space="0" w:color="auto"/>
            </w:tcBorders>
            <w:shd w:val="clear" w:color="auto" w:fill="auto"/>
            <w:noWrap/>
          </w:tcPr>
          <w:p w14:paraId="593ACE59"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tcPr>
          <w:p w14:paraId="400B1A1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04F53542" w14:textId="77777777" w:rsidR="00FE1081" w:rsidRPr="00C55E78" w:rsidRDefault="00FE1081" w:rsidP="00FE1081">
            <w:pPr>
              <w:bidi w:val="0"/>
              <w:ind w:left="87"/>
              <w:jc w:val="right"/>
              <w:rPr>
                <w:rFonts w:ascii="David" w:hAnsi="David"/>
                <w:sz w:val="22"/>
                <w:szCs w:val="22"/>
              </w:rPr>
            </w:pPr>
          </w:p>
        </w:tc>
      </w:tr>
      <w:tr w:rsidR="00FE1081" w:rsidRPr="00C55E78" w14:paraId="4C018C5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46C61065"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הדפסת שילוט הכוונה </w:t>
            </w:r>
          </w:p>
        </w:tc>
        <w:tc>
          <w:tcPr>
            <w:tcW w:w="2693" w:type="dxa"/>
            <w:tcBorders>
              <w:top w:val="nil"/>
              <w:left w:val="single" w:sz="4" w:space="0" w:color="auto"/>
              <w:bottom w:val="single" w:sz="4" w:space="0" w:color="auto"/>
              <w:right w:val="single" w:sz="4" w:space="0" w:color="auto"/>
            </w:tcBorders>
            <w:shd w:val="clear" w:color="auto" w:fill="auto"/>
            <w:hideMark/>
          </w:tcPr>
          <w:p w14:paraId="376FD4C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60X60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84280D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A560BA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208F090" w14:textId="77777777" w:rsidR="00FE1081" w:rsidRPr="00C55E78" w:rsidRDefault="00FE1081" w:rsidP="00FE1081">
            <w:pPr>
              <w:bidi w:val="0"/>
              <w:ind w:left="87"/>
              <w:jc w:val="right"/>
              <w:rPr>
                <w:rFonts w:ascii="David" w:hAnsi="David"/>
                <w:sz w:val="22"/>
                <w:szCs w:val="22"/>
              </w:rPr>
            </w:pPr>
          </w:p>
        </w:tc>
      </w:tr>
      <w:tr w:rsidR="00FE1081" w:rsidRPr="00C55E78" w14:paraId="2B063F6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7270EE9E" w14:textId="77777777" w:rsidR="00FE1081" w:rsidRPr="00C55E78" w:rsidRDefault="00FE1081" w:rsidP="00FE1081">
            <w:pPr>
              <w:ind w:left="87"/>
              <w:rPr>
                <w:rFonts w:ascii="David" w:hAnsi="David"/>
                <w:sz w:val="22"/>
                <w:szCs w:val="22"/>
              </w:rPr>
            </w:pPr>
            <w:r w:rsidRPr="00C55E78">
              <w:rPr>
                <w:rFonts w:ascii="David" w:hAnsi="David"/>
                <w:sz w:val="22"/>
                <w:szCs w:val="22"/>
                <w:rtl/>
              </w:rPr>
              <w:t>ריהוט במתחם הכניסה מחוץ ללובי ( החיצוני) ריהוט אלטרנטיבי :</w:t>
            </w:r>
          </w:p>
        </w:tc>
        <w:tc>
          <w:tcPr>
            <w:tcW w:w="2693" w:type="dxa"/>
            <w:tcBorders>
              <w:top w:val="nil"/>
              <w:left w:val="single" w:sz="4" w:space="0" w:color="auto"/>
              <w:bottom w:val="single" w:sz="4" w:space="0" w:color="auto"/>
              <w:right w:val="single" w:sz="4" w:space="0" w:color="auto"/>
            </w:tcBorders>
            <w:shd w:val="clear" w:color="auto" w:fill="auto"/>
          </w:tcPr>
          <w:p w14:paraId="717F1284" w14:textId="77777777" w:rsidR="00FE1081" w:rsidRPr="00C55E78" w:rsidRDefault="00FE1081" w:rsidP="00FE1081">
            <w:pPr>
              <w:ind w:left="87"/>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tcPr>
          <w:p w14:paraId="32F63A2E"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tcPr>
          <w:p w14:paraId="2B22C3A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6FB91923" w14:textId="77777777" w:rsidR="00FE1081" w:rsidRPr="00C55E78" w:rsidRDefault="00FE1081" w:rsidP="00FE1081">
            <w:pPr>
              <w:bidi w:val="0"/>
              <w:ind w:left="87"/>
              <w:jc w:val="right"/>
              <w:rPr>
                <w:rFonts w:ascii="David" w:hAnsi="David"/>
                <w:sz w:val="22"/>
                <w:szCs w:val="22"/>
              </w:rPr>
            </w:pPr>
          </w:p>
        </w:tc>
      </w:tr>
      <w:tr w:rsidR="00FE1081" w:rsidRPr="00C55E78" w14:paraId="5B2E2CAB"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9BA938E" w14:textId="77777777" w:rsidR="00FE1081" w:rsidRPr="00C55E78" w:rsidRDefault="00FE1081" w:rsidP="00FE1081">
            <w:pPr>
              <w:ind w:left="87"/>
              <w:rPr>
                <w:rFonts w:ascii="David" w:hAnsi="David"/>
                <w:sz w:val="22"/>
                <w:szCs w:val="22"/>
                <w:rtl/>
              </w:rPr>
            </w:pPr>
            <w:r w:rsidRPr="00C55E78">
              <w:rPr>
                <w:rFonts w:ascii="David" w:hAnsi="David"/>
                <w:sz w:val="22"/>
                <w:szCs w:val="22"/>
                <w:rtl/>
              </w:rPr>
              <w:t>כורסת יחיד</w:t>
            </w:r>
          </w:p>
        </w:tc>
        <w:tc>
          <w:tcPr>
            <w:tcW w:w="2693" w:type="dxa"/>
            <w:tcBorders>
              <w:top w:val="nil"/>
              <w:left w:val="single" w:sz="4" w:space="0" w:color="auto"/>
              <w:bottom w:val="single" w:sz="4" w:space="0" w:color="auto"/>
              <w:right w:val="single" w:sz="4" w:space="0" w:color="auto"/>
            </w:tcBorders>
            <w:shd w:val="clear" w:color="auto" w:fill="auto"/>
          </w:tcPr>
          <w:p w14:paraId="75BB7936" w14:textId="77777777" w:rsidR="00FE1081" w:rsidRPr="00C55E78" w:rsidRDefault="00FE1081" w:rsidP="00FE1081">
            <w:pPr>
              <w:ind w:left="87"/>
              <w:rPr>
                <w:rFonts w:ascii="David" w:hAnsi="David"/>
                <w:sz w:val="22"/>
                <w:szCs w:val="22"/>
                <w:rtl/>
              </w:rPr>
            </w:pPr>
            <w:r w:rsidRPr="00C55E78">
              <w:rPr>
                <w:rFonts w:ascii="David" w:hAnsi="David"/>
                <w:sz w:val="22"/>
                <w:szCs w:val="22"/>
                <w:rtl/>
              </w:rPr>
              <w:t>כורסת יחיד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426098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2482BB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5C25471" w14:textId="77777777" w:rsidR="00FE1081" w:rsidRPr="00C55E78" w:rsidRDefault="00FE1081" w:rsidP="00FE1081">
            <w:pPr>
              <w:bidi w:val="0"/>
              <w:ind w:left="87"/>
              <w:jc w:val="right"/>
              <w:rPr>
                <w:rFonts w:ascii="David" w:hAnsi="David"/>
                <w:sz w:val="22"/>
                <w:szCs w:val="22"/>
              </w:rPr>
            </w:pPr>
          </w:p>
        </w:tc>
      </w:tr>
      <w:tr w:rsidR="00FE1081" w:rsidRPr="00C55E78" w14:paraId="176B081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1574901D"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שולחנות</w:t>
            </w:r>
          </w:p>
        </w:tc>
        <w:tc>
          <w:tcPr>
            <w:tcW w:w="2693" w:type="dxa"/>
            <w:tcBorders>
              <w:top w:val="nil"/>
              <w:left w:val="single" w:sz="4" w:space="0" w:color="auto"/>
              <w:bottom w:val="single" w:sz="4" w:space="0" w:color="auto"/>
              <w:right w:val="single" w:sz="4" w:space="0" w:color="auto"/>
            </w:tcBorders>
            <w:shd w:val="clear" w:color="auto" w:fill="auto"/>
          </w:tcPr>
          <w:p w14:paraId="33C962E8" w14:textId="77777777" w:rsidR="00FE1081" w:rsidRPr="00C55E78" w:rsidRDefault="00FE1081" w:rsidP="00FE1081">
            <w:pPr>
              <w:ind w:left="87"/>
              <w:rPr>
                <w:rFonts w:ascii="David" w:hAnsi="David"/>
                <w:sz w:val="22"/>
                <w:szCs w:val="22"/>
                <w:rtl/>
              </w:rPr>
            </w:pPr>
            <w:r w:rsidRPr="00C55E78">
              <w:rPr>
                <w:rFonts w:ascii="David" w:hAnsi="David"/>
                <w:sz w:val="22"/>
                <w:szCs w:val="22"/>
                <w:rtl/>
              </w:rPr>
              <w:t>שולחנות בר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FE424D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E67102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2E43250" w14:textId="77777777" w:rsidR="00FE1081" w:rsidRPr="00C55E78" w:rsidRDefault="00FE1081" w:rsidP="00FE1081">
            <w:pPr>
              <w:bidi w:val="0"/>
              <w:ind w:left="87"/>
              <w:jc w:val="right"/>
              <w:rPr>
                <w:rFonts w:ascii="David" w:hAnsi="David"/>
                <w:sz w:val="22"/>
                <w:szCs w:val="22"/>
              </w:rPr>
            </w:pPr>
          </w:p>
        </w:tc>
      </w:tr>
      <w:tr w:rsidR="00FE1081" w:rsidRPr="00C55E78" w14:paraId="4E9C48A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0022632E" w14:textId="77777777" w:rsidR="00FE1081" w:rsidRPr="00C55E78" w:rsidRDefault="00FE1081" w:rsidP="00FE1081">
            <w:pPr>
              <w:ind w:left="87"/>
              <w:rPr>
                <w:rFonts w:ascii="David" w:hAnsi="David"/>
                <w:sz w:val="22"/>
                <w:szCs w:val="22"/>
                <w:rtl/>
              </w:rPr>
            </w:pPr>
            <w:r w:rsidRPr="00C55E78">
              <w:rPr>
                <w:rFonts w:ascii="David" w:hAnsi="David"/>
                <w:sz w:val="22"/>
                <w:szCs w:val="22"/>
                <w:rtl/>
              </w:rPr>
              <w:t>ספה זוגית</w:t>
            </w:r>
          </w:p>
        </w:tc>
        <w:tc>
          <w:tcPr>
            <w:tcW w:w="2693" w:type="dxa"/>
            <w:tcBorders>
              <w:top w:val="nil"/>
              <w:left w:val="single" w:sz="4" w:space="0" w:color="auto"/>
              <w:bottom w:val="single" w:sz="4" w:space="0" w:color="auto"/>
              <w:right w:val="single" w:sz="4" w:space="0" w:color="auto"/>
            </w:tcBorders>
            <w:shd w:val="clear" w:color="auto" w:fill="auto"/>
          </w:tcPr>
          <w:p w14:paraId="424382C0" w14:textId="77777777" w:rsidR="00FE1081" w:rsidRPr="00C55E78" w:rsidRDefault="00FE1081" w:rsidP="00FE1081">
            <w:pPr>
              <w:ind w:left="87"/>
              <w:rPr>
                <w:rFonts w:ascii="David" w:hAnsi="David"/>
                <w:sz w:val="22"/>
                <w:szCs w:val="22"/>
                <w:rtl/>
              </w:rPr>
            </w:pPr>
            <w:r w:rsidRPr="00C55E78">
              <w:rPr>
                <w:rFonts w:ascii="David" w:hAnsi="David"/>
                <w:sz w:val="22"/>
                <w:szCs w:val="22"/>
                <w:rtl/>
              </w:rPr>
              <w:t>ספה זוגית כחלק מריהוט אלטרנטיבי מחוץ ללובי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2FBCB9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0BDCE1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C986D0D" w14:textId="77777777" w:rsidR="00FE1081" w:rsidRPr="00C55E78" w:rsidRDefault="00FE1081" w:rsidP="00FE1081">
            <w:pPr>
              <w:bidi w:val="0"/>
              <w:ind w:left="87"/>
              <w:jc w:val="right"/>
              <w:rPr>
                <w:rFonts w:ascii="David" w:hAnsi="David"/>
                <w:sz w:val="22"/>
                <w:szCs w:val="22"/>
              </w:rPr>
            </w:pPr>
          </w:p>
        </w:tc>
      </w:tr>
      <w:tr w:rsidR="00FE1081" w:rsidRPr="00C55E78" w14:paraId="4024EA2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C9B9467" w14:textId="77777777" w:rsidR="00FE1081" w:rsidRPr="00C55E78" w:rsidRDefault="00FE1081" w:rsidP="00FE1081">
            <w:pPr>
              <w:ind w:left="87"/>
              <w:rPr>
                <w:rFonts w:ascii="David" w:hAnsi="David"/>
                <w:sz w:val="22"/>
                <w:szCs w:val="22"/>
              </w:rPr>
            </w:pPr>
            <w:r w:rsidRPr="00C55E78">
              <w:rPr>
                <w:rFonts w:ascii="David" w:hAnsi="David"/>
                <w:sz w:val="22"/>
                <w:szCs w:val="22"/>
                <w:rtl/>
              </w:rPr>
              <w:t>שרפרפים</w:t>
            </w:r>
          </w:p>
        </w:tc>
        <w:tc>
          <w:tcPr>
            <w:tcW w:w="2693" w:type="dxa"/>
            <w:tcBorders>
              <w:top w:val="nil"/>
              <w:left w:val="single" w:sz="4" w:space="0" w:color="auto"/>
              <w:bottom w:val="single" w:sz="4" w:space="0" w:color="auto"/>
              <w:right w:val="single" w:sz="4" w:space="0" w:color="auto"/>
            </w:tcBorders>
            <w:shd w:val="clear" w:color="auto" w:fill="auto"/>
            <w:hideMark/>
          </w:tcPr>
          <w:p w14:paraId="57992D4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A69D76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97A4F0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2435D479" w14:textId="77777777" w:rsidR="00FE1081" w:rsidRPr="00C55E78" w:rsidRDefault="00FE1081" w:rsidP="00FE1081">
            <w:pPr>
              <w:bidi w:val="0"/>
              <w:ind w:left="87"/>
              <w:jc w:val="right"/>
              <w:rPr>
                <w:rFonts w:ascii="David" w:hAnsi="David"/>
                <w:sz w:val="22"/>
                <w:szCs w:val="22"/>
              </w:rPr>
            </w:pPr>
          </w:p>
        </w:tc>
      </w:tr>
      <w:tr w:rsidR="00FE1081" w:rsidRPr="00C55E78" w14:paraId="01D4D68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63374C28" w14:textId="77777777" w:rsidR="00FE1081" w:rsidRPr="00C55E78" w:rsidRDefault="00FE1081" w:rsidP="00FE1081">
            <w:pPr>
              <w:ind w:left="87"/>
              <w:rPr>
                <w:rFonts w:ascii="David" w:hAnsi="David"/>
                <w:sz w:val="22"/>
                <w:szCs w:val="22"/>
              </w:rPr>
            </w:pPr>
            <w:r w:rsidRPr="00C55E78">
              <w:rPr>
                <w:rFonts w:ascii="David" w:hAnsi="David"/>
                <w:sz w:val="22"/>
                <w:szCs w:val="22"/>
                <w:rtl/>
              </w:rPr>
              <w:t>מחצלות 4*4</w:t>
            </w:r>
          </w:p>
        </w:tc>
        <w:tc>
          <w:tcPr>
            <w:tcW w:w="2693" w:type="dxa"/>
            <w:tcBorders>
              <w:top w:val="nil"/>
              <w:left w:val="single" w:sz="4" w:space="0" w:color="auto"/>
              <w:bottom w:val="single" w:sz="4" w:space="0" w:color="auto"/>
              <w:right w:val="single" w:sz="4" w:space="0" w:color="auto"/>
            </w:tcBorders>
            <w:shd w:val="clear" w:color="auto" w:fill="auto"/>
          </w:tcPr>
          <w:p w14:paraId="5B7175A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ABB0FF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561169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8AD0CE7" w14:textId="77777777" w:rsidR="00FE1081" w:rsidRPr="00C55E78" w:rsidRDefault="00FE1081" w:rsidP="00FE1081">
            <w:pPr>
              <w:bidi w:val="0"/>
              <w:ind w:left="87"/>
              <w:jc w:val="right"/>
              <w:rPr>
                <w:rFonts w:ascii="David" w:hAnsi="David"/>
                <w:sz w:val="22"/>
                <w:szCs w:val="22"/>
              </w:rPr>
            </w:pPr>
          </w:p>
        </w:tc>
      </w:tr>
      <w:tr w:rsidR="00FE1081" w:rsidRPr="00C55E78" w14:paraId="1FF74A28"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D36E65D"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פופים </w:t>
            </w:r>
          </w:p>
        </w:tc>
        <w:tc>
          <w:tcPr>
            <w:tcW w:w="2693" w:type="dxa"/>
            <w:tcBorders>
              <w:top w:val="nil"/>
              <w:left w:val="single" w:sz="4" w:space="0" w:color="auto"/>
              <w:bottom w:val="single" w:sz="4" w:space="0" w:color="auto"/>
              <w:right w:val="single" w:sz="4" w:space="0" w:color="auto"/>
            </w:tcBorders>
            <w:shd w:val="clear" w:color="auto" w:fill="auto"/>
            <w:hideMark/>
          </w:tcPr>
          <w:p w14:paraId="1E30582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FB29CE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25</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239D708"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FFB1F94" w14:textId="77777777" w:rsidR="00FE1081" w:rsidRPr="00C55E78" w:rsidRDefault="00FE1081" w:rsidP="00FE1081">
            <w:pPr>
              <w:bidi w:val="0"/>
              <w:ind w:left="87"/>
              <w:jc w:val="right"/>
              <w:rPr>
                <w:rFonts w:ascii="David" w:hAnsi="David"/>
                <w:sz w:val="22"/>
                <w:szCs w:val="22"/>
              </w:rPr>
            </w:pPr>
          </w:p>
        </w:tc>
      </w:tr>
      <w:tr w:rsidR="00FE1081" w:rsidRPr="00C55E78" w14:paraId="1EEE10A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6CE4AEC1" w14:textId="77777777" w:rsidR="00FE1081" w:rsidRPr="00C55E78" w:rsidRDefault="00FE1081" w:rsidP="00FE1081">
            <w:pPr>
              <w:ind w:left="87"/>
              <w:rPr>
                <w:rFonts w:ascii="David" w:hAnsi="David"/>
                <w:sz w:val="22"/>
                <w:szCs w:val="22"/>
              </w:rPr>
            </w:pPr>
            <w:r w:rsidRPr="00C55E78">
              <w:rPr>
                <w:rFonts w:ascii="David" w:hAnsi="David"/>
                <w:sz w:val="22"/>
                <w:szCs w:val="22"/>
                <w:rtl/>
              </w:rPr>
              <w:t>תגי שם למציגים + צוות</w:t>
            </w:r>
          </w:p>
        </w:tc>
        <w:tc>
          <w:tcPr>
            <w:tcW w:w="2693" w:type="dxa"/>
            <w:tcBorders>
              <w:top w:val="nil"/>
              <w:left w:val="single" w:sz="4" w:space="0" w:color="auto"/>
              <w:bottom w:val="single" w:sz="4" w:space="0" w:color="auto"/>
              <w:right w:val="single" w:sz="4" w:space="0" w:color="auto"/>
            </w:tcBorders>
            <w:shd w:val="clear" w:color="auto" w:fill="auto"/>
            <w:hideMark/>
          </w:tcPr>
          <w:p w14:paraId="1C11143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641E77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200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95A67E6"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C50B2F4" w14:textId="77777777" w:rsidR="00FE1081" w:rsidRPr="00C55E78" w:rsidRDefault="00FE1081" w:rsidP="00FE1081">
            <w:pPr>
              <w:bidi w:val="0"/>
              <w:ind w:left="87"/>
              <w:jc w:val="right"/>
              <w:rPr>
                <w:rFonts w:ascii="David" w:hAnsi="David"/>
                <w:sz w:val="22"/>
                <w:szCs w:val="22"/>
              </w:rPr>
            </w:pPr>
          </w:p>
        </w:tc>
      </w:tr>
      <w:tr w:rsidR="00FE1081" w:rsidRPr="00C55E78" w14:paraId="447BB06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E01EAF4" w14:textId="77777777" w:rsidR="00FE1081" w:rsidRPr="00C55E78" w:rsidRDefault="00FE1081" w:rsidP="00FE1081">
            <w:pPr>
              <w:ind w:left="87"/>
              <w:rPr>
                <w:rFonts w:ascii="David" w:hAnsi="David"/>
                <w:sz w:val="22"/>
                <w:szCs w:val="22"/>
              </w:rPr>
            </w:pPr>
            <w:r w:rsidRPr="00C55E78">
              <w:rPr>
                <w:rFonts w:ascii="David" w:hAnsi="David"/>
                <w:sz w:val="22"/>
                <w:szCs w:val="22"/>
                <w:rtl/>
              </w:rPr>
              <w:t>תגי "שאל אותי" לדיילים ודיילות"</w:t>
            </w:r>
          </w:p>
        </w:tc>
        <w:tc>
          <w:tcPr>
            <w:tcW w:w="2693" w:type="dxa"/>
            <w:tcBorders>
              <w:top w:val="nil"/>
              <w:left w:val="single" w:sz="4" w:space="0" w:color="auto"/>
              <w:bottom w:val="single" w:sz="4" w:space="0" w:color="auto"/>
              <w:right w:val="single" w:sz="4" w:space="0" w:color="auto"/>
            </w:tcBorders>
            <w:shd w:val="clear" w:color="auto" w:fill="auto"/>
            <w:hideMark/>
          </w:tcPr>
          <w:p w14:paraId="1A9F5807"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E00BFA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DC59C4C"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109EAA7" w14:textId="77777777" w:rsidR="00FE1081" w:rsidRPr="00C55E78" w:rsidRDefault="00FE1081" w:rsidP="00FE1081">
            <w:pPr>
              <w:bidi w:val="0"/>
              <w:ind w:left="87"/>
              <w:jc w:val="right"/>
              <w:rPr>
                <w:rFonts w:ascii="David" w:hAnsi="David"/>
                <w:sz w:val="22"/>
                <w:szCs w:val="22"/>
              </w:rPr>
            </w:pPr>
          </w:p>
        </w:tc>
      </w:tr>
      <w:tr w:rsidR="00FE1081" w:rsidRPr="00C55E78" w14:paraId="128C0981" w14:textId="77777777" w:rsidTr="005E0BD4">
        <w:trPr>
          <w:trHeight w:val="176"/>
        </w:trPr>
        <w:tc>
          <w:tcPr>
            <w:tcW w:w="2706" w:type="dxa"/>
            <w:tcBorders>
              <w:top w:val="nil"/>
              <w:left w:val="single" w:sz="4" w:space="0" w:color="auto"/>
              <w:bottom w:val="single" w:sz="4" w:space="0" w:color="auto"/>
              <w:right w:val="single" w:sz="4" w:space="0" w:color="auto"/>
            </w:tcBorders>
            <w:shd w:val="clear" w:color="auto" w:fill="auto"/>
          </w:tcPr>
          <w:p w14:paraId="582A5D6B" w14:textId="77777777" w:rsidR="00FE1081" w:rsidRPr="00C55E78" w:rsidRDefault="00FE1081" w:rsidP="00FE1081">
            <w:pPr>
              <w:ind w:left="87"/>
              <w:rPr>
                <w:rFonts w:ascii="David" w:hAnsi="David"/>
                <w:sz w:val="22"/>
                <w:szCs w:val="22"/>
                <w:rtl/>
              </w:rPr>
            </w:pPr>
            <w:r w:rsidRPr="00C55E78">
              <w:rPr>
                <w:rFonts w:ascii="David" w:hAnsi="David"/>
                <w:sz w:val="22"/>
                <w:szCs w:val="22"/>
                <w:rtl/>
              </w:rPr>
              <w:t>שקיות שרוך ממותגות</w:t>
            </w:r>
          </w:p>
        </w:tc>
        <w:tc>
          <w:tcPr>
            <w:tcW w:w="2693" w:type="dxa"/>
            <w:tcBorders>
              <w:top w:val="nil"/>
              <w:left w:val="single" w:sz="4" w:space="0" w:color="auto"/>
              <w:bottom w:val="single" w:sz="4" w:space="0" w:color="auto"/>
              <w:right w:val="single" w:sz="4" w:space="0" w:color="auto"/>
            </w:tcBorders>
            <w:shd w:val="clear" w:color="auto" w:fill="auto"/>
          </w:tcPr>
          <w:p w14:paraId="6C4EA617" w14:textId="77777777" w:rsidR="00FE1081" w:rsidRPr="00C55E78" w:rsidRDefault="00FE1081" w:rsidP="00FE1081">
            <w:pPr>
              <w:bidi w:val="0"/>
              <w:ind w:left="87"/>
              <w:jc w:val="right"/>
              <w:rPr>
                <w:rFonts w:ascii="David" w:hAnsi="David"/>
                <w:sz w:val="22"/>
                <w:szCs w:val="22"/>
                <w:highlight w:val="cyan"/>
              </w:rPr>
            </w:pPr>
            <w:r w:rsidRPr="00C55E78">
              <w:rPr>
                <w:rFonts w:ascii="David" w:hAnsi="David"/>
                <w:sz w:val="22"/>
                <w:szCs w:val="22"/>
                <w:rtl/>
              </w:rPr>
              <w:t xml:space="preserve"> 28 ס"מ גובה, 24 ס"מ רוחב , 10 ס"מ </w:t>
            </w:r>
            <w:r w:rsidRPr="00D577A2">
              <w:rPr>
                <w:rFonts w:ascii="David" w:hAnsi="David"/>
                <w:sz w:val="22"/>
                <w:szCs w:val="22"/>
                <w:rtl/>
              </w:rPr>
              <w:t>עובי דופן</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046A07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087B70C"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18626D2" w14:textId="77777777" w:rsidR="00FE1081" w:rsidRPr="00C55E78" w:rsidRDefault="00FE1081" w:rsidP="00FE1081">
            <w:pPr>
              <w:bidi w:val="0"/>
              <w:ind w:left="87"/>
              <w:jc w:val="right"/>
              <w:rPr>
                <w:rFonts w:ascii="David" w:hAnsi="David"/>
                <w:sz w:val="22"/>
                <w:szCs w:val="22"/>
              </w:rPr>
            </w:pPr>
          </w:p>
        </w:tc>
      </w:tr>
      <w:tr w:rsidR="00FE1081" w:rsidRPr="00C55E78" w14:paraId="62953B0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1554AB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דגלים סיניים ממותגים </w:t>
            </w:r>
          </w:p>
        </w:tc>
        <w:tc>
          <w:tcPr>
            <w:tcW w:w="2693" w:type="dxa"/>
            <w:tcBorders>
              <w:top w:val="nil"/>
              <w:left w:val="single" w:sz="4" w:space="0" w:color="auto"/>
              <w:bottom w:val="single" w:sz="4" w:space="0" w:color="auto"/>
              <w:right w:val="single" w:sz="4" w:space="0" w:color="auto"/>
            </w:tcBorders>
            <w:shd w:val="clear" w:color="auto" w:fill="auto"/>
            <w:hideMark/>
          </w:tcPr>
          <w:p w14:paraId="6020444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0E9432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FC23D62"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9B9A8FF" w14:textId="77777777" w:rsidR="00FE1081" w:rsidRPr="00C55E78" w:rsidRDefault="00FE1081" w:rsidP="00FE1081">
            <w:pPr>
              <w:bidi w:val="0"/>
              <w:ind w:left="87"/>
              <w:jc w:val="right"/>
              <w:rPr>
                <w:rFonts w:ascii="David" w:hAnsi="David"/>
                <w:sz w:val="22"/>
                <w:szCs w:val="22"/>
              </w:rPr>
            </w:pPr>
          </w:p>
        </w:tc>
      </w:tr>
      <w:tr w:rsidR="00FE1081" w:rsidRPr="00C55E78" w14:paraId="0405935E"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205F660"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שלט חוץ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C98643" w14:textId="77777777" w:rsidR="00FE1081" w:rsidRPr="00C55E78" w:rsidRDefault="00FE1081" w:rsidP="00FE1081">
            <w:pPr>
              <w:bidi w:val="0"/>
              <w:ind w:left="87"/>
              <w:jc w:val="center"/>
              <w:rPr>
                <w:rFonts w:ascii="David" w:hAnsi="David"/>
                <w:sz w:val="22"/>
                <w:szCs w:val="22"/>
                <w:rtl/>
              </w:rPr>
            </w:pPr>
            <w:r w:rsidRPr="00C55E78">
              <w:rPr>
                <w:rFonts w:ascii="David" w:hAnsi="David"/>
                <w:sz w:val="22"/>
                <w:szCs w:val="22"/>
              </w:rPr>
              <w:t xml:space="preserve">    1.5X6.5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0737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A3568"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FB1D2" w14:textId="77777777" w:rsidR="00FE1081" w:rsidRPr="00C55E78" w:rsidRDefault="00FE1081" w:rsidP="00FE1081">
            <w:pPr>
              <w:bidi w:val="0"/>
              <w:ind w:left="87"/>
              <w:jc w:val="right"/>
              <w:rPr>
                <w:rFonts w:ascii="David" w:hAnsi="David"/>
                <w:sz w:val="22"/>
                <w:szCs w:val="22"/>
              </w:rPr>
            </w:pPr>
          </w:p>
        </w:tc>
      </w:tr>
      <w:tr w:rsidR="00FE1081" w:rsidRPr="00C55E78" w14:paraId="1E1B49F6"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64F33AF6" w14:textId="77777777" w:rsidR="00FE1081" w:rsidRPr="00C55E78" w:rsidRDefault="00FE1081" w:rsidP="00FE1081">
            <w:pPr>
              <w:ind w:left="87"/>
              <w:rPr>
                <w:rFonts w:ascii="David" w:hAnsi="David"/>
                <w:sz w:val="22"/>
                <w:szCs w:val="22"/>
                <w:rtl/>
              </w:rPr>
            </w:pPr>
            <w:r w:rsidRPr="00C55E78">
              <w:rPr>
                <w:rFonts w:ascii="David" w:hAnsi="David"/>
                <w:sz w:val="22"/>
                <w:szCs w:val="22"/>
                <w:rtl/>
              </w:rPr>
              <w:t>שלט חוץ</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29E9F3" w14:textId="77777777" w:rsidR="00FE1081" w:rsidRPr="00C55E78" w:rsidRDefault="00FE1081" w:rsidP="00FE1081">
            <w:pPr>
              <w:bidi w:val="0"/>
              <w:ind w:left="87"/>
              <w:jc w:val="center"/>
              <w:rPr>
                <w:rFonts w:ascii="David" w:hAnsi="David"/>
                <w:sz w:val="22"/>
                <w:szCs w:val="22"/>
              </w:rPr>
            </w:pPr>
            <w:r w:rsidRPr="00C55E78">
              <w:rPr>
                <w:rFonts w:ascii="David" w:hAnsi="David"/>
                <w:sz w:val="22"/>
                <w:szCs w:val="22"/>
              </w:rPr>
              <w:t xml:space="preserve">1X4.5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00EF6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D6AB5"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37A65" w14:textId="77777777" w:rsidR="00FE1081" w:rsidRPr="00C55E78" w:rsidRDefault="00FE1081" w:rsidP="00FE1081">
            <w:pPr>
              <w:bidi w:val="0"/>
              <w:ind w:left="87"/>
              <w:jc w:val="right"/>
              <w:rPr>
                <w:rFonts w:ascii="David" w:hAnsi="David"/>
                <w:sz w:val="22"/>
                <w:szCs w:val="22"/>
              </w:rPr>
            </w:pPr>
          </w:p>
        </w:tc>
      </w:tr>
      <w:tr w:rsidR="00FE1081" w:rsidRPr="00C55E78" w14:paraId="25026A2F"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7F130F8" w14:textId="77777777" w:rsidR="00FE1081" w:rsidRPr="00C55E78" w:rsidRDefault="00FE1081" w:rsidP="00FE1081">
            <w:pPr>
              <w:ind w:left="87"/>
              <w:rPr>
                <w:rFonts w:ascii="David" w:hAnsi="David"/>
                <w:sz w:val="22"/>
                <w:szCs w:val="22"/>
                <w:rtl/>
              </w:rPr>
            </w:pPr>
            <w:r w:rsidRPr="00C55E78">
              <w:rPr>
                <w:rFonts w:ascii="David" w:hAnsi="David"/>
                <w:sz w:val="22"/>
                <w:szCs w:val="22"/>
                <w:rtl/>
              </w:rPr>
              <w:t>שלט קיר ענק</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AF06254"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 מטרים</w:t>
            </w:r>
            <w:r w:rsidRPr="00C55E78">
              <w:rPr>
                <w:rFonts w:ascii="David" w:hAnsi="David"/>
                <w:sz w:val="22"/>
                <w:szCs w:val="22"/>
              </w:rPr>
              <w:t>8X20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8E7E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4D238"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1979E" w14:textId="77777777" w:rsidR="00FE1081" w:rsidRPr="00C55E78" w:rsidRDefault="00FE1081" w:rsidP="00FE1081">
            <w:pPr>
              <w:bidi w:val="0"/>
              <w:ind w:left="87"/>
              <w:jc w:val="right"/>
              <w:rPr>
                <w:rFonts w:ascii="David" w:hAnsi="David"/>
                <w:sz w:val="22"/>
                <w:szCs w:val="22"/>
              </w:rPr>
            </w:pPr>
          </w:p>
        </w:tc>
      </w:tr>
      <w:tr w:rsidR="00FE1081" w:rsidRPr="00C55E78" w14:paraId="1D8F037C"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68B04232" w14:textId="77777777" w:rsidR="00FE1081" w:rsidRPr="00C55E78" w:rsidRDefault="00FE1081" w:rsidP="00FE1081">
            <w:pPr>
              <w:ind w:left="87"/>
              <w:rPr>
                <w:rFonts w:ascii="David" w:hAnsi="David"/>
                <w:sz w:val="22"/>
                <w:szCs w:val="22"/>
                <w:rtl/>
              </w:rPr>
            </w:pPr>
            <w:r w:rsidRPr="00C55E78">
              <w:rPr>
                <w:rFonts w:ascii="David" w:hAnsi="David"/>
                <w:sz w:val="22"/>
                <w:szCs w:val="22"/>
                <w:rtl/>
              </w:rPr>
              <w:t>גב במה ממותג</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CE8700D"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גב במה ממותג לכנס החטיבה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F6E2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28AD1"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43EEE" w14:textId="77777777" w:rsidR="00FE1081" w:rsidRPr="00C55E78" w:rsidRDefault="00FE1081" w:rsidP="00FE1081">
            <w:pPr>
              <w:bidi w:val="0"/>
              <w:ind w:left="87"/>
              <w:jc w:val="right"/>
              <w:rPr>
                <w:rFonts w:ascii="David" w:hAnsi="David"/>
                <w:sz w:val="22"/>
                <w:szCs w:val="22"/>
              </w:rPr>
            </w:pPr>
          </w:p>
        </w:tc>
      </w:tr>
      <w:tr w:rsidR="00FE1081" w:rsidRPr="00C55E78" w14:paraId="3CCA4BB6"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1285696B" w14:textId="77777777" w:rsidR="00FE1081" w:rsidRPr="00C55E78" w:rsidRDefault="00FE1081" w:rsidP="00FE1081">
            <w:pPr>
              <w:ind w:left="87"/>
              <w:rPr>
                <w:rFonts w:ascii="David" w:hAnsi="David"/>
                <w:sz w:val="22"/>
                <w:szCs w:val="22"/>
                <w:rtl/>
              </w:rPr>
            </w:pPr>
            <w:r w:rsidRPr="00C55E78">
              <w:rPr>
                <w:rFonts w:ascii="David" w:hAnsi="David"/>
                <w:sz w:val="22"/>
                <w:szCs w:val="22"/>
                <w:rtl/>
              </w:rPr>
              <w:t>לוגו נושם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29D848"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לוגו נושם להקרנה במהלך הכנס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B14A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423FC"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541CE" w14:textId="77777777" w:rsidR="00FE1081" w:rsidRPr="00C55E78" w:rsidRDefault="00FE1081" w:rsidP="00FE1081">
            <w:pPr>
              <w:bidi w:val="0"/>
              <w:ind w:left="87"/>
              <w:jc w:val="right"/>
              <w:rPr>
                <w:rFonts w:ascii="David" w:hAnsi="David"/>
                <w:sz w:val="22"/>
                <w:szCs w:val="22"/>
              </w:rPr>
            </w:pPr>
          </w:p>
        </w:tc>
      </w:tr>
      <w:tr w:rsidR="00FE1081" w:rsidRPr="00C55E78" w14:paraId="5C918BA3"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37C750B8" w14:textId="77777777" w:rsidR="00FE1081" w:rsidRPr="00C55E78" w:rsidRDefault="00FE1081" w:rsidP="00FE1081">
            <w:pPr>
              <w:ind w:left="87"/>
              <w:rPr>
                <w:rFonts w:ascii="David" w:hAnsi="David"/>
                <w:sz w:val="22"/>
                <w:szCs w:val="22"/>
                <w:rtl/>
              </w:rPr>
            </w:pPr>
            <w:r w:rsidRPr="00C55E78">
              <w:rPr>
                <w:rFonts w:ascii="David" w:hAnsi="David"/>
                <w:sz w:val="22"/>
                <w:szCs w:val="22"/>
                <w:rtl/>
              </w:rPr>
              <w:t>צילום סטילס</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7470873F"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מוגש על גבי תקליטור וקובץ  אלקטרוני והפצה תוך כדי האירוע לאמצעי המדיה בתיאום עם חברת היח"צ</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1650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CF7EE"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106F7B" w14:textId="77777777" w:rsidR="00FE1081" w:rsidRPr="00C55E78" w:rsidRDefault="00FE1081" w:rsidP="00FE1081">
            <w:pPr>
              <w:bidi w:val="0"/>
              <w:ind w:left="87"/>
              <w:jc w:val="right"/>
              <w:rPr>
                <w:rFonts w:ascii="David" w:hAnsi="David"/>
                <w:sz w:val="22"/>
                <w:szCs w:val="22"/>
              </w:rPr>
            </w:pPr>
          </w:p>
        </w:tc>
      </w:tr>
      <w:tr w:rsidR="00FE1081" w:rsidRPr="00C55E78" w14:paraId="2BD6F797"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56A6D0C4" w14:textId="531AEA73" w:rsidR="00FE1081" w:rsidRPr="00C55E78" w:rsidRDefault="00FE1081" w:rsidP="00217566">
            <w:pPr>
              <w:ind w:left="87"/>
              <w:rPr>
                <w:rFonts w:ascii="David" w:hAnsi="David"/>
                <w:sz w:val="22"/>
                <w:szCs w:val="22"/>
                <w:rtl/>
              </w:rPr>
            </w:pPr>
            <w:r w:rsidRPr="00C55E78">
              <w:rPr>
                <w:rFonts w:ascii="David" w:hAnsi="David"/>
                <w:sz w:val="22"/>
                <w:szCs w:val="22"/>
                <w:rtl/>
              </w:rPr>
              <w:t xml:space="preserve">עיצוב אולם האירוע </w:t>
            </w:r>
            <w:r w:rsidR="00217566">
              <w:rPr>
                <w:rFonts w:ascii="David" w:hAnsi="David" w:hint="cs"/>
                <w:sz w:val="22"/>
                <w:szCs w:val="22"/>
                <w:rtl/>
              </w:rPr>
              <w:t>ב</w:t>
            </w:r>
            <w:r w:rsidRPr="00C55E78">
              <w:rPr>
                <w:rFonts w:ascii="David" w:hAnsi="David"/>
                <w:sz w:val="22"/>
                <w:szCs w:val="22"/>
                <w:rtl/>
              </w:rPr>
              <w:t xml:space="preserve">דגלים ובלוני ענק  היורדים מהתקרה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A3E64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דגלים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58A3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4D6DF"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3EFE5" w14:textId="77777777" w:rsidR="00FE1081" w:rsidRPr="00C55E78" w:rsidRDefault="00FE1081" w:rsidP="00FE1081">
            <w:pPr>
              <w:bidi w:val="0"/>
              <w:ind w:left="87"/>
              <w:jc w:val="right"/>
              <w:rPr>
                <w:rFonts w:ascii="David" w:hAnsi="David"/>
                <w:sz w:val="22"/>
                <w:szCs w:val="22"/>
              </w:rPr>
            </w:pPr>
          </w:p>
        </w:tc>
      </w:tr>
      <w:tr w:rsidR="00FE1081" w:rsidRPr="00C55E78" w14:paraId="26B419F3"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70E515B3" w14:textId="235B5FD2" w:rsidR="00FE1081" w:rsidRPr="00C55E78" w:rsidRDefault="00FE1081" w:rsidP="00217566">
            <w:pPr>
              <w:ind w:left="87"/>
              <w:rPr>
                <w:rFonts w:ascii="David" w:hAnsi="David"/>
                <w:sz w:val="22"/>
                <w:szCs w:val="22"/>
                <w:rtl/>
              </w:rPr>
            </w:pPr>
            <w:r w:rsidRPr="00C55E78">
              <w:rPr>
                <w:rFonts w:ascii="David" w:hAnsi="David"/>
                <w:sz w:val="22"/>
                <w:szCs w:val="22"/>
                <w:rtl/>
              </w:rPr>
              <w:t xml:space="preserve">עיצוב אולם האירוע </w:t>
            </w:r>
            <w:r w:rsidR="00217566">
              <w:rPr>
                <w:rFonts w:ascii="David" w:hAnsi="David" w:hint="cs"/>
                <w:sz w:val="22"/>
                <w:szCs w:val="22"/>
                <w:rtl/>
              </w:rPr>
              <w:t>ב</w:t>
            </w:r>
            <w:r w:rsidRPr="00C55E78">
              <w:rPr>
                <w:rFonts w:ascii="David" w:hAnsi="David"/>
                <w:sz w:val="22"/>
                <w:szCs w:val="22"/>
                <w:rtl/>
              </w:rPr>
              <w:t>דגלים ובלוני ענק  היורדים מהתקרה</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7E568F"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בלונים 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B806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9715E"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EF25A" w14:textId="77777777" w:rsidR="00FE1081" w:rsidRPr="00C55E78" w:rsidRDefault="00FE1081" w:rsidP="00FE1081">
            <w:pPr>
              <w:bidi w:val="0"/>
              <w:ind w:left="87"/>
              <w:jc w:val="right"/>
              <w:rPr>
                <w:rFonts w:ascii="David" w:hAnsi="David"/>
                <w:sz w:val="22"/>
                <w:szCs w:val="22"/>
              </w:rPr>
            </w:pPr>
          </w:p>
        </w:tc>
      </w:tr>
      <w:tr w:rsidR="00FE1081" w:rsidRPr="00C55E78" w14:paraId="004B1615"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66543C0B" w14:textId="77777777" w:rsidR="00FE1081" w:rsidRPr="00C55E78" w:rsidRDefault="00FE1081" w:rsidP="00FE1081">
            <w:pPr>
              <w:ind w:left="87"/>
              <w:rPr>
                <w:rFonts w:ascii="David" w:hAnsi="David"/>
                <w:sz w:val="22"/>
                <w:szCs w:val="22"/>
              </w:rPr>
            </w:pPr>
            <w:r w:rsidRPr="00C55E78">
              <w:rPr>
                <w:rFonts w:ascii="David" w:hAnsi="David"/>
                <w:sz w:val="22"/>
                <w:szCs w:val="22"/>
                <w:rtl/>
              </w:rPr>
              <w:t>צילום וידאו</w:t>
            </w:r>
          </w:p>
        </w:tc>
        <w:tc>
          <w:tcPr>
            <w:tcW w:w="2693" w:type="dxa"/>
            <w:tcBorders>
              <w:top w:val="nil"/>
              <w:left w:val="single" w:sz="4" w:space="0" w:color="auto"/>
              <w:bottom w:val="single" w:sz="4" w:space="0" w:color="auto"/>
              <w:right w:val="single" w:sz="4" w:space="0" w:color="auto"/>
            </w:tcBorders>
            <w:shd w:val="clear" w:color="auto" w:fill="auto"/>
            <w:hideMark/>
          </w:tcPr>
          <w:p w14:paraId="489057C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כולל הכנת סרטון ערוך בן 5 דקות על האירוע.</w:t>
            </w:r>
            <w:r w:rsidRPr="00C55E78">
              <w:rPr>
                <w:rFonts w:ascii="David" w:hAnsi="David"/>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32DD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2DA84"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5B706" w14:textId="77777777" w:rsidR="00FE1081" w:rsidRPr="00C55E78" w:rsidRDefault="00FE1081" w:rsidP="00FE1081">
            <w:pPr>
              <w:bidi w:val="0"/>
              <w:ind w:left="87"/>
              <w:jc w:val="right"/>
              <w:rPr>
                <w:rFonts w:ascii="David" w:hAnsi="David"/>
                <w:sz w:val="22"/>
                <w:szCs w:val="22"/>
              </w:rPr>
            </w:pPr>
          </w:p>
        </w:tc>
      </w:tr>
      <w:tr w:rsidR="00FE1081" w:rsidRPr="00C55E78" w14:paraId="6AFEF68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B9AE03F"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סרטונים  </w:t>
            </w:r>
          </w:p>
        </w:tc>
        <w:tc>
          <w:tcPr>
            <w:tcW w:w="2693" w:type="dxa"/>
            <w:tcBorders>
              <w:top w:val="nil"/>
              <w:left w:val="single" w:sz="4" w:space="0" w:color="auto"/>
              <w:bottom w:val="single" w:sz="4" w:space="0" w:color="auto"/>
              <w:right w:val="single" w:sz="4" w:space="0" w:color="auto"/>
            </w:tcBorders>
            <w:shd w:val="clear" w:color="auto" w:fill="auto"/>
          </w:tcPr>
          <w:p w14:paraId="5F99A8B4"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סרטונים קצרים באיכות</w:t>
            </w:r>
            <w:r w:rsidRPr="00C55E78">
              <w:rPr>
                <w:rFonts w:ascii="David" w:hAnsi="David"/>
                <w:sz w:val="22"/>
                <w:szCs w:val="22"/>
              </w:rPr>
              <w:t xml:space="preserve"> </w:t>
            </w:r>
            <w:r w:rsidRPr="006C7BB8">
              <w:rPr>
                <w:rFonts w:ascii="David" w:hAnsi="David"/>
                <w:sz w:val="20"/>
                <w:szCs w:val="20"/>
              </w:rPr>
              <w:t>HD</w:t>
            </w:r>
            <w:r w:rsidRPr="00C55E78">
              <w:rPr>
                <w:rFonts w:ascii="David" w:hAnsi="David"/>
                <w:sz w:val="22"/>
                <w:szCs w:val="22"/>
              </w:rPr>
              <w:t xml:space="preserve"> </w:t>
            </w:r>
            <w:r w:rsidRPr="00C55E78">
              <w:rPr>
                <w:rFonts w:ascii="David" w:hAnsi="David"/>
                <w:sz w:val="22"/>
                <w:szCs w:val="22"/>
                <w:rtl/>
              </w:rPr>
              <w:t>באורך של דקה (כ"א) על גרעיני התיישבות או צורות התיישבות אחרות. (על ההצעה לכלול את ימי הצילום, עריכה, גרפיקה, ביום והפקה</w:t>
            </w:r>
            <w:r w:rsidRPr="00C55E78">
              <w:rPr>
                <w:rFonts w:ascii="David" w:hAnsi="David"/>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9E51F"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7A709"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FD6C5" w14:textId="77777777" w:rsidR="00FE1081" w:rsidRPr="00C55E78" w:rsidRDefault="00FE1081" w:rsidP="00FE1081">
            <w:pPr>
              <w:bidi w:val="0"/>
              <w:ind w:left="87"/>
              <w:jc w:val="right"/>
              <w:rPr>
                <w:rFonts w:ascii="David" w:hAnsi="David"/>
                <w:sz w:val="22"/>
                <w:szCs w:val="22"/>
              </w:rPr>
            </w:pPr>
          </w:p>
        </w:tc>
      </w:tr>
      <w:tr w:rsidR="00FE1081" w:rsidRPr="00C55E78" w14:paraId="0D38AE9C"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2441393"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הפקת קליפ </w:t>
            </w:r>
          </w:p>
        </w:tc>
        <w:tc>
          <w:tcPr>
            <w:tcW w:w="2693" w:type="dxa"/>
            <w:tcBorders>
              <w:top w:val="nil"/>
              <w:left w:val="single" w:sz="4" w:space="0" w:color="auto"/>
              <w:bottom w:val="single" w:sz="4" w:space="0" w:color="auto"/>
              <w:right w:val="single" w:sz="4" w:space="0" w:color="auto"/>
            </w:tcBorders>
            <w:shd w:val="clear" w:color="auto" w:fill="auto"/>
          </w:tcPr>
          <w:p w14:paraId="18AFBE5B"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הפקת קליפ באורך של 3 דקות. על ההצעה לכלול ימי צילום, עריכה, גרפיקה, ביום, הפקה ואולפן סאונד</w:t>
            </w:r>
            <w:r w:rsidRPr="00C55E78">
              <w:rPr>
                <w:rFonts w:ascii="David" w:hAnsi="David"/>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6554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A1F1FD"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D3A0B" w14:textId="77777777" w:rsidR="00FE1081" w:rsidRPr="00C55E78" w:rsidRDefault="00FE1081" w:rsidP="00FE1081">
            <w:pPr>
              <w:bidi w:val="0"/>
              <w:ind w:left="87"/>
              <w:jc w:val="right"/>
              <w:rPr>
                <w:rFonts w:ascii="David" w:hAnsi="David"/>
                <w:sz w:val="22"/>
                <w:szCs w:val="22"/>
              </w:rPr>
            </w:pPr>
          </w:p>
        </w:tc>
      </w:tr>
      <w:tr w:rsidR="00FE1081" w:rsidRPr="00C55E78" w14:paraId="5828415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28F5EC1" w14:textId="77777777" w:rsidR="00FE1081" w:rsidRPr="00C55E78" w:rsidRDefault="00FE1081" w:rsidP="00FE1081">
            <w:pPr>
              <w:ind w:left="87"/>
              <w:rPr>
                <w:rFonts w:ascii="David" w:hAnsi="David"/>
                <w:sz w:val="22"/>
                <w:szCs w:val="22"/>
                <w:rtl/>
              </w:rPr>
            </w:pPr>
            <w:r w:rsidRPr="00C55E78">
              <w:rPr>
                <w:rFonts w:ascii="David" w:hAnsi="David"/>
                <w:sz w:val="22"/>
                <w:szCs w:val="22"/>
                <w:rtl/>
              </w:rPr>
              <w:t>סרטון ויראלי</w:t>
            </w:r>
          </w:p>
        </w:tc>
        <w:tc>
          <w:tcPr>
            <w:tcW w:w="2693" w:type="dxa"/>
            <w:tcBorders>
              <w:top w:val="nil"/>
              <w:left w:val="single" w:sz="4" w:space="0" w:color="auto"/>
              <w:bottom w:val="single" w:sz="4" w:space="0" w:color="auto"/>
              <w:right w:val="single" w:sz="4" w:space="0" w:color="auto"/>
            </w:tcBorders>
            <w:shd w:val="clear" w:color="auto" w:fill="auto"/>
          </w:tcPr>
          <w:p w14:paraId="6132E1E9"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צילום, עריכה והפקת סרטון ויראלי באורך של כדקה, בעל גוון הומוריסטי, הכולל גרפיקה וקריאייטיב, שישמש גם כהזמנה ליריד</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192A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3861A"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C7C45" w14:textId="77777777" w:rsidR="00FE1081" w:rsidRPr="00C55E78" w:rsidRDefault="00FE1081" w:rsidP="00FE1081">
            <w:pPr>
              <w:bidi w:val="0"/>
              <w:ind w:left="87"/>
              <w:jc w:val="right"/>
              <w:rPr>
                <w:rFonts w:ascii="David" w:hAnsi="David"/>
                <w:sz w:val="22"/>
                <w:szCs w:val="22"/>
              </w:rPr>
            </w:pPr>
          </w:p>
        </w:tc>
      </w:tr>
      <w:tr w:rsidR="00FE1081" w:rsidRPr="00C55E78" w14:paraId="5B8DC40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1B5EFA53"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טכני</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25B60E95" w14:textId="77777777" w:rsidR="00FE1081" w:rsidRPr="00C55E78" w:rsidRDefault="00FE1081" w:rsidP="00FE1081">
            <w:pPr>
              <w:ind w:left="87"/>
              <w:rPr>
                <w:rFonts w:ascii="David" w:hAnsi="David"/>
                <w:b/>
                <w:bCs/>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545A2818" w14:textId="77777777" w:rsidR="00FE1081" w:rsidRPr="00C55E78" w:rsidRDefault="00FE1081" w:rsidP="00FE1081">
            <w:pPr>
              <w:bidi w:val="0"/>
              <w:ind w:left="87"/>
              <w:jc w:val="right"/>
              <w:rPr>
                <w:rFonts w:ascii="David" w:hAnsi="David"/>
                <w:b/>
                <w:bCs/>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1C102E1" w14:textId="77777777" w:rsidR="00FE1081" w:rsidRPr="00C55E78" w:rsidRDefault="00FE1081" w:rsidP="00FE1081">
            <w:pPr>
              <w:bidi w:val="0"/>
              <w:ind w:left="87"/>
              <w:jc w:val="right"/>
              <w:rPr>
                <w:rFonts w:ascii="David" w:hAnsi="David"/>
                <w:b/>
                <w:bCs/>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04982345" w14:textId="77777777" w:rsidR="00FE1081" w:rsidRPr="00C55E78" w:rsidRDefault="00FE1081" w:rsidP="00FE1081">
            <w:pPr>
              <w:bidi w:val="0"/>
              <w:ind w:left="87"/>
              <w:jc w:val="right"/>
              <w:rPr>
                <w:rFonts w:ascii="David" w:hAnsi="David"/>
                <w:b/>
                <w:bCs/>
                <w:sz w:val="22"/>
                <w:szCs w:val="22"/>
              </w:rPr>
            </w:pPr>
          </w:p>
        </w:tc>
      </w:tr>
      <w:tr w:rsidR="00FE1081" w:rsidRPr="00C55E78" w14:paraId="78CFA3EA"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68A59EE6"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הגברה </w:t>
            </w:r>
          </w:p>
        </w:tc>
        <w:tc>
          <w:tcPr>
            <w:tcW w:w="2693" w:type="dxa"/>
            <w:tcBorders>
              <w:top w:val="nil"/>
              <w:left w:val="single" w:sz="4" w:space="0" w:color="auto"/>
              <w:bottom w:val="single" w:sz="4" w:space="0" w:color="auto"/>
              <w:right w:val="single" w:sz="4" w:space="0" w:color="auto"/>
            </w:tcBorders>
            <w:shd w:val="clear" w:color="auto" w:fill="auto"/>
            <w:hideMark/>
          </w:tcPr>
          <w:p w14:paraId="34CDC867" w14:textId="77777777" w:rsidR="00FE1081" w:rsidRPr="00C55E78" w:rsidRDefault="00FE1081" w:rsidP="00FE1081">
            <w:pPr>
              <w:ind w:left="87"/>
              <w:rPr>
                <w:rFonts w:ascii="David" w:hAnsi="David"/>
                <w:sz w:val="22"/>
                <w:szCs w:val="22"/>
              </w:rPr>
            </w:pPr>
            <w:r w:rsidRPr="00C55E78">
              <w:rPr>
                <w:rFonts w:ascii="David" w:hAnsi="David"/>
                <w:sz w:val="22"/>
                <w:szCs w:val="22"/>
                <w:rtl/>
              </w:rPr>
              <w:t>הגברה לאולם הדוכנים בהתאמה לגודל האולם לכמות של לפחות 1,500 איש נוכחים  / כולל כריזה לכיוון הלובי ומתחם החיצוני</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58DF201"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18A015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662D699" w14:textId="77777777" w:rsidR="00FE1081" w:rsidRPr="00C55E78" w:rsidRDefault="00FE1081" w:rsidP="00FE1081">
            <w:pPr>
              <w:bidi w:val="0"/>
              <w:ind w:left="87"/>
              <w:jc w:val="right"/>
              <w:rPr>
                <w:rFonts w:ascii="David" w:hAnsi="David"/>
                <w:sz w:val="22"/>
                <w:szCs w:val="22"/>
              </w:rPr>
            </w:pPr>
          </w:p>
        </w:tc>
      </w:tr>
      <w:tr w:rsidR="00FE1081" w:rsidRPr="00C55E78" w14:paraId="2A392607"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50D03D45" w14:textId="77777777" w:rsidR="00FE1081" w:rsidRPr="00C55E78" w:rsidRDefault="00FE1081" w:rsidP="00FE1081">
            <w:pPr>
              <w:ind w:left="87"/>
              <w:rPr>
                <w:rFonts w:ascii="David" w:hAnsi="David"/>
                <w:sz w:val="22"/>
                <w:szCs w:val="22"/>
                <w:rtl/>
              </w:rPr>
            </w:pPr>
            <w:r w:rsidRPr="00C55E78">
              <w:rPr>
                <w:rFonts w:ascii="David" w:hAnsi="David"/>
                <w:sz w:val="22"/>
                <w:szCs w:val="22"/>
                <w:rtl/>
              </w:rPr>
              <w:t>הגברה</w:t>
            </w:r>
          </w:p>
        </w:tc>
        <w:tc>
          <w:tcPr>
            <w:tcW w:w="2693" w:type="dxa"/>
            <w:tcBorders>
              <w:top w:val="nil"/>
              <w:left w:val="single" w:sz="4" w:space="0" w:color="auto"/>
              <w:bottom w:val="single" w:sz="4" w:space="0" w:color="auto"/>
              <w:right w:val="single" w:sz="4" w:space="0" w:color="auto"/>
            </w:tcBorders>
            <w:shd w:val="clear" w:color="auto" w:fill="auto"/>
          </w:tcPr>
          <w:p w14:paraId="5FCB643E" w14:textId="77777777" w:rsidR="00FE1081" w:rsidRPr="00C55E78" w:rsidRDefault="00FE1081" w:rsidP="006C7BB8">
            <w:pPr>
              <w:ind w:left="87"/>
              <w:rPr>
                <w:rFonts w:ascii="David" w:hAnsi="David"/>
                <w:sz w:val="22"/>
                <w:szCs w:val="22"/>
                <w:rtl/>
              </w:rPr>
            </w:pPr>
            <w:r w:rsidRPr="00C55E78">
              <w:rPr>
                <w:rFonts w:ascii="David" w:hAnsi="David"/>
                <w:sz w:val="22"/>
                <w:szCs w:val="22"/>
                <w:rtl/>
              </w:rPr>
              <w:t>לאולם ההרצאות  שבו  יתקיימו ההרצאות המקצועיות במהלך היריד.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8D1991C"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BEB80F1"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4BE791D" w14:textId="77777777" w:rsidR="00FE1081" w:rsidRPr="00C55E78" w:rsidRDefault="00FE1081" w:rsidP="00FE1081">
            <w:pPr>
              <w:bidi w:val="0"/>
              <w:ind w:left="87"/>
              <w:jc w:val="right"/>
              <w:rPr>
                <w:rFonts w:ascii="David" w:hAnsi="David"/>
                <w:sz w:val="22"/>
                <w:szCs w:val="22"/>
                <w:rtl/>
              </w:rPr>
            </w:pPr>
          </w:p>
        </w:tc>
      </w:tr>
      <w:tr w:rsidR="00FE1081" w:rsidRPr="00C55E78" w14:paraId="0C1CAE0C"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D74A1DF"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הגברה </w:t>
            </w:r>
          </w:p>
        </w:tc>
        <w:tc>
          <w:tcPr>
            <w:tcW w:w="2693" w:type="dxa"/>
            <w:tcBorders>
              <w:top w:val="nil"/>
              <w:left w:val="single" w:sz="4" w:space="0" w:color="auto"/>
              <w:bottom w:val="single" w:sz="4" w:space="0" w:color="auto"/>
              <w:right w:val="single" w:sz="4" w:space="0" w:color="auto"/>
            </w:tcBorders>
            <w:shd w:val="clear" w:color="auto" w:fill="auto"/>
          </w:tcPr>
          <w:p w14:paraId="2E72E538"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לאולם הכנס כולל מיקרופונים לשישה דוברים ולפודיום נאומים.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08D05CE7"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C88CF4D"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7859E74" w14:textId="77777777" w:rsidR="00FE1081" w:rsidRPr="00C55E78" w:rsidRDefault="00FE1081" w:rsidP="00FE1081">
            <w:pPr>
              <w:bidi w:val="0"/>
              <w:ind w:left="87"/>
              <w:jc w:val="right"/>
              <w:rPr>
                <w:rFonts w:ascii="David" w:hAnsi="David"/>
                <w:sz w:val="22"/>
                <w:szCs w:val="22"/>
                <w:rtl/>
              </w:rPr>
            </w:pPr>
          </w:p>
        </w:tc>
      </w:tr>
      <w:tr w:rsidR="00FE1081" w:rsidRPr="00C55E78" w14:paraId="31AEA2B3"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434DB709"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אומנים </w:t>
            </w:r>
          </w:p>
        </w:tc>
        <w:tc>
          <w:tcPr>
            <w:tcW w:w="2693" w:type="dxa"/>
            <w:tcBorders>
              <w:top w:val="nil"/>
              <w:left w:val="single" w:sz="4" w:space="0" w:color="auto"/>
              <w:bottom w:val="single" w:sz="4" w:space="0" w:color="auto"/>
              <w:right w:val="single" w:sz="4" w:space="0" w:color="auto"/>
            </w:tcBorders>
            <w:shd w:val="clear" w:color="auto" w:fill="auto"/>
          </w:tcPr>
          <w:p w14:paraId="1773A259"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להקת זמר לכנס החטיבה להתיישבות (הגבעטרון או הלהקה הקיבוצית או אחר)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A27EE26"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8E7FC05"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6BC524F" w14:textId="77777777" w:rsidR="00FE1081" w:rsidRPr="00C55E78" w:rsidRDefault="00FE1081" w:rsidP="00FE1081">
            <w:pPr>
              <w:bidi w:val="0"/>
              <w:ind w:left="87"/>
              <w:jc w:val="right"/>
              <w:rPr>
                <w:rFonts w:ascii="David" w:hAnsi="David"/>
                <w:sz w:val="22"/>
                <w:szCs w:val="22"/>
                <w:rtl/>
              </w:rPr>
            </w:pPr>
          </w:p>
        </w:tc>
      </w:tr>
      <w:tr w:rsidR="00FE1081" w:rsidRPr="00C55E78" w14:paraId="66F7B56A"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13A48C90"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 רחוב </w:t>
            </w:r>
          </w:p>
        </w:tc>
        <w:tc>
          <w:tcPr>
            <w:tcW w:w="2693" w:type="dxa"/>
            <w:tcBorders>
              <w:top w:val="nil"/>
              <w:left w:val="single" w:sz="4" w:space="0" w:color="auto"/>
              <w:bottom w:val="single" w:sz="4" w:space="0" w:color="auto"/>
              <w:right w:val="single" w:sz="4" w:space="0" w:color="auto"/>
            </w:tcBorders>
            <w:shd w:val="clear" w:color="auto" w:fill="auto"/>
          </w:tcPr>
          <w:p w14:paraId="2AB13A7E"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אומני רחוב ואווירה ליריד הפעלת הילדים ואלמנטים של משחק.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6C1DC6D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10 שחקנים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631D59"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E69ABFB" w14:textId="77777777" w:rsidR="00FE1081" w:rsidRPr="00C55E78" w:rsidRDefault="00FE1081" w:rsidP="00FE1081">
            <w:pPr>
              <w:bidi w:val="0"/>
              <w:ind w:left="87"/>
              <w:jc w:val="right"/>
              <w:rPr>
                <w:rFonts w:ascii="David" w:hAnsi="David"/>
                <w:sz w:val="22"/>
                <w:szCs w:val="22"/>
                <w:rtl/>
              </w:rPr>
            </w:pPr>
          </w:p>
        </w:tc>
      </w:tr>
      <w:tr w:rsidR="00FE1081" w:rsidRPr="00C55E78" w14:paraId="243BED88" w14:textId="77777777" w:rsidTr="0060571D">
        <w:trPr>
          <w:trHeight w:val="630"/>
        </w:trPr>
        <w:tc>
          <w:tcPr>
            <w:tcW w:w="2706" w:type="dxa"/>
            <w:tcBorders>
              <w:top w:val="nil"/>
              <w:left w:val="single" w:sz="4" w:space="0" w:color="auto"/>
              <w:bottom w:val="single" w:sz="4" w:space="0" w:color="auto"/>
              <w:right w:val="single" w:sz="4" w:space="0" w:color="auto"/>
            </w:tcBorders>
            <w:shd w:val="clear" w:color="auto" w:fill="auto"/>
            <w:hideMark/>
          </w:tcPr>
          <w:p w14:paraId="47F79FD0"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אבטחה </w:t>
            </w:r>
          </w:p>
        </w:tc>
        <w:tc>
          <w:tcPr>
            <w:tcW w:w="2693" w:type="dxa"/>
            <w:tcBorders>
              <w:top w:val="nil"/>
              <w:left w:val="single" w:sz="4" w:space="0" w:color="auto"/>
              <w:bottom w:val="single" w:sz="4" w:space="0" w:color="auto"/>
              <w:right w:val="single" w:sz="4" w:space="0" w:color="auto"/>
            </w:tcBorders>
            <w:shd w:val="clear" w:color="auto" w:fill="auto"/>
            <w:hideMark/>
          </w:tcPr>
          <w:p w14:paraId="01BAD585" w14:textId="3D55C9C1" w:rsidR="0060571D" w:rsidRPr="00C55E78" w:rsidRDefault="00FE1081" w:rsidP="00C866B1">
            <w:pPr>
              <w:ind w:left="87"/>
              <w:rPr>
                <w:rFonts w:ascii="David" w:hAnsi="David"/>
                <w:sz w:val="22"/>
                <w:szCs w:val="22"/>
                <w:rtl/>
              </w:rPr>
            </w:pPr>
            <w:r w:rsidRPr="00C55E78">
              <w:rPr>
                <w:rFonts w:ascii="David" w:hAnsi="David"/>
                <w:sz w:val="22"/>
                <w:szCs w:val="22"/>
                <w:rtl/>
              </w:rPr>
              <w:t xml:space="preserve">על פי הנדרש  לאירוע המפורט לשעת עבודת מאבטח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79DF274" w14:textId="2349F402"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16B539E"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CCADED2" w14:textId="77777777" w:rsidR="00FE1081" w:rsidRDefault="00FE1081" w:rsidP="00FE1081">
            <w:pPr>
              <w:bidi w:val="0"/>
              <w:ind w:left="87"/>
              <w:jc w:val="right"/>
              <w:rPr>
                <w:rFonts w:ascii="David" w:hAnsi="David"/>
                <w:sz w:val="22"/>
                <w:szCs w:val="22"/>
              </w:rPr>
            </w:pPr>
          </w:p>
          <w:p w14:paraId="0D73882D" w14:textId="77777777" w:rsidR="0060571D" w:rsidRPr="00C55E78" w:rsidRDefault="0060571D" w:rsidP="0060571D">
            <w:pPr>
              <w:bidi w:val="0"/>
              <w:ind w:left="87"/>
              <w:jc w:val="right"/>
              <w:rPr>
                <w:rFonts w:ascii="David" w:hAnsi="David"/>
                <w:sz w:val="22"/>
                <w:szCs w:val="22"/>
              </w:rPr>
            </w:pPr>
          </w:p>
        </w:tc>
      </w:tr>
      <w:tr w:rsidR="0060571D" w:rsidRPr="00C55E78" w14:paraId="7065B301" w14:textId="77777777" w:rsidTr="0060571D">
        <w:trPr>
          <w:trHeight w:val="437"/>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3C6C685D" w14:textId="0C172ED0" w:rsidR="0060571D" w:rsidRPr="00C55E78" w:rsidRDefault="0060571D" w:rsidP="00FE1081">
            <w:pPr>
              <w:ind w:left="87"/>
              <w:rPr>
                <w:rFonts w:ascii="David" w:hAnsi="David"/>
                <w:sz w:val="22"/>
                <w:szCs w:val="22"/>
                <w:rtl/>
              </w:rPr>
            </w:pPr>
            <w:r>
              <w:rPr>
                <w:rFonts w:ascii="David" w:hAnsi="David" w:hint="cs"/>
                <w:sz w:val="22"/>
                <w:szCs w:val="22"/>
                <w:rtl/>
              </w:rPr>
              <w:t>אבטחת אישים (למקרה של השתתפות אשיות בכירה מאובטחת)</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285570" w14:textId="1688AE24" w:rsidR="0060571D" w:rsidRDefault="0038065B" w:rsidP="0060571D">
            <w:pPr>
              <w:ind w:left="87"/>
              <w:rPr>
                <w:rFonts w:ascii="David" w:hAnsi="David"/>
                <w:sz w:val="22"/>
                <w:szCs w:val="22"/>
                <w:rtl/>
              </w:rPr>
            </w:pPr>
            <w:r>
              <w:rPr>
                <w:rFonts w:ascii="David" w:hAnsi="David" w:hint="cs"/>
                <w:sz w:val="22"/>
                <w:szCs w:val="22"/>
                <w:rtl/>
              </w:rPr>
              <w:t>המציע יגיש הצעה לסכום הנדרש למימון בהתאם לדרישות המקובלות אצל גופי אבטחה</w:t>
            </w:r>
          </w:p>
          <w:p w14:paraId="25EC8DBB" w14:textId="77777777" w:rsidR="0060571D" w:rsidRPr="00C55E78" w:rsidRDefault="0060571D"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FF85" w14:textId="77777777" w:rsidR="0060571D" w:rsidRPr="00C55E78" w:rsidRDefault="0060571D" w:rsidP="00FE1081">
            <w:pPr>
              <w:bidi w:val="0"/>
              <w:ind w:left="87"/>
              <w:jc w:val="right"/>
              <w:rPr>
                <w:rFonts w:ascii="David" w:hAnsi="David"/>
                <w:sz w:val="22"/>
                <w:szCs w:val="22"/>
                <w:rtl/>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88130" w14:textId="77777777" w:rsidR="0060571D" w:rsidRPr="00C55E78" w:rsidRDefault="0060571D"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0C942" w14:textId="77777777" w:rsidR="0060571D" w:rsidRDefault="0060571D" w:rsidP="00FE1081">
            <w:pPr>
              <w:bidi w:val="0"/>
              <w:ind w:left="87"/>
              <w:jc w:val="right"/>
              <w:rPr>
                <w:rFonts w:ascii="David" w:hAnsi="David"/>
                <w:sz w:val="22"/>
                <w:szCs w:val="22"/>
              </w:rPr>
            </w:pPr>
          </w:p>
        </w:tc>
      </w:tr>
      <w:tr w:rsidR="00FE1081" w:rsidRPr="00C55E78" w14:paraId="380B798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A144ED1" w14:textId="77777777" w:rsidR="00FE1081" w:rsidRPr="00C55E78" w:rsidRDefault="00FE1081" w:rsidP="00FE1081">
            <w:pPr>
              <w:ind w:left="87"/>
              <w:rPr>
                <w:rFonts w:ascii="David" w:hAnsi="David"/>
                <w:sz w:val="22"/>
                <w:szCs w:val="22"/>
              </w:rPr>
            </w:pPr>
            <w:r w:rsidRPr="00C55E78">
              <w:rPr>
                <w:rFonts w:ascii="David" w:hAnsi="David"/>
                <w:sz w:val="22"/>
                <w:szCs w:val="22"/>
                <w:rtl/>
              </w:rPr>
              <w:t>סדרנות</w:t>
            </w:r>
          </w:p>
        </w:tc>
        <w:tc>
          <w:tcPr>
            <w:tcW w:w="2693" w:type="dxa"/>
            <w:tcBorders>
              <w:top w:val="nil"/>
              <w:left w:val="single" w:sz="4" w:space="0" w:color="auto"/>
              <w:bottom w:val="single" w:sz="4" w:space="0" w:color="auto"/>
              <w:right w:val="single" w:sz="4" w:space="0" w:color="auto"/>
            </w:tcBorders>
            <w:shd w:val="clear" w:color="auto" w:fill="auto"/>
            <w:hideMark/>
          </w:tcPr>
          <w:p w14:paraId="68205FEF" w14:textId="044A9C2B" w:rsidR="00FE1081" w:rsidRPr="00C55E78" w:rsidRDefault="00FE1081" w:rsidP="00C866B1">
            <w:pPr>
              <w:ind w:left="87"/>
              <w:rPr>
                <w:rFonts w:ascii="David" w:hAnsi="David"/>
                <w:sz w:val="22"/>
                <w:szCs w:val="22"/>
              </w:rPr>
            </w:pPr>
            <w:r w:rsidRPr="00C55E78">
              <w:rPr>
                <w:rFonts w:ascii="David" w:hAnsi="David"/>
                <w:sz w:val="22"/>
                <w:szCs w:val="22"/>
                <w:rtl/>
              </w:rPr>
              <w:t xml:space="preserve">על פי הנדרש לאירוע המפורט לשעת עבודת סדרן המפורט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D0D3844"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F34622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7A6E0D0" w14:textId="77777777" w:rsidR="00FE1081" w:rsidRPr="00C55E78" w:rsidRDefault="00FE1081" w:rsidP="00FE1081">
            <w:pPr>
              <w:bidi w:val="0"/>
              <w:ind w:left="87"/>
              <w:jc w:val="right"/>
              <w:rPr>
                <w:rFonts w:ascii="David" w:hAnsi="David"/>
                <w:sz w:val="22"/>
                <w:szCs w:val="22"/>
              </w:rPr>
            </w:pPr>
          </w:p>
        </w:tc>
      </w:tr>
      <w:tr w:rsidR="00FE1081" w:rsidRPr="00C55E78" w14:paraId="7EA488ED"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B432F4E" w14:textId="77777777" w:rsidR="00FE1081" w:rsidRPr="00C55E78" w:rsidRDefault="00FE1081" w:rsidP="00FE1081">
            <w:pPr>
              <w:ind w:left="87"/>
              <w:rPr>
                <w:rFonts w:ascii="David" w:hAnsi="David"/>
                <w:sz w:val="22"/>
                <w:szCs w:val="22"/>
                <w:rtl/>
              </w:rPr>
            </w:pPr>
            <w:r w:rsidRPr="00C55E78">
              <w:rPr>
                <w:rFonts w:ascii="David" w:hAnsi="David"/>
                <w:sz w:val="22"/>
                <w:szCs w:val="22"/>
                <w:rtl/>
              </w:rPr>
              <w:t>גדרות ומחסומים</w:t>
            </w:r>
          </w:p>
        </w:tc>
        <w:tc>
          <w:tcPr>
            <w:tcW w:w="2693" w:type="dxa"/>
            <w:tcBorders>
              <w:top w:val="nil"/>
              <w:left w:val="single" w:sz="4" w:space="0" w:color="auto"/>
              <w:bottom w:val="single" w:sz="4" w:space="0" w:color="auto"/>
              <w:right w:val="single" w:sz="4" w:space="0" w:color="auto"/>
            </w:tcBorders>
            <w:shd w:val="clear" w:color="auto" w:fill="auto"/>
          </w:tcPr>
          <w:p w14:paraId="4B7A7A55" w14:textId="77777777" w:rsidR="00FE1081" w:rsidRPr="00C55E78" w:rsidRDefault="00FE1081" w:rsidP="00FE1081">
            <w:pPr>
              <w:ind w:left="87"/>
              <w:rPr>
                <w:rFonts w:ascii="David" w:hAnsi="David"/>
                <w:sz w:val="22"/>
                <w:szCs w:val="22"/>
                <w:rtl/>
              </w:rPr>
            </w:pPr>
            <w:r w:rsidRPr="00C55E78">
              <w:rPr>
                <w:rFonts w:ascii="David" w:hAnsi="David"/>
                <w:sz w:val="22"/>
                <w:szCs w:val="22"/>
                <w:rtl/>
              </w:rPr>
              <w:t>על פי הנדרש  על פי הנדרש בסעיף 6.ו ליחידה לגדר לאירוע המפורט</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4B3F528"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76D0D70B"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44D6C731" w14:textId="77777777" w:rsidR="00FE1081" w:rsidRPr="00C55E78" w:rsidRDefault="00FE1081" w:rsidP="00FE1081">
            <w:pPr>
              <w:bidi w:val="0"/>
              <w:ind w:left="87"/>
              <w:jc w:val="right"/>
              <w:rPr>
                <w:rFonts w:ascii="David" w:hAnsi="David"/>
                <w:sz w:val="22"/>
                <w:szCs w:val="22"/>
              </w:rPr>
            </w:pPr>
          </w:p>
        </w:tc>
      </w:tr>
      <w:tr w:rsidR="00FE1081" w:rsidRPr="00C55E78" w14:paraId="3CBC5010"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0925DC0B"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תאורה </w:t>
            </w:r>
          </w:p>
        </w:tc>
        <w:tc>
          <w:tcPr>
            <w:tcW w:w="2693" w:type="dxa"/>
            <w:tcBorders>
              <w:top w:val="nil"/>
              <w:left w:val="single" w:sz="4" w:space="0" w:color="auto"/>
              <w:bottom w:val="single" w:sz="4" w:space="0" w:color="auto"/>
              <w:right w:val="single" w:sz="4" w:space="0" w:color="auto"/>
            </w:tcBorders>
            <w:shd w:val="clear" w:color="auto" w:fill="auto"/>
            <w:hideMark/>
          </w:tcPr>
          <w:p w14:paraId="0C7753DD"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תאורת אווירה לאולם הדוכנים ולאולם האירוע. </w:t>
            </w:r>
          </w:p>
          <w:p w14:paraId="58D8EBCC" w14:textId="77777777" w:rsidR="00FE1081" w:rsidRPr="00C55E78" w:rsidRDefault="00FE1081" w:rsidP="00FE1081">
            <w:pPr>
              <w:ind w:left="87"/>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14DAD8E3"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ABF45E5"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6E93C55" w14:textId="77777777" w:rsidR="00FE1081" w:rsidRPr="00C55E78" w:rsidRDefault="00FE1081" w:rsidP="00FE1081">
            <w:pPr>
              <w:bidi w:val="0"/>
              <w:ind w:left="87"/>
              <w:jc w:val="right"/>
              <w:rPr>
                <w:rFonts w:ascii="David" w:hAnsi="David"/>
                <w:sz w:val="22"/>
                <w:szCs w:val="22"/>
              </w:rPr>
            </w:pPr>
          </w:p>
        </w:tc>
      </w:tr>
      <w:tr w:rsidR="00FE1081" w:rsidRPr="00C55E78" w14:paraId="5CDD057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1F583EB8" w14:textId="77777777" w:rsidR="00FE1081" w:rsidRPr="00C55E78" w:rsidRDefault="00FE1081" w:rsidP="00FE1081">
            <w:pPr>
              <w:ind w:left="87"/>
              <w:rPr>
                <w:rFonts w:ascii="David" w:hAnsi="David"/>
                <w:sz w:val="22"/>
                <w:szCs w:val="22"/>
                <w:rtl/>
              </w:rPr>
            </w:pPr>
            <w:r w:rsidRPr="00C55E78">
              <w:rPr>
                <w:rFonts w:ascii="David" w:hAnsi="David"/>
                <w:sz w:val="22"/>
                <w:szCs w:val="22"/>
                <w:rtl/>
              </w:rPr>
              <w:t>תאורה</w:t>
            </w:r>
          </w:p>
        </w:tc>
        <w:tc>
          <w:tcPr>
            <w:tcW w:w="2693" w:type="dxa"/>
            <w:tcBorders>
              <w:top w:val="nil"/>
              <w:left w:val="single" w:sz="4" w:space="0" w:color="auto"/>
              <w:bottom w:val="single" w:sz="4" w:space="0" w:color="auto"/>
              <w:right w:val="single" w:sz="4" w:space="0" w:color="auto"/>
            </w:tcBorders>
            <w:shd w:val="clear" w:color="auto" w:fill="auto"/>
          </w:tcPr>
          <w:p w14:paraId="176AE892" w14:textId="77777777" w:rsidR="00FE1081" w:rsidRPr="00C55E78" w:rsidRDefault="00FE1081" w:rsidP="00FE1081">
            <w:pPr>
              <w:ind w:left="87"/>
              <w:rPr>
                <w:rFonts w:ascii="David" w:hAnsi="David"/>
                <w:sz w:val="22"/>
                <w:szCs w:val="22"/>
                <w:rtl/>
              </w:rPr>
            </w:pPr>
            <w:r w:rsidRPr="00C55E78">
              <w:rPr>
                <w:rFonts w:ascii="David" w:hAnsi="David"/>
                <w:sz w:val="22"/>
                <w:szCs w:val="22"/>
                <w:rtl/>
              </w:rPr>
              <w:t>תאורה לכל דוכן  תאורת ספוטים לדוכנים</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B68E6B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50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0267740A"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5DB65CB" w14:textId="77777777" w:rsidR="00FE1081" w:rsidRPr="00C55E78" w:rsidRDefault="00FE1081" w:rsidP="00FE1081">
            <w:pPr>
              <w:bidi w:val="0"/>
              <w:ind w:left="87"/>
              <w:jc w:val="right"/>
              <w:rPr>
                <w:rFonts w:ascii="David" w:hAnsi="David"/>
                <w:sz w:val="22"/>
                <w:szCs w:val="22"/>
                <w:rtl/>
              </w:rPr>
            </w:pPr>
          </w:p>
        </w:tc>
      </w:tr>
      <w:tr w:rsidR="00FE1081" w:rsidRPr="00C55E78" w14:paraId="697297E8"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2628C76F"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מפצלי חשמל </w:t>
            </w:r>
          </w:p>
        </w:tc>
        <w:tc>
          <w:tcPr>
            <w:tcW w:w="2693" w:type="dxa"/>
            <w:tcBorders>
              <w:top w:val="nil"/>
              <w:left w:val="single" w:sz="4" w:space="0" w:color="auto"/>
              <w:bottom w:val="single" w:sz="4" w:space="0" w:color="auto"/>
              <w:right w:val="single" w:sz="4" w:space="0" w:color="auto"/>
            </w:tcBorders>
            <w:shd w:val="clear" w:color="auto" w:fill="auto"/>
          </w:tcPr>
          <w:p w14:paraId="0577AF31" w14:textId="77777777" w:rsidR="00FE1081" w:rsidRPr="00C55E78" w:rsidRDefault="00FE1081" w:rsidP="00FE1081">
            <w:pPr>
              <w:ind w:left="87"/>
              <w:rPr>
                <w:rFonts w:ascii="David" w:hAnsi="David"/>
                <w:sz w:val="22"/>
                <w:szCs w:val="22"/>
                <w:rtl/>
              </w:rPr>
            </w:pPr>
            <w:r w:rsidRPr="00C55E78">
              <w:rPr>
                <w:rFonts w:ascii="David" w:hAnsi="David"/>
                <w:sz w:val="22"/>
                <w:szCs w:val="22"/>
                <w:rtl/>
              </w:rPr>
              <w:t>מפצלי חשמל לדוכנים. בכל מפצל 3 כניסות לחשמל</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5B88915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70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13B91D7"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556AE8A" w14:textId="77777777" w:rsidR="00FE1081" w:rsidRPr="00C55E78" w:rsidRDefault="00FE1081" w:rsidP="00FE1081">
            <w:pPr>
              <w:bidi w:val="0"/>
              <w:ind w:left="87"/>
              <w:jc w:val="right"/>
              <w:rPr>
                <w:rFonts w:ascii="David" w:hAnsi="David"/>
                <w:sz w:val="22"/>
                <w:szCs w:val="22"/>
                <w:rtl/>
              </w:rPr>
            </w:pPr>
          </w:p>
        </w:tc>
      </w:tr>
      <w:tr w:rsidR="00FE1081" w:rsidRPr="00C55E78" w14:paraId="16DDE74E"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6C3A8CD3"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מקרן </w:t>
            </w:r>
          </w:p>
        </w:tc>
        <w:tc>
          <w:tcPr>
            <w:tcW w:w="2693" w:type="dxa"/>
            <w:tcBorders>
              <w:top w:val="nil"/>
              <w:left w:val="single" w:sz="4" w:space="0" w:color="auto"/>
              <w:bottom w:val="single" w:sz="4" w:space="0" w:color="auto"/>
              <w:right w:val="single" w:sz="4" w:space="0" w:color="auto"/>
            </w:tcBorders>
            <w:shd w:val="clear" w:color="auto" w:fill="auto"/>
          </w:tcPr>
          <w:p w14:paraId="1D3969EC" w14:textId="77777777" w:rsidR="00FE1081" w:rsidRPr="00C55E78" w:rsidRDefault="00FE1081" w:rsidP="00FE1081">
            <w:pPr>
              <w:ind w:left="87"/>
              <w:rPr>
                <w:rFonts w:ascii="David" w:hAnsi="David"/>
                <w:sz w:val="22"/>
                <w:szCs w:val="22"/>
                <w:rtl/>
              </w:rPr>
            </w:pPr>
            <w:r w:rsidRPr="00C55E78">
              <w:rPr>
                <w:rFonts w:ascii="David" w:hAnsi="David"/>
                <w:sz w:val="22"/>
                <w:szCs w:val="22"/>
                <w:rtl/>
              </w:rPr>
              <w:t>מקרן להקרנות מצגות וסרטונים באולם ההרצאות לאורך כל היום כולל מעמד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EA1528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DE81667"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BB055F1" w14:textId="77777777" w:rsidR="00FE1081" w:rsidRPr="00C55E78" w:rsidRDefault="00FE1081" w:rsidP="00FE1081">
            <w:pPr>
              <w:bidi w:val="0"/>
              <w:ind w:left="87"/>
              <w:jc w:val="right"/>
              <w:rPr>
                <w:rFonts w:ascii="David" w:hAnsi="David"/>
                <w:sz w:val="22"/>
                <w:szCs w:val="22"/>
                <w:rtl/>
              </w:rPr>
            </w:pPr>
          </w:p>
        </w:tc>
      </w:tr>
      <w:tr w:rsidR="00FE1081" w:rsidRPr="00C55E78" w14:paraId="7063C8B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9FF4C43" w14:textId="77777777" w:rsidR="00FE1081" w:rsidRPr="00C55E78" w:rsidRDefault="00FE1081" w:rsidP="00FE1081">
            <w:pPr>
              <w:ind w:left="87"/>
              <w:rPr>
                <w:rFonts w:ascii="David" w:hAnsi="David"/>
                <w:sz w:val="22"/>
                <w:szCs w:val="22"/>
                <w:rtl/>
              </w:rPr>
            </w:pPr>
            <w:r w:rsidRPr="00C55E78">
              <w:rPr>
                <w:rFonts w:ascii="David" w:hAnsi="David"/>
                <w:sz w:val="22"/>
                <w:szCs w:val="22"/>
                <w:rtl/>
              </w:rPr>
              <w:t>מחשב נייד בעמדת הנואמים באולם ההרצאות</w:t>
            </w:r>
          </w:p>
        </w:tc>
        <w:tc>
          <w:tcPr>
            <w:tcW w:w="2693" w:type="dxa"/>
            <w:tcBorders>
              <w:top w:val="nil"/>
              <w:left w:val="single" w:sz="4" w:space="0" w:color="auto"/>
              <w:bottom w:val="single" w:sz="4" w:space="0" w:color="auto"/>
              <w:right w:val="single" w:sz="4" w:space="0" w:color="auto"/>
            </w:tcBorders>
            <w:shd w:val="clear" w:color="auto" w:fill="auto"/>
          </w:tcPr>
          <w:p w14:paraId="321D97A2" w14:textId="77777777" w:rsidR="00FE1081" w:rsidRPr="00C55E78" w:rsidRDefault="00FE1081" w:rsidP="00FE1081">
            <w:pPr>
              <w:ind w:left="87"/>
              <w:rPr>
                <w:rFonts w:ascii="David" w:hAnsi="David"/>
                <w:sz w:val="22"/>
                <w:szCs w:val="22"/>
                <w:rtl/>
              </w:rPr>
            </w:pPr>
            <w:r w:rsidRPr="00C55E78">
              <w:rPr>
                <w:rFonts w:ascii="David" w:hAnsi="David"/>
                <w:sz w:val="22"/>
                <w:szCs w:val="22"/>
                <w:rtl/>
              </w:rPr>
              <w:t>מחובר למקרן</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44EEDE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3099EC5"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331CBBF7" w14:textId="77777777" w:rsidR="00FE1081" w:rsidRPr="00C55E78" w:rsidRDefault="00FE1081" w:rsidP="00FE1081">
            <w:pPr>
              <w:bidi w:val="0"/>
              <w:ind w:left="87"/>
              <w:jc w:val="right"/>
              <w:rPr>
                <w:rFonts w:ascii="David" w:hAnsi="David"/>
                <w:sz w:val="22"/>
                <w:szCs w:val="22"/>
                <w:rtl/>
              </w:rPr>
            </w:pPr>
          </w:p>
        </w:tc>
      </w:tr>
      <w:tr w:rsidR="00FE1081" w:rsidRPr="00C55E78" w14:paraId="5D2131FE"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3F19354F"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במה </w:t>
            </w:r>
          </w:p>
        </w:tc>
        <w:tc>
          <w:tcPr>
            <w:tcW w:w="2693" w:type="dxa"/>
            <w:tcBorders>
              <w:top w:val="nil"/>
              <w:left w:val="single" w:sz="4" w:space="0" w:color="auto"/>
              <w:bottom w:val="single" w:sz="4" w:space="0" w:color="auto"/>
              <w:right w:val="single" w:sz="4" w:space="0" w:color="auto"/>
            </w:tcBorders>
            <w:shd w:val="clear" w:color="auto" w:fill="auto"/>
          </w:tcPr>
          <w:p w14:paraId="451EDD28" w14:textId="77777777" w:rsidR="00FE1081" w:rsidRPr="00C55E78" w:rsidRDefault="00FE1081" w:rsidP="00FE1081">
            <w:pPr>
              <w:ind w:left="87"/>
              <w:rPr>
                <w:rFonts w:ascii="David" w:hAnsi="David"/>
                <w:sz w:val="22"/>
                <w:szCs w:val="22"/>
                <w:rtl/>
              </w:rPr>
            </w:pPr>
            <w:r w:rsidRPr="00C55E78">
              <w:rPr>
                <w:rFonts w:ascii="David" w:hAnsi="David"/>
                <w:sz w:val="22"/>
                <w:szCs w:val="22"/>
                <w:rtl/>
              </w:rPr>
              <w:t>במה בגודל 5*3 מטר לאולם ההרצאות</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C172FF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09891F7"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8248C24" w14:textId="77777777" w:rsidR="00FE1081" w:rsidRPr="00C55E78" w:rsidRDefault="00FE1081" w:rsidP="00FE1081">
            <w:pPr>
              <w:bidi w:val="0"/>
              <w:ind w:left="87"/>
              <w:jc w:val="right"/>
              <w:rPr>
                <w:rFonts w:ascii="David" w:hAnsi="David"/>
                <w:sz w:val="22"/>
                <w:szCs w:val="22"/>
                <w:rtl/>
              </w:rPr>
            </w:pPr>
          </w:p>
        </w:tc>
      </w:tr>
      <w:tr w:rsidR="00FE1081" w:rsidRPr="00C55E78" w14:paraId="7EFBC8C4"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D87D336" w14:textId="77777777" w:rsidR="00FE1081" w:rsidRPr="00C55E78" w:rsidRDefault="00FE1081" w:rsidP="00FE1081">
            <w:pPr>
              <w:ind w:left="87"/>
              <w:rPr>
                <w:rFonts w:ascii="David" w:hAnsi="David"/>
                <w:sz w:val="22"/>
                <w:szCs w:val="22"/>
                <w:rtl/>
              </w:rPr>
            </w:pPr>
            <w:r w:rsidRPr="00C55E78">
              <w:rPr>
                <w:rFonts w:ascii="David" w:hAnsi="David"/>
                <w:sz w:val="22"/>
                <w:szCs w:val="22"/>
                <w:rtl/>
              </w:rPr>
              <w:t>פודיום נואמים ממותג</w:t>
            </w:r>
          </w:p>
        </w:tc>
        <w:tc>
          <w:tcPr>
            <w:tcW w:w="2693" w:type="dxa"/>
            <w:tcBorders>
              <w:top w:val="nil"/>
              <w:left w:val="single" w:sz="4" w:space="0" w:color="auto"/>
              <w:bottom w:val="single" w:sz="4" w:space="0" w:color="auto"/>
              <w:right w:val="single" w:sz="4" w:space="0" w:color="auto"/>
            </w:tcBorders>
            <w:shd w:val="clear" w:color="auto" w:fill="auto"/>
          </w:tcPr>
          <w:p w14:paraId="3EBE94B6" w14:textId="77777777" w:rsidR="00FE1081" w:rsidRPr="00C55E78" w:rsidRDefault="00FE1081" w:rsidP="00FE1081">
            <w:pPr>
              <w:ind w:left="87"/>
              <w:rPr>
                <w:rFonts w:ascii="David" w:hAnsi="David"/>
                <w:sz w:val="22"/>
                <w:szCs w:val="22"/>
                <w:rtl/>
              </w:rPr>
            </w:pPr>
            <w:r w:rsidRPr="00C55E78">
              <w:rPr>
                <w:rFonts w:ascii="David" w:hAnsi="David"/>
                <w:sz w:val="22"/>
                <w:szCs w:val="22"/>
                <w:rtl/>
              </w:rPr>
              <w:t>פודיום נואמים ממותג לאולם ההרצאות</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05BD8A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E92F334" w14:textId="77777777" w:rsidR="00FE1081" w:rsidRPr="00C55E78" w:rsidRDefault="00FE1081" w:rsidP="00FE1081">
            <w:pPr>
              <w:bidi w:val="0"/>
              <w:ind w:left="87"/>
              <w:jc w:val="right"/>
              <w:rPr>
                <w:rFonts w:ascii="David" w:hAnsi="David"/>
                <w:sz w:val="22"/>
                <w:szCs w:val="22"/>
                <w:rtl/>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688F3BE" w14:textId="77777777" w:rsidR="00FE1081" w:rsidRPr="00C55E78" w:rsidRDefault="00FE1081" w:rsidP="00FE1081">
            <w:pPr>
              <w:bidi w:val="0"/>
              <w:ind w:left="87"/>
              <w:jc w:val="right"/>
              <w:rPr>
                <w:rFonts w:ascii="David" w:hAnsi="David"/>
                <w:sz w:val="22"/>
                <w:szCs w:val="22"/>
                <w:rtl/>
              </w:rPr>
            </w:pPr>
          </w:p>
        </w:tc>
      </w:tr>
      <w:tr w:rsidR="00FE1081" w:rsidRPr="00C55E78" w14:paraId="52FE99CB"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1C51F414"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עזרה בהעברת ציוד לביתני הרשויות: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F0D53E6"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4D9D" w14:textId="77777777" w:rsidR="00FE1081" w:rsidRPr="00C55E78" w:rsidRDefault="00FE1081" w:rsidP="00FE1081">
            <w:pPr>
              <w:bidi w:val="0"/>
              <w:ind w:left="87"/>
              <w:jc w:val="right"/>
              <w:rPr>
                <w:rFonts w:ascii="David" w:hAnsi="David"/>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3636"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759A" w14:textId="77777777" w:rsidR="00FE1081" w:rsidRPr="00C55E78" w:rsidRDefault="00FE1081" w:rsidP="00FE1081">
            <w:pPr>
              <w:bidi w:val="0"/>
              <w:ind w:left="87"/>
              <w:jc w:val="right"/>
              <w:rPr>
                <w:rFonts w:ascii="David" w:hAnsi="David"/>
                <w:sz w:val="22"/>
                <w:szCs w:val="22"/>
              </w:rPr>
            </w:pPr>
          </w:p>
        </w:tc>
      </w:tr>
      <w:tr w:rsidR="00FE1081" w:rsidRPr="00C55E78" w14:paraId="7C094570"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C5EDC89" w14:textId="77777777" w:rsidR="00FE1081" w:rsidRPr="00C55E78" w:rsidRDefault="00FE1081" w:rsidP="00FE1081">
            <w:pPr>
              <w:ind w:left="87"/>
              <w:rPr>
                <w:rFonts w:ascii="David" w:hAnsi="David"/>
                <w:sz w:val="22"/>
                <w:szCs w:val="22"/>
                <w:rtl/>
              </w:rPr>
            </w:pPr>
            <w:r w:rsidRPr="00C55E78">
              <w:rPr>
                <w:rFonts w:ascii="David" w:hAnsi="David"/>
                <w:sz w:val="22"/>
                <w:szCs w:val="22"/>
                <w:rtl/>
              </w:rPr>
              <w:t>סבלים</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3F3ACE" w14:textId="77777777" w:rsidR="00FE1081" w:rsidRPr="00C55E78" w:rsidRDefault="00FE1081" w:rsidP="00FE1081">
            <w:pPr>
              <w:ind w:left="87"/>
              <w:rPr>
                <w:rFonts w:ascii="David" w:hAnsi="David"/>
                <w:sz w:val="22"/>
                <w:szCs w:val="22"/>
                <w:rtl/>
              </w:rPr>
            </w:pPr>
            <w:r w:rsidRPr="00C55E78">
              <w:rPr>
                <w:rFonts w:ascii="David" w:hAnsi="David"/>
                <w:sz w:val="22"/>
                <w:szCs w:val="22"/>
                <w:rtl/>
              </w:rPr>
              <w:t>להעברת חומרים לדוכני המציגים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FABCE"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ED5CD"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CFCC1" w14:textId="77777777" w:rsidR="00FE1081" w:rsidRPr="00C55E78" w:rsidRDefault="00FE1081" w:rsidP="00FE1081">
            <w:pPr>
              <w:bidi w:val="0"/>
              <w:ind w:left="87"/>
              <w:jc w:val="right"/>
              <w:rPr>
                <w:rFonts w:ascii="David" w:hAnsi="David"/>
                <w:sz w:val="22"/>
                <w:szCs w:val="22"/>
              </w:rPr>
            </w:pPr>
          </w:p>
        </w:tc>
      </w:tr>
      <w:tr w:rsidR="00FE1081" w:rsidRPr="00C55E78" w14:paraId="1B2DC6A7"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AB9C4EA" w14:textId="77777777" w:rsidR="00FE1081" w:rsidRPr="00C55E78" w:rsidRDefault="00FE1081" w:rsidP="00FE1081">
            <w:pPr>
              <w:ind w:left="87"/>
              <w:rPr>
                <w:rFonts w:ascii="David" w:hAnsi="David"/>
                <w:sz w:val="22"/>
                <w:szCs w:val="22"/>
                <w:rtl/>
              </w:rPr>
            </w:pPr>
            <w:r w:rsidRPr="00C55E78">
              <w:rPr>
                <w:rFonts w:ascii="David" w:hAnsi="David"/>
                <w:sz w:val="22"/>
                <w:szCs w:val="22"/>
                <w:rtl/>
              </w:rPr>
              <w:t>עגלות</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3C3F5CA" w14:textId="77777777" w:rsidR="00FE1081" w:rsidRPr="00C55E78" w:rsidRDefault="00FE1081" w:rsidP="00FE1081">
            <w:pPr>
              <w:ind w:left="87"/>
              <w:rPr>
                <w:rFonts w:ascii="David" w:hAnsi="David"/>
                <w:sz w:val="22"/>
                <w:szCs w:val="22"/>
                <w:rtl/>
              </w:rPr>
            </w:pPr>
            <w:r w:rsidRPr="00C55E78">
              <w:rPr>
                <w:rFonts w:ascii="David" w:hAnsi="David"/>
                <w:sz w:val="22"/>
                <w:szCs w:val="22"/>
                <w:rtl/>
              </w:rPr>
              <w:t>עגלות לסבלים להעברת חומרים ליריד</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B9035F"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4E2B"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AAEB8" w14:textId="77777777" w:rsidR="00FE1081" w:rsidRPr="00C55E78" w:rsidRDefault="00FE1081" w:rsidP="00FE1081">
            <w:pPr>
              <w:bidi w:val="0"/>
              <w:ind w:left="87"/>
              <w:jc w:val="right"/>
              <w:rPr>
                <w:rFonts w:ascii="David" w:hAnsi="David"/>
                <w:sz w:val="22"/>
                <w:szCs w:val="22"/>
              </w:rPr>
            </w:pPr>
          </w:p>
        </w:tc>
      </w:tr>
      <w:tr w:rsidR="00FE1081" w:rsidRPr="00C55E78" w14:paraId="5DF8F224"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462AA73F" w14:textId="77777777" w:rsidR="00FE1081" w:rsidRPr="00C55E78" w:rsidRDefault="00FE1081" w:rsidP="00FE1081">
            <w:pPr>
              <w:ind w:left="87"/>
              <w:rPr>
                <w:rFonts w:ascii="David" w:hAnsi="David"/>
                <w:sz w:val="22"/>
                <w:szCs w:val="22"/>
              </w:rPr>
            </w:pPr>
            <w:r w:rsidRPr="00C55E78">
              <w:rPr>
                <w:rFonts w:ascii="David" w:hAnsi="David"/>
                <w:sz w:val="22"/>
                <w:szCs w:val="22"/>
                <w:rtl/>
              </w:rPr>
              <w:t>מהנדס קונסטרוקציה</w:t>
            </w:r>
          </w:p>
        </w:tc>
        <w:tc>
          <w:tcPr>
            <w:tcW w:w="2693" w:type="dxa"/>
            <w:tcBorders>
              <w:top w:val="nil"/>
              <w:left w:val="single" w:sz="4" w:space="0" w:color="auto"/>
              <w:bottom w:val="single" w:sz="4" w:space="0" w:color="auto"/>
              <w:right w:val="single" w:sz="4" w:space="0" w:color="auto"/>
            </w:tcBorders>
            <w:shd w:val="clear" w:color="auto" w:fill="auto"/>
            <w:hideMark/>
          </w:tcPr>
          <w:p w14:paraId="6D5EE6AA"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CC3EC3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34AA9F7"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2673F6C" w14:textId="77777777" w:rsidR="00FE1081" w:rsidRPr="00C55E78" w:rsidRDefault="00FE1081" w:rsidP="00FE1081">
            <w:pPr>
              <w:bidi w:val="0"/>
              <w:ind w:left="87"/>
              <w:jc w:val="right"/>
              <w:rPr>
                <w:rFonts w:ascii="David" w:hAnsi="David"/>
                <w:sz w:val="22"/>
                <w:szCs w:val="22"/>
              </w:rPr>
            </w:pPr>
          </w:p>
        </w:tc>
      </w:tr>
      <w:tr w:rsidR="00FE1081" w:rsidRPr="00C55E78" w14:paraId="546152B0"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tcPr>
          <w:p w14:paraId="326E3C1A" w14:textId="77777777" w:rsidR="00FE1081" w:rsidRPr="00C55E78" w:rsidRDefault="00FE1081" w:rsidP="00FE1081">
            <w:pPr>
              <w:ind w:left="87"/>
              <w:rPr>
                <w:rFonts w:ascii="David" w:hAnsi="David"/>
                <w:sz w:val="22"/>
                <w:szCs w:val="22"/>
                <w:rtl/>
              </w:rPr>
            </w:pPr>
            <w:r w:rsidRPr="00C55E78">
              <w:rPr>
                <w:rFonts w:ascii="David" w:hAnsi="David"/>
                <w:sz w:val="22"/>
                <w:szCs w:val="22"/>
                <w:rtl/>
              </w:rPr>
              <w:t>מהנדס בטיחות</w:t>
            </w:r>
          </w:p>
        </w:tc>
        <w:tc>
          <w:tcPr>
            <w:tcW w:w="2693" w:type="dxa"/>
            <w:tcBorders>
              <w:top w:val="nil"/>
              <w:left w:val="single" w:sz="4" w:space="0" w:color="auto"/>
              <w:bottom w:val="single" w:sz="4" w:space="0" w:color="auto"/>
              <w:right w:val="single" w:sz="4" w:space="0" w:color="auto"/>
            </w:tcBorders>
            <w:shd w:val="clear" w:color="auto" w:fill="auto"/>
          </w:tcPr>
          <w:p w14:paraId="4A046FEF" w14:textId="77777777" w:rsidR="00FE1081" w:rsidRPr="00C55E78" w:rsidRDefault="00FE1081" w:rsidP="00FE1081">
            <w:pPr>
              <w:bidi w:val="0"/>
              <w:ind w:left="87"/>
              <w:jc w:val="right"/>
              <w:rPr>
                <w:rFonts w:ascii="David" w:hAnsi="David"/>
                <w:sz w:val="22"/>
                <w:szCs w:val="22"/>
                <w:rtl/>
              </w:rPr>
            </w:pP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747106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C4CD419"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A71A204" w14:textId="77777777" w:rsidR="00FE1081" w:rsidRPr="00C55E78" w:rsidRDefault="00FE1081" w:rsidP="00FE1081">
            <w:pPr>
              <w:bidi w:val="0"/>
              <w:ind w:left="87"/>
              <w:jc w:val="right"/>
              <w:rPr>
                <w:rFonts w:ascii="David" w:hAnsi="David"/>
                <w:sz w:val="22"/>
                <w:szCs w:val="22"/>
              </w:rPr>
            </w:pPr>
          </w:p>
        </w:tc>
      </w:tr>
      <w:tr w:rsidR="00FE1081" w:rsidRPr="00C55E78" w14:paraId="01ED8FB2"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34ADFE9C" w14:textId="77777777" w:rsidR="00FE1081" w:rsidRPr="00C55E78" w:rsidRDefault="00FE1081" w:rsidP="00FE1081">
            <w:pPr>
              <w:ind w:left="87"/>
              <w:rPr>
                <w:rFonts w:ascii="David" w:hAnsi="David"/>
                <w:sz w:val="22"/>
                <w:szCs w:val="22"/>
                <w:rtl/>
              </w:rPr>
            </w:pPr>
            <w:r w:rsidRPr="00C55E78">
              <w:rPr>
                <w:rFonts w:ascii="David" w:hAnsi="David"/>
                <w:sz w:val="22"/>
                <w:szCs w:val="22"/>
                <w:rtl/>
              </w:rPr>
              <w:t>מהנדס חשמל</w:t>
            </w:r>
          </w:p>
        </w:tc>
        <w:tc>
          <w:tcPr>
            <w:tcW w:w="2693" w:type="dxa"/>
            <w:tcBorders>
              <w:top w:val="nil"/>
              <w:left w:val="single" w:sz="4" w:space="0" w:color="auto"/>
              <w:bottom w:val="single" w:sz="4" w:space="0" w:color="auto"/>
              <w:right w:val="single" w:sz="4" w:space="0" w:color="auto"/>
            </w:tcBorders>
            <w:shd w:val="clear" w:color="auto" w:fill="auto"/>
            <w:hideMark/>
          </w:tcPr>
          <w:p w14:paraId="120D63E4"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26BDE4A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DFA287F"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0F068B3" w14:textId="77777777" w:rsidR="00FE1081" w:rsidRPr="00C55E78" w:rsidRDefault="00FE1081" w:rsidP="00FE1081">
            <w:pPr>
              <w:bidi w:val="0"/>
              <w:ind w:left="87"/>
              <w:jc w:val="right"/>
              <w:rPr>
                <w:rFonts w:ascii="David" w:hAnsi="David"/>
                <w:sz w:val="22"/>
                <w:szCs w:val="22"/>
              </w:rPr>
            </w:pPr>
          </w:p>
        </w:tc>
      </w:tr>
      <w:tr w:rsidR="00FE1081" w:rsidRPr="00C55E78" w14:paraId="7DD6B77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11AE4C06" w14:textId="77777777" w:rsidR="00FE1081" w:rsidRPr="00C55E78" w:rsidRDefault="00FE1081" w:rsidP="00FE1081">
            <w:pPr>
              <w:ind w:left="87"/>
              <w:rPr>
                <w:rFonts w:ascii="David" w:hAnsi="David"/>
                <w:sz w:val="22"/>
                <w:szCs w:val="22"/>
              </w:rPr>
            </w:pPr>
            <w:r w:rsidRPr="00C55E78">
              <w:rPr>
                <w:rFonts w:ascii="David" w:hAnsi="David"/>
                <w:sz w:val="22"/>
                <w:szCs w:val="22"/>
                <w:rtl/>
              </w:rPr>
              <w:t>מחשבים לעמדת הרשמה + עמדות הרשמה+ מודמים</w:t>
            </w:r>
          </w:p>
        </w:tc>
        <w:tc>
          <w:tcPr>
            <w:tcW w:w="2693" w:type="dxa"/>
            <w:tcBorders>
              <w:top w:val="nil"/>
              <w:left w:val="single" w:sz="4" w:space="0" w:color="auto"/>
              <w:bottom w:val="single" w:sz="4" w:space="0" w:color="auto"/>
              <w:right w:val="single" w:sz="4" w:space="0" w:color="auto"/>
            </w:tcBorders>
            <w:shd w:val="clear" w:color="auto" w:fill="auto"/>
            <w:hideMark/>
          </w:tcPr>
          <w:p w14:paraId="66A74A09"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AD03388"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30</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55B056"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hideMark/>
          </w:tcPr>
          <w:p w14:paraId="525ABB77" w14:textId="77777777" w:rsidR="00FE1081" w:rsidRPr="00C55E78" w:rsidRDefault="00FE1081" w:rsidP="00FE1081">
            <w:pPr>
              <w:bidi w:val="0"/>
              <w:ind w:left="87"/>
              <w:jc w:val="right"/>
              <w:rPr>
                <w:rFonts w:ascii="David" w:hAnsi="David"/>
                <w:sz w:val="22"/>
                <w:szCs w:val="22"/>
              </w:rPr>
            </w:pPr>
          </w:p>
        </w:tc>
      </w:tr>
      <w:tr w:rsidR="00FE1081" w:rsidRPr="00C55E78" w14:paraId="50AF439A"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31495E5F"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מערכת קשרי לקוחות ממוחשבת לרישום הנרשמים </w:t>
            </w:r>
            <w:r w:rsidRPr="00C55E78">
              <w:rPr>
                <w:rFonts w:ascii="David" w:hAnsi="David"/>
                <w:sz w:val="22"/>
                <w:szCs w:val="22"/>
              </w:rPr>
              <w:t xml:space="preserve">CRM </w:t>
            </w:r>
          </w:p>
        </w:tc>
        <w:tc>
          <w:tcPr>
            <w:tcW w:w="2693" w:type="dxa"/>
            <w:tcBorders>
              <w:top w:val="nil"/>
              <w:left w:val="single" w:sz="4" w:space="0" w:color="auto"/>
              <w:bottom w:val="single" w:sz="4" w:space="0" w:color="auto"/>
              <w:right w:val="single" w:sz="4" w:space="0" w:color="auto"/>
            </w:tcBorders>
            <w:shd w:val="clear" w:color="auto" w:fill="auto"/>
          </w:tcPr>
          <w:p w14:paraId="66B62C04"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 המערכת תשמש לרישום המתעניינים ליריד דרך אתר האינטרנט הייעודי שיוקם, תסתנכרן עם דף הנחיתה ליריד ותשמש לרישום המגיעים ביום היריד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75C3768F"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66A8355F"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E146D3A" w14:textId="77777777" w:rsidR="00FE1081" w:rsidRPr="00C55E78" w:rsidRDefault="00FE1081" w:rsidP="00FE1081">
            <w:pPr>
              <w:bidi w:val="0"/>
              <w:ind w:left="87"/>
              <w:jc w:val="right"/>
              <w:rPr>
                <w:rFonts w:ascii="David" w:hAnsi="David"/>
                <w:sz w:val="22"/>
                <w:szCs w:val="22"/>
              </w:rPr>
            </w:pPr>
          </w:p>
        </w:tc>
      </w:tr>
      <w:tr w:rsidR="00FE1081" w:rsidRPr="00C55E78" w14:paraId="0D715B57"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6EC15C9C" w14:textId="77777777" w:rsidR="00FE1081" w:rsidRPr="00C55E78" w:rsidRDefault="00FE1081" w:rsidP="00FE1081">
            <w:pPr>
              <w:ind w:left="87"/>
              <w:rPr>
                <w:rFonts w:ascii="David" w:hAnsi="David"/>
                <w:sz w:val="22"/>
                <w:szCs w:val="22"/>
                <w:rtl/>
              </w:rPr>
            </w:pPr>
            <w:r w:rsidRPr="00C55E78">
              <w:rPr>
                <w:rFonts w:ascii="David" w:hAnsi="David"/>
                <w:sz w:val="22"/>
                <w:szCs w:val="22"/>
                <w:rtl/>
              </w:rPr>
              <w:t>מערכת שליחת הודעות טקסט בזמן אמת</w:t>
            </w:r>
          </w:p>
        </w:tc>
        <w:tc>
          <w:tcPr>
            <w:tcW w:w="2693" w:type="dxa"/>
            <w:tcBorders>
              <w:top w:val="nil"/>
              <w:left w:val="single" w:sz="4" w:space="0" w:color="auto"/>
              <w:bottom w:val="single" w:sz="4" w:space="0" w:color="auto"/>
              <w:right w:val="single" w:sz="4" w:space="0" w:color="auto"/>
            </w:tcBorders>
            <w:shd w:val="clear" w:color="auto" w:fill="auto"/>
          </w:tcPr>
          <w:p w14:paraId="0B0ABB92"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מערכת שליחת הודעות טקסט בזמן אמת לבאי היריד אשר השאירו את פרטיהם באתר ונרשמו ביום היריד</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35CA7CE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34273C02"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6035DD22" w14:textId="77777777" w:rsidR="00FE1081" w:rsidRPr="00C55E78" w:rsidRDefault="00FE1081" w:rsidP="00FE1081">
            <w:pPr>
              <w:bidi w:val="0"/>
              <w:ind w:left="87"/>
              <w:jc w:val="right"/>
              <w:rPr>
                <w:rFonts w:ascii="David" w:hAnsi="David"/>
                <w:sz w:val="22"/>
                <w:szCs w:val="22"/>
              </w:rPr>
            </w:pPr>
          </w:p>
        </w:tc>
      </w:tr>
      <w:tr w:rsidR="00FE1081" w:rsidRPr="00C55E78" w14:paraId="0A34A24C"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50C9C0FE" w14:textId="77777777" w:rsidR="00FE1081" w:rsidRPr="00C55E78" w:rsidRDefault="00FE1081" w:rsidP="00FE1081">
            <w:pPr>
              <w:ind w:left="87"/>
              <w:rPr>
                <w:rFonts w:ascii="David" w:hAnsi="David"/>
                <w:sz w:val="22"/>
                <w:szCs w:val="22"/>
                <w:rtl/>
              </w:rPr>
            </w:pPr>
            <w:r w:rsidRPr="00C55E78">
              <w:rPr>
                <w:rFonts w:ascii="David" w:hAnsi="David"/>
                <w:sz w:val="22"/>
                <w:szCs w:val="22"/>
                <w:rtl/>
              </w:rPr>
              <w:t>עמודי חבלול</w:t>
            </w:r>
          </w:p>
        </w:tc>
        <w:tc>
          <w:tcPr>
            <w:tcW w:w="2693" w:type="dxa"/>
            <w:tcBorders>
              <w:top w:val="nil"/>
              <w:left w:val="single" w:sz="4" w:space="0" w:color="auto"/>
              <w:bottom w:val="single" w:sz="4" w:space="0" w:color="auto"/>
              <w:right w:val="single" w:sz="4" w:space="0" w:color="auto"/>
            </w:tcBorders>
            <w:shd w:val="clear" w:color="auto" w:fill="auto"/>
          </w:tcPr>
          <w:p w14:paraId="66FDA670" w14:textId="77777777" w:rsidR="00FE1081" w:rsidRPr="00C55E78" w:rsidRDefault="00FE1081" w:rsidP="00FE1081">
            <w:pPr>
              <w:bidi w:val="0"/>
              <w:ind w:left="87"/>
              <w:jc w:val="center"/>
              <w:rPr>
                <w:rFonts w:ascii="David" w:hAnsi="David"/>
                <w:sz w:val="22"/>
                <w:szCs w:val="22"/>
                <w:rtl/>
              </w:rPr>
            </w:pPr>
            <w:r w:rsidRPr="00C55E78">
              <w:rPr>
                <w:rFonts w:ascii="David" w:hAnsi="David"/>
                <w:sz w:val="22"/>
                <w:szCs w:val="22"/>
                <w:rtl/>
              </w:rPr>
              <w:t>עמודי חבלול בכניסה לאירוע ולעמדות ההרשמה</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2BE7128C"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1</w:t>
            </w:r>
            <w:r w:rsidRPr="00C55E78">
              <w:rPr>
                <w:rFonts w:ascii="David" w:hAnsi="David"/>
                <w:sz w:val="22"/>
                <w:szCs w:val="22"/>
              </w:rPr>
              <w:t>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ABF420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7653DC3A" w14:textId="77777777" w:rsidR="00FE1081" w:rsidRPr="00C55E78" w:rsidRDefault="00FE1081" w:rsidP="00FE1081">
            <w:pPr>
              <w:bidi w:val="0"/>
              <w:ind w:left="87"/>
              <w:jc w:val="right"/>
              <w:rPr>
                <w:rFonts w:ascii="David" w:hAnsi="David"/>
                <w:sz w:val="22"/>
                <w:szCs w:val="22"/>
              </w:rPr>
            </w:pPr>
          </w:p>
        </w:tc>
      </w:tr>
      <w:tr w:rsidR="00FE1081" w:rsidRPr="00C55E78" w14:paraId="2F58143F"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2042EF97" w14:textId="77777777" w:rsidR="00FE1081" w:rsidRPr="00C55E78" w:rsidRDefault="00FE1081" w:rsidP="00FE1081">
            <w:pPr>
              <w:ind w:left="87"/>
              <w:rPr>
                <w:rFonts w:ascii="David" w:hAnsi="David"/>
                <w:sz w:val="22"/>
                <w:szCs w:val="22"/>
              </w:rPr>
            </w:pPr>
            <w:r w:rsidRPr="00C55E78">
              <w:rPr>
                <w:rFonts w:ascii="David" w:hAnsi="David"/>
                <w:sz w:val="22"/>
                <w:szCs w:val="22"/>
                <w:rtl/>
              </w:rPr>
              <w:t>טכנאי למחשבים / פלזמות בזמן היריד</w:t>
            </w:r>
          </w:p>
        </w:tc>
        <w:tc>
          <w:tcPr>
            <w:tcW w:w="2693" w:type="dxa"/>
            <w:tcBorders>
              <w:top w:val="nil"/>
              <w:left w:val="single" w:sz="4" w:space="0" w:color="auto"/>
              <w:bottom w:val="single" w:sz="4" w:space="0" w:color="auto"/>
              <w:right w:val="single" w:sz="4" w:space="0" w:color="auto"/>
            </w:tcBorders>
            <w:shd w:val="clear" w:color="auto" w:fill="auto"/>
            <w:hideMark/>
          </w:tcPr>
          <w:p w14:paraId="42EE2D40"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(אחד מיועד לעמדות ההרשמה)</w:t>
            </w: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tcPr>
          <w:p w14:paraId="464ACF55"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xml:space="preserve">2 </w:t>
            </w:r>
          </w:p>
        </w:tc>
        <w:tc>
          <w:tcPr>
            <w:tcW w:w="1418" w:type="dxa"/>
            <w:tcBorders>
              <w:top w:val="nil"/>
              <w:left w:val="single" w:sz="4" w:space="0" w:color="auto"/>
              <w:bottom w:val="single" w:sz="4" w:space="0" w:color="auto"/>
              <w:right w:val="single" w:sz="4" w:space="0" w:color="auto"/>
            </w:tcBorders>
            <w:shd w:val="clear" w:color="auto" w:fill="auto"/>
            <w:noWrap/>
          </w:tcPr>
          <w:p w14:paraId="3F00DCFA"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F2A2848" w14:textId="77777777" w:rsidR="00FE1081" w:rsidRPr="00C55E78" w:rsidRDefault="00FE1081" w:rsidP="00FE1081">
            <w:pPr>
              <w:bidi w:val="0"/>
              <w:ind w:left="87"/>
              <w:jc w:val="right"/>
              <w:rPr>
                <w:rFonts w:ascii="David" w:hAnsi="David"/>
                <w:sz w:val="22"/>
                <w:szCs w:val="22"/>
              </w:rPr>
            </w:pPr>
          </w:p>
        </w:tc>
      </w:tr>
      <w:tr w:rsidR="00FE1081" w:rsidRPr="00C55E78" w14:paraId="15F79343"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tcPr>
          <w:p w14:paraId="610D704E" w14:textId="77777777" w:rsidR="00FE1081" w:rsidRPr="00C55E78" w:rsidRDefault="00FE1081" w:rsidP="00FE1081">
            <w:pPr>
              <w:ind w:left="87"/>
              <w:rPr>
                <w:rFonts w:ascii="David" w:hAnsi="David"/>
                <w:sz w:val="22"/>
                <w:szCs w:val="22"/>
                <w:rtl/>
              </w:rPr>
            </w:pPr>
            <w:r w:rsidRPr="00C55E78">
              <w:rPr>
                <w:rFonts w:ascii="David" w:hAnsi="David"/>
                <w:sz w:val="22"/>
                <w:szCs w:val="22"/>
                <w:rtl/>
              </w:rPr>
              <w:t>דיילות מקצועיות לעמדות הרשמה</w:t>
            </w:r>
          </w:p>
        </w:tc>
        <w:tc>
          <w:tcPr>
            <w:tcW w:w="2693" w:type="dxa"/>
            <w:tcBorders>
              <w:top w:val="nil"/>
              <w:left w:val="single" w:sz="4" w:space="0" w:color="auto"/>
              <w:bottom w:val="single" w:sz="4" w:space="0" w:color="auto"/>
              <w:right w:val="single" w:sz="4" w:space="0" w:color="auto"/>
            </w:tcBorders>
            <w:shd w:val="clear" w:color="auto" w:fill="auto"/>
          </w:tcPr>
          <w:p w14:paraId="5B9A3BBF" w14:textId="77777777" w:rsidR="00FE1081" w:rsidRPr="00C55E78" w:rsidRDefault="00FE1081" w:rsidP="00FE1081">
            <w:pPr>
              <w:bidi w:val="0"/>
              <w:ind w:left="87"/>
              <w:jc w:val="right"/>
              <w:rPr>
                <w:rFonts w:ascii="David" w:hAnsi="David"/>
                <w:sz w:val="22"/>
                <w:szCs w:val="22"/>
              </w:rPr>
            </w:pPr>
          </w:p>
        </w:tc>
        <w:tc>
          <w:tcPr>
            <w:tcW w:w="992" w:type="dxa"/>
            <w:tcBorders>
              <w:top w:val="nil"/>
              <w:left w:val="single" w:sz="4" w:space="0" w:color="auto"/>
              <w:bottom w:val="single" w:sz="4" w:space="0" w:color="auto"/>
              <w:right w:val="single" w:sz="4" w:space="0" w:color="auto"/>
            </w:tcBorders>
            <w:shd w:val="clear" w:color="auto" w:fill="auto"/>
            <w:noWrap/>
          </w:tcPr>
          <w:p w14:paraId="46F2FF4E"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30</w:t>
            </w:r>
          </w:p>
        </w:tc>
        <w:tc>
          <w:tcPr>
            <w:tcW w:w="1418" w:type="dxa"/>
            <w:tcBorders>
              <w:top w:val="nil"/>
              <w:left w:val="single" w:sz="4" w:space="0" w:color="auto"/>
              <w:bottom w:val="single" w:sz="4" w:space="0" w:color="auto"/>
              <w:right w:val="single" w:sz="4" w:space="0" w:color="auto"/>
            </w:tcBorders>
            <w:shd w:val="clear" w:color="auto" w:fill="auto"/>
            <w:noWrap/>
          </w:tcPr>
          <w:p w14:paraId="733922E8"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71FD1ABC" w14:textId="77777777" w:rsidR="00FE1081" w:rsidRPr="00C55E78" w:rsidRDefault="00FE1081" w:rsidP="00FE1081">
            <w:pPr>
              <w:bidi w:val="0"/>
              <w:ind w:left="87"/>
              <w:jc w:val="right"/>
              <w:rPr>
                <w:rFonts w:ascii="David" w:hAnsi="David"/>
                <w:sz w:val="22"/>
                <w:szCs w:val="22"/>
              </w:rPr>
            </w:pPr>
          </w:p>
        </w:tc>
      </w:tr>
      <w:tr w:rsidR="00FE1081" w:rsidRPr="00C55E78" w14:paraId="04872E7D" w14:textId="77777777" w:rsidTr="005E0BD4">
        <w:trPr>
          <w:trHeight w:val="509"/>
        </w:trPr>
        <w:tc>
          <w:tcPr>
            <w:tcW w:w="2706" w:type="dxa"/>
            <w:tcBorders>
              <w:top w:val="nil"/>
              <w:left w:val="single" w:sz="4" w:space="0" w:color="auto"/>
              <w:bottom w:val="single" w:sz="4" w:space="0" w:color="auto"/>
              <w:right w:val="single" w:sz="4" w:space="0" w:color="auto"/>
            </w:tcBorders>
            <w:shd w:val="clear" w:color="auto" w:fill="auto"/>
            <w:hideMark/>
          </w:tcPr>
          <w:p w14:paraId="55D939A5"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מערכת הקרנה הכוללת : מחשב, מודם ומסך פלזמה "40 לביתן החטיבה להתיישבות </w:t>
            </w:r>
          </w:p>
        </w:tc>
        <w:tc>
          <w:tcPr>
            <w:tcW w:w="2693" w:type="dxa"/>
            <w:tcBorders>
              <w:top w:val="nil"/>
              <w:left w:val="single" w:sz="4" w:space="0" w:color="auto"/>
              <w:bottom w:val="single" w:sz="4" w:space="0" w:color="auto"/>
              <w:right w:val="single" w:sz="4" w:space="0" w:color="auto"/>
            </w:tcBorders>
            <w:shd w:val="clear" w:color="auto" w:fill="auto"/>
            <w:hideMark/>
          </w:tcPr>
          <w:p w14:paraId="098553A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hideMark/>
          </w:tcPr>
          <w:p w14:paraId="5AE6BF9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xml:space="preserve">3 </w:t>
            </w:r>
          </w:p>
        </w:tc>
        <w:tc>
          <w:tcPr>
            <w:tcW w:w="1418" w:type="dxa"/>
            <w:tcBorders>
              <w:top w:val="nil"/>
              <w:left w:val="single" w:sz="4" w:space="0" w:color="auto"/>
              <w:bottom w:val="single" w:sz="4" w:space="0" w:color="auto"/>
              <w:right w:val="single" w:sz="4" w:space="0" w:color="auto"/>
            </w:tcBorders>
            <w:shd w:val="clear" w:color="auto" w:fill="auto"/>
            <w:noWrap/>
          </w:tcPr>
          <w:p w14:paraId="6150540D"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tcPr>
          <w:p w14:paraId="61B554E8" w14:textId="77777777" w:rsidR="00FE1081" w:rsidRPr="00C55E78" w:rsidRDefault="00FE1081" w:rsidP="00FE1081">
            <w:pPr>
              <w:bidi w:val="0"/>
              <w:ind w:left="87"/>
              <w:jc w:val="right"/>
              <w:rPr>
                <w:rFonts w:ascii="David" w:hAnsi="David"/>
                <w:sz w:val="22"/>
                <w:szCs w:val="22"/>
              </w:rPr>
            </w:pPr>
          </w:p>
        </w:tc>
      </w:tr>
      <w:tr w:rsidR="00FE1081" w:rsidRPr="00C55E78" w14:paraId="2B3966C3"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510F1B98" w14:textId="77777777" w:rsidR="00FE1081" w:rsidRPr="00C55E78" w:rsidRDefault="00FE1081" w:rsidP="00FE1081">
            <w:pPr>
              <w:ind w:left="87"/>
              <w:rPr>
                <w:rFonts w:ascii="David" w:hAnsi="David"/>
                <w:sz w:val="22"/>
                <w:szCs w:val="22"/>
                <w:rtl/>
              </w:rPr>
            </w:pPr>
            <w:r w:rsidRPr="00C55E78">
              <w:rPr>
                <w:rFonts w:ascii="David" w:hAnsi="David"/>
                <w:sz w:val="22"/>
                <w:szCs w:val="22"/>
                <w:rtl/>
              </w:rPr>
              <w:t>פריסות חשמל לדוכנים ולמציגים בכל אזור התצוגה</w:t>
            </w:r>
          </w:p>
        </w:tc>
        <w:tc>
          <w:tcPr>
            <w:tcW w:w="2693" w:type="dxa"/>
            <w:tcBorders>
              <w:top w:val="nil"/>
              <w:left w:val="single" w:sz="4" w:space="0" w:color="auto"/>
              <w:bottom w:val="single" w:sz="4" w:space="0" w:color="auto"/>
              <w:right w:val="single" w:sz="4" w:space="0" w:color="auto"/>
            </w:tcBorders>
            <w:shd w:val="clear" w:color="auto" w:fill="auto"/>
            <w:hideMark/>
          </w:tcPr>
          <w:p w14:paraId="4BA27A2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hideMark/>
          </w:tcPr>
          <w:p w14:paraId="3335CFA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w:t>
            </w:r>
          </w:p>
        </w:tc>
        <w:tc>
          <w:tcPr>
            <w:tcW w:w="1418" w:type="dxa"/>
            <w:tcBorders>
              <w:top w:val="nil"/>
              <w:left w:val="single" w:sz="4" w:space="0" w:color="auto"/>
              <w:bottom w:val="single" w:sz="4" w:space="0" w:color="auto"/>
              <w:right w:val="single" w:sz="4" w:space="0" w:color="auto"/>
            </w:tcBorders>
            <w:shd w:val="clear" w:color="auto" w:fill="auto"/>
            <w:noWrap/>
          </w:tcPr>
          <w:p w14:paraId="326C72E4"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05806F45" w14:textId="77777777" w:rsidR="00FE1081" w:rsidRPr="00C55E78" w:rsidRDefault="00FE1081" w:rsidP="00FE1081">
            <w:pPr>
              <w:bidi w:val="0"/>
              <w:ind w:left="87"/>
              <w:jc w:val="right"/>
              <w:rPr>
                <w:rFonts w:ascii="David" w:hAnsi="David"/>
                <w:sz w:val="22"/>
                <w:szCs w:val="22"/>
              </w:rPr>
            </w:pPr>
          </w:p>
        </w:tc>
      </w:tr>
      <w:tr w:rsidR="00FE1081" w:rsidRPr="00C55E78" w14:paraId="009D6DD2"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E5B8B7" w:themeFill="accent2" w:themeFillTint="66"/>
          </w:tcPr>
          <w:p w14:paraId="5427FF43" w14:textId="77777777" w:rsidR="00FE1081" w:rsidRPr="00C55E78" w:rsidRDefault="00FE1081" w:rsidP="00FE1081">
            <w:pPr>
              <w:ind w:left="87"/>
              <w:rPr>
                <w:rFonts w:ascii="David" w:hAnsi="David"/>
                <w:b/>
                <w:bCs/>
                <w:sz w:val="22"/>
                <w:szCs w:val="22"/>
                <w:rtl/>
              </w:rPr>
            </w:pPr>
            <w:r w:rsidRPr="00C55E78">
              <w:rPr>
                <w:rFonts w:ascii="David" w:hAnsi="David"/>
                <w:b/>
                <w:bCs/>
                <w:sz w:val="22"/>
                <w:szCs w:val="22"/>
                <w:rtl/>
              </w:rPr>
              <w:t>שונות</w:t>
            </w:r>
          </w:p>
        </w:tc>
        <w:tc>
          <w:tcPr>
            <w:tcW w:w="2693" w:type="dxa"/>
            <w:tcBorders>
              <w:top w:val="nil"/>
              <w:left w:val="single" w:sz="4" w:space="0" w:color="auto"/>
              <w:bottom w:val="single" w:sz="4" w:space="0" w:color="auto"/>
              <w:right w:val="single" w:sz="4" w:space="0" w:color="auto"/>
            </w:tcBorders>
            <w:shd w:val="clear" w:color="auto" w:fill="E5B8B7" w:themeFill="accent2" w:themeFillTint="66"/>
          </w:tcPr>
          <w:p w14:paraId="1D787E91" w14:textId="77777777" w:rsidR="00FE1081" w:rsidRPr="00C55E78" w:rsidRDefault="00FE1081" w:rsidP="00FE1081">
            <w:pPr>
              <w:bidi w:val="0"/>
              <w:ind w:left="87"/>
              <w:jc w:val="right"/>
              <w:rPr>
                <w:rFonts w:ascii="David" w:hAnsi="David"/>
                <w:sz w:val="22"/>
                <w:szCs w:val="22"/>
                <w:rtl/>
              </w:rPr>
            </w:pPr>
          </w:p>
        </w:tc>
        <w:tc>
          <w:tcPr>
            <w:tcW w:w="992"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329C3042" w14:textId="77777777" w:rsidR="00FE1081" w:rsidRPr="00C55E78" w:rsidRDefault="00FE1081" w:rsidP="00FE1081">
            <w:pPr>
              <w:bidi w:val="0"/>
              <w:ind w:left="87"/>
              <w:jc w:val="right"/>
              <w:rPr>
                <w:rFonts w:ascii="David" w:hAnsi="David"/>
                <w:sz w:val="22"/>
                <w:szCs w:val="22"/>
              </w:rPr>
            </w:pPr>
          </w:p>
        </w:tc>
        <w:tc>
          <w:tcPr>
            <w:tcW w:w="1418"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CF41491"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E5B8B7" w:themeFill="accent2" w:themeFillTint="66"/>
            <w:noWrap/>
            <w:vAlign w:val="bottom"/>
          </w:tcPr>
          <w:p w14:paraId="2AC5C82F" w14:textId="77777777" w:rsidR="00FE1081" w:rsidRPr="00C55E78" w:rsidRDefault="00FE1081" w:rsidP="00FE1081">
            <w:pPr>
              <w:bidi w:val="0"/>
              <w:ind w:left="87"/>
              <w:jc w:val="right"/>
              <w:rPr>
                <w:rFonts w:ascii="David" w:hAnsi="David"/>
                <w:sz w:val="22"/>
                <w:szCs w:val="22"/>
              </w:rPr>
            </w:pPr>
          </w:p>
        </w:tc>
      </w:tr>
      <w:tr w:rsidR="00FE1081" w:rsidRPr="00C55E78" w14:paraId="1EE4822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328AD45A" w14:textId="77777777" w:rsidR="00FE1081" w:rsidRPr="00C55E78" w:rsidRDefault="00FE1081" w:rsidP="00FE1081">
            <w:pPr>
              <w:ind w:left="87"/>
              <w:rPr>
                <w:rFonts w:ascii="David" w:hAnsi="David"/>
                <w:sz w:val="22"/>
                <w:szCs w:val="22"/>
              </w:rPr>
            </w:pPr>
            <w:r w:rsidRPr="00C55E78">
              <w:rPr>
                <w:rFonts w:ascii="David" w:hAnsi="David"/>
                <w:sz w:val="22"/>
                <w:szCs w:val="22"/>
                <w:rtl/>
              </w:rPr>
              <w:t>פחי אשפה</w:t>
            </w:r>
          </w:p>
        </w:tc>
        <w:tc>
          <w:tcPr>
            <w:tcW w:w="2693" w:type="dxa"/>
            <w:tcBorders>
              <w:top w:val="nil"/>
              <w:left w:val="single" w:sz="4" w:space="0" w:color="auto"/>
              <w:bottom w:val="single" w:sz="4" w:space="0" w:color="auto"/>
              <w:right w:val="single" w:sz="4" w:space="0" w:color="auto"/>
            </w:tcBorders>
            <w:shd w:val="clear" w:color="auto" w:fill="auto"/>
            <w:hideMark/>
          </w:tcPr>
          <w:p w14:paraId="130149FB"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פחי אשפה לדוכנים</w:t>
            </w:r>
            <w:r w:rsidRPr="00C55E78">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7FD386"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 xml:space="preserve">60 </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9E299C0"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53149AF" w14:textId="77777777" w:rsidR="00FE1081" w:rsidRPr="00C55E78" w:rsidRDefault="00FE1081" w:rsidP="00FE1081">
            <w:pPr>
              <w:bidi w:val="0"/>
              <w:ind w:left="87"/>
              <w:jc w:val="right"/>
              <w:rPr>
                <w:rFonts w:ascii="David" w:hAnsi="David"/>
                <w:sz w:val="22"/>
                <w:szCs w:val="22"/>
              </w:rPr>
            </w:pPr>
          </w:p>
        </w:tc>
      </w:tr>
      <w:tr w:rsidR="00FE1081" w:rsidRPr="00C55E78" w14:paraId="47FB1CB9"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tcPr>
          <w:p w14:paraId="3F623297"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הפעלת מרכז מידע </w:t>
            </w:r>
          </w:p>
        </w:tc>
        <w:tc>
          <w:tcPr>
            <w:tcW w:w="2693" w:type="dxa"/>
            <w:tcBorders>
              <w:top w:val="nil"/>
              <w:left w:val="single" w:sz="4" w:space="0" w:color="auto"/>
              <w:bottom w:val="single" w:sz="4" w:space="0" w:color="auto"/>
              <w:right w:val="single" w:sz="4" w:space="0" w:color="auto"/>
            </w:tcBorders>
            <w:shd w:val="clear" w:color="auto" w:fill="auto"/>
          </w:tcPr>
          <w:p w14:paraId="353BA093"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tl/>
              </w:rPr>
              <w:t xml:space="preserve">לטובת שימור הלידים ומתן מענה הולם מבקשת החטיבה להפעיל כשבועיים לפני היריד ושבועיים אחרי היריד, מרכז מידע בעל הכרות עם מרחבי ההתיישבות בנגב , בגליל וביהודה ושומרון.נציגי מרכז המידע יתנו מענה גם במהלך ימי היריד בביתן החטיבה.  </w:t>
            </w:r>
          </w:p>
        </w:tc>
        <w:tc>
          <w:tcPr>
            <w:tcW w:w="992" w:type="dxa"/>
            <w:tcBorders>
              <w:top w:val="nil"/>
              <w:left w:val="single" w:sz="4" w:space="0" w:color="auto"/>
              <w:bottom w:val="single" w:sz="4" w:space="0" w:color="auto"/>
              <w:right w:val="single" w:sz="4" w:space="0" w:color="auto"/>
            </w:tcBorders>
            <w:shd w:val="clear" w:color="auto" w:fill="auto"/>
            <w:noWrap/>
            <w:vAlign w:val="bottom"/>
          </w:tcPr>
          <w:p w14:paraId="4B8BF97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53ED86A5"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5A5347EC" w14:textId="77777777" w:rsidR="00FE1081" w:rsidRPr="00C55E78" w:rsidRDefault="00FE1081" w:rsidP="00FE1081">
            <w:pPr>
              <w:bidi w:val="0"/>
              <w:ind w:left="87"/>
              <w:jc w:val="right"/>
              <w:rPr>
                <w:rFonts w:ascii="David" w:hAnsi="David"/>
                <w:sz w:val="22"/>
                <w:szCs w:val="22"/>
              </w:rPr>
            </w:pPr>
          </w:p>
        </w:tc>
      </w:tr>
      <w:tr w:rsidR="00FE1081" w:rsidRPr="00C55E78" w14:paraId="6B16AE81" w14:textId="77777777" w:rsidTr="005E0BD4">
        <w:trPr>
          <w:trHeight w:val="254"/>
        </w:trPr>
        <w:tc>
          <w:tcPr>
            <w:tcW w:w="2706" w:type="dxa"/>
            <w:tcBorders>
              <w:top w:val="nil"/>
              <w:left w:val="single" w:sz="4" w:space="0" w:color="auto"/>
              <w:bottom w:val="single" w:sz="4" w:space="0" w:color="auto"/>
              <w:right w:val="single" w:sz="4" w:space="0" w:color="auto"/>
            </w:tcBorders>
            <w:shd w:val="clear" w:color="auto" w:fill="auto"/>
            <w:hideMark/>
          </w:tcPr>
          <w:p w14:paraId="0789C5F1" w14:textId="77777777" w:rsidR="00FE1081" w:rsidRPr="00C55E78" w:rsidRDefault="00FE1081" w:rsidP="00FE1081">
            <w:pPr>
              <w:ind w:left="87"/>
              <w:rPr>
                <w:rFonts w:ascii="David" w:hAnsi="David"/>
                <w:sz w:val="22"/>
                <w:szCs w:val="22"/>
                <w:rtl/>
              </w:rPr>
            </w:pPr>
            <w:r w:rsidRPr="00C55E78">
              <w:rPr>
                <w:rFonts w:ascii="David" w:hAnsi="David"/>
                <w:sz w:val="22"/>
                <w:szCs w:val="22"/>
                <w:rtl/>
              </w:rPr>
              <w:t>דיילים / דיילות</w:t>
            </w:r>
          </w:p>
        </w:tc>
        <w:tc>
          <w:tcPr>
            <w:tcW w:w="2693" w:type="dxa"/>
            <w:tcBorders>
              <w:top w:val="nil"/>
              <w:left w:val="single" w:sz="4" w:space="0" w:color="auto"/>
              <w:bottom w:val="single" w:sz="4" w:space="0" w:color="auto"/>
              <w:right w:val="single" w:sz="4" w:space="0" w:color="auto"/>
            </w:tcBorders>
            <w:shd w:val="clear" w:color="auto" w:fill="auto"/>
            <w:hideMark/>
          </w:tcPr>
          <w:p w14:paraId="4B7B7522"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לבושים באופן ממותג + מכשירי קשר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5A49773C"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18</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4F70297D" w14:textId="77777777" w:rsidR="00FE1081" w:rsidRPr="00C55E78" w:rsidRDefault="00FE1081" w:rsidP="00FE1081">
            <w:pPr>
              <w:bidi w:val="0"/>
              <w:ind w:left="87"/>
              <w:jc w:val="right"/>
              <w:rPr>
                <w:rFonts w:ascii="David" w:hAnsi="David"/>
                <w:sz w:val="22"/>
                <w:szCs w:val="22"/>
              </w:rPr>
            </w:pPr>
          </w:p>
        </w:tc>
        <w:tc>
          <w:tcPr>
            <w:tcW w:w="1427" w:type="dxa"/>
            <w:tcBorders>
              <w:top w:val="nil"/>
              <w:left w:val="single" w:sz="4" w:space="0" w:color="auto"/>
              <w:bottom w:val="single" w:sz="4" w:space="0" w:color="auto"/>
              <w:right w:val="single" w:sz="4" w:space="0" w:color="auto"/>
            </w:tcBorders>
            <w:shd w:val="clear" w:color="auto" w:fill="auto"/>
            <w:noWrap/>
            <w:vAlign w:val="bottom"/>
          </w:tcPr>
          <w:p w14:paraId="1CF48172" w14:textId="77777777" w:rsidR="00FE1081" w:rsidRPr="00C55E78" w:rsidRDefault="00FE1081" w:rsidP="00FE1081">
            <w:pPr>
              <w:bidi w:val="0"/>
              <w:ind w:left="87"/>
              <w:jc w:val="right"/>
              <w:rPr>
                <w:rFonts w:ascii="David" w:hAnsi="David"/>
                <w:sz w:val="22"/>
                <w:szCs w:val="22"/>
              </w:rPr>
            </w:pPr>
          </w:p>
        </w:tc>
      </w:tr>
      <w:tr w:rsidR="00FE1081" w:rsidRPr="00C55E78" w14:paraId="3839A4A5" w14:textId="77777777" w:rsidTr="005E0BD4">
        <w:trPr>
          <w:trHeight w:val="299"/>
        </w:trPr>
        <w:tc>
          <w:tcPr>
            <w:tcW w:w="2706" w:type="dxa"/>
            <w:tcBorders>
              <w:top w:val="nil"/>
              <w:left w:val="single" w:sz="4" w:space="0" w:color="auto"/>
              <w:bottom w:val="single" w:sz="4" w:space="0" w:color="auto"/>
              <w:right w:val="single" w:sz="4" w:space="0" w:color="auto"/>
            </w:tcBorders>
            <w:shd w:val="clear" w:color="auto" w:fill="auto"/>
            <w:hideMark/>
          </w:tcPr>
          <w:p w14:paraId="60317EA0" w14:textId="77777777" w:rsidR="00FE1081" w:rsidRPr="00C55E78" w:rsidRDefault="00FE1081" w:rsidP="00FE1081">
            <w:pPr>
              <w:ind w:left="87"/>
              <w:rPr>
                <w:rFonts w:ascii="David" w:hAnsi="David"/>
                <w:sz w:val="22"/>
                <w:szCs w:val="22"/>
              </w:rPr>
            </w:pPr>
            <w:r w:rsidRPr="00C55E78">
              <w:rPr>
                <w:rFonts w:ascii="David" w:hAnsi="David"/>
                <w:sz w:val="22"/>
                <w:szCs w:val="22"/>
                <w:rtl/>
              </w:rPr>
              <w:t xml:space="preserve">רישוי אירוע / אגרות </w:t>
            </w:r>
          </w:p>
        </w:tc>
        <w:tc>
          <w:tcPr>
            <w:tcW w:w="2693" w:type="dxa"/>
            <w:tcBorders>
              <w:top w:val="nil"/>
              <w:left w:val="single" w:sz="4" w:space="0" w:color="auto"/>
              <w:bottom w:val="single" w:sz="4" w:space="0" w:color="auto"/>
              <w:right w:val="single" w:sz="4" w:space="0" w:color="auto"/>
            </w:tcBorders>
            <w:shd w:val="clear" w:color="auto" w:fill="auto"/>
            <w:hideMark/>
          </w:tcPr>
          <w:p w14:paraId="65D3B263"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במידה וקיים</w:t>
            </w:r>
            <w:r w:rsidRPr="00C55E78">
              <w:rPr>
                <w:rFonts w:ascii="David" w:hAnsi="David"/>
                <w:sz w:val="22"/>
                <w:szCs w:val="22"/>
              </w:rPr>
              <w:t> </w:t>
            </w:r>
          </w:p>
        </w:tc>
        <w:tc>
          <w:tcPr>
            <w:tcW w:w="992" w:type="dxa"/>
            <w:tcBorders>
              <w:top w:val="single" w:sz="4" w:space="0" w:color="auto"/>
              <w:left w:val="single" w:sz="4" w:space="0" w:color="auto"/>
              <w:bottom w:val="nil"/>
              <w:right w:val="single" w:sz="4" w:space="0" w:color="auto"/>
            </w:tcBorders>
            <w:shd w:val="clear" w:color="auto" w:fill="auto"/>
            <w:noWrap/>
            <w:vAlign w:val="bottom"/>
          </w:tcPr>
          <w:p w14:paraId="056F803F" w14:textId="77777777" w:rsidR="00FE1081" w:rsidRPr="00C55E78" w:rsidRDefault="00FE1081" w:rsidP="00FE1081">
            <w:pPr>
              <w:bidi w:val="0"/>
              <w:ind w:left="87"/>
              <w:jc w:val="right"/>
              <w:rPr>
                <w:rFonts w:ascii="David" w:hAnsi="David"/>
                <w:sz w:val="22"/>
                <w:szCs w:val="22"/>
                <w:rtl/>
              </w:rPr>
            </w:pPr>
          </w:p>
        </w:tc>
        <w:tc>
          <w:tcPr>
            <w:tcW w:w="1418" w:type="dxa"/>
            <w:tcBorders>
              <w:top w:val="single" w:sz="4" w:space="0" w:color="auto"/>
              <w:left w:val="single" w:sz="4" w:space="0" w:color="auto"/>
              <w:bottom w:val="nil"/>
              <w:right w:val="single" w:sz="4" w:space="0" w:color="auto"/>
            </w:tcBorders>
            <w:shd w:val="clear" w:color="auto" w:fill="auto"/>
            <w:noWrap/>
            <w:vAlign w:val="bottom"/>
          </w:tcPr>
          <w:p w14:paraId="2197A32A"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nil"/>
              <w:right w:val="single" w:sz="4" w:space="0" w:color="auto"/>
            </w:tcBorders>
            <w:shd w:val="clear" w:color="auto" w:fill="auto"/>
            <w:noWrap/>
            <w:vAlign w:val="bottom"/>
          </w:tcPr>
          <w:p w14:paraId="515B5787" w14:textId="77777777" w:rsidR="00FE1081" w:rsidRPr="00C55E78" w:rsidRDefault="00FE1081" w:rsidP="00FE1081">
            <w:pPr>
              <w:bidi w:val="0"/>
              <w:ind w:left="87"/>
              <w:jc w:val="right"/>
              <w:rPr>
                <w:rFonts w:ascii="David" w:hAnsi="David"/>
                <w:sz w:val="22"/>
                <w:szCs w:val="22"/>
              </w:rPr>
            </w:pPr>
          </w:p>
        </w:tc>
      </w:tr>
      <w:tr w:rsidR="00FE1081" w:rsidRPr="00C55E78" w14:paraId="629E3E25"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14:paraId="166E162D" w14:textId="77777777" w:rsidR="00FE1081" w:rsidRPr="00C55E78" w:rsidRDefault="00FE1081" w:rsidP="00FE1081">
            <w:pPr>
              <w:ind w:left="87"/>
              <w:rPr>
                <w:rFonts w:ascii="David" w:hAnsi="David"/>
                <w:sz w:val="22"/>
                <w:szCs w:val="22"/>
              </w:rPr>
            </w:pPr>
            <w:r w:rsidRPr="00C55E78">
              <w:rPr>
                <w:rFonts w:ascii="David" w:hAnsi="David"/>
                <w:sz w:val="22"/>
                <w:szCs w:val="22"/>
                <w:rtl/>
              </w:rPr>
              <w:t>אנשי ניקיון</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85573B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לשטחי הדוכנים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53C9A"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tl/>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2A2DA"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E8D44" w14:textId="77777777" w:rsidR="00FE1081" w:rsidRPr="00C55E78" w:rsidRDefault="00FE1081" w:rsidP="00FE1081">
            <w:pPr>
              <w:bidi w:val="0"/>
              <w:ind w:left="87"/>
              <w:jc w:val="right"/>
              <w:rPr>
                <w:rFonts w:ascii="David" w:hAnsi="David"/>
                <w:sz w:val="22"/>
                <w:szCs w:val="22"/>
              </w:rPr>
            </w:pPr>
          </w:p>
        </w:tc>
      </w:tr>
      <w:tr w:rsidR="00FE1081" w:rsidRPr="00C55E78" w14:paraId="24D5D5E7"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6BC3067A"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מסכי פלאזמה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3DC6BE2"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+מעמדים + מקור ( מחשב או </w:t>
            </w:r>
            <w:r w:rsidRPr="00C55E78">
              <w:rPr>
                <w:rFonts w:ascii="David" w:hAnsi="David"/>
                <w:sz w:val="22"/>
                <w:szCs w:val="22"/>
              </w:rPr>
              <w:t xml:space="preserve">DVD </w:t>
            </w:r>
            <w:r w:rsidRPr="00C55E78">
              <w:rPr>
                <w:rFonts w:ascii="David" w:hAnsi="David"/>
                <w:sz w:val="22"/>
                <w:szCs w:val="22"/>
                <w:rtl/>
              </w:rPr>
              <w:t>) כולל שידור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2396CB" w14:textId="77777777" w:rsidR="00FE1081" w:rsidRPr="00C55E78" w:rsidRDefault="00FE1081" w:rsidP="00FE1081">
            <w:pPr>
              <w:bidi w:val="0"/>
              <w:ind w:left="87"/>
              <w:jc w:val="right"/>
              <w:rPr>
                <w:rFonts w:ascii="David" w:hAnsi="David"/>
                <w:sz w:val="22"/>
                <w:szCs w:val="22"/>
                <w:rtl/>
              </w:rPr>
            </w:pPr>
            <w:r w:rsidRPr="00C55E78">
              <w:rPr>
                <w:rFonts w:ascii="David" w:hAnsi="David"/>
                <w:sz w:val="22"/>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CAD7C"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82951" w14:textId="77777777" w:rsidR="00FE1081" w:rsidRPr="00C55E78" w:rsidRDefault="00FE1081" w:rsidP="00FE1081">
            <w:pPr>
              <w:bidi w:val="0"/>
              <w:ind w:left="87"/>
              <w:jc w:val="right"/>
              <w:rPr>
                <w:rFonts w:ascii="David" w:hAnsi="David"/>
                <w:sz w:val="22"/>
                <w:szCs w:val="22"/>
              </w:rPr>
            </w:pPr>
          </w:p>
        </w:tc>
      </w:tr>
      <w:tr w:rsidR="00FE1081" w:rsidRPr="00C55E78" w14:paraId="75818766" w14:textId="77777777" w:rsidTr="005E0BD4">
        <w:trPr>
          <w:trHeight w:val="254"/>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3A7BD1B7" w14:textId="77777777" w:rsidR="00FE1081" w:rsidRPr="00C55E78" w:rsidRDefault="00FE1081" w:rsidP="00FE1081">
            <w:pPr>
              <w:ind w:left="87"/>
              <w:rPr>
                <w:rFonts w:ascii="David" w:hAnsi="David"/>
                <w:sz w:val="22"/>
                <w:szCs w:val="22"/>
                <w:rtl/>
              </w:rPr>
            </w:pPr>
            <w:r w:rsidRPr="00C55E78">
              <w:rPr>
                <w:rFonts w:ascii="David" w:hAnsi="David"/>
                <w:sz w:val="22"/>
                <w:szCs w:val="22"/>
                <w:rtl/>
              </w:rPr>
              <w:t>כריך</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29284E"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C1579" w14:textId="77777777" w:rsidR="00FE1081" w:rsidRPr="00C55E78" w:rsidRDefault="00FE1081" w:rsidP="00FE1081">
            <w:pPr>
              <w:bidi w:val="0"/>
              <w:ind w:left="87"/>
              <w:jc w:val="right"/>
              <w:rPr>
                <w:rFonts w:ascii="David" w:hAnsi="David"/>
                <w:sz w:val="22"/>
                <w:szCs w:val="22"/>
              </w:rPr>
            </w:pPr>
            <w:r w:rsidRPr="00C55E78">
              <w:rPr>
                <w:rFonts w:ascii="David" w:hAnsi="David"/>
                <w:sz w:val="22"/>
                <w:szCs w:val="22"/>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09454"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73E64" w14:textId="77777777" w:rsidR="00FE1081" w:rsidRPr="00C55E78" w:rsidRDefault="00FE1081" w:rsidP="00FE1081">
            <w:pPr>
              <w:bidi w:val="0"/>
              <w:ind w:left="87"/>
              <w:jc w:val="right"/>
              <w:rPr>
                <w:rFonts w:ascii="David" w:hAnsi="David"/>
                <w:sz w:val="22"/>
                <w:szCs w:val="22"/>
              </w:rPr>
            </w:pPr>
          </w:p>
        </w:tc>
      </w:tr>
      <w:tr w:rsidR="00FE1081" w:rsidRPr="00C55E78" w14:paraId="5714E8EF" w14:textId="77777777" w:rsidTr="0038065B">
        <w:trPr>
          <w:trHeight w:val="289"/>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053444AD" w14:textId="77777777" w:rsidR="00FE1081" w:rsidRPr="00C55E78" w:rsidRDefault="00FE1081" w:rsidP="00FE1081">
            <w:pPr>
              <w:ind w:left="87"/>
              <w:rPr>
                <w:rFonts w:ascii="David" w:hAnsi="David"/>
                <w:sz w:val="22"/>
                <w:szCs w:val="22"/>
                <w:rtl/>
              </w:rPr>
            </w:pPr>
            <w:r w:rsidRPr="00C55E78">
              <w:rPr>
                <w:rFonts w:ascii="David" w:hAnsi="David"/>
                <w:sz w:val="22"/>
                <w:szCs w:val="22"/>
                <w:rtl/>
              </w:rPr>
              <w:t xml:space="preserve">בקבוקי מים קטנים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3B54A0" w14:textId="77777777" w:rsidR="00FE1081" w:rsidRPr="00C55E78" w:rsidRDefault="00FE1081" w:rsidP="00FE1081">
            <w:pPr>
              <w:ind w:left="87"/>
              <w:rPr>
                <w:rFonts w:ascii="David" w:hAnsi="David"/>
                <w:sz w:val="22"/>
                <w:szCs w:val="22"/>
                <w:rtl/>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CBBC6" w14:textId="7AC3E459" w:rsidR="0038065B" w:rsidRDefault="0038065B" w:rsidP="0038065B">
            <w:pPr>
              <w:bidi w:val="0"/>
              <w:ind w:left="87"/>
              <w:jc w:val="right"/>
              <w:rPr>
                <w:rFonts w:ascii="David" w:hAnsi="David"/>
                <w:sz w:val="22"/>
                <w:szCs w:val="22"/>
              </w:rPr>
            </w:pPr>
            <w:r w:rsidRPr="00C55E78">
              <w:rPr>
                <w:rFonts w:ascii="David" w:hAnsi="David"/>
                <w:sz w:val="22"/>
                <w:szCs w:val="22"/>
              </w:rPr>
              <w:t>500</w:t>
            </w:r>
          </w:p>
          <w:p w14:paraId="1C2A454F" w14:textId="55ECDC15" w:rsidR="00FE1081" w:rsidRPr="00C55E78" w:rsidRDefault="00FE1081" w:rsidP="0038065B">
            <w:pPr>
              <w:bidi w:val="0"/>
              <w:ind w:left="87"/>
              <w:jc w:val="right"/>
              <w:rPr>
                <w:rFonts w:ascii="David" w:hAnsi="David"/>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1B09B" w14:textId="77777777" w:rsidR="00FE1081" w:rsidRPr="00C55E78" w:rsidRDefault="00FE1081"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0FA08" w14:textId="77777777" w:rsidR="00FE1081" w:rsidRPr="00C55E78" w:rsidRDefault="00FE1081" w:rsidP="00FE1081">
            <w:pPr>
              <w:bidi w:val="0"/>
              <w:ind w:left="87"/>
              <w:jc w:val="right"/>
              <w:rPr>
                <w:rFonts w:ascii="David" w:hAnsi="David"/>
                <w:sz w:val="22"/>
                <w:szCs w:val="22"/>
              </w:rPr>
            </w:pPr>
          </w:p>
        </w:tc>
      </w:tr>
      <w:tr w:rsidR="0038065B" w:rsidRPr="00C55E78" w14:paraId="0A96AB3C" w14:textId="77777777" w:rsidTr="005E0BD4">
        <w:trPr>
          <w:trHeight w:val="345"/>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548442FE" w14:textId="17AB83D2" w:rsidR="0038065B" w:rsidRPr="00C55E78" w:rsidRDefault="00C02055" w:rsidP="00FE1081">
            <w:pPr>
              <w:ind w:left="87"/>
              <w:rPr>
                <w:rFonts w:ascii="David" w:hAnsi="David"/>
                <w:sz w:val="22"/>
                <w:szCs w:val="22"/>
                <w:rtl/>
              </w:rPr>
            </w:pPr>
            <w:r>
              <w:rPr>
                <w:rFonts w:ascii="David" w:hAnsi="David" w:hint="cs"/>
                <w:sz w:val="22"/>
                <w:szCs w:val="22"/>
                <w:rtl/>
              </w:rPr>
              <w:t>מפת ארץ ישראל</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0ADFD7" w14:textId="41503FF4" w:rsidR="0038065B" w:rsidRPr="00C55E78" w:rsidRDefault="00C02055" w:rsidP="00FE1081">
            <w:pPr>
              <w:ind w:left="87"/>
              <w:rPr>
                <w:rFonts w:ascii="David" w:hAnsi="David"/>
                <w:sz w:val="22"/>
                <w:szCs w:val="22"/>
                <w:rtl/>
              </w:rPr>
            </w:pPr>
            <w:r>
              <w:rPr>
                <w:rFonts w:ascii="David" w:hAnsi="David" w:hint="cs"/>
                <w:sz w:val="22"/>
                <w:szCs w:val="22"/>
                <w:rtl/>
              </w:rPr>
              <w:t>על גבי המפה יסומנו (בתאום עם המזמין)  גבולות המועצות האזוריות והישובים</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4DEDA4" w14:textId="3EB24FA7" w:rsidR="0038065B" w:rsidRDefault="00C02055" w:rsidP="0038065B">
            <w:pPr>
              <w:bidi w:val="0"/>
              <w:ind w:left="87"/>
              <w:jc w:val="right"/>
              <w:rPr>
                <w:rFonts w:ascii="David" w:hAnsi="David"/>
                <w:sz w:val="22"/>
                <w:szCs w:val="22"/>
                <w:rtl/>
              </w:rPr>
            </w:pPr>
            <w:r>
              <w:rPr>
                <w:rFonts w:ascii="David" w:hAnsi="David" w:hint="cs"/>
                <w:sz w:val="22"/>
                <w:szCs w:val="22"/>
                <w:rtl/>
              </w:rPr>
              <w:t>5,000</w:t>
            </w:r>
          </w:p>
          <w:p w14:paraId="493A2594" w14:textId="77777777" w:rsidR="0038065B" w:rsidRPr="00C55E78" w:rsidRDefault="0038065B" w:rsidP="0038065B">
            <w:pPr>
              <w:bidi w:val="0"/>
              <w:ind w:left="87"/>
              <w:jc w:val="right"/>
              <w:rPr>
                <w:rFonts w:ascii="David" w:hAnsi="David"/>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07CF3" w14:textId="77777777" w:rsidR="0038065B" w:rsidRPr="00C55E78" w:rsidRDefault="0038065B" w:rsidP="00FE1081">
            <w:pPr>
              <w:bidi w:val="0"/>
              <w:ind w:left="87"/>
              <w:jc w:val="right"/>
              <w:rPr>
                <w:rFonts w:ascii="David" w:hAnsi="David"/>
                <w:sz w:val="22"/>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65C7B" w14:textId="77777777" w:rsidR="0038065B" w:rsidRPr="00C55E78" w:rsidRDefault="0038065B" w:rsidP="00FE1081">
            <w:pPr>
              <w:bidi w:val="0"/>
              <w:ind w:left="87"/>
              <w:jc w:val="right"/>
              <w:rPr>
                <w:rFonts w:ascii="David" w:hAnsi="David"/>
                <w:sz w:val="22"/>
                <w:szCs w:val="22"/>
              </w:rPr>
            </w:pPr>
          </w:p>
        </w:tc>
      </w:tr>
      <w:tr w:rsidR="00496163" w:rsidRPr="00C55E78" w14:paraId="05DEC803" w14:textId="77777777" w:rsidTr="005E0BD4">
        <w:trPr>
          <w:trHeight w:val="345"/>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605BBFE4" w14:textId="62A831DE" w:rsidR="00496163" w:rsidRPr="00496163" w:rsidRDefault="00496163" w:rsidP="00FE1081">
            <w:pPr>
              <w:ind w:left="87"/>
              <w:rPr>
                <w:rFonts w:ascii="David" w:hAnsi="David" w:hint="cs"/>
                <w:sz w:val="22"/>
                <w:szCs w:val="22"/>
                <w:highlight w:val="cyan"/>
                <w:rtl/>
              </w:rPr>
            </w:pPr>
            <w:r w:rsidRPr="00496163">
              <w:rPr>
                <w:rFonts w:ascii="David" w:hAnsi="David" w:hint="cs"/>
                <w:sz w:val="22"/>
                <w:szCs w:val="22"/>
                <w:highlight w:val="cyan"/>
                <w:rtl/>
              </w:rPr>
              <w:t xml:space="preserve">הזמנות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DD85DD" w14:textId="0079FB3E" w:rsidR="00496163" w:rsidRPr="00496163" w:rsidRDefault="00496163" w:rsidP="00FE1081">
            <w:pPr>
              <w:ind w:left="87"/>
              <w:rPr>
                <w:rFonts w:ascii="David" w:hAnsi="David" w:hint="cs"/>
                <w:sz w:val="22"/>
                <w:szCs w:val="22"/>
                <w:highlight w:val="cyan"/>
                <w:rtl/>
              </w:rPr>
            </w:pPr>
            <w:r w:rsidRPr="00496163">
              <w:rPr>
                <w:rFonts w:ascii="David" w:hAnsi="David"/>
                <w:sz w:val="22"/>
                <w:szCs w:val="22"/>
                <w:highlight w:val="cyan"/>
                <w:rtl/>
              </w:rPr>
              <w:t>הזמנת קהל ומשתתפים, הזמנת מפעילי הדוכנים,  הזמנת מרצים,  הזמנת מוזמנים לאירועים הנלווים והכל,  על פי רשימות החטיבה וכן מעקב אישורי הגעה, ומתן מענה מקיף לנוכחים על כל סוגיהם בזמן האירוע, לרבות משלוחי הודעות כתובות (יישומונים</w:t>
            </w:r>
            <w:r w:rsidRPr="00496163">
              <w:rPr>
                <w:rFonts w:ascii="David" w:hAnsi="David"/>
                <w:sz w:val="22"/>
                <w:szCs w:val="22"/>
                <w:highlight w:val="cyan"/>
              </w:rPr>
              <w:t>WhatsApp /SMS</w:t>
            </w:r>
            <w:r w:rsidRPr="00496163">
              <w:rPr>
                <w:rFonts w:ascii="David" w:hAnsi="David"/>
                <w:sz w:val="22"/>
                <w:szCs w:val="22"/>
                <w:highlight w:val="cyan"/>
                <w:rtl/>
              </w:rPr>
              <w:t>) לבאי היריד בדבר לוחות הזמנים בעת היריד, טיפול בהרשמה, הכוונת משתתפים ביריד וכיוצא באלו.</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548AC" w14:textId="698E0244" w:rsidR="00496163" w:rsidRPr="00496163" w:rsidRDefault="00496163" w:rsidP="0038065B">
            <w:pPr>
              <w:bidi w:val="0"/>
              <w:ind w:left="87"/>
              <w:jc w:val="right"/>
              <w:rPr>
                <w:rFonts w:ascii="David" w:hAnsi="David"/>
                <w:sz w:val="22"/>
                <w:szCs w:val="22"/>
                <w:highlight w:val="cyan"/>
                <w:rtl/>
              </w:rPr>
            </w:pPr>
            <w:r w:rsidRPr="00496163">
              <w:rPr>
                <w:rFonts w:ascii="David" w:hAnsi="David"/>
                <w:sz w:val="22"/>
                <w:szCs w:val="22"/>
                <w:highlight w:val="cy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1E313" w14:textId="77777777" w:rsidR="00496163" w:rsidRPr="00496163" w:rsidRDefault="00496163" w:rsidP="00FE1081">
            <w:pPr>
              <w:bidi w:val="0"/>
              <w:ind w:left="87"/>
              <w:jc w:val="right"/>
              <w:rPr>
                <w:rFonts w:ascii="David" w:hAnsi="David"/>
                <w:sz w:val="22"/>
                <w:szCs w:val="22"/>
                <w:highlight w:val="cyan"/>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911BA8" w14:textId="77777777" w:rsidR="00496163" w:rsidRPr="00496163" w:rsidRDefault="00496163" w:rsidP="00FE1081">
            <w:pPr>
              <w:bidi w:val="0"/>
              <w:ind w:left="87"/>
              <w:jc w:val="right"/>
              <w:rPr>
                <w:rFonts w:ascii="David" w:hAnsi="David"/>
                <w:sz w:val="22"/>
                <w:szCs w:val="22"/>
                <w:highlight w:val="cyan"/>
              </w:rPr>
            </w:pPr>
          </w:p>
        </w:tc>
      </w:tr>
      <w:tr w:rsidR="00496163" w:rsidRPr="00C55E78" w14:paraId="64B25E0A" w14:textId="77777777" w:rsidTr="005E0BD4">
        <w:trPr>
          <w:trHeight w:val="345"/>
        </w:trPr>
        <w:tc>
          <w:tcPr>
            <w:tcW w:w="2706" w:type="dxa"/>
            <w:tcBorders>
              <w:top w:val="single" w:sz="4" w:space="0" w:color="auto"/>
              <w:left w:val="single" w:sz="4" w:space="0" w:color="auto"/>
              <w:bottom w:val="single" w:sz="4" w:space="0" w:color="auto"/>
              <w:right w:val="single" w:sz="4" w:space="0" w:color="auto"/>
            </w:tcBorders>
            <w:shd w:val="clear" w:color="auto" w:fill="auto"/>
          </w:tcPr>
          <w:p w14:paraId="3B057B6F" w14:textId="7583AE05" w:rsidR="00496163" w:rsidRPr="00496163" w:rsidRDefault="00496163" w:rsidP="00FE1081">
            <w:pPr>
              <w:ind w:left="87"/>
              <w:rPr>
                <w:rFonts w:ascii="David" w:hAnsi="David" w:hint="cs"/>
                <w:sz w:val="22"/>
                <w:szCs w:val="22"/>
                <w:highlight w:val="cyan"/>
                <w:rtl/>
              </w:rPr>
            </w:pPr>
            <w:r>
              <w:rPr>
                <w:rFonts w:ascii="David" w:hAnsi="David" w:hint="cs"/>
                <w:sz w:val="22"/>
                <w:szCs w:val="22"/>
                <w:highlight w:val="cyan"/>
                <w:rtl/>
              </w:rPr>
              <w:t xml:space="preserve">מוקד פעילות לילדים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5D3248" w14:textId="167B112B" w:rsidR="00496163" w:rsidRPr="00496163" w:rsidRDefault="00496163" w:rsidP="00FE1081">
            <w:pPr>
              <w:ind w:left="87"/>
              <w:rPr>
                <w:rFonts w:ascii="David" w:hAnsi="David"/>
                <w:sz w:val="22"/>
                <w:szCs w:val="22"/>
                <w:highlight w:val="cyan"/>
                <w:rtl/>
              </w:rPr>
            </w:pPr>
            <w:r w:rsidRPr="00496163">
              <w:rPr>
                <w:rFonts w:ascii="David" w:hAnsi="David"/>
                <w:sz w:val="22"/>
                <w:szCs w:val="22"/>
                <w:highlight w:val="cyan"/>
                <w:rtl/>
              </w:rPr>
              <w:t>מוקד פעילויות לילדים שיספק תעסוקה לאורך שעות היריד (ג'ימבורי בהשגחה, פינות סיפור, קיר ציור וכו'..</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ECFA4" w14:textId="0A4E6030" w:rsidR="00496163" w:rsidRPr="00496163" w:rsidRDefault="00496163" w:rsidP="0038065B">
            <w:pPr>
              <w:bidi w:val="0"/>
              <w:ind w:left="87"/>
              <w:jc w:val="right"/>
              <w:rPr>
                <w:rFonts w:ascii="David" w:hAnsi="David"/>
                <w:sz w:val="22"/>
                <w:szCs w:val="22"/>
                <w:highlight w:val="cyan"/>
              </w:rPr>
            </w:pPr>
            <w:r>
              <w:rPr>
                <w:rFonts w:ascii="David" w:hAnsi="David"/>
                <w:sz w:val="22"/>
                <w:szCs w:val="22"/>
                <w:highlight w:val="cy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0BE77" w14:textId="77777777" w:rsidR="00496163" w:rsidRPr="00496163" w:rsidRDefault="00496163" w:rsidP="00FE1081">
            <w:pPr>
              <w:bidi w:val="0"/>
              <w:ind w:left="87"/>
              <w:jc w:val="right"/>
              <w:rPr>
                <w:rFonts w:ascii="David" w:hAnsi="David"/>
                <w:sz w:val="22"/>
                <w:szCs w:val="22"/>
                <w:highlight w:val="cyan"/>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A6AF" w14:textId="77777777" w:rsidR="00496163" w:rsidRPr="00496163" w:rsidRDefault="00496163" w:rsidP="00FE1081">
            <w:pPr>
              <w:bidi w:val="0"/>
              <w:ind w:left="87"/>
              <w:jc w:val="right"/>
              <w:rPr>
                <w:rFonts w:ascii="David" w:hAnsi="David"/>
                <w:sz w:val="22"/>
                <w:szCs w:val="22"/>
                <w:highlight w:val="cyan"/>
              </w:rPr>
            </w:pPr>
          </w:p>
        </w:tc>
      </w:tr>
    </w:tbl>
    <w:p w14:paraId="7437728E" w14:textId="77777777" w:rsidR="0038065B" w:rsidRDefault="0038065B" w:rsidP="005E0BD4">
      <w:pPr>
        <w:pStyle w:val="af7"/>
        <w:bidi/>
        <w:spacing w:after="120" w:line="360" w:lineRule="auto"/>
        <w:ind w:left="87"/>
        <w:contextualSpacing w:val="0"/>
        <w:rPr>
          <w:rFonts w:ascii="David" w:hAnsi="David" w:cs="David"/>
          <w:b/>
          <w:bCs/>
          <w:noProof/>
          <w:sz w:val="22"/>
          <w:szCs w:val="22"/>
          <w:u w:val="single"/>
          <w:rtl/>
        </w:rPr>
      </w:pPr>
    </w:p>
    <w:p w14:paraId="0E32B04B" w14:textId="003C1332" w:rsidR="0038065B" w:rsidRPr="00217566" w:rsidRDefault="0038065B" w:rsidP="0038065B">
      <w:pPr>
        <w:pStyle w:val="af7"/>
        <w:bidi/>
        <w:spacing w:after="120" w:line="360" w:lineRule="auto"/>
        <w:ind w:left="87"/>
        <w:contextualSpacing w:val="0"/>
        <w:rPr>
          <w:rFonts w:ascii="David" w:hAnsi="David" w:cs="David"/>
          <w:noProof/>
          <w:rtl/>
        </w:rPr>
      </w:pPr>
      <w:r w:rsidRPr="00217566">
        <w:rPr>
          <w:rFonts w:ascii="David" w:hAnsi="David" w:cs="David" w:hint="cs"/>
          <w:b/>
          <w:bCs/>
          <w:noProof/>
          <w:u w:val="single"/>
          <w:rtl/>
        </w:rPr>
        <w:t>הערה:</w:t>
      </w:r>
      <w:r w:rsidRPr="00217566">
        <w:rPr>
          <w:rFonts w:ascii="David" w:hAnsi="David" w:cs="David" w:hint="cs"/>
          <w:noProof/>
          <w:rtl/>
        </w:rPr>
        <w:t xml:space="preserve"> היה והמזמין יבקש להוסיף פריט/ים לטבלת המחירים, לאחר בחירת הספק, יגיש הספק שלוש (3) הצעות מחיר לפריט/ים המבוקש/ים בתוספת 3% תקורה לכל פריט (כולל מע"מ).</w:t>
      </w:r>
    </w:p>
    <w:p w14:paraId="1BB906F6" w14:textId="77777777" w:rsidR="0038065B" w:rsidRDefault="0038065B" w:rsidP="0038065B">
      <w:pPr>
        <w:pStyle w:val="af7"/>
        <w:bidi/>
        <w:spacing w:after="120" w:line="360" w:lineRule="auto"/>
        <w:ind w:left="87"/>
        <w:contextualSpacing w:val="0"/>
        <w:rPr>
          <w:rFonts w:ascii="David" w:hAnsi="David" w:cs="David"/>
          <w:b/>
          <w:bCs/>
          <w:noProof/>
          <w:u w:val="single"/>
          <w:rtl/>
        </w:rPr>
      </w:pPr>
    </w:p>
    <w:p w14:paraId="1E93B4F9" w14:textId="220C5A3C" w:rsidR="00FE1081" w:rsidRDefault="00FE1081" w:rsidP="0038065B">
      <w:pPr>
        <w:pStyle w:val="af7"/>
        <w:bidi/>
        <w:spacing w:after="120" w:line="360" w:lineRule="auto"/>
        <w:ind w:left="87"/>
        <w:contextualSpacing w:val="0"/>
        <w:rPr>
          <w:rFonts w:ascii="Arial" w:hAnsi="Arial" w:cs="David"/>
          <w:b/>
          <w:bCs/>
          <w:rtl/>
        </w:rPr>
      </w:pPr>
      <w:r w:rsidRPr="00DF5B61">
        <w:rPr>
          <w:rFonts w:ascii="David" w:hAnsi="David" w:cs="David"/>
          <w:b/>
          <w:bCs/>
          <w:noProof/>
          <w:u w:val="single"/>
          <w:rtl/>
        </w:rPr>
        <w:t xml:space="preserve">סה"כ עבור הפקת אלמנטים </w:t>
      </w:r>
      <w:r w:rsidR="00C866B1">
        <w:rPr>
          <w:rFonts w:ascii="David" w:hAnsi="David" w:cs="David" w:hint="cs"/>
          <w:b/>
          <w:bCs/>
          <w:noProof/>
          <w:u w:val="single"/>
          <w:rtl/>
        </w:rPr>
        <w:t xml:space="preserve">בחלל היריד, </w:t>
      </w:r>
      <w:r w:rsidRPr="00DF5B61">
        <w:rPr>
          <w:rFonts w:ascii="David" w:hAnsi="David" w:cs="David"/>
          <w:b/>
          <w:bCs/>
          <w:noProof/>
          <w:u w:val="single"/>
          <w:rtl/>
        </w:rPr>
        <w:t>בימי היריד: ____________</w:t>
      </w:r>
      <w:r w:rsidRPr="00DF5B61">
        <w:rPr>
          <w:rFonts w:ascii="David" w:hAnsi="David" w:cs="David"/>
          <w:b/>
          <w:bCs/>
          <w:rtl/>
        </w:rPr>
        <w:t>₪ (כולל מע"מ)</w:t>
      </w:r>
    </w:p>
    <w:p w14:paraId="4EEE67EB" w14:textId="77777777" w:rsidR="00C866B1" w:rsidRDefault="00C866B1" w:rsidP="00C866B1">
      <w:pPr>
        <w:pStyle w:val="af7"/>
        <w:bidi/>
        <w:spacing w:after="120" w:line="360" w:lineRule="auto"/>
        <w:ind w:left="87"/>
        <w:contextualSpacing w:val="0"/>
        <w:rPr>
          <w:rFonts w:ascii="Arial" w:hAnsi="Arial" w:cs="David"/>
          <w:b/>
          <w:bCs/>
          <w:rtl/>
        </w:rPr>
      </w:pPr>
    </w:p>
    <w:p w14:paraId="42CF6BD1" w14:textId="0591488B" w:rsidR="00FE1081" w:rsidRPr="006D6AD6" w:rsidRDefault="00FE1081" w:rsidP="00C866B1">
      <w:pPr>
        <w:numPr>
          <w:ilvl w:val="1"/>
          <w:numId w:val="55"/>
        </w:numPr>
        <w:overflowPunct w:val="0"/>
        <w:autoSpaceDE w:val="0"/>
        <w:autoSpaceDN w:val="0"/>
        <w:adjustRightInd w:val="0"/>
        <w:spacing w:after="120" w:line="360" w:lineRule="auto"/>
        <w:ind w:left="87"/>
        <w:jc w:val="both"/>
        <w:textAlignment w:val="baseline"/>
        <w:rPr>
          <w:rFonts w:ascii="Arial" w:hAnsi="Arial"/>
          <w:b/>
          <w:bCs/>
          <w:rtl/>
        </w:rPr>
      </w:pPr>
      <w:r w:rsidRPr="006D6AD6">
        <w:rPr>
          <w:rFonts w:ascii="Arial" w:hAnsi="Arial"/>
          <w:b/>
          <w:bCs/>
          <w:u w:val="single"/>
          <w:rtl/>
        </w:rPr>
        <w:t>עיצוב גרפי של כל האלמנטים הרלוונטיים ל</w:t>
      </w:r>
      <w:r>
        <w:rPr>
          <w:rFonts w:ascii="Arial" w:hAnsi="Arial"/>
          <w:b/>
          <w:bCs/>
          <w:u w:val="single"/>
          <w:rtl/>
        </w:rPr>
        <w:t>יריד</w:t>
      </w:r>
      <w:r w:rsidR="00C866B1">
        <w:rPr>
          <w:rFonts w:ascii="Arial" w:hAnsi="Arial" w:hint="cs"/>
          <w:b/>
          <w:bCs/>
          <w:rtl/>
        </w:rPr>
        <w:t>:</w:t>
      </w:r>
    </w:p>
    <w:p w14:paraId="2A67FB1B" w14:textId="77777777" w:rsidR="005E0BD4" w:rsidRDefault="00FE1081" w:rsidP="005E0BD4">
      <w:pPr>
        <w:pStyle w:val="af7"/>
        <w:bidi/>
        <w:spacing w:after="120" w:line="360" w:lineRule="auto"/>
        <w:ind w:left="87"/>
        <w:contextualSpacing w:val="0"/>
        <w:rPr>
          <w:rFonts w:ascii="Arial" w:hAnsi="Arial" w:cs="David"/>
          <w:rtl/>
        </w:rPr>
      </w:pPr>
      <w:r w:rsidRPr="006D6AD6">
        <w:rPr>
          <w:rFonts w:ascii="Arial" w:hAnsi="Arial" w:cs="David" w:hint="cs"/>
          <w:b/>
          <w:bCs/>
          <w:rtl/>
        </w:rPr>
        <w:t>על חברת ההפקה לעצב</w:t>
      </w:r>
      <w:r w:rsidRPr="006D6AD6">
        <w:rPr>
          <w:rFonts w:ascii="Arial" w:hAnsi="Arial" w:cs="David"/>
          <w:b/>
          <w:bCs/>
          <w:rtl/>
        </w:rPr>
        <w:t xml:space="preserve"> שפה גראפית ייחודית עבור ה</w:t>
      </w:r>
      <w:r>
        <w:rPr>
          <w:rFonts w:ascii="Arial" w:hAnsi="Arial" w:cs="David"/>
          <w:b/>
          <w:bCs/>
          <w:rtl/>
        </w:rPr>
        <w:t>יריד</w:t>
      </w:r>
      <w:r w:rsidRPr="006D6AD6">
        <w:rPr>
          <w:rFonts w:ascii="Arial" w:hAnsi="Arial" w:cs="David"/>
          <w:rtl/>
        </w:rPr>
        <w:t xml:space="preserve"> </w:t>
      </w:r>
      <w:r w:rsidRPr="006D6AD6">
        <w:rPr>
          <w:rFonts w:ascii="Arial" w:hAnsi="Arial" w:cs="David" w:hint="cs"/>
          <w:rtl/>
        </w:rPr>
        <w:t>כולל התאמה להדפסה (</w:t>
      </w:r>
      <w:r w:rsidR="00DF5B61">
        <w:rPr>
          <w:rFonts w:ascii="Arial" w:hAnsi="Arial" w:cs="David" w:hint="cs"/>
          <w:rtl/>
        </w:rPr>
        <w:t xml:space="preserve">על פי </w:t>
      </w:r>
      <w:r w:rsidRPr="006D6AD6">
        <w:rPr>
          <w:rFonts w:ascii="Arial" w:hAnsi="Arial" w:cs="David" w:hint="cs"/>
          <w:rtl/>
        </w:rPr>
        <w:t xml:space="preserve">הצורך) </w:t>
      </w:r>
      <w:r w:rsidRPr="006D6AD6">
        <w:rPr>
          <w:rFonts w:ascii="Arial" w:hAnsi="Arial" w:cs="David"/>
          <w:rtl/>
        </w:rPr>
        <w:t>עבור הפריטים השונים</w:t>
      </w:r>
      <w:r w:rsidRPr="006D6AD6">
        <w:rPr>
          <w:rFonts w:ascii="Arial" w:hAnsi="Arial" w:cs="David" w:hint="cs"/>
          <w:rtl/>
        </w:rPr>
        <w:t xml:space="preserve"> כמו</w:t>
      </w:r>
      <w:r w:rsidRPr="006D6AD6">
        <w:rPr>
          <w:rFonts w:ascii="Arial" w:hAnsi="Arial" w:cs="David"/>
          <w:rtl/>
        </w:rPr>
        <w:t xml:space="preserve">: חוברת </w:t>
      </w:r>
      <w:r>
        <w:rPr>
          <w:rFonts w:ascii="Arial" w:hAnsi="Arial" w:cs="David"/>
          <w:rtl/>
        </w:rPr>
        <w:t>יריד</w:t>
      </w:r>
      <w:r w:rsidRPr="006D6AD6">
        <w:rPr>
          <w:rFonts w:ascii="Arial" w:hAnsi="Arial" w:cs="David"/>
          <w:rtl/>
        </w:rPr>
        <w:t>, התאמת לוגו, שילוט, גב במה, מדבקות, אלמנטים</w:t>
      </w:r>
      <w:r w:rsidR="00DF5B61">
        <w:rPr>
          <w:rFonts w:ascii="Arial" w:hAnsi="Arial" w:cs="David" w:hint="cs"/>
          <w:rtl/>
        </w:rPr>
        <w:t xml:space="preserve"> לאינטרנט, פודיום נאומים, תגי שם, שרוכים ממותגים, פלאש מסכי המתנה.</w:t>
      </w:r>
    </w:p>
    <w:p w14:paraId="72190DE7" w14:textId="77777777" w:rsidR="00FE1081" w:rsidRPr="00E15749" w:rsidRDefault="00FE1081" w:rsidP="005E0BD4">
      <w:pPr>
        <w:pStyle w:val="af7"/>
        <w:bidi/>
        <w:spacing w:after="120" w:line="360" w:lineRule="auto"/>
        <w:ind w:left="87"/>
        <w:contextualSpacing w:val="0"/>
        <w:rPr>
          <w:rFonts w:ascii="Arial" w:hAnsi="Arial" w:cs="David"/>
        </w:rPr>
      </w:pPr>
      <w:r w:rsidRPr="006D6AD6">
        <w:rPr>
          <w:rFonts w:ascii="Arial" w:hAnsi="Arial" w:cs="David"/>
          <w:rtl/>
        </w:rPr>
        <w:t xml:space="preserve"> </w:t>
      </w:r>
    </w:p>
    <w:p w14:paraId="4637419E" w14:textId="77777777" w:rsidR="00FE1081" w:rsidRDefault="00FE1081" w:rsidP="005E0BD4">
      <w:pPr>
        <w:pStyle w:val="af7"/>
        <w:bidi/>
        <w:spacing w:after="120" w:line="360" w:lineRule="auto"/>
        <w:ind w:left="87"/>
        <w:contextualSpacing w:val="0"/>
        <w:rPr>
          <w:rFonts w:ascii="Arial" w:hAnsi="Arial" w:cs="David"/>
          <w:b/>
          <w:bCs/>
          <w:noProof/>
          <w:u w:val="single"/>
          <w:rtl/>
        </w:rPr>
      </w:pPr>
      <w:r w:rsidRPr="005E0BD4">
        <w:rPr>
          <w:rFonts w:ascii="Arial" w:hAnsi="Arial" w:cs="David"/>
          <w:b/>
          <w:bCs/>
          <w:noProof/>
          <w:u w:val="single"/>
          <w:rtl/>
        </w:rPr>
        <w:t>סה"כ עבור עיצוב  גרפי: ___________</w:t>
      </w:r>
      <w:r w:rsidRPr="005E0BD4">
        <w:rPr>
          <w:rFonts w:ascii="Arial" w:hAnsi="Arial" w:cs="David"/>
          <w:b/>
          <w:bCs/>
          <w:noProof/>
          <w:rtl/>
        </w:rPr>
        <w:t xml:space="preserve">₪ </w:t>
      </w:r>
      <w:r w:rsidRPr="006D6AD6">
        <w:rPr>
          <w:rFonts w:ascii="Arial" w:hAnsi="Arial" w:cs="David"/>
          <w:b/>
          <w:bCs/>
          <w:rtl/>
        </w:rPr>
        <w:t>(כולל מע"מ)</w:t>
      </w:r>
    </w:p>
    <w:p w14:paraId="50DD170D" w14:textId="18B4F771" w:rsidR="00FE1081" w:rsidRPr="006D6AD6" w:rsidRDefault="00FE1081" w:rsidP="00C866B1">
      <w:pPr>
        <w:numPr>
          <w:ilvl w:val="1"/>
          <w:numId w:val="55"/>
        </w:numPr>
        <w:overflowPunct w:val="0"/>
        <w:autoSpaceDE w:val="0"/>
        <w:autoSpaceDN w:val="0"/>
        <w:adjustRightInd w:val="0"/>
        <w:spacing w:after="120" w:line="360" w:lineRule="auto"/>
        <w:ind w:left="87"/>
        <w:jc w:val="both"/>
        <w:textAlignment w:val="baseline"/>
        <w:rPr>
          <w:rFonts w:ascii="Arial" w:hAnsi="Arial"/>
          <w:b/>
          <w:bCs/>
          <w:rtl/>
        </w:rPr>
      </w:pPr>
      <w:r>
        <w:rPr>
          <w:rFonts w:ascii="Arial" w:hAnsi="Arial" w:hint="cs"/>
          <w:b/>
          <w:bCs/>
          <w:u w:val="single"/>
          <w:rtl/>
        </w:rPr>
        <w:t>כיבוד</w:t>
      </w:r>
      <w:r w:rsidR="000A62E8">
        <w:rPr>
          <w:rFonts w:ascii="Arial" w:hAnsi="Arial" w:hint="cs"/>
          <w:b/>
          <w:bCs/>
          <w:u w:val="single"/>
          <w:rtl/>
        </w:rPr>
        <w:t xml:space="preserve"> (כשר)</w:t>
      </w:r>
      <w:r>
        <w:rPr>
          <w:rFonts w:ascii="Arial" w:hAnsi="Arial" w:hint="cs"/>
          <w:b/>
          <w:bCs/>
          <w:u w:val="single"/>
          <w:rtl/>
        </w:rPr>
        <w:t xml:space="preserve"> לאירוע</w:t>
      </w:r>
      <w:r w:rsidR="00425383">
        <w:rPr>
          <w:rFonts w:ascii="Arial" w:hAnsi="Arial" w:hint="cs"/>
          <w:b/>
          <w:bCs/>
          <w:u w:val="single"/>
          <w:rtl/>
        </w:rPr>
        <w:t xml:space="preserve"> המרכזי</w:t>
      </w:r>
      <w:r>
        <w:rPr>
          <w:rFonts w:ascii="Arial" w:hAnsi="Arial" w:hint="cs"/>
          <w:b/>
          <w:bCs/>
          <w:u w:val="single"/>
          <w:rtl/>
        </w:rPr>
        <w:t xml:space="preserve"> </w:t>
      </w:r>
      <w:r w:rsidR="00C866B1">
        <w:rPr>
          <w:rFonts w:ascii="Arial" w:hAnsi="Arial" w:hint="cs"/>
          <w:b/>
          <w:bCs/>
          <w:u w:val="single"/>
          <w:rtl/>
        </w:rPr>
        <w:t>:</w:t>
      </w:r>
    </w:p>
    <w:p w14:paraId="4CCA2098" w14:textId="77777777" w:rsidR="00FE1081" w:rsidRDefault="00FE1081" w:rsidP="00425383">
      <w:pPr>
        <w:pStyle w:val="af7"/>
        <w:numPr>
          <w:ilvl w:val="0"/>
          <w:numId w:val="54"/>
        </w:numPr>
        <w:bidi/>
        <w:spacing w:line="360" w:lineRule="auto"/>
        <w:ind w:left="87" w:hanging="218"/>
        <w:rPr>
          <w:rFonts w:ascii="Arial" w:hAnsi="Arial" w:cs="David"/>
        </w:rPr>
      </w:pPr>
      <w:r>
        <w:rPr>
          <w:rFonts w:ascii="Arial" w:hAnsi="Arial" w:cs="David" w:hint="cs"/>
          <w:rtl/>
        </w:rPr>
        <w:t xml:space="preserve">שתייה חמה </w:t>
      </w:r>
      <w:r w:rsidR="00425383">
        <w:rPr>
          <w:rFonts w:ascii="Arial" w:hAnsi="Arial" w:cs="David" w:hint="cs"/>
          <w:rtl/>
        </w:rPr>
        <w:t xml:space="preserve">- </w:t>
      </w:r>
      <w:r>
        <w:rPr>
          <w:rFonts w:ascii="Arial" w:hAnsi="Arial" w:cs="David" w:hint="cs"/>
          <w:rtl/>
        </w:rPr>
        <w:t xml:space="preserve">קפה / תה </w:t>
      </w:r>
    </w:p>
    <w:p w14:paraId="01513D04" w14:textId="3F8A17D5" w:rsidR="00FE1081" w:rsidRDefault="000A62E8" w:rsidP="004B79E1">
      <w:pPr>
        <w:pStyle w:val="af7"/>
        <w:numPr>
          <w:ilvl w:val="0"/>
          <w:numId w:val="54"/>
        </w:numPr>
        <w:bidi/>
        <w:spacing w:line="360" w:lineRule="auto"/>
        <w:ind w:left="87" w:hanging="218"/>
        <w:rPr>
          <w:rFonts w:ascii="Arial" w:hAnsi="Arial" w:cs="David"/>
        </w:rPr>
      </w:pPr>
      <w:r>
        <w:rPr>
          <w:rFonts w:ascii="Arial" w:hAnsi="Arial" w:cs="David" w:hint="cs"/>
          <w:rtl/>
        </w:rPr>
        <w:t>מגשי אירוח, למזון חלבי (כשר)</w:t>
      </w:r>
      <w:r w:rsidR="00FE1081">
        <w:rPr>
          <w:rFonts w:ascii="Arial" w:hAnsi="Arial" w:cs="David" w:hint="cs"/>
          <w:rtl/>
        </w:rPr>
        <w:t xml:space="preserve"> </w:t>
      </w:r>
    </w:p>
    <w:p w14:paraId="249E751B" w14:textId="77777777" w:rsidR="00FE1081"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קינוחים</w:t>
      </w:r>
    </w:p>
    <w:p w14:paraId="6DFF5E8E" w14:textId="77777777" w:rsidR="00FE1081" w:rsidRDefault="00FE1081" w:rsidP="00425383">
      <w:pPr>
        <w:pStyle w:val="af7"/>
        <w:numPr>
          <w:ilvl w:val="0"/>
          <w:numId w:val="54"/>
        </w:numPr>
        <w:bidi/>
        <w:spacing w:line="360" w:lineRule="auto"/>
        <w:ind w:left="87" w:hanging="218"/>
        <w:rPr>
          <w:rFonts w:ascii="Arial" w:hAnsi="Arial" w:cs="David"/>
        </w:rPr>
      </w:pPr>
      <w:r>
        <w:rPr>
          <w:rFonts w:ascii="Arial" w:hAnsi="Arial" w:cs="David" w:hint="cs"/>
          <w:rtl/>
        </w:rPr>
        <w:t xml:space="preserve">שתייה קרה </w:t>
      </w:r>
      <w:r w:rsidR="00425383">
        <w:rPr>
          <w:rFonts w:ascii="Arial" w:hAnsi="Arial" w:cs="David" w:hint="cs"/>
          <w:rtl/>
        </w:rPr>
        <w:t xml:space="preserve">- </w:t>
      </w:r>
      <w:r>
        <w:rPr>
          <w:rFonts w:ascii="Arial" w:hAnsi="Arial" w:cs="David" w:hint="cs"/>
          <w:rtl/>
        </w:rPr>
        <w:t xml:space="preserve">מים / סודה / מיץ </w:t>
      </w:r>
    </w:p>
    <w:p w14:paraId="78DB5971" w14:textId="77777777" w:rsidR="00FE1081" w:rsidRPr="006D6AD6" w:rsidRDefault="00FE1081" w:rsidP="004B79E1">
      <w:pPr>
        <w:pStyle w:val="af7"/>
        <w:numPr>
          <w:ilvl w:val="0"/>
          <w:numId w:val="54"/>
        </w:numPr>
        <w:bidi/>
        <w:spacing w:line="360" w:lineRule="auto"/>
        <w:ind w:left="87" w:hanging="218"/>
        <w:rPr>
          <w:rFonts w:ascii="Arial" w:hAnsi="Arial" w:cs="David"/>
        </w:rPr>
      </w:pPr>
      <w:r>
        <w:rPr>
          <w:rFonts w:ascii="Arial" w:hAnsi="Arial" w:cs="David" w:hint="cs"/>
          <w:rtl/>
        </w:rPr>
        <w:t xml:space="preserve">עבור 300 איש </w:t>
      </w:r>
    </w:p>
    <w:p w14:paraId="12034335" w14:textId="77777777" w:rsidR="00FE1081" w:rsidRPr="001E426E" w:rsidRDefault="00FE1081" w:rsidP="006C7BB8">
      <w:pPr>
        <w:spacing w:before="120" w:line="360" w:lineRule="auto"/>
        <w:ind w:left="87"/>
        <w:jc w:val="both"/>
        <w:rPr>
          <w:rFonts w:ascii="Arial" w:hAnsi="Arial"/>
          <w:b/>
          <w:bCs/>
          <w:rtl/>
        </w:rPr>
      </w:pPr>
      <w:r w:rsidRPr="005E0BD4">
        <w:rPr>
          <w:rFonts w:ascii="Arial" w:hAnsi="Arial"/>
          <w:b/>
          <w:bCs/>
          <w:u w:val="single"/>
          <w:rtl/>
        </w:rPr>
        <w:t xml:space="preserve">סה"כ עבור </w:t>
      </w:r>
      <w:r w:rsidRPr="005E0BD4">
        <w:rPr>
          <w:rFonts w:ascii="Arial" w:hAnsi="Arial" w:hint="cs"/>
          <w:b/>
          <w:bCs/>
          <w:u w:val="single"/>
          <w:rtl/>
        </w:rPr>
        <w:t xml:space="preserve">כיבוד לאירוע </w:t>
      </w:r>
      <w:r w:rsidRPr="005E0BD4">
        <w:rPr>
          <w:rFonts w:ascii="Arial" w:hAnsi="Arial"/>
          <w:b/>
          <w:bCs/>
          <w:u w:val="single"/>
          <w:rtl/>
        </w:rPr>
        <w:t xml:space="preserve">: </w:t>
      </w:r>
      <w:r w:rsidRPr="005E0BD4">
        <w:rPr>
          <w:rFonts w:ascii="Arial" w:hAnsi="Arial"/>
          <w:b/>
          <w:bCs/>
          <w:noProof/>
          <w:u w:val="single"/>
          <w:rtl/>
        </w:rPr>
        <w:t>_____________</w:t>
      </w:r>
      <w:r w:rsidRPr="005E0BD4">
        <w:rPr>
          <w:rFonts w:ascii="Arial" w:hAnsi="Arial"/>
          <w:b/>
          <w:bCs/>
          <w:noProof/>
          <w:rtl/>
        </w:rPr>
        <w:t>₪</w:t>
      </w:r>
      <w:r w:rsidRPr="001E426E">
        <w:rPr>
          <w:rFonts w:ascii="Arial" w:hAnsi="Arial"/>
          <w:b/>
          <w:bCs/>
          <w:noProof/>
          <w:rtl/>
        </w:rPr>
        <w:t xml:space="preserve"> </w:t>
      </w:r>
      <w:r w:rsidRPr="001E426E">
        <w:rPr>
          <w:rFonts w:ascii="Arial" w:hAnsi="Arial"/>
          <w:b/>
          <w:bCs/>
          <w:rtl/>
        </w:rPr>
        <w:t>(כולל מע"מ)</w:t>
      </w:r>
      <w:r w:rsidRPr="001E426E">
        <w:rPr>
          <w:rFonts w:ascii="Arial" w:hAnsi="Arial" w:hint="cs"/>
          <w:b/>
          <w:bCs/>
          <w:rtl/>
        </w:rPr>
        <w:t xml:space="preserve"> </w:t>
      </w:r>
    </w:p>
    <w:p w14:paraId="2236052C" w14:textId="77777777" w:rsidR="00FE1081" w:rsidRPr="001E426E" w:rsidRDefault="00FE1081" w:rsidP="00FE1081">
      <w:pPr>
        <w:spacing w:before="120" w:line="360" w:lineRule="auto"/>
        <w:ind w:left="87"/>
        <w:jc w:val="both"/>
        <w:rPr>
          <w:rFonts w:ascii="Arial" w:hAnsi="Arial"/>
          <w:b/>
          <w:bCs/>
          <w:rtl/>
        </w:rPr>
      </w:pPr>
      <w:r w:rsidRPr="001E426E">
        <w:rPr>
          <w:rFonts w:ascii="Arial" w:hAnsi="Arial" w:hint="cs"/>
          <w:b/>
          <w:bCs/>
          <w:rtl/>
        </w:rPr>
        <w:t xml:space="preserve">עלות כל מנה נוספת מעל  </w:t>
      </w:r>
      <w:r>
        <w:rPr>
          <w:rFonts w:ascii="Arial" w:hAnsi="Arial" w:hint="cs"/>
          <w:b/>
          <w:bCs/>
          <w:rtl/>
        </w:rPr>
        <w:t>3</w:t>
      </w:r>
      <w:r w:rsidRPr="001E426E">
        <w:rPr>
          <w:rFonts w:ascii="Arial" w:hAnsi="Arial" w:hint="cs"/>
          <w:b/>
          <w:bCs/>
          <w:rtl/>
        </w:rPr>
        <w:t>00 מנות</w:t>
      </w:r>
      <w:r w:rsidRPr="005E0BD4">
        <w:rPr>
          <w:rFonts w:ascii="Arial" w:hAnsi="Arial" w:hint="cs"/>
          <w:b/>
          <w:bCs/>
          <w:rtl/>
        </w:rPr>
        <w:t xml:space="preserve"> </w:t>
      </w:r>
      <w:r w:rsidRPr="005E0BD4">
        <w:rPr>
          <w:rFonts w:ascii="Arial" w:hAnsi="Arial" w:hint="cs"/>
          <w:b/>
          <w:bCs/>
          <w:u w:val="single"/>
          <w:rtl/>
        </w:rPr>
        <w:t xml:space="preserve">__________ </w:t>
      </w:r>
      <w:r w:rsidRPr="001E426E">
        <w:rPr>
          <w:rFonts w:ascii="Arial" w:hAnsi="Arial" w:hint="cs"/>
          <w:b/>
          <w:bCs/>
          <w:rtl/>
        </w:rPr>
        <w:t>₪ (כולל מע"מ)</w:t>
      </w:r>
    </w:p>
    <w:p w14:paraId="0D713650" w14:textId="408314AA" w:rsidR="00FE1081" w:rsidRDefault="00FE1081" w:rsidP="00971693">
      <w:pPr>
        <w:pStyle w:val="af7"/>
        <w:numPr>
          <w:ilvl w:val="1"/>
          <w:numId w:val="55"/>
        </w:numPr>
        <w:bidi/>
        <w:spacing w:before="120" w:line="360" w:lineRule="auto"/>
        <w:ind w:left="87"/>
        <w:rPr>
          <w:rFonts w:ascii="Arial" w:hAnsi="Arial" w:cs="David"/>
          <w:b/>
          <w:bCs/>
        </w:rPr>
      </w:pPr>
      <w:r>
        <w:rPr>
          <w:rFonts w:ascii="Arial" w:hAnsi="Arial" w:cs="David" w:hint="cs"/>
          <w:b/>
          <w:bCs/>
          <w:rtl/>
        </w:rPr>
        <w:t>הנגשת האירוע והתקשרות עם מורשה נגישות השירות מטעם משרד הכלכלה, ומורשה נגישות מבנים תשתיות וסביבה</w:t>
      </w:r>
    </w:p>
    <w:p w14:paraId="71856DC9" w14:textId="77777777" w:rsidR="00C866B1" w:rsidRDefault="00C866B1" w:rsidP="00C866B1">
      <w:pPr>
        <w:pStyle w:val="af7"/>
        <w:bidi/>
        <w:spacing w:before="120" w:line="360" w:lineRule="auto"/>
        <w:ind w:left="87"/>
        <w:rPr>
          <w:rFonts w:ascii="Arial" w:hAnsi="Arial" w:cs="David"/>
          <w:b/>
          <w:bCs/>
        </w:rPr>
      </w:pPr>
    </w:p>
    <w:p w14:paraId="4B3D5FEC" w14:textId="77777777" w:rsidR="00FE1081" w:rsidRDefault="00FE1081" w:rsidP="005E0BD4">
      <w:pPr>
        <w:pStyle w:val="af7"/>
        <w:bidi/>
        <w:spacing w:before="120" w:line="360" w:lineRule="auto"/>
        <w:ind w:left="87"/>
        <w:rPr>
          <w:rFonts w:ascii="Arial" w:hAnsi="Arial" w:cs="David"/>
          <w:b/>
          <w:bCs/>
          <w:rtl/>
        </w:rPr>
      </w:pPr>
      <w:r>
        <w:rPr>
          <w:rFonts w:ascii="Arial" w:hAnsi="Arial" w:cs="David" w:hint="cs"/>
          <w:b/>
          <w:bCs/>
          <w:rtl/>
        </w:rPr>
        <w:t xml:space="preserve">סה"כ עבור סעיף הנגשה: ____________ ₪ (כולל מע"מ)  </w:t>
      </w:r>
    </w:p>
    <w:p w14:paraId="3E6AAB88" w14:textId="77777777" w:rsidR="00C866B1" w:rsidRPr="00E15749" w:rsidRDefault="00C866B1" w:rsidP="00C866B1">
      <w:pPr>
        <w:pStyle w:val="af7"/>
        <w:bidi/>
        <w:spacing w:before="120" w:line="360" w:lineRule="auto"/>
        <w:ind w:left="87"/>
        <w:rPr>
          <w:rFonts w:ascii="Arial" w:hAnsi="Arial" w:cs="David"/>
          <w:b/>
          <w:bCs/>
          <w:rtl/>
        </w:rPr>
      </w:pPr>
    </w:p>
    <w:p w14:paraId="0C95B7CE" w14:textId="77777777" w:rsidR="005E0BD4" w:rsidRDefault="005E0BD4" w:rsidP="005E0BD4">
      <w:pPr>
        <w:pStyle w:val="af7"/>
        <w:bidi/>
        <w:spacing w:before="120" w:line="360" w:lineRule="auto"/>
        <w:ind w:left="87"/>
        <w:rPr>
          <w:rFonts w:ascii="Arial" w:hAnsi="Arial" w:cs="David"/>
          <w:b/>
          <w:bCs/>
          <w:u w:val="single"/>
          <w:rtl/>
        </w:rPr>
      </w:pPr>
    </w:p>
    <w:p w14:paraId="66B90FDB" w14:textId="21DAC29A" w:rsidR="00FE1081" w:rsidRPr="00E15749" w:rsidRDefault="00FE1081" w:rsidP="000A62E8">
      <w:pPr>
        <w:pStyle w:val="af7"/>
        <w:numPr>
          <w:ilvl w:val="1"/>
          <w:numId w:val="55"/>
        </w:numPr>
        <w:bidi/>
        <w:spacing w:before="120" w:line="360" w:lineRule="auto"/>
        <w:ind w:left="87"/>
        <w:rPr>
          <w:rFonts w:ascii="Arial" w:hAnsi="Arial" w:cs="David"/>
          <w:b/>
          <w:bCs/>
          <w:u w:val="single"/>
          <w:rtl/>
        </w:rPr>
      </w:pPr>
      <w:r w:rsidRPr="00E15749">
        <w:rPr>
          <w:rFonts w:ascii="Arial" w:hAnsi="Arial" w:cs="David" w:hint="cs"/>
          <w:b/>
          <w:bCs/>
          <w:u w:val="single"/>
          <w:rtl/>
        </w:rPr>
        <w:t xml:space="preserve">חברת </w:t>
      </w:r>
      <w:r w:rsidR="005E0BD4">
        <w:rPr>
          <w:rFonts w:ascii="Arial" w:hAnsi="Arial" w:cs="David" w:hint="cs"/>
          <w:b/>
          <w:bCs/>
          <w:u w:val="single"/>
          <w:rtl/>
        </w:rPr>
        <w:t>יחסי ציבור (</w:t>
      </w:r>
      <w:r w:rsidRPr="00E15749">
        <w:rPr>
          <w:rFonts w:ascii="Arial" w:hAnsi="Arial" w:cs="David" w:hint="cs"/>
          <w:b/>
          <w:bCs/>
          <w:u w:val="single"/>
          <w:rtl/>
        </w:rPr>
        <w:t>יח"צ</w:t>
      </w:r>
      <w:r w:rsidR="005E0BD4">
        <w:rPr>
          <w:rFonts w:ascii="Arial" w:hAnsi="Arial" w:cs="David" w:hint="cs"/>
          <w:b/>
          <w:bCs/>
          <w:u w:val="single"/>
          <w:rtl/>
        </w:rPr>
        <w:t>)</w:t>
      </w:r>
      <w:r w:rsidRPr="00E15749">
        <w:rPr>
          <w:rFonts w:ascii="Arial" w:hAnsi="Arial" w:cs="David" w:hint="cs"/>
          <w:b/>
          <w:bCs/>
          <w:u w:val="single"/>
          <w:rtl/>
        </w:rPr>
        <w:t xml:space="preserve"> לאירוע </w:t>
      </w:r>
    </w:p>
    <w:p w14:paraId="64A24356" w14:textId="77777777" w:rsidR="00FE1081" w:rsidRPr="00E15749" w:rsidRDefault="00FE1081" w:rsidP="006C7BB8">
      <w:pPr>
        <w:pStyle w:val="af7"/>
        <w:bidi/>
        <w:spacing w:before="120" w:line="360" w:lineRule="auto"/>
        <w:ind w:left="87"/>
        <w:rPr>
          <w:rFonts w:ascii="Arial" w:hAnsi="Arial" w:cs="David"/>
          <w:rtl/>
        </w:rPr>
      </w:pPr>
      <w:r w:rsidRPr="00E15749">
        <w:rPr>
          <w:rFonts w:ascii="Arial" w:hAnsi="Arial" w:cs="David" w:hint="cs"/>
          <w:rtl/>
        </w:rPr>
        <w:t xml:space="preserve">על המציע להציע חברת אסטרטגיה תקשורתית ויחסי ציבור שתלווה את היריד מתחילת עבודת חברת ההפקה ועד כשבוע אחרי האירוע. כולל כתיבת תכנים, ניהול ארוע תקשורתי, קידום </w:t>
      </w:r>
      <w:r>
        <w:rPr>
          <w:rFonts w:ascii="Arial" w:hAnsi="Arial" w:cs="David" w:hint="cs"/>
          <w:rtl/>
        </w:rPr>
        <w:t>"</w:t>
      </w:r>
      <w:r w:rsidRPr="00E15749">
        <w:rPr>
          <w:rFonts w:ascii="Arial" w:hAnsi="Arial" w:cs="David" w:hint="cs"/>
          <w:rtl/>
        </w:rPr>
        <w:t>איטמים</w:t>
      </w:r>
      <w:r>
        <w:rPr>
          <w:rFonts w:ascii="Arial" w:hAnsi="Arial" w:cs="David" w:hint="cs"/>
          <w:rtl/>
        </w:rPr>
        <w:t>"</w:t>
      </w:r>
      <w:r w:rsidRPr="00E15749">
        <w:rPr>
          <w:rFonts w:ascii="Arial" w:hAnsi="Arial" w:cs="David" w:hint="cs"/>
          <w:rtl/>
        </w:rPr>
        <w:t xml:space="preserve"> במדיה הארצית והמקומית, ניהול משא ומתן עם ערוצי מדיה שונים ויצירת שיתופי פעולה. </w:t>
      </w:r>
    </w:p>
    <w:p w14:paraId="3FFE20F8" w14:textId="4D93F14D" w:rsidR="00FE1081" w:rsidRDefault="00C866B1" w:rsidP="005E0BD4">
      <w:pPr>
        <w:pStyle w:val="af7"/>
        <w:bidi/>
        <w:spacing w:before="120" w:line="360" w:lineRule="auto"/>
        <w:ind w:left="87"/>
        <w:rPr>
          <w:rFonts w:ascii="Arial" w:hAnsi="Arial" w:cs="David"/>
          <w:b/>
          <w:bCs/>
          <w:rtl/>
        </w:rPr>
      </w:pPr>
      <w:r>
        <w:rPr>
          <w:rFonts w:ascii="Arial" w:hAnsi="Arial" w:cs="David" w:hint="cs"/>
          <w:b/>
          <w:bCs/>
          <w:rtl/>
        </w:rPr>
        <w:t xml:space="preserve">עלות </w:t>
      </w:r>
      <w:r w:rsidR="00FE1081">
        <w:rPr>
          <w:rFonts w:ascii="Arial" w:hAnsi="Arial" w:cs="David" w:hint="cs"/>
          <w:b/>
          <w:bCs/>
          <w:rtl/>
        </w:rPr>
        <w:t xml:space="preserve">שירות </w:t>
      </w:r>
      <w:r>
        <w:rPr>
          <w:rFonts w:ascii="Arial" w:hAnsi="Arial" w:cs="David" w:hint="cs"/>
          <w:b/>
          <w:bCs/>
          <w:rtl/>
        </w:rPr>
        <w:t xml:space="preserve"> יחסי ציבור</w:t>
      </w:r>
      <w:r w:rsidR="00FE1081">
        <w:rPr>
          <w:rFonts w:ascii="Arial" w:hAnsi="Arial" w:cs="David" w:hint="cs"/>
          <w:b/>
          <w:bCs/>
          <w:rtl/>
        </w:rPr>
        <w:t>_____________________________</w:t>
      </w:r>
      <w:r>
        <w:rPr>
          <w:rFonts w:ascii="Arial" w:hAnsi="Arial" w:cs="David" w:hint="cs"/>
          <w:b/>
          <w:bCs/>
          <w:rtl/>
        </w:rPr>
        <w:t xml:space="preserve"> ₪ (כולל מע"מ)</w:t>
      </w:r>
    </w:p>
    <w:p w14:paraId="26D199A7" w14:textId="77777777" w:rsidR="00C866B1" w:rsidRDefault="00C866B1" w:rsidP="00C866B1">
      <w:pPr>
        <w:pStyle w:val="af7"/>
        <w:bidi/>
        <w:spacing w:before="120" w:line="360" w:lineRule="auto"/>
        <w:ind w:left="87"/>
        <w:rPr>
          <w:rFonts w:ascii="Arial" w:hAnsi="Arial" w:cs="David"/>
          <w:b/>
          <w:bCs/>
        </w:rPr>
      </w:pPr>
    </w:p>
    <w:p w14:paraId="1343A50F" w14:textId="31187202" w:rsidR="00FE1081" w:rsidRPr="000A62E8" w:rsidRDefault="00FE1081" w:rsidP="000A62E8">
      <w:pPr>
        <w:spacing w:before="120" w:after="120" w:line="360" w:lineRule="auto"/>
        <w:ind w:left="87"/>
        <w:jc w:val="both"/>
        <w:rPr>
          <w:rFonts w:ascii="Arial" w:hAnsi="Arial"/>
          <w:rtl/>
        </w:rPr>
      </w:pPr>
      <w:r w:rsidRPr="000A62E8">
        <w:rPr>
          <w:rFonts w:ascii="Arial" w:hAnsi="Arial" w:hint="cs"/>
          <w:b/>
          <w:bCs/>
          <w:sz w:val="28"/>
          <w:szCs w:val="28"/>
          <w:rtl/>
        </w:rPr>
        <w:t xml:space="preserve">סך הכל עבור הפקת האירוע (סעיפים א </w:t>
      </w:r>
      <w:r w:rsidR="005E0BD4" w:rsidRPr="000A62E8">
        <w:rPr>
          <w:rFonts w:ascii="Arial" w:hAnsi="Arial" w:hint="cs"/>
          <w:b/>
          <w:bCs/>
          <w:sz w:val="28"/>
          <w:szCs w:val="28"/>
          <w:rtl/>
        </w:rPr>
        <w:t>-</w:t>
      </w:r>
      <w:r w:rsidRPr="000A62E8">
        <w:rPr>
          <w:rFonts w:ascii="Arial" w:hAnsi="Arial" w:hint="cs"/>
          <w:b/>
          <w:bCs/>
          <w:sz w:val="28"/>
          <w:szCs w:val="28"/>
          <w:rtl/>
        </w:rPr>
        <w:t xml:space="preserve"> </w:t>
      </w:r>
      <w:r w:rsidR="000A62E8" w:rsidRPr="000A62E8">
        <w:rPr>
          <w:rFonts w:ascii="Arial" w:hAnsi="Arial" w:hint="cs"/>
          <w:b/>
          <w:bCs/>
          <w:sz w:val="28"/>
          <w:szCs w:val="28"/>
          <w:rtl/>
        </w:rPr>
        <w:t xml:space="preserve">ז, </w:t>
      </w:r>
      <w:r w:rsidRPr="000A62E8">
        <w:rPr>
          <w:rFonts w:ascii="Arial" w:hAnsi="Arial" w:hint="cs"/>
          <w:b/>
          <w:bCs/>
          <w:sz w:val="28"/>
          <w:szCs w:val="28"/>
          <w:rtl/>
        </w:rPr>
        <w:t>לעיל)</w:t>
      </w:r>
      <w:r w:rsidRPr="00240306">
        <w:rPr>
          <w:rFonts w:ascii="Arial" w:hAnsi="Arial" w:hint="cs"/>
          <w:b/>
          <w:bCs/>
          <w:rtl/>
        </w:rPr>
        <w:t xml:space="preserve"> ___________ </w:t>
      </w:r>
      <w:r w:rsidRPr="000A62E8">
        <w:rPr>
          <w:rFonts w:ascii="Arial" w:hAnsi="Arial" w:hint="cs"/>
          <w:b/>
          <w:bCs/>
          <w:sz w:val="28"/>
          <w:szCs w:val="28"/>
          <w:rtl/>
        </w:rPr>
        <w:t>₪ כולל מע"מ</w:t>
      </w:r>
      <w:r w:rsidR="000A62E8">
        <w:rPr>
          <w:rFonts w:ascii="Arial" w:hAnsi="Arial" w:hint="cs"/>
          <w:rtl/>
        </w:rPr>
        <w:t xml:space="preserve">. </w:t>
      </w:r>
    </w:p>
    <w:p w14:paraId="251FF78F"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 xml:space="preserve">אנו מאשרים כי המחיר הכלול בהצעתנו הינו סופי, הוא מתייחס לכלל השירותים המפורטים בסעיף 6 למסמכי המכרז, וכי לא נבקש לשנותו או להוסיף עליו. </w:t>
      </w:r>
    </w:p>
    <w:p w14:paraId="5668EAE3"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 xml:space="preserve">אנו מקבלים על עצמנו </w:t>
      </w:r>
      <w:r w:rsidRPr="006D6AD6">
        <w:rPr>
          <w:rFonts w:ascii="Arial" w:hAnsi="Arial" w:hint="cs"/>
          <w:rtl/>
        </w:rPr>
        <w:t xml:space="preserve">את </w:t>
      </w:r>
      <w:r w:rsidRPr="006D6AD6">
        <w:rPr>
          <w:rFonts w:ascii="Arial" w:hAnsi="Arial"/>
          <w:rtl/>
        </w:rPr>
        <w:t xml:space="preserve">הפקת </w:t>
      </w:r>
      <w:r>
        <w:rPr>
          <w:rFonts w:ascii="Arial" w:hAnsi="Arial" w:hint="cs"/>
          <w:rtl/>
        </w:rPr>
        <w:t>יריד</w:t>
      </w:r>
      <w:r w:rsidRPr="006D6AD6">
        <w:rPr>
          <w:rFonts w:ascii="Arial" w:hAnsi="Arial" w:hint="cs"/>
          <w:rtl/>
        </w:rPr>
        <w:t xml:space="preserve"> </w:t>
      </w:r>
      <w:r>
        <w:rPr>
          <w:rFonts w:ascii="Arial" w:hAnsi="Arial" w:hint="cs"/>
          <w:rtl/>
        </w:rPr>
        <w:t>ההתיישבות בנגב, בגליל וביהודה ושומרון</w:t>
      </w:r>
      <w:r w:rsidRPr="006D6AD6">
        <w:rPr>
          <w:rFonts w:ascii="Arial" w:hAnsi="Arial"/>
          <w:rtl/>
        </w:rPr>
        <w:t xml:space="preserve"> בהתאם לתנאי מפרט המכרז  לרבות ההסכם.</w:t>
      </w:r>
    </w:p>
    <w:p w14:paraId="1207DA50" w14:textId="77777777" w:rsidR="00FE1081" w:rsidRPr="006D6AD6" w:rsidRDefault="00FE1081" w:rsidP="00FE1081">
      <w:pPr>
        <w:spacing w:before="120" w:after="120" w:line="360" w:lineRule="auto"/>
        <w:ind w:left="87"/>
        <w:jc w:val="both"/>
        <w:rPr>
          <w:rFonts w:ascii="Arial" w:hAnsi="Arial"/>
          <w:rtl/>
        </w:rPr>
      </w:pPr>
      <w:r w:rsidRPr="006D6AD6">
        <w:rPr>
          <w:rFonts w:ascii="Arial" w:hAnsi="Arial"/>
          <w:rtl/>
        </w:rPr>
        <w:t>הצעתנו היא להפקת ה</w:t>
      </w:r>
      <w:r>
        <w:rPr>
          <w:rFonts w:ascii="Arial" w:hAnsi="Arial"/>
          <w:rtl/>
        </w:rPr>
        <w:t>יריד</w:t>
      </w:r>
      <w:r w:rsidRPr="006D6AD6">
        <w:rPr>
          <w:rFonts w:ascii="Arial" w:hAnsi="Arial"/>
          <w:rtl/>
        </w:rPr>
        <w:t xml:space="preserve"> בהתאם לכל הנדרש במסמכי המכרז ובמפרט הכלול בטופס הצעה זה, לרבות הציוד, אולם הכנסים, האמצעים הנדרשים על פי מפרט מכרז זה, תמורת התמורה המוצעת על ידינו- הצעת המחיר לעיל. </w:t>
      </w:r>
    </w:p>
    <w:p w14:paraId="524EEC5A"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 xml:space="preserve">התמורה הנקובה לעיל איננה מותנית, ומשקפת את הסכום הסופי בהיותה כוללת כל מע"מ וכל מס או תשלום אחר שעל עורך המכרז לשלם לזוכה. במקרה בו יחולו שינויים בשיעור המע"מ עד מועד קבלת החשבונות, תעודכן בהתאם התמורה לה זכאי </w:t>
      </w:r>
      <w:r w:rsidRPr="006D6AD6">
        <w:rPr>
          <w:rFonts w:ascii="Arial" w:hAnsi="Arial" w:hint="cs"/>
          <w:rtl/>
        </w:rPr>
        <w:t>הספק</w:t>
      </w:r>
      <w:r w:rsidRPr="006D6AD6">
        <w:rPr>
          <w:rFonts w:ascii="Arial" w:hAnsi="Arial"/>
          <w:rtl/>
        </w:rPr>
        <w:t xml:space="preserve">. </w:t>
      </w:r>
    </w:p>
    <w:p w14:paraId="38CE28DD"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ידוע לי  כי כל התחייבות המופיעה במכרז  זה, גם אם לא הוזכרה במפורש בחלק זה, מחייבת את הצדדים.</w:t>
      </w:r>
    </w:p>
    <w:p w14:paraId="58027CE7" w14:textId="77777777" w:rsidR="00FE1081" w:rsidRPr="006D6AD6" w:rsidRDefault="00FE1081" w:rsidP="00FE1081">
      <w:pPr>
        <w:widowControl w:val="0"/>
        <w:spacing w:after="120" w:line="360" w:lineRule="auto"/>
        <w:ind w:left="87"/>
        <w:jc w:val="both"/>
        <w:rPr>
          <w:rFonts w:ascii="Arial" w:hAnsi="Arial"/>
          <w:rtl/>
        </w:rPr>
      </w:pPr>
      <w:r w:rsidRPr="006D6AD6">
        <w:rPr>
          <w:rFonts w:ascii="Arial" w:hAnsi="Arial"/>
          <w:rtl/>
        </w:rPr>
        <w:t>הצעה זו הינה בלתי חוזרת ובלתי ניתנת לביטול, לשינוי או לתיקון, והיא עומדת בתוקפה ומחייבת אותי כאמור לעיל.</w:t>
      </w:r>
    </w:p>
    <w:p w14:paraId="727E82DB" w14:textId="77777777" w:rsidR="00FE1081" w:rsidRPr="006D6AD6" w:rsidRDefault="00FE1081" w:rsidP="005E0BD4">
      <w:pPr>
        <w:spacing w:before="120" w:after="120" w:line="360" w:lineRule="auto"/>
        <w:ind w:left="87"/>
        <w:jc w:val="both"/>
        <w:rPr>
          <w:b/>
          <w:bCs/>
          <w:rtl/>
        </w:rPr>
      </w:pPr>
      <w:r>
        <w:rPr>
          <w:rFonts w:hint="cs"/>
          <w:b/>
          <w:bCs/>
          <w:rtl/>
        </w:rPr>
        <w:t>ידוע לי</w:t>
      </w:r>
      <w:r w:rsidR="005E0BD4">
        <w:rPr>
          <w:rFonts w:hint="cs"/>
          <w:b/>
          <w:bCs/>
          <w:rtl/>
        </w:rPr>
        <w:t>,</w:t>
      </w:r>
      <w:r>
        <w:rPr>
          <w:rFonts w:hint="cs"/>
          <w:b/>
          <w:bCs/>
          <w:rtl/>
        </w:rPr>
        <w:t xml:space="preserve"> כי התשלום עבור השירותים/המוצרים הניתנים על ידי לביצוע היריד</w:t>
      </w:r>
      <w:r w:rsidR="005E0BD4">
        <w:rPr>
          <w:rFonts w:hint="cs"/>
          <w:b/>
          <w:bCs/>
          <w:rtl/>
        </w:rPr>
        <w:t xml:space="preserve"> - </w:t>
      </w:r>
      <w:r>
        <w:rPr>
          <w:rFonts w:hint="cs"/>
          <w:b/>
          <w:bCs/>
          <w:rtl/>
        </w:rPr>
        <w:t xml:space="preserve"> </w:t>
      </w:r>
      <w:r w:rsidR="005E0BD4">
        <w:rPr>
          <w:rFonts w:hint="cs"/>
          <w:b/>
          <w:bCs/>
          <w:rtl/>
        </w:rPr>
        <w:t xml:space="preserve">על ידי </w:t>
      </w:r>
      <w:r>
        <w:rPr>
          <w:rFonts w:hint="cs"/>
          <w:b/>
          <w:bCs/>
          <w:rtl/>
        </w:rPr>
        <w:t>ספקים חיצוניים יהיו בכפוף לחשבוניות בתום האירוע ובכל מקרה לא יעלו על העלות המוצעת על ידי במכרז.</w:t>
      </w:r>
    </w:p>
    <w:p w14:paraId="7A6EFCB2" w14:textId="77777777" w:rsidR="00FE1081" w:rsidRDefault="00FE1081" w:rsidP="00FE1081">
      <w:pPr>
        <w:spacing w:before="120" w:after="120" w:line="360" w:lineRule="auto"/>
        <w:ind w:left="87"/>
        <w:jc w:val="both"/>
        <w:rPr>
          <w:b/>
          <w:bCs/>
          <w:rtl/>
        </w:rPr>
      </w:pPr>
      <w:r w:rsidRPr="0035547D">
        <w:rPr>
          <w:b/>
          <w:bCs/>
          <w:rtl/>
        </w:rPr>
        <w:t>ידוע לי</w:t>
      </w:r>
      <w:r w:rsidR="005E0BD4">
        <w:rPr>
          <w:rFonts w:hint="cs"/>
          <w:b/>
          <w:bCs/>
          <w:rtl/>
        </w:rPr>
        <w:t>,</w:t>
      </w:r>
      <w:r w:rsidRPr="0035547D">
        <w:rPr>
          <w:b/>
          <w:bCs/>
          <w:rtl/>
        </w:rPr>
        <w:t xml:space="preserve"> כי ה</w:t>
      </w:r>
      <w:r>
        <w:rPr>
          <w:rFonts w:hint="cs"/>
          <w:b/>
          <w:bCs/>
          <w:rtl/>
        </w:rPr>
        <w:t>חטיבה</w:t>
      </w:r>
      <w:r>
        <w:rPr>
          <w:b/>
          <w:bCs/>
          <w:rtl/>
        </w:rPr>
        <w:t xml:space="preserve"> </w:t>
      </w:r>
      <w:r>
        <w:rPr>
          <w:rFonts w:hint="cs"/>
          <w:b/>
          <w:bCs/>
          <w:rtl/>
        </w:rPr>
        <w:t xml:space="preserve">תהיה </w:t>
      </w:r>
      <w:r w:rsidRPr="0035547D">
        <w:rPr>
          <w:b/>
          <w:bCs/>
          <w:rtl/>
        </w:rPr>
        <w:t>רשאי</w:t>
      </w:r>
      <w:r>
        <w:rPr>
          <w:rFonts w:hint="cs"/>
          <w:b/>
          <w:bCs/>
          <w:rtl/>
        </w:rPr>
        <w:t>ת</w:t>
      </w:r>
      <w:r w:rsidRPr="0035547D">
        <w:rPr>
          <w:b/>
          <w:bCs/>
          <w:rtl/>
        </w:rPr>
        <w:t xml:space="preserve"> לבקש מהמציע יחידות נוספות של פריטים מעבר לכמות המצוינת במפרט במחיר הנקוב </w:t>
      </w:r>
      <w:r>
        <w:rPr>
          <w:rFonts w:hint="cs"/>
          <w:b/>
          <w:bCs/>
          <w:rtl/>
        </w:rPr>
        <w:t>ליחידה</w:t>
      </w:r>
      <w:r w:rsidRPr="0035547D">
        <w:rPr>
          <w:b/>
          <w:bCs/>
          <w:rtl/>
        </w:rPr>
        <w:t>.</w:t>
      </w:r>
    </w:p>
    <w:p w14:paraId="0EE143A9" w14:textId="77777777" w:rsidR="00FE1081" w:rsidRPr="006D6AD6" w:rsidRDefault="00FE1081" w:rsidP="005E0BD4">
      <w:pPr>
        <w:spacing w:before="120" w:after="120" w:line="360" w:lineRule="auto"/>
        <w:ind w:left="87"/>
        <w:jc w:val="both"/>
        <w:rPr>
          <w:b/>
          <w:bCs/>
        </w:rPr>
      </w:pPr>
      <w:r>
        <w:rPr>
          <w:rFonts w:hint="cs"/>
          <w:b/>
          <w:bCs/>
          <w:rtl/>
        </w:rPr>
        <w:t>החטיבה</w:t>
      </w:r>
      <w:r w:rsidRPr="006D6AD6">
        <w:rPr>
          <w:rFonts w:hint="cs"/>
          <w:b/>
          <w:bCs/>
          <w:rtl/>
        </w:rPr>
        <w:t xml:space="preserve"> </w:t>
      </w:r>
      <w:r>
        <w:rPr>
          <w:rFonts w:hint="cs"/>
          <w:b/>
          <w:bCs/>
          <w:rtl/>
        </w:rPr>
        <w:t>תהיה רשאית</w:t>
      </w:r>
      <w:r w:rsidRPr="006D6AD6">
        <w:rPr>
          <w:rFonts w:hint="cs"/>
          <w:b/>
          <w:bCs/>
          <w:rtl/>
        </w:rPr>
        <w:t xml:space="preserve"> לבקש מהמציע שירותים ומוצרים נוספים שא</w:t>
      </w:r>
      <w:r>
        <w:rPr>
          <w:rFonts w:hint="cs"/>
          <w:b/>
          <w:bCs/>
          <w:rtl/>
        </w:rPr>
        <w:t>ינם מופיעים במפרט לפי שיקול דעתו</w:t>
      </w:r>
      <w:r w:rsidRPr="006D6AD6">
        <w:rPr>
          <w:rFonts w:hint="cs"/>
          <w:b/>
          <w:bCs/>
          <w:rtl/>
        </w:rPr>
        <w:t>.</w:t>
      </w:r>
    </w:p>
    <w:p w14:paraId="72ED5BC5" w14:textId="77777777" w:rsidR="00FE1081" w:rsidRDefault="00FE1081" w:rsidP="005E0BD4">
      <w:pPr>
        <w:spacing w:before="120" w:after="120" w:line="360" w:lineRule="auto"/>
        <w:ind w:left="87"/>
        <w:jc w:val="both"/>
        <w:rPr>
          <w:b/>
          <w:bCs/>
          <w:rtl/>
        </w:rPr>
      </w:pPr>
      <w:r>
        <w:rPr>
          <w:rFonts w:hint="cs"/>
          <w:b/>
          <w:bCs/>
          <w:rtl/>
        </w:rPr>
        <w:t>החטיבה</w:t>
      </w:r>
      <w:r w:rsidR="005E0BD4">
        <w:rPr>
          <w:rFonts w:hint="cs"/>
          <w:b/>
          <w:bCs/>
          <w:rtl/>
        </w:rPr>
        <w:t xml:space="preserve"> </w:t>
      </w:r>
      <w:r>
        <w:rPr>
          <w:rFonts w:hint="cs"/>
          <w:b/>
          <w:bCs/>
          <w:rtl/>
        </w:rPr>
        <w:t>איננה מתחייבת</w:t>
      </w:r>
      <w:r w:rsidRPr="006D6AD6">
        <w:rPr>
          <w:rFonts w:hint="cs"/>
          <w:b/>
          <w:bCs/>
          <w:rtl/>
        </w:rPr>
        <w:t xml:space="preserve"> לרכוש את כל השירותים המוצעים</w:t>
      </w:r>
      <w:r>
        <w:rPr>
          <w:rFonts w:hint="cs"/>
          <w:b/>
          <w:bCs/>
          <w:rtl/>
        </w:rPr>
        <w:t>, והוא שומר על זכותו</w:t>
      </w:r>
      <w:r w:rsidRPr="006D6AD6">
        <w:rPr>
          <w:rFonts w:hint="cs"/>
          <w:b/>
          <w:bCs/>
          <w:rtl/>
        </w:rPr>
        <w:t xml:space="preserve"> לשנות את היקף השירותים מהכמויות המפורטות לעיל. </w:t>
      </w:r>
    </w:p>
    <w:p w14:paraId="16E6894F" w14:textId="77777777" w:rsidR="005E0BD4" w:rsidRPr="00BE20E6" w:rsidRDefault="005E0BD4" w:rsidP="005E0BD4">
      <w:pPr>
        <w:pStyle w:val="HNormal"/>
        <w:spacing w:after="600"/>
        <w:rPr>
          <w:noProof w:val="0"/>
          <w:color w:val="000000"/>
          <w:u w:val="single"/>
          <w:rtl/>
          <w:lang w:eastAsia="en-US"/>
        </w:rPr>
      </w:pPr>
      <w:r w:rsidRPr="00BE20E6">
        <w:rPr>
          <w:noProof w:val="0"/>
          <w:color w:val="000000"/>
          <w:u w:val="single"/>
          <w:rtl/>
          <w:lang w:eastAsia="en-US"/>
        </w:rPr>
        <w:t>חתימת המציע</w:t>
      </w:r>
    </w:p>
    <w:p w14:paraId="252E4F2D" w14:textId="77777777" w:rsidR="005E0BD4" w:rsidRPr="00BE20E6" w:rsidRDefault="005E0BD4" w:rsidP="005E0BD4">
      <w:pPr>
        <w:pStyle w:val="HNormal"/>
        <w:tabs>
          <w:tab w:val="left" w:leader="underscore" w:pos="4320"/>
          <w:tab w:val="left" w:pos="4752"/>
          <w:tab w:val="left" w:leader="underscore" w:pos="8309"/>
        </w:tabs>
        <w:rPr>
          <w:noProof w:val="0"/>
          <w:rtl/>
        </w:rPr>
      </w:pPr>
      <w:r w:rsidRPr="00BE20E6">
        <w:rPr>
          <w:noProof w:val="0"/>
          <w:rtl/>
        </w:rPr>
        <w:tab/>
      </w:r>
      <w:r w:rsidRPr="00BE20E6">
        <w:rPr>
          <w:noProof w:val="0"/>
          <w:rtl/>
        </w:rPr>
        <w:tab/>
      </w:r>
      <w:r w:rsidRPr="00BE20E6">
        <w:rPr>
          <w:noProof w:val="0"/>
          <w:rtl/>
        </w:rPr>
        <w:tab/>
      </w:r>
    </w:p>
    <w:p w14:paraId="7CA04304" w14:textId="77777777" w:rsidR="005E0BD4" w:rsidRPr="00BE20E6" w:rsidRDefault="005E0BD4" w:rsidP="005E0BD4">
      <w:pPr>
        <w:pStyle w:val="HNormal"/>
        <w:tabs>
          <w:tab w:val="center" w:pos="2160"/>
          <w:tab w:val="center" w:pos="6523"/>
        </w:tabs>
        <w:spacing w:after="600"/>
        <w:rPr>
          <w:noProof w:val="0"/>
          <w:rtl/>
        </w:rPr>
      </w:pPr>
      <w:r w:rsidRPr="00BE20E6">
        <w:rPr>
          <w:noProof w:val="0"/>
          <w:rtl/>
        </w:rPr>
        <w:tab/>
        <w:t>שם המציע</w:t>
      </w:r>
      <w:r w:rsidRPr="00BE20E6">
        <w:rPr>
          <w:noProof w:val="0"/>
          <w:rtl/>
        </w:rPr>
        <w:tab/>
      </w:r>
      <w:r w:rsidR="00CC579E">
        <w:rPr>
          <w:noProof w:val="0"/>
          <w:rtl/>
        </w:rPr>
        <w:t>מס'</w:t>
      </w:r>
      <w:r w:rsidRPr="00BE20E6">
        <w:rPr>
          <w:noProof w:val="0"/>
          <w:rtl/>
        </w:rPr>
        <w:t xml:space="preserve"> זהות / חברה / שותפות / עמותה</w:t>
      </w:r>
    </w:p>
    <w:p w14:paraId="2B37F035" w14:textId="77777777" w:rsidR="005E0BD4" w:rsidRPr="00BE20E6" w:rsidRDefault="005E0BD4" w:rsidP="005E0BD4">
      <w:pPr>
        <w:pStyle w:val="HNormal"/>
        <w:tabs>
          <w:tab w:val="left" w:leader="underscore" w:pos="1440"/>
          <w:tab w:val="left" w:pos="2016"/>
          <w:tab w:val="left" w:leader="underscore" w:pos="4896"/>
          <w:tab w:val="left" w:pos="5328"/>
          <w:tab w:val="left" w:leader="underscore" w:pos="8309"/>
        </w:tabs>
        <w:rPr>
          <w:noProof w:val="0"/>
          <w:rtl/>
        </w:rPr>
      </w:pPr>
      <w:r w:rsidRPr="00BE20E6">
        <w:rPr>
          <w:noProof w:val="0"/>
          <w:rtl/>
        </w:rPr>
        <w:tab/>
      </w:r>
      <w:r w:rsidRPr="00BE20E6">
        <w:rPr>
          <w:noProof w:val="0"/>
          <w:rtl/>
        </w:rPr>
        <w:tab/>
      </w:r>
      <w:r w:rsidRPr="00BE20E6">
        <w:rPr>
          <w:noProof w:val="0"/>
          <w:rtl/>
        </w:rPr>
        <w:tab/>
      </w:r>
      <w:r w:rsidRPr="00BE20E6">
        <w:rPr>
          <w:noProof w:val="0"/>
          <w:rtl/>
        </w:rPr>
        <w:tab/>
      </w:r>
      <w:r w:rsidRPr="00BE20E6">
        <w:rPr>
          <w:noProof w:val="0"/>
          <w:rtl/>
        </w:rPr>
        <w:tab/>
      </w:r>
    </w:p>
    <w:p w14:paraId="1C06EF8E" w14:textId="77777777" w:rsidR="005E0BD4" w:rsidRDefault="005E0BD4" w:rsidP="005E0BD4">
      <w:pPr>
        <w:pStyle w:val="HNormal"/>
        <w:tabs>
          <w:tab w:val="center" w:pos="720"/>
          <w:tab w:val="center" w:pos="3456"/>
          <w:tab w:val="center" w:pos="6818"/>
        </w:tabs>
        <w:spacing w:after="360"/>
        <w:rPr>
          <w:noProof w:val="0"/>
          <w:rtl/>
        </w:rPr>
      </w:pPr>
      <w:r w:rsidRPr="00BE20E6">
        <w:rPr>
          <w:noProof w:val="0"/>
          <w:rtl/>
        </w:rPr>
        <w:tab/>
        <w:t>תאריך</w:t>
      </w:r>
      <w:r w:rsidRPr="00BE20E6">
        <w:rPr>
          <w:noProof w:val="0"/>
          <w:rtl/>
        </w:rPr>
        <w:tab/>
        <w:t>שם מלא של החותם בשם המציע</w:t>
      </w:r>
      <w:r w:rsidRPr="00BE20E6">
        <w:rPr>
          <w:noProof w:val="0"/>
          <w:rtl/>
        </w:rPr>
        <w:tab/>
        <w:t>חתימה וחותמ</w:t>
      </w:r>
      <w:r>
        <w:rPr>
          <w:rFonts w:hint="cs"/>
          <w:noProof w:val="0"/>
          <w:rtl/>
        </w:rPr>
        <w:t>ת</w:t>
      </w:r>
    </w:p>
    <w:p w14:paraId="5120ED4E" w14:textId="77777777" w:rsidR="00140433" w:rsidRDefault="00140433" w:rsidP="005E0BD4">
      <w:pPr>
        <w:pStyle w:val="HNormal"/>
        <w:tabs>
          <w:tab w:val="center" w:pos="720"/>
          <w:tab w:val="center" w:pos="3456"/>
          <w:tab w:val="center" w:pos="6818"/>
        </w:tabs>
        <w:spacing w:after="360"/>
        <w:rPr>
          <w:noProof w:val="0"/>
          <w:rtl/>
        </w:rPr>
      </w:pPr>
    </w:p>
    <w:p w14:paraId="773CB78D" w14:textId="35216FD1" w:rsidR="00140433" w:rsidRDefault="00140433" w:rsidP="005E0BD4">
      <w:pPr>
        <w:pStyle w:val="HNormal"/>
        <w:tabs>
          <w:tab w:val="center" w:pos="720"/>
          <w:tab w:val="center" w:pos="3456"/>
          <w:tab w:val="center" w:pos="6818"/>
        </w:tabs>
        <w:spacing w:after="360"/>
        <w:rPr>
          <w:noProof w:val="0"/>
          <w:rtl/>
        </w:rPr>
      </w:pPr>
      <w:r>
        <w:rPr>
          <w:rFonts w:ascii="Arial" w:hAnsi="Arial" w:hint="cs"/>
          <w:rtl/>
        </w:rPr>
        <w:t xml:space="preserve">    </w:t>
      </w:r>
      <w:r w:rsidRPr="006D6AD6">
        <w:rPr>
          <w:rFonts w:ascii="Arial" w:hAnsi="Arial"/>
          <w:rtl/>
        </w:rPr>
        <w:t>חותמת תאגיד _______________</w:t>
      </w:r>
      <w:r w:rsidR="00BF6B64">
        <w:rPr>
          <w:rFonts w:ascii="Arial" w:hAnsi="Arial" w:hint="cs"/>
          <w:rtl/>
        </w:rPr>
        <w:t>_______</w:t>
      </w:r>
      <w:r w:rsidR="00C866B1">
        <w:rPr>
          <w:rFonts w:ascii="Arial" w:hAnsi="Arial"/>
          <w:rtl/>
        </w:rPr>
        <w:t xml:space="preserve">    </w:t>
      </w:r>
      <w:r w:rsidRPr="006D6AD6">
        <w:rPr>
          <w:rFonts w:ascii="Arial" w:hAnsi="Arial"/>
          <w:rtl/>
        </w:rPr>
        <w:t xml:space="preserve">תאריך </w:t>
      </w:r>
      <w:r w:rsidR="00BF6B64">
        <w:rPr>
          <w:rFonts w:ascii="Arial" w:hAnsi="Arial" w:hint="cs"/>
          <w:rtl/>
        </w:rPr>
        <w:t xml:space="preserve">  </w:t>
      </w:r>
      <w:r w:rsidR="00C866B1">
        <w:rPr>
          <w:rFonts w:ascii="Arial" w:hAnsi="Arial" w:hint="cs"/>
          <w:rtl/>
        </w:rPr>
        <w:t xml:space="preserve">  </w:t>
      </w:r>
      <w:r w:rsidRPr="006D6AD6">
        <w:rPr>
          <w:rFonts w:ascii="Arial" w:hAnsi="Arial"/>
          <w:rtl/>
        </w:rPr>
        <w:t xml:space="preserve">_________________________  </w:t>
      </w:r>
    </w:p>
    <w:p w14:paraId="6F5AA3D7" w14:textId="77777777" w:rsidR="00140433" w:rsidRDefault="00140433" w:rsidP="005E0BD4">
      <w:pPr>
        <w:pStyle w:val="HNormal"/>
        <w:tabs>
          <w:tab w:val="center" w:pos="720"/>
          <w:tab w:val="center" w:pos="3456"/>
          <w:tab w:val="center" w:pos="6818"/>
        </w:tabs>
        <w:spacing w:after="360"/>
        <w:rPr>
          <w:noProof w:val="0"/>
          <w:rtl/>
        </w:rPr>
      </w:pPr>
    </w:p>
    <w:p w14:paraId="7A112974" w14:textId="77777777" w:rsidR="00140433" w:rsidRPr="00140433" w:rsidRDefault="00140433" w:rsidP="00140433">
      <w:pPr>
        <w:pStyle w:val="af3"/>
        <w:spacing w:before="120" w:line="360" w:lineRule="auto"/>
        <w:jc w:val="both"/>
        <w:rPr>
          <w:rFonts w:ascii="David" w:hAnsi="David" w:cs="David"/>
          <w:b/>
          <w:bCs/>
          <w:sz w:val="24"/>
          <w:szCs w:val="24"/>
          <w:u w:val="none"/>
          <w:rtl/>
        </w:rPr>
      </w:pPr>
      <w:r w:rsidRPr="00140433">
        <w:rPr>
          <w:rFonts w:ascii="David" w:hAnsi="David" w:cs="David"/>
          <w:sz w:val="24"/>
          <w:szCs w:val="24"/>
          <w:u w:val="none"/>
          <w:rtl/>
        </w:rPr>
        <w:t xml:space="preserve">{להוסיף במקרה של תאגיד או שותפות רשומה} </w:t>
      </w:r>
    </w:p>
    <w:p w14:paraId="7F704983" w14:textId="77777777" w:rsidR="00140433" w:rsidRPr="00140433" w:rsidRDefault="00140433" w:rsidP="00140433">
      <w:pPr>
        <w:pStyle w:val="af3"/>
        <w:spacing w:before="120" w:line="360" w:lineRule="auto"/>
        <w:jc w:val="both"/>
        <w:rPr>
          <w:rFonts w:ascii="David" w:hAnsi="David" w:cs="David"/>
          <w:sz w:val="24"/>
          <w:szCs w:val="24"/>
        </w:rPr>
      </w:pPr>
      <w:r w:rsidRPr="00140433">
        <w:rPr>
          <w:rFonts w:ascii="David" w:hAnsi="David" w:cs="David"/>
          <w:sz w:val="24"/>
          <w:szCs w:val="24"/>
          <w:rtl/>
        </w:rPr>
        <w:t>אישור (במקרה של תאגיד)</w:t>
      </w:r>
    </w:p>
    <w:p w14:paraId="11C128E5"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 xml:space="preserve">אני הח"מ עו"ד/רו"ח _______________ מרח' _________________  </w:t>
      </w:r>
    </w:p>
    <w:p w14:paraId="3A4A87DF"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מצהיר בזה כי ה"ה __________________________________ מוסמכים לייצג את המציע _______________   וחתימותיהם מחייבות את המציע.</w:t>
      </w:r>
    </w:p>
    <w:p w14:paraId="584B5612"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p>
    <w:p w14:paraId="5D31C522"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u w:val="none"/>
          <w:rtl/>
        </w:rPr>
        <w:t>תאריך _______________ חתימה _______________</w:t>
      </w:r>
    </w:p>
    <w:p w14:paraId="596485F6"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p>
    <w:p w14:paraId="00741BB1" w14:textId="77777777" w:rsidR="00140433" w:rsidRPr="00140433" w:rsidRDefault="00140433" w:rsidP="00140433">
      <w:pPr>
        <w:pStyle w:val="af3"/>
        <w:spacing w:before="120" w:line="360" w:lineRule="auto"/>
        <w:ind w:left="420"/>
        <w:jc w:val="both"/>
        <w:rPr>
          <w:rFonts w:ascii="David" w:hAnsi="David" w:cs="David"/>
          <w:b/>
          <w:bCs/>
          <w:sz w:val="24"/>
          <w:szCs w:val="24"/>
          <w:u w:val="none"/>
          <w:rtl/>
        </w:rPr>
      </w:pPr>
      <w:r w:rsidRPr="00140433">
        <w:rPr>
          <w:rFonts w:ascii="David" w:hAnsi="David" w:cs="David"/>
          <w:sz w:val="24"/>
          <w:szCs w:val="24"/>
          <w:rtl/>
        </w:rPr>
        <w:t>חותמת __________________</w:t>
      </w:r>
    </w:p>
    <w:p w14:paraId="0157094E" w14:textId="77777777" w:rsidR="00140433" w:rsidRPr="00140433" w:rsidRDefault="00140433" w:rsidP="00140433">
      <w:pPr>
        <w:spacing w:after="120" w:line="360" w:lineRule="auto"/>
        <w:ind w:left="360"/>
        <w:jc w:val="both"/>
        <w:rPr>
          <w:rFonts w:ascii="David" w:hAnsi="David"/>
          <w:b/>
          <w:bCs/>
          <w:u w:val="single"/>
          <w:rtl/>
        </w:rPr>
      </w:pPr>
    </w:p>
    <w:p w14:paraId="030CAB11" w14:textId="77777777" w:rsidR="00FE1081" w:rsidRPr="00140433" w:rsidRDefault="00FE1081" w:rsidP="00FE1081">
      <w:pPr>
        <w:spacing w:before="120" w:after="120" w:line="360" w:lineRule="auto"/>
        <w:ind w:left="87"/>
        <w:jc w:val="both"/>
        <w:rPr>
          <w:rFonts w:ascii="David" w:hAnsi="David"/>
          <w:b/>
          <w:bCs/>
          <w:rtl/>
        </w:rPr>
      </w:pPr>
    </w:p>
    <w:p w14:paraId="180B4CDB" w14:textId="77777777" w:rsidR="00FE1081" w:rsidRPr="00140433" w:rsidRDefault="00FE1081" w:rsidP="00A54CED">
      <w:pPr>
        <w:spacing w:before="120" w:after="120" w:line="360" w:lineRule="auto"/>
        <w:ind w:left="87"/>
        <w:jc w:val="both"/>
        <w:rPr>
          <w:rFonts w:ascii="David" w:hAnsi="David"/>
          <w:b/>
          <w:bCs/>
          <w:rtl/>
        </w:rPr>
      </w:pPr>
    </w:p>
    <w:sectPr w:rsidR="00FE1081" w:rsidRPr="00140433" w:rsidSect="008C5139">
      <w:headerReference w:type="even" r:id="rId35"/>
      <w:headerReference w:type="default" r:id="rId36"/>
      <w:footerReference w:type="even" r:id="rId37"/>
      <w:footerReference w:type="default" r:id="rId38"/>
      <w:headerReference w:type="first" r:id="rId39"/>
      <w:footerReference w:type="first" r:id="rId40"/>
      <w:endnotePr>
        <w:numFmt w:val="lowerLetter"/>
      </w:endnotePr>
      <w:pgSz w:w="11909" w:h="16834" w:code="9"/>
      <w:pgMar w:top="2160" w:right="1800" w:bottom="1872" w:left="1800" w:header="720" w:footer="720" w:gutter="0"/>
      <w:cols w:space="720"/>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7C76" w14:textId="77777777" w:rsidR="00496163" w:rsidRDefault="00496163">
      <w:r>
        <w:separator/>
      </w:r>
    </w:p>
  </w:endnote>
  <w:endnote w:type="continuationSeparator" w:id="0">
    <w:p w14:paraId="1DE22862" w14:textId="77777777" w:rsidR="00496163" w:rsidRDefault="0049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Miriam">
    <w:panose1 w:val="020B0502050101010101"/>
    <w:charset w:val="00"/>
    <w:family w:val="swiss"/>
    <w:pitch w:val="variable"/>
    <w:sig w:usb0="00000803" w:usb1="00000000" w:usb2="00000000" w:usb3="00000000" w:csb0="0000002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QDavid">
    <w:panose1 w:val="00000000000000000000"/>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4110" w14:textId="77777777" w:rsidR="00496163" w:rsidRDefault="0049616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FD359" w14:textId="63A9F476" w:rsidR="00496163" w:rsidRDefault="00496163" w:rsidP="008D7767">
    <w:pPr>
      <w:pStyle w:val="a6"/>
      <w:rPr>
        <w:noProof/>
        <w:snapToGrid w:val="0"/>
      </w:rPr>
    </w:pPr>
    <w:fldSimple w:instr=" FILENAME   \* MERGEFORMAT ">
      <w:r w:rsidRPr="009A48C1">
        <w:rPr>
          <w:noProof/>
          <w:snapToGrid w:val="0"/>
          <w:rtl/>
        </w:rPr>
        <w:t>מכרז יריד קליטה בחטיבה להתיישבות</w:t>
      </w:r>
      <w:r>
        <w:rPr>
          <w:noProof/>
          <w:rtl/>
        </w:rPr>
        <w:t xml:space="preserve"> - 26.4.2018</w:t>
      </w:r>
    </w:fldSimple>
    <w:r>
      <w:rPr>
        <w:snapToGrid w:val="0"/>
        <w:rtl/>
      </w:rPr>
      <w:br/>
    </w:r>
    <w:r>
      <w:rPr>
        <w:rFonts w:hint="cs"/>
        <w:snapToGrid w:val="0"/>
        <w:rtl/>
      </w:rPr>
      <w:tab/>
    </w:r>
    <w:r>
      <w:rPr>
        <w:rFonts w:hint="cs"/>
        <w:snapToGrid w:val="0"/>
        <w:rtl/>
      </w:rPr>
      <w:tab/>
    </w:r>
    <w:r>
      <w:rPr>
        <w:snapToGrid w:val="0"/>
        <w:rtl/>
      </w:rPr>
      <w:t xml:space="preserve">עמוד </w:t>
    </w:r>
    <w:r>
      <w:rPr>
        <w:snapToGrid w:val="0"/>
      </w:rPr>
      <w:fldChar w:fldCharType="begin"/>
    </w:r>
    <w:r>
      <w:rPr>
        <w:snapToGrid w:val="0"/>
      </w:rPr>
      <w:instrText xml:space="preserve"> PAGE </w:instrText>
    </w:r>
    <w:r>
      <w:rPr>
        <w:snapToGrid w:val="0"/>
      </w:rPr>
      <w:fldChar w:fldCharType="separate"/>
    </w:r>
    <w:r w:rsidR="00CB794B">
      <w:rPr>
        <w:noProof/>
        <w:snapToGrid w:val="0"/>
        <w:rtl/>
      </w:rPr>
      <w:t>5</w:t>
    </w:r>
    <w:r>
      <w:rPr>
        <w:snapToGrid w:val="0"/>
      </w:rPr>
      <w:fldChar w:fldCharType="end"/>
    </w:r>
    <w:r>
      <w:rPr>
        <w:rFonts w:hint="cs"/>
        <w:snapToGrid w:val="0"/>
        <w:rtl/>
      </w:rPr>
      <w:t>, מתוך 95 עמודים</w:t>
    </w:r>
  </w:p>
  <w:p w14:paraId="743BBBBF" w14:textId="77777777" w:rsidR="00496163" w:rsidRDefault="00496163" w:rsidP="00313BA3">
    <w:pPr>
      <w:pStyle w:val="a6"/>
      <w:rPr>
        <w:rtl/>
      </w:rPr>
    </w:pPr>
    <w:r>
      <w:rPr>
        <w:rFonts w:hint="cs"/>
        <w:snapToGrid w:val="0"/>
        <w:rtl/>
      </w:rPr>
      <w:t>תאריך: ____________</w:t>
    </w:r>
    <w:r>
      <w:rPr>
        <w:rFonts w:hint="cs"/>
        <w:snapToGrid w:val="0"/>
        <w:rtl/>
      </w:rPr>
      <w:tab/>
    </w:r>
    <w:r>
      <w:rPr>
        <w:rFonts w:hint="cs"/>
        <w:snapToGrid w:val="0"/>
        <w:rtl/>
      </w:rPr>
      <w:tab/>
      <w:t>חתימת המציע:______________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D3DC" w14:textId="77777777" w:rsidR="00496163" w:rsidRDefault="004961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D0D38" w14:textId="77777777" w:rsidR="00496163" w:rsidRDefault="00496163">
      <w:r>
        <w:separator/>
      </w:r>
    </w:p>
  </w:footnote>
  <w:footnote w:type="continuationSeparator" w:id="0">
    <w:p w14:paraId="5E3F7483" w14:textId="77777777" w:rsidR="00496163" w:rsidRDefault="00496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42D19" w14:textId="77777777" w:rsidR="00496163" w:rsidRDefault="004961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42BD" w14:textId="367D2847" w:rsidR="00496163" w:rsidRPr="00EF580A" w:rsidRDefault="00496163" w:rsidP="00EF580A">
    <w:pPr>
      <w:pStyle w:val="a4"/>
      <w:rPr>
        <w:rtl/>
      </w:rPr>
    </w:pPr>
    <w:r w:rsidRPr="00EF580A">
      <w:rPr>
        <w:noProof/>
        <w:rtl/>
        <w:lang w:eastAsia="en-US"/>
      </w:rPr>
      <w:drawing>
        <wp:inline distT="0" distB="0" distL="0" distR="0" wp14:anchorId="3A4DC491" wp14:editId="547AD0FB">
          <wp:extent cx="5239820" cy="860524"/>
          <wp:effectExtent l="38100" t="0" r="17980" b="244376"/>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ttele_Logo.jpg"/>
                  <pic:cNvPicPr/>
                </pic:nvPicPr>
                <pic:blipFill>
                  <a:blip r:embed="rId1">
                    <a:extLst/>
                  </a:blip>
                  <a:stretch>
                    <a:fillRect/>
                  </a:stretch>
                </pic:blipFill>
                <pic:spPr>
                  <a:xfrm>
                    <a:off x="0" y="0"/>
                    <a:ext cx="5239820" cy="8605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50DE9" w14:textId="77777777" w:rsidR="00496163" w:rsidRDefault="004961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98478E"/>
    <w:multiLevelType w:val="multilevel"/>
    <w:tmpl w:val="08E6A9C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D80985"/>
    <w:multiLevelType w:val="multilevel"/>
    <w:tmpl w:val="004E05F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54"/>
        </w:tabs>
        <w:ind w:left="1854"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94D12A5"/>
    <w:multiLevelType w:val="multilevel"/>
    <w:tmpl w:val="75A0E6A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0E50409D"/>
    <w:multiLevelType w:val="multilevel"/>
    <w:tmpl w:val="04EC3B1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FCE0B5B"/>
    <w:multiLevelType w:val="multilevel"/>
    <w:tmpl w:val="A14C69F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32D4FAB"/>
    <w:multiLevelType w:val="multilevel"/>
    <w:tmpl w:val="C5AC02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221DEB"/>
    <w:multiLevelType w:val="hybridMultilevel"/>
    <w:tmpl w:val="11A2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0227E"/>
    <w:multiLevelType w:val="multilevel"/>
    <w:tmpl w:val="37B484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7222AF3"/>
    <w:multiLevelType w:val="hybridMultilevel"/>
    <w:tmpl w:val="CEA4E896"/>
    <w:lvl w:ilvl="0" w:tplc="81D2FC04">
      <w:start w:val="1"/>
      <w:numFmt w:val="decimal"/>
      <w:lvlText w:val="%1."/>
      <w:lvlJc w:val="left"/>
      <w:pPr>
        <w:ind w:left="447" w:hanging="360"/>
      </w:pPr>
      <w:rPr>
        <w:rFonts w:hint="default"/>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15:restartNumberingAfterBreak="0">
    <w:nsid w:val="1F1D663C"/>
    <w:multiLevelType w:val="multilevel"/>
    <w:tmpl w:val="3D3EC150"/>
    <w:lvl w:ilvl="0">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numFmt w:val="decimal"/>
      <w:isLgl/>
      <w:lvlText w:val="%1.%2"/>
      <w:lvlJc w:val="left"/>
      <w:pPr>
        <w:tabs>
          <w:tab w:val="num" w:pos="648"/>
        </w:tabs>
        <w:ind w:left="648" w:right="648" w:hanging="360"/>
      </w:pPr>
      <w:rPr>
        <w:rFonts w:hint="default"/>
        <w:sz w:val="22"/>
      </w:rPr>
    </w:lvl>
    <w:lvl w:ilvl="2">
      <w:start w:val="4"/>
      <w:numFmt w:val="decimal"/>
      <w:isLgl/>
      <w:lvlText w:val="%1.%2.%3"/>
      <w:lvlJc w:val="left"/>
      <w:pPr>
        <w:tabs>
          <w:tab w:val="num" w:pos="1296"/>
        </w:tabs>
        <w:ind w:left="1296" w:right="1296" w:hanging="720"/>
      </w:pPr>
      <w:rPr>
        <w:rFonts w:hint="default"/>
        <w:sz w:val="22"/>
      </w:rPr>
    </w:lvl>
    <w:lvl w:ilvl="3">
      <w:start w:val="1"/>
      <w:numFmt w:val="decimal"/>
      <w:isLgl/>
      <w:lvlText w:val="%1.%2.%3.%4"/>
      <w:lvlJc w:val="left"/>
      <w:pPr>
        <w:tabs>
          <w:tab w:val="num" w:pos="1584"/>
        </w:tabs>
        <w:ind w:left="1584" w:right="1584" w:hanging="720"/>
      </w:pPr>
      <w:rPr>
        <w:rFonts w:hint="default"/>
        <w:sz w:val="22"/>
      </w:rPr>
    </w:lvl>
    <w:lvl w:ilvl="4">
      <w:start w:val="1"/>
      <w:numFmt w:val="decimal"/>
      <w:isLgl/>
      <w:lvlText w:val="%1.%2.%3.%4.%5"/>
      <w:lvlJc w:val="left"/>
      <w:pPr>
        <w:tabs>
          <w:tab w:val="num" w:pos="2232"/>
        </w:tabs>
        <w:ind w:left="2232" w:right="2232" w:hanging="1080"/>
      </w:pPr>
      <w:rPr>
        <w:rFonts w:hint="default"/>
        <w:sz w:val="22"/>
      </w:rPr>
    </w:lvl>
    <w:lvl w:ilvl="5">
      <w:start w:val="1"/>
      <w:numFmt w:val="decimal"/>
      <w:isLgl/>
      <w:lvlText w:val="%1.%2.%3.%4.%5.%6"/>
      <w:lvlJc w:val="left"/>
      <w:pPr>
        <w:tabs>
          <w:tab w:val="num" w:pos="2520"/>
        </w:tabs>
        <w:ind w:left="2520" w:right="2520" w:hanging="1080"/>
      </w:pPr>
      <w:rPr>
        <w:rFonts w:hint="default"/>
        <w:sz w:val="22"/>
      </w:rPr>
    </w:lvl>
    <w:lvl w:ilvl="6">
      <w:start w:val="1"/>
      <w:numFmt w:val="decimal"/>
      <w:isLgl/>
      <w:lvlText w:val="%1.%2.%3.%4.%5.%6.%7"/>
      <w:lvlJc w:val="left"/>
      <w:pPr>
        <w:tabs>
          <w:tab w:val="num" w:pos="2808"/>
        </w:tabs>
        <w:ind w:left="2808" w:right="2808" w:hanging="1080"/>
      </w:pPr>
      <w:rPr>
        <w:rFonts w:hint="default"/>
        <w:sz w:val="22"/>
      </w:rPr>
    </w:lvl>
    <w:lvl w:ilvl="7">
      <w:start w:val="1"/>
      <w:numFmt w:val="decimal"/>
      <w:isLgl/>
      <w:lvlText w:val="%1.%2.%3.%4.%5.%6.%7.%8"/>
      <w:lvlJc w:val="left"/>
      <w:pPr>
        <w:tabs>
          <w:tab w:val="num" w:pos="3456"/>
        </w:tabs>
        <w:ind w:left="3456" w:right="3456" w:hanging="1440"/>
      </w:pPr>
      <w:rPr>
        <w:rFonts w:hint="default"/>
        <w:sz w:val="22"/>
      </w:rPr>
    </w:lvl>
    <w:lvl w:ilvl="8">
      <w:start w:val="1"/>
      <w:numFmt w:val="decimal"/>
      <w:isLgl/>
      <w:lvlText w:val="%1.%2.%3.%4.%5.%6.%7.%8.%9"/>
      <w:lvlJc w:val="left"/>
      <w:pPr>
        <w:tabs>
          <w:tab w:val="num" w:pos="3744"/>
        </w:tabs>
        <w:ind w:left="3744" w:right="3744" w:hanging="1440"/>
      </w:pPr>
      <w:rPr>
        <w:rFonts w:hint="default"/>
        <w:sz w:val="22"/>
      </w:rPr>
    </w:lvl>
  </w:abstractNum>
  <w:abstractNum w:abstractNumId="12" w15:restartNumberingAfterBreak="0">
    <w:nsid w:val="24243B29"/>
    <w:multiLevelType w:val="multilevel"/>
    <w:tmpl w:val="07BAC7DA"/>
    <w:lvl w:ilvl="0">
      <w:start w:val="1"/>
      <w:numFmt w:val="decimal"/>
      <w:lvlText w:val="%1."/>
      <w:lvlJc w:val="left"/>
      <w:pPr>
        <w:tabs>
          <w:tab w:val="num" w:pos="945"/>
        </w:tabs>
        <w:ind w:left="0" w:hanging="945"/>
      </w:pPr>
      <w:rPr>
        <w:rFonts w:cs="David"/>
        <w:b w:val="0"/>
        <w:bCs w:val="0"/>
      </w:rPr>
    </w:lvl>
    <w:lvl w:ilvl="1">
      <w:start w:val="1"/>
      <w:numFmt w:val="decimal"/>
      <w:isLgl/>
      <w:lvlText w:val="%1.%2"/>
      <w:lvlJc w:val="left"/>
      <w:pPr>
        <w:tabs>
          <w:tab w:val="num" w:pos="720"/>
        </w:tabs>
        <w:ind w:left="0" w:hanging="720"/>
      </w:pPr>
      <w:rPr>
        <w:rFonts w:cs="David"/>
      </w:rPr>
    </w:lvl>
    <w:lvl w:ilvl="2">
      <w:start w:val="1"/>
      <w:numFmt w:val="decimal"/>
      <w:isLgl/>
      <w:lvlText w:val="%1.%2.%3"/>
      <w:lvlJc w:val="left"/>
      <w:pPr>
        <w:tabs>
          <w:tab w:val="num" w:pos="720"/>
        </w:tabs>
        <w:ind w:left="0" w:hanging="720"/>
      </w:pPr>
      <w:rPr>
        <w:rFonts w:cs="David"/>
      </w:rPr>
    </w:lvl>
    <w:lvl w:ilvl="3">
      <w:start w:val="1"/>
      <w:numFmt w:val="decimal"/>
      <w:isLgl/>
      <w:lvlText w:val="%1.%2.%3.%4"/>
      <w:lvlJc w:val="left"/>
      <w:pPr>
        <w:tabs>
          <w:tab w:val="num" w:pos="720"/>
        </w:tabs>
        <w:ind w:left="0" w:hanging="720"/>
      </w:pPr>
      <w:rPr>
        <w:rFonts w:cs="David"/>
      </w:rPr>
    </w:lvl>
    <w:lvl w:ilvl="4">
      <w:start w:val="1"/>
      <w:numFmt w:val="decimal"/>
      <w:isLgl/>
      <w:lvlText w:val="%1.%2.%3.%4.%5"/>
      <w:lvlJc w:val="left"/>
      <w:pPr>
        <w:tabs>
          <w:tab w:val="num" w:pos="1080"/>
        </w:tabs>
        <w:ind w:left="0" w:hanging="1080"/>
      </w:pPr>
      <w:rPr>
        <w:rFonts w:cs="David"/>
      </w:rPr>
    </w:lvl>
    <w:lvl w:ilvl="5">
      <w:start w:val="1"/>
      <w:numFmt w:val="decimal"/>
      <w:isLgl/>
      <w:lvlText w:val="%1.%2.%3.%4.%5.%6"/>
      <w:lvlJc w:val="left"/>
      <w:pPr>
        <w:tabs>
          <w:tab w:val="num" w:pos="1080"/>
        </w:tabs>
        <w:ind w:left="0" w:hanging="1080"/>
      </w:pPr>
      <w:rPr>
        <w:rFonts w:cs="David"/>
      </w:rPr>
    </w:lvl>
    <w:lvl w:ilvl="6">
      <w:start w:val="1"/>
      <w:numFmt w:val="decimal"/>
      <w:isLgl/>
      <w:lvlText w:val="%1.%2.%3.%4.%5.%6.%7"/>
      <w:lvlJc w:val="left"/>
      <w:pPr>
        <w:tabs>
          <w:tab w:val="num" w:pos="1080"/>
        </w:tabs>
        <w:ind w:left="0" w:hanging="1080"/>
      </w:pPr>
      <w:rPr>
        <w:rFonts w:cs="David"/>
      </w:rPr>
    </w:lvl>
    <w:lvl w:ilvl="7">
      <w:start w:val="1"/>
      <w:numFmt w:val="decimal"/>
      <w:isLgl/>
      <w:lvlText w:val="%1.%2.%3.%4.%5.%6.%7.%8"/>
      <w:lvlJc w:val="left"/>
      <w:pPr>
        <w:tabs>
          <w:tab w:val="num" w:pos="1440"/>
        </w:tabs>
        <w:ind w:left="0" w:hanging="1440"/>
      </w:pPr>
      <w:rPr>
        <w:rFonts w:cs="David"/>
      </w:rPr>
    </w:lvl>
    <w:lvl w:ilvl="8">
      <w:start w:val="1"/>
      <w:numFmt w:val="decimal"/>
      <w:isLgl/>
      <w:lvlText w:val="%1.%2.%3.%4.%5.%6.%7.%8.%9"/>
      <w:lvlJc w:val="left"/>
      <w:pPr>
        <w:tabs>
          <w:tab w:val="num" w:pos="1440"/>
        </w:tabs>
        <w:ind w:left="0" w:hanging="1440"/>
      </w:pPr>
      <w:rPr>
        <w:rFonts w:cs="David"/>
      </w:rPr>
    </w:lvl>
  </w:abstractNum>
  <w:abstractNum w:abstractNumId="13" w15:restartNumberingAfterBreak="0">
    <w:nsid w:val="278270B7"/>
    <w:multiLevelType w:val="hybridMultilevel"/>
    <w:tmpl w:val="7A08ED58"/>
    <w:lvl w:ilvl="0" w:tplc="CBB8CE28">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F07C45D8">
      <w:start w:val="1"/>
      <w:numFmt w:val="hebrew1"/>
      <w:lvlText w:val="%2."/>
      <w:lvlJc w:val="left"/>
      <w:pPr>
        <w:ind w:left="1650" w:hanging="570"/>
      </w:pPr>
      <w:rPr>
        <w:rFonts w:hint="default"/>
      </w:rPr>
    </w:lvl>
    <w:lvl w:ilvl="2" w:tplc="E268374C" w:tentative="1">
      <w:start w:val="1"/>
      <w:numFmt w:val="lowerRoman"/>
      <w:lvlText w:val="%3."/>
      <w:lvlJc w:val="right"/>
      <w:pPr>
        <w:tabs>
          <w:tab w:val="num" w:pos="2160"/>
        </w:tabs>
        <w:ind w:left="2160" w:hanging="180"/>
      </w:pPr>
    </w:lvl>
    <w:lvl w:ilvl="3" w:tplc="A8D0B1A6" w:tentative="1">
      <w:start w:val="1"/>
      <w:numFmt w:val="decimal"/>
      <w:lvlText w:val="%4."/>
      <w:lvlJc w:val="left"/>
      <w:pPr>
        <w:tabs>
          <w:tab w:val="num" w:pos="2880"/>
        </w:tabs>
        <w:ind w:left="2880" w:hanging="360"/>
      </w:pPr>
    </w:lvl>
    <w:lvl w:ilvl="4" w:tplc="D70CA8BC" w:tentative="1">
      <w:start w:val="1"/>
      <w:numFmt w:val="lowerLetter"/>
      <w:lvlText w:val="%5."/>
      <w:lvlJc w:val="left"/>
      <w:pPr>
        <w:tabs>
          <w:tab w:val="num" w:pos="3600"/>
        </w:tabs>
        <w:ind w:left="3600" w:hanging="360"/>
      </w:pPr>
    </w:lvl>
    <w:lvl w:ilvl="5" w:tplc="E1146568" w:tentative="1">
      <w:start w:val="1"/>
      <w:numFmt w:val="lowerRoman"/>
      <w:lvlText w:val="%6."/>
      <w:lvlJc w:val="right"/>
      <w:pPr>
        <w:tabs>
          <w:tab w:val="num" w:pos="4320"/>
        </w:tabs>
        <w:ind w:left="4320" w:hanging="180"/>
      </w:pPr>
    </w:lvl>
    <w:lvl w:ilvl="6" w:tplc="9DE02DB2" w:tentative="1">
      <w:start w:val="1"/>
      <w:numFmt w:val="decimal"/>
      <w:lvlText w:val="%7."/>
      <w:lvlJc w:val="left"/>
      <w:pPr>
        <w:tabs>
          <w:tab w:val="num" w:pos="5040"/>
        </w:tabs>
        <w:ind w:left="5040" w:hanging="360"/>
      </w:pPr>
    </w:lvl>
    <w:lvl w:ilvl="7" w:tplc="93082BF6" w:tentative="1">
      <w:start w:val="1"/>
      <w:numFmt w:val="lowerLetter"/>
      <w:lvlText w:val="%8."/>
      <w:lvlJc w:val="left"/>
      <w:pPr>
        <w:tabs>
          <w:tab w:val="num" w:pos="5760"/>
        </w:tabs>
        <w:ind w:left="5760" w:hanging="360"/>
      </w:pPr>
    </w:lvl>
    <w:lvl w:ilvl="8" w:tplc="D330979E" w:tentative="1">
      <w:start w:val="1"/>
      <w:numFmt w:val="lowerRoman"/>
      <w:lvlText w:val="%9."/>
      <w:lvlJc w:val="right"/>
      <w:pPr>
        <w:tabs>
          <w:tab w:val="num" w:pos="6480"/>
        </w:tabs>
        <w:ind w:left="6480" w:hanging="180"/>
      </w:pPr>
    </w:lvl>
  </w:abstractNum>
  <w:abstractNum w:abstractNumId="14" w15:restartNumberingAfterBreak="0">
    <w:nsid w:val="27FD4DEF"/>
    <w:multiLevelType w:val="multilevel"/>
    <w:tmpl w:val="11680D9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95F5080"/>
    <w:multiLevelType w:val="multilevel"/>
    <w:tmpl w:val="9F6A12B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David" w:hAnsi="David"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29FC55F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2DAC69D0"/>
    <w:multiLevelType w:val="multilevel"/>
    <w:tmpl w:val="1C82E98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2FBB5265"/>
    <w:multiLevelType w:val="multilevel"/>
    <w:tmpl w:val="AAC039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FEB14A2"/>
    <w:multiLevelType w:val="multilevel"/>
    <w:tmpl w:val="8F24C27E"/>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David" w:hAnsi="David" w:cs="David" w:hint="default"/>
        <w:b w:val="0"/>
        <w:bCs w:val="0"/>
        <w:i w:val="0"/>
        <w:iCs w:val="0"/>
        <w:sz w:val="22"/>
        <w:szCs w:val="22"/>
      </w:rPr>
    </w:lvl>
    <w:lvl w:ilvl="2">
      <w:start w:val="1"/>
      <w:numFmt w:val="decimal"/>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David" w:hAnsi="David" w:cs="David" w:hint="default"/>
        <w:b w:val="0"/>
        <w:bCs w:val="0"/>
        <w:i w:val="0"/>
        <w:iCs w:val="0"/>
        <w:sz w:val="16"/>
        <w:szCs w:val="18"/>
      </w:rPr>
    </w:lvl>
    <w:lvl w:ilvl="4">
      <w:start w:val="1"/>
      <w:numFmt w:val="decimal"/>
      <w:lvlText w:val="%1.%2.%3.%4.%5"/>
      <w:lvlJc w:val="left"/>
      <w:pPr>
        <w:tabs>
          <w:tab w:val="num" w:pos="2563"/>
        </w:tabs>
        <w:ind w:left="2563" w:hanging="720"/>
      </w:pPr>
      <w:rPr>
        <w:rFonts w:ascii="David" w:hAnsi="David" w:cs="David" w:hint="default"/>
        <w:b w:val="0"/>
        <w:bCs w:val="0"/>
        <w:i w:val="0"/>
        <w:iCs w:val="0"/>
        <w:color w:val="auto"/>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4"/>
        <w:szCs w:val="1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6B062B"/>
    <w:multiLevelType w:val="multilevel"/>
    <w:tmpl w:val="1F0452D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363F5158"/>
    <w:multiLevelType w:val="multilevel"/>
    <w:tmpl w:val="7AD6D6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72A790A"/>
    <w:multiLevelType w:val="multilevel"/>
    <w:tmpl w:val="36BAE65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76B4111"/>
    <w:multiLevelType w:val="multilevel"/>
    <w:tmpl w:val="8E8C2D2E"/>
    <w:lvl w:ilvl="0">
      <w:start w:val="1"/>
      <w:numFmt w:val="decimal"/>
      <w:lvlText w:val="%1."/>
      <w:lvlJc w:val="left"/>
      <w:pPr>
        <w:tabs>
          <w:tab w:val="num" w:pos="576"/>
        </w:tabs>
        <w:ind w:left="576" w:hanging="576"/>
      </w:pPr>
      <w:rPr>
        <w:rFonts w:ascii="David" w:hAnsi="David" w:cs="David" w:hint="default"/>
        <w:b w:val="0"/>
        <w:bCs w:val="0"/>
        <w:i w:val="0"/>
        <w:iCs w:val="0"/>
        <w:sz w:val="22"/>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heme="majorBidi" w:hAnsiTheme="majorBidi" w:cstheme="majorBidi" w:hint="default"/>
        <w:b w:val="0"/>
        <w:bCs w:val="0"/>
        <w:i w:val="0"/>
        <w:iCs w:val="0"/>
        <w:sz w:val="16"/>
        <w:szCs w:val="16"/>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9E124FE"/>
    <w:multiLevelType w:val="multilevel"/>
    <w:tmpl w:val="C6F8CDE4"/>
    <w:lvl w:ilvl="0">
      <w:start w:val="1"/>
      <w:numFmt w:val="decimal"/>
      <w:lvlText w:val="%1. "/>
      <w:legacy w:legacy="1" w:legacySpace="0" w:legacyIndent="283"/>
      <w:lvlJc w:val="center"/>
      <w:pPr>
        <w:ind w:left="283" w:right="283" w:hanging="283"/>
      </w:pPr>
      <w:rPr>
        <w:rFonts w:ascii="Times New Roman" w:hAnsi="Times New Roman" w:hint="default"/>
        <w:b w:val="0"/>
        <w:i/>
        <w:sz w:val="20"/>
        <w:u w:val="none"/>
        <w:lang w:val="en-US"/>
      </w:rPr>
    </w:lvl>
    <w:lvl w:ilvl="1">
      <w:start w:val="1"/>
      <w:numFmt w:val="lowerLetter"/>
      <w:lvlText w:val="%2."/>
      <w:lvlJc w:val="left"/>
      <w:pPr>
        <w:tabs>
          <w:tab w:val="num" w:pos="1022"/>
        </w:tabs>
        <w:ind w:left="1022" w:right="1022" w:hanging="360"/>
      </w:pPr>
    </w:lvl>
    <w:lvl w:ilvl="2">
      <w:start w:val="1"/>
      <w:numFmt w:val="lowerRoman"/>
      <w:lvlText w:val="%3."/>
      <w:lvlJc w:val="right"/>
      <w:pPr>
        <w:tabs>
          <w:tab w:val="num" w:pos="1742"/>
        </w:tabs>
        <w:ind w:left="1742" w:right="1742" w:hanging="180"/>
      </w:pPr>
    </w:lvl>
    <w:lvl w:ilvl="3" w:tentative="1">
      <w:start w:val="1"/>
      <w:numFmt w:val="decimal"/>
      <w:lvlText w:val="%4."/>
      <w:lvlJc w:val="left"/>
      <w:pPr>
        <w:tabs>
          <w:tab w:val="num" w:pos="2462"/>
        </w:tabs>
        <w:ind w:left="2462" w:right="2462" w:hanging="360"/>
      </w:pPr>
    </w:lvl>
    <w:lvl w:ilvl="4" w:tentative="1">
      <w:start w:val="1"/>
      <w:numFmt w:val="lowerLetter"/>
      <w:lvlText w:val="%5."/>
      <w:lvlJc w:val="left"/>
      <w:pPr>
        <w:tabs>
          <w:tab w:val="num" w:pos="3182"/>
        </w:tabs>
        <w:ind w:left="3182" w:right="3182" w:hanging="360"/>
      </w:pPr>
    </w:lvl>
    <w:lvl w:ilvl="5" w:tentative="1">
      <w:start w:val="1"/>
      <w:numFmt w:val="lowerRoman"/>
      <w:lvlText w:val="%6."/>
      <w:lvlJc w:val="right"/>
      <w:pPr>
        <w:tabs>
          <w:tab w:val="num" w:pos="3902"/>
        </w:tabs>
        <w:ind w:left="3902" w:right="3902" w:hanging="180"/>
      </w:pPr>
    </w:lvl>
    <w:lvl w:ilvl="6" w:tentative="1">
      <w:start w:val="1"/>
      <w:numFmt w:val="decimal"/>
      <w:lvlText w:val="%7."/>
      <w:lvlJc w:val="left"/>
      <w:pPr>
        <w:tabs>
          <w:tab w:val="num" w:pos="4622"/>
        </w:tabs>
        <w:ind w:left="4622" w:right="4622" w:hanging="360"/>
      </w:pPr>
    </w:lvl>
    <w:lvl w:ilvl="7" w:tentative="1">
      <w:start w:val="1"/>
      <w:numFmt w:val="lowerLetter"/>
      <w:lvlText w:val="%8."/>
      <w:lvlJc w:val="left"/>
      <w:pPr>
        <w:tabs>
          <w:tab w:val="num" w:pos="5342"/>
        </w:tabs>
        <w:ind w:left="5342" w:right="5342" w:hanging="360"/>
      </w:pPr>
    </w:lvl>
    <w:lvl w:ilvl="8" w:tentative="1">
      <w:start w:val="1"/>
      <w:numFmt w:val="lowerRoman"/>
      <w:lvlText w:val="%9."/>
      <w:lvlJc w:val="right"/>
      <w:pPr>
        <w:tabs>
          <w:tab w:val="num" w:pos="6062"/>
        </w:tabs>
        <w:ind w:left="6062" w:right="6062" w:hanging="180"/>
      </w:pPr>
    </w:lvl>
  </w:abstractNum>
  <w:abstractNum w:abstractNumId="25" w15:restartNumberingAfterBreak="0">
    <w:nsid w:val="3B4A5169"/>
    <w:multiLevelType w:val="multilevel"/>
    <w:tmpl w:val="003AFF5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bullet"/>
      <w:lvlText w:val="•"/>
      <w:lvlJc w:val="left"/>
      <w:pPr>
        <w:tabs>
          <w:tab w:val="num" w:pos="1152"/>
        </w:tabs>
        <w:ind w:left="1152" w:hanging="576"/>
      </w:pPr>
      <w:rPr>
        <w:b w:val="0"/>
        <w:bCs w:val="0"/>
        <w:i w:val="0"/>
        <w:iCs w:val="0"/>
        <w:sz w:val="16"/>
        <w:szCs w:val="16"/>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B5D1B8B"/>
    <w:multiLevelType w:val="multilevel"/>
    <w:tmpl w:val="3DC286EC"/>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C973AC5"/>
    <w:multiLevelType w:val="multilevel"/>
    <w:tmpl w:val="ADF2AD6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3D093B12"/>
    <w:multiLevelType w:val="hybridMultilevel"/>
    <w:tmpl w:val="C6DA3326"/>
    <w:lvl w:ilvl="0" w:tplc="D0CCD108">
      <w:start w:val="1"/>
      <w:numFmt w:val="bullet"/>
      <w:pStyle w:val="Style9ptLinespacingsingle9"/>
      <w:lvlText w:val="o"/>
      <w:lvlJc w:val="left"/>
      <w:pPr>
        <w:tabs>
          <w:tab w:val="num" w:pos="0"/>
        </w:tabs>
        <w:ind w:left="0" w:firstLine="0"/>
      </w:pPr>
      <w:rPr>
        <w:rFonts w:ascii="Courier New" w:hAnsi="Courier New" w:hint="default"/>
      </w:rPr>
    </w:lvl>
    <w:lvl w:ilvl="1" w:tplc="BB10DD26">
      <w:start w:val="1"/>
      <w:numFmt w:val="bullet"/>
      <w:lvlText w:val="o"/>
      <w:lvlJc w:val="left"/>
      <w:pPr>
        <w:tabs>
          <w:tab w:val="num" w:pos="1440"/>
        </w:tabs>
        <w:ind w:left="1512" w:right="1512" w:hanging="432"/>
      </w:pPr>
      <w:rPr>
        <w:rFonts w:ascii="Courier New" w:hAnsi="Courier New" w:hint="default"/>
      </w:rPr>
    </w:lvl>
    <w:lvl w:ilvl="2" w:tplc="75107D08">
      <w:start w:val="1"/>
      <w:numFmt w:val="bullet"/>
      <w:lvlText w:val=""/>
      <w:lvlJc w:val="left"/>
      <w:pPr>
        <w:tabs>
          <w:tab w:val="num" w:pos="2160"/>
        </w:tabs>
        <w:ind w:left="2160" w:right="2160" w:hanging="360"/>
      </w:pPr>
      <w:rPr>
        <w:rFonts w:ascii="Wingdings" w:hAnsi="Wingdings" w:hint="default"/>
      </w:rPr>
    </w:lvl>
    <w:lvl w:ilvl="3" w:tplc="F7D41D0A">
      <w:start w:val="1"/>
      <w:numFmt w:val="bullet"/>
      <w:lvlText w:val=""/>
      <w:lvlJc w:val="left"/>
      <w:pPr>
        <w:tabs>
          <w:tab w:val="num" w:pos="2880"/>
        </w:tabs>
        <w:ind w:left="2880" w:right="2880" w:hanging="360"/>
      </w:pPr>
      <w:rPr>
        <w:rFonts w:ascii="Symbol" w:hAnsi="Symbol" w:hint="default"/>
      </w:rPr>
    </w:lvl>
    <w:lvl w:ilvl="4" w:tplc="822EA7F0" w:tentative="1">
      <w:start w:val="1"/>
      <w:numFmt w:val="bullet"/>
      <w:lvlText w:val="o"/>
      <w:lvlJc w:val="left"/>
      <w:pPr>
        <w:tabs>
          <w:tab w:val="num" w:pos="3600"/>
        </w:tabs>
        <w:ind w:left="3600" w:right="3600" w:hanging="360"/>
      </w:pPr>
      <w:rPr>
        <w:rFonts w:ascii="Courier New" w:hAnsi="Courier New" w:cs="Courier New" w:hint="default"/>
      </w:rPr>
    </w:lvl>
    <w:lvl w:ilvl="5" w:tplc="231C5616" w:tentative="1">
      <w:start w:val="1"/>
      <w:numFmt w:val="bullet"/>
      <w:lvlText w:val=""/>
      <w:lvlJc w:val="left"/>
      <w:pPr>
        <w:tabs>
          <w:tab w:val="num" w:pos="4320"/>
        </w:tabs>
        <w:ind w:left="4320" w:right="4320" w:hanging="360"/>
      </w:pPr>
      <w:rPr>
        <w:rFonts w:ascii="Wingdings" w:hAnsi="Wingdings" w:hint="default"/>
      </w:rPr>
    </w:lvl>
    <w:lvl w:ilvl="6" w:tplc="0E8C64DE" w:tentative="1">
      <w:start w:val="1"/>
      <w:numFmt w:val="bullet"/>
      <w:lvlText w:val=""/>
      <w:lvlJc w:val="left"/>
      <w:pPr>
        <w:tabs>
          <w:tab w:val="num" w:pos="5040"/>
        </w:tabs>
        <w:ind w:left="5040" w:right="5040" w:hanging="360"/>
      </w:pPr>
      <w:rPr>
        <w:rFonts w:ascii="Symbol" w:hAnsi="Symbol" w:hint="default"/>
      </w:rPr>
    </w:lvl>
    <w:lvl w:ilvl="7" w:tplc="07EAD926" w:tentative="1">
      <w:start w:val="1"/>
      <w:numFmt w:val="bullet"/>
      <w:lvlText w:val="o"/>
      <w:lvlJc w:val="left"/>
      <w:pPr>
        <w:tabs>
          <w:tab w:val="num" w:pos="5760"/>
        </w:tabs>
        <w:ind w:left="5760" w:right="5760" w:hanging="360"/>
      </w:pPr>
      <w:rPr>
        <w:rFonts w:ascii="Courier New" w:hAnsi="Courier New" w:cs="Courier New" w:hint="default"/>
      </w:rPr>
    </w:lvl>
    <w:lvl w:ilvl="8" w:tplc="2438EB32" w:tentative="1">
      <w:start w:val="1"/>
      <w:numFmt w:val="bullet"/>
      <w:lvlText w:val=""/>
      <w:lvlJc w:val="left"/>
      <w:pPr>
        <w:tabs>
          <w:tab w:val="num" w:pos="6480"/>
        </w:tabs>
        <w:ind w:left="6480" w:right="6480" w:hanging="360"/>
      </w:pPr>
      <w:rPr>
        <w:rFonts w:ascii="Wingdings" w:hAnsi="Wingdings" w:hint="default"/>
      </w:rPr>
    </w:lvl>
  </w:abstractNum>
  <w:abstractNum w:abstractNumId="29" w15:restartNumberingAfterBreak="0">
    <w:nsid w:val="468F1BEA"/>
    <w:multiLevelType w:val="multilevel"/>
    <w:tmpl w:val="2846620E"/>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6BA0AAD"/>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9AF737E"/>
    <w:multiLevelType w:val="multilevel"/>
    <w:tmpl w:val="00BC7080"/>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4"/>
      <w:numFmt w:val="decimal"/>
      <w:lvlText w:val="%1.%2"/>
      <w:lvlJc w:val="left"/>
      <w:pPr>
        <w:tabs>
          <w:tab w:val="num" w:pos="576"/>
        </w:tabs>
        <w:ind w:left="576" w:hanging="576"/>
      </w:pPr>
      <w:rPr>
        <w:rFonts w:ascii="David" w:hAnsi="David"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4B705C50"/>
    <w:multiLevelType w:val="hybridMultilevel"/>
    <w:tmpl w:val="98A0DACA"/>
    <w:lvl w:ilvl="0" w:tplc="2C704B62">
      <w:start w:val="1"/>
      <w:numFmt w:val="hebrew1"/>
      <w:pStyle w:val="a"/>
      <w:lvlText w:val="%1)"/>
      <w:lvlJc w:val="left"/>
      <w:pPr>
        <w:tabs>
          <w:tab w:val="num" w:pos="567"/>
        </w:tabs>
        <w:ind w:left="567" w:right="567" w:hanging="567"/>
      </w:pPr>
      <w:rPr>
        <w:rFonts w:hint="default"/>
      </w:rPr>
    </w:lvl>
    <w:lvl w:ilvl="1" w:tplc="83468D18" w:tentative="1">
      <w:start w:val="1"/>
      <w:numFmt w:val="lowerLetter"/>
      <w:lvlText w:val="%2."/>
      <w:lvlJc w:val="left"/>
      <w:pPr>
        <w:tabs>
          <w:tab w:val="num" w:pos="1440"/>
        </w:tabs>
        <w:ind w:left="1440" w:right="1440" w:hanging="360"/>
      </w:pPr>
    </w:lvl>
    <w:lvl w:ilvl="2" w:tplc="6CDCD256" w:tentative="1">
      <w:start w:val="1"/>
      <w:numFmt w:val="lowerRoman"/>
      <w:lvlText w:val="%3."/>
      <w:lvlJc w:val="right"/>
      <w:pPr>
        <w:tabs>
          <w:tab w:val="num" w:pos="2160"/>
        </w:tabs>
        <w:ind w:left="2160" w:right="2160" w:hanging="180"/>
      </w:pPr>
    </w:lvl>
    <w:lvl w:ilvl="3" w:tplc="B740BA56">
      <w:start w:val="1"/>
      <w:numFmt w:val="decimal"/>
      <w:lvlText w:val="%4."/>
      <w:lvlJc w:val="left"/>
      <w:pPr>
        <w:tabs>
          <w:tab w:val="num" w:pos="2880"/>
        </w:tabs>
        <w:ind w:left="2880" w:right="2880" w:hanging="360"/>
      </w:pPr>
    </w:lvl>
    <w:lvl w:ilvl="4" w:tplc="E3A6DFD6" w:tentative="1">
      <w:start w:val="1"/>
      <w:numFmt w:val="lowerLetter"/>
      <w:lvlText w:val="%5."/>
      <w:lvlJc w:val="left"/>
      <w:pPr>
        <w:tabs>
          <w:tab w:val="num" w:pos="3600"/>
        </w:tabs>
        <w:ind w:left="3600" w:right="3600" w:hanging="360"/>
      </w:pPr>
    </w:lvl>
    <w:lvl w:ilvl="5" w:tplc="A1EECB10" w:tentative="1">
      <w:start w:val="1"/>
      <w:numFmt w:val="lowerRoman"/>
      <w:lvlText w:val="%6."/>
      <w:lvlJc w:val="right"/>
      <w:pPr>
        <w:tabs>
          <w:tab w:val="num" w:pos="4320"/>
        </w:tabs>
        <w:ind w:left="4320" w:right="4320" w:hanging="180"/>
      </w:pPr>
    </w:lvl>
    <w:lvl w:ilvl="6" w:tplc="DFA0BF62" w:tentative="1">
      <w:start w:val="1"/>
      <w:numFmt w:val="decimal"/>
      <w:lvlText w:val="%7."/>
      <w:lvlJc w:val="left"/>
      <w:pPr>
        <w:tabs>
          <w:tab w:val="num" w:pos="5040"/>
        </w:tabs>
        <w:ind w:left="5040" w:right="5040" w:hanging="360"/>
      </w:pPr>
    </w:lvl>
    <w:lvl w:ilvl="7" w:tplc="B074F56A" w:tentative="1">
      <w:start w:val="1"/>
      <w:numFmt w:val="lowerLetter"/>
      <w:lvlText w:val="%8."/>
      <w:lvlJc w:val="left"/>
      <w:pPr>
        <w:tabs>
          <w:tab w:val="num" w:pos="5760"/>
        </w:tabs>
        <w:ind w:left="5760" w:right="5760" w:hanging="360"/>
      </w:pPr>
    </w:lvl>
    <w:lvl w:ilvl="8" w:tplc="AE5EC224" w:tentative="1">
      <w:start w:val="1"/>
      <w:numFmt w:val="lowerRoman"/>
      <w:lvlText w:val="%9."/>
      <w:lvlJc w:val="right"/>
      <w:pPr>
        <w:tabs>
          <w:tab w:val="num" w:pos="6480"/>
        </w:tabs>
        <w:ind w:left="6480" w:right="6480" w:hanging="180"/>
      </w:pPr>
    </w:lvl>
  </w:abstractNum>
  <w:abstractNum w:abstractNumId="33" w15:restartNumberingAfterBreak="0">
    <w:nsid w:val="4D882A7F"/>
    <w:multiLevelType w:val="multilevel"/>
    <w:tmpl w:val="7AFC93D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0E771EF"/>
    <w:multiLevelType w:val="multilevel"/>
    <w:tmpl w:val="1F962D2E"/>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6"/>
      <w:numFmt w:val="decimal"/>
      <w:lvlText w:val="%1.%2"/>
      <w:lvlJc w:val="left"/>
      <w:pPr>
        <w:tabs>
          <w:tab w:val="num" w:pos="576"/>
        </w:tabs>
        <w:ind w:left="576" w:hanging="576"/>
      </w:pPr>
      <w:rPr>
        <w:rFonts w:ascii="David" w:hAnsi="David"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15:restartNumberingAfterBreak="0">
    <w:nsid w:val="52F1310B"/>
    <w:multiLevelType w:val="hybridMultilevel"/>
    <w:tmpl w:val="47806B4A"/>
    <w:lvl w:ilvl="0" w:tplc="81EE1E5C">
      <w:numFmt w:val="bullet"/>
      <w:lvlText w:val="-"/>
      <w:lvlJc w:val="left"/>
      <w:pPr>
        <w:ind w:left="2160" w:hanging="360"/>
      </w:pPr>
      <w:rPr>
        <w:rFonts w:ascii="Times New Roman" w:eastAsia="Times New Roman" w:hAnsi="Times New Roman" w:cs="David"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54A74DEF"/>
    <w:multiLevelType w:val="multilevel"/>
    <w:tmpl w:val="FF3648B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8417732"/>
    <w:multiLevelType w:val="multilevel"/>
    <w:tmpl w:val="D076F4C6"/>
    <w:lvl w:ilvl="0">
      <w:numFmt w:val="decimal"/>
      <w:pStyle w:val="1"/>
      <w:lvlText w:val="%1."/>
      <w:lvlJc w:val="left"/>
      <w:pPr>
        <w:tabs>
          <w:tab w:val="num" w:pos="576"/>
        </w:tabs>
        <w:ind w:left="576" w:right="576" w:hanging="576"/>
      </w:pPr>
      <w:rPr>
        <w:rFonts w:ascii="Times New Roman" w:hAnsi="Times New Roman" w:cs="David" w:hint="default"/>
        <w:b w:val="0"/>
        <w:bCs w:val="0"/>
        <w:i w:val="0"/>
        <w:iCs w:val="0"/>
        <w:sz w:val="20"/>
        <w:szCs w:val="24"/>
      </w:rPr>
    </w:lvl>
    <w:lvl w:ilvl="1">
      <w:start w:val="4"/>
      <w:numFmt w:val="decimal"/>
      <w:lvlText w:val="%1.%2"/>
      <w:lvlJc w:val="left"/>
      <w:pPr>
        <w:tabs>
          <w:tab w:val="num" w:pos="576"/>
        </w:tabs>
        <w:ind w:left="576" w:right="576"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152"/>
        </w:tabs>
        <w:ind w:left="1152" w:righ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righ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40" w15:restartNumberingAfterBreak="0">
    <w:nsid w:val="5A454EA8"/>
    <w:multiLevelType w:val="multilevel"/>
    <w:tmpl w:val="009CB45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BDE27E3"/>
    <w:multiLevelType w:val="multilevel"/>
    <w:tmpl w:val="D382ACFC"/>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5C840A5C"/>
    <w:multiLevelType w:val="hybridMultilevel"/>
    <w:tmpl w:val="38161A60"/>
    <w:lvl w:ilvl="0" w:tplc="82A6B734">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E023E27"/>
    <w:multiLevelType w:val="hybridMultilevel"/>
    <w:tmpl w:val="6130E93A"/>
    <w:lvl w:ilvl="0" w:tplc="CBB8CE28">
      <w:start w:val="1"/>
      <w:numFmt w:val="decimal"/>
      <w:lvlText w:val="%1."/>
      <w:lvlJc w:val="left"/>
      <w:pPr>
        <w:ind w:left="1512" w:hanging="360"/>
      </w:pPr>
      <w:rPr>
        <w:rFonts w:ascii="Wingdings" w:hAnsi="Wingdings" w:cs="David" w:hint="default"/>
        <w:b w:val="0"/>
        <w:bCs w:val="0"/>
        <w:i w:val="0"/>
        <w:iCs w:val="0"/>
        <w:strike w:val="0"/>
        <w:dstrike w:val="0"/>
        <w:sz w:val="16"/>
        <w:szCs w:val="20"/>
        <w:u w:val="none"/>
        <w:effect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4" w15:restartNumberingAfterBreak="0">
    <w:nsid w:val="5EF0709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5" w15:restartNumberingAfterBreak="0">
    <w:nsid w:val="609F7BFF"/>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6" w15:restartNumberingAfterBreak="0">
    <w:nsid w:val="626E6BDC"/>
    <w:multiLevelType w:val="multilevel"/>
    <w:tmpl w:val="2ECA544E"/>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5"/>
      <w:numFmt w:val="decimal"/>
      <w:lvlText w:val="%1.%2"/>
      <w:lvlJc w:val="left"/>
      <w:pPr>
        <w:tabs>
          <w:tab w:val="num" w:pos="576"/>
        </w:tabs>
        <w:ind w:left="576" w:hanging="576"/>
      </w:pPr>
      <w:rPr>
        <w:rFonts w:ascii="David" w:hAnsi="David"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7" w15:restartNumberingAfterBreak="0">
    <w:nsid w:val="64816785"/>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8" w15:restartNumberingAfterBreak="0">
    <w:nsid w:val="68792D7D"/>
    <w:multiLevelType w:val="hybridMultilevel"/>
    <w:tmpl w:val="2EAE3610"/>
    <w:lvl w:ilvl="0" w:tplc="C81C8F12">
      <w:start w:val="1"/>
      <w:numFmt w:val="bullet"/>
      <w:lvlText w:val="•"/>
      <w:lvlJc w:val="left"/>
      <w:pPr>
        <w:tabs>
          <w:tab w:val="num" w:pos="288"/>
        </w:tabs>
        <w:ind w:left="288" w:hanging="288"/>
      </w:pPr>
      <w:rPr>
        <w:rFonts w:hint="default"/>
        <w:b w:val="0"/>
        <w:bCs w:val="0"/>
        <w:i w:val="0"/>
        <w:iCs w:val="0"/>
        <w:sz w:val="16"/>
        <w:szCs w:val="16"/>
      </w:rPr>
    </w:lvl>
    <w:lvl w:ilvl="1" w:tplc="3624500A" w:tentative="1">
      <w:start w:val="1"/>
      <w:numFmt w:val="bullet"/>
      <w:lvlText w:val="o"/>
      <w:lvlJc w:val="left"/>
      <w:pPr>
        <w:tabs>
          <w:tab w:val="num" w:pos="1440"/>
        </w:tabs>
        <w:ind w:left="1440" w:hanging="360"/>
      </w:pPr>
      <w:rPr>
        <w:rFonts w:ascii="Courier New" w:hAnsi="Courier New" w:cs="Courier New" w:hint="default"/>
      </w:rPr>
    </w:lvl>
    <w:lvl w:ilvl="2" w:tplc="0C3A4DE4" w:tentative="1">
      <w:start w:val="1"/>
      <w:numFmt w:val="bullet"/>
      <w:lvlText w:val=""/>
      <w:lvlJc w:val="left"/>
      <w:pPr>
        <w:tabs>
          <w:tab w:val="num" w:pos="2160"/>
        </w:tabs>
        <w:ind w:left="2160" w:hanging="360"/>
      </w:pPr>
      <w:rPr>
        <w:rFonts w:ascii="Wingdings" w:hAnsi="Wingdings" w:hint="default"/>
      </w:rPr>
    </w:lvl>
    <w:lvl w:ilvl="3" w:tplc="B734F4BC" w:tentative="1">
      <w:start w:val="1"/>
      <w:numFmt w:val="bullet"/>
      <w:lvlText w:val=""/>
      <w:lvlJc w:val="left"/>
      <w:pPr>
        <w:tabs>
          <w:tab w:val="num" w:pos="2880"/>
        </w:tabs>
        <w:ind w:left="2880" w:hanging="360"/>
      </w:pPr>
      <w:rPr>
        <w:rFonts w:ascii="Symbol" w:hAnsi="Symbol" w:hint="default"/>
      </w:rPr>
    </w:lvl>
    <w:lvl w:ilvl="4" w:tplc="7898C80C" w:tentative="1">
      <w:start w:val="1"/>
      <w:numFmt w:val="bullet"/>
      <w:lvlText w:val="o"/>
      <w:lvlJc w:val="left"/>
      <w:pPr>
        <w:tabs>
          <w:tab w:val="num" w:pos="3600"/>
        </w:tabs>
        <w:ind w:left="3600" w:hanging="360"/>
      </w:pPr>
      <w:rPr>
        <w:rFonts w:ascii="Courier New" w:hAnsi="Courier New" w:cs="Courier New" w:hint="default"/>
      </w:rPr>
    </w:lvl>
    <w:lvl w:ilvl="5" w:tplc="251616E6" w:tentative="1">
      <w:start w:val="1"/>
      <w:numFmt w:val="bullet"/>
      <w:lvlText w:val=""/>
      <w:lvlJc w:val="left"/>
      <w:pPr>
        <w:tabs>
          <w:tab w:val="num" w:pos="4320"/>
        </w:tabs>
        <w:ind w:left="4320" w:hanging="360"/>
      </w:pPr>
      <w:rPr>
        <w:rFonts w:ascii="Wingdings" w:hAnsi="Wingdings" w:hint="default"/>
      </w:rPr>
    </w:lvl>
    <w:lvl w:ilvl="6" w:tplc="E21CEDC4" w:tentative="1">
      <w:start w:val="1"/>
      <w:numFmt w:val="bullet"/>
      <w:lvlText w:val=""/>
      <w:lvlJc w:val="left"/>
      <w:pPr>
        <w:tabs>
          <w:tab w:val="num" w:pos="5040"/>
        </w:tabs>
        <w:ind w:left="5040" w:hanging="360"/>
      </w:pPr>
      <w:rPr>
        <w:rFonts w:ascii="Symbol" w:hAnsi="Symbol" w:hint="default"/>
      </w:rPr>
    </w:lvl>
    <w:lvl w:ilvl="7" w:tplc="3EB62088" w:tentative="1">
      <w:start w:val="1"/>
      <w:numFmt w:val="bullet"/>
      <w:lvlText w:val="o"/>
      <w:lvlJc w:val="left"/>
      <w:pPr>
        <w:tabs>
          <w:tab w:val="num" w:pos="5760"/>
        </w:tabs>
        <w:ind w:left="5760" w:hanging="360"/>
      </w:pPr>
      <w:rPr>
        <w:rFonts w:ascii="Courier New" w:hAnsi="Courier New" w:cs="Courier New" w:hint="default"/>
      </w:rPr>
    </w:lvl>
    <w:lvl w:ilvl="8" w:tplc="41C6A6EC"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C5185A"/>
    <w:multiLevelType w:val="multilevel"/>
    <w:tmpl w:val="0CA6B0C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95953AB"/>
    <w:multiLevelType w:val="multilevel"/>
    <w:tmpl w:val="520044D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B2D6B18"/>
    <w:multiLevelType w:val="singleLevel"/>
    <w:tmpl w:val="D1764C9A"/>
    <w:lvl w:ilvl="0">
      <w:start w:val="1"/>
      <w:numFmt w:val="decimal"/>
      <w:pStyle w:val="10"/>
      <w:lvlText w:val="%1."/>
      <w:lvlJc w:val="left"/>
      <w:pPr>
        <w:tabs>
          <w:tab w:val="num" w:pos="0"/>
        </w:tabs>
        <w:ind w:left="0" w:firstLine="0"/>
      </w:pPr>
      <w:rPr>
        <w:rFonts w:hint="default"/>
      </w:rPr>
    </w:lvl>
  </w:abstractNum>
  <w:abstractNum w:abstractNumId="52" w15:restartNumberingAfterBreak="0">
    <w:nsid w:val="6B4469DC"/>
    <w:multiLevelType w:val="multilevel"/>
    <w:tmpl w:val="47CCB21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6C222E80"/>
    <w:multiLevelType w:val="hybridMultilevel"/>
    <w:tmpl w:val="F7F07254"/>
    <w:lvl w:ilvl="0" w:tplc="A2342D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4F4194"/>
    <w:multiLevelType w:val="multilevel"/>
    <w:tmpl w:val="8EE08F30"/>
    <w:name w:val="listhnumber4322322232223322222222235"/>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i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rPr>
    </w:lvl>
    <w:lvl w:ilvl="3">
      <w:start w:val="1"/>
      <w:numFmt w:val="decimal"/>
      <w:lvlText w:val="%1.%2.%3.%4."/>
      <w:lvlJc w:val="left"/>
      <w:pPr>
        <w:tabs>
          <w:tab w:val="num" w:pos="2835"/>
        </w:tabs>
        <w:ind w:left="2835" w:hanging="850"/>
      </w:pPr>
      <w:rPr>
        <w:rFonts w:ascii="Arial" w:hAnsi="Arial" w:cs="Arial" w:hint="default"/>
        <w:b w:val="0"/>
        <w:bCs w:val="0"/>
        <w:sz w:val="22"/>
        <w:szCs w:val="22"/>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06228DC"/>
    <w:multiLevelType w:val="hybridMultilevel"/>
    <w:tmpl w:val="5350BC3E"/>
    <w:lvl w:ilvl="0" w:tplc="C2D6343A">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694A1D"/>
    <w:multiLevelType w:val="hybridMultilevel"/>
    <w:tmpl w:val="22C0A44E"/>
    <w:lvl w:ilvl="0" w:tplc="C81C8F12">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C274FA"/>
    <w:multiLevelType w:val="hybridMultilevel"/>
    <w:tmpl w:val="B8FAC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5C839F8"/>
    <w:multiLevelType w:val="multilevel"/>
    <w:tmpl w:val="21145428"/>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David" w:hAnsi="David" w:cs="David" w:hint="default"/>
        <w:b w:val="0"/>
        <w:bCs w:val="0"/>
        <w:i w:val="0"/>
        <w:iCs w:val="0"/>
        <w:sz w:val="18"/>
        <w:szCs w:val="18"/>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9" w15:restartNumberingAfterBreak="0">
    <w:nsid w:val="75E82236"/>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15:restartNumberingAfterBreak="0">
    <w:nsid w:val="76C81610"/>
    <w:multiLevelType w:val="multilevel"/>
    <w:tmpl w:val="A18041FC"/>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David" w:hAnsi="David" w:cs="David" w:hint="default"/>
        <w:b/>
        <w:bCs/>
        <w:i w:val="0"/>
        <w:iCs w:val="0"/>
        <w:sz w:val="24"/>
        <w:szCs w:val="24"/>
      </w:rPr>
    </w:lvl>
    <w:lvl w:ilvl="2">
      <w:start w:val="1"/>
      <w:numFmt w:val="decimal"/>
      <w:lvlText w:val="%1.%2.%3"/>
      <w:lvlJc w:val="left"/>
      <w:pPr>
        <w:tabs>
          <w:tab w:val="num" w:pos="1152"/>
        </w:tabs>
        <w:ind w:left="1152" w:hanging="576"/>
      </w:pPr>
      <w:rPr>
        <w:rFonts w:ascii="David" w:hAnsi="David" w:cs="David" w:hint="default"/>
        <w:b w:val="0"/>
        <w:bCs w:val="0"/>
        <w:i w:val="0"/>
        <w:iCs w:val="0"/>
        <w:sz w:val="18"/>
        <w:szCs w:val="20"/>
      </w:rPr>
    </w:lvl>
    <w:lvl w:ilvl="3">
      <w:start w:val="1"/>
      <w:numFmt w:val="decimal"/>
      <w:lvlText w:val="%1.%2.%3.%4"/>
      <w:lvlJc w:val="left"/>
      <w:pPr>
        <w:tabs>
          <w:tab w:val="num" w:pos="1872"/>
        </w:tabs>
        <w:ind w:left="1872" w:hanging="720"/>
      </w:pPr>
      <w:rPr>
        <w:rFonts w:ascii="David" w:hAnsi="David" w:cs="David" w:hint="default"/>
        <w:b w:val="0"/>
        <w:bCs w:val="0"/>
        <w:i w:val="0"/>
        <w:iCs w:val="0"/>
        <w:sz w:val="18"/>
        <w:szCs w:val="20"/>
      </w:rPr>
    </w:lvl>
    <w:lvl w:ilvl="4">
      <w:start w:val="1"/>
      <w:numFmt w:val="decimal"/>
      <w:lvlText w:val="%1.%2.%3.%4.%5"/>
      <w:lvlJc w:val="left"/>
      <w:pPr>
        <w:tabs>
          <w:tab w:val="num" w:pos="2592"/>
        </w:tabs>
        <w:ind w:left="2592" w:hanging="720"/>
      </w:pPr>
      <w:rPr>
        <w:rFonts w:ascii="David" w:hAnsi="David"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76DA5A69"/>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62" w15:restartNumberingAfterBreak="0">
    <w:nsid w:val="7B2D4FC8"/>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7EF60233"/>
    <w:multiLevelType w:val="multilevel"/>
    <w:tmpl w:val="53A0A602"/>
    <w:lvl w:ilvl="0">
      <w:start w:val="1"/>
      <w:numFmt w:val="decimal"/>
      <w:lvlText w:val="%1."/>
      <w:lvlJc w:val="left"/>
      <w:pPr>
        <w:ind w:left="360" w:hanging="360"/>
      </w:pPr>
      <w:rPr>
        <w:rFonts w:hint="default"/>
        <w:b/>
        <w:bCs/>
      </w:rPr>
    </w:lvl>
    <w:lvl w:ilvl="1">
      <w:start w:val="1"/>
      <w:numFmt w:val="hebrew1"/>
      <w:lvlText w:val="%2."/>
      <w:lvlJc w:val="left"/>
      <w:pPr>
        <w:ind w:left="792" w:hanging="432"/>
      </w:pPr>
      <w:rPr>
        <w:rFonts w:cs="David" w:hint="default"/>
        <w:b w:val="0"/>
        <w:bCs w:val="0"/>
        <w:i w:val="0"/>
        <w:iCs w:val="0"/>
        <w:color w:val="auto"/>
        <w:sz w:val="24"/>
        <w:szCs w:val="24"/>
        <w:lang w:val="en-US"/>
      </w:rPr>
    </w:lvl>
    <w:lvl w:ilvl="2">
      <w:start w:val="1"/>
      <w:numFmt w:val="decimal"/>
      <w:lvlText w:val="%1.%2.%3."/>
      <w:lvlJc w:val="left"/>
      <w:pPr>
        <w:ind w:left="1224" w:hanging="504"/>
      </w:pPr>
      <w:rPr>
        <w:rFonts w:hint="default"/>
        <w:b w:val="0"/>
        <w:bCs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0"/>
  </w:num>
  <w:num w:numId="3">
    <w:abstractNumId w:val="39"/>
  </w:num>
  <w:num w:numId="4">
    <w:abstractNumId w:val="51"/>
  </w:num>
  <w:num w:numId="5">
    <w:abstractNumId w:val="32"/>
  </w:num>
  <w:num w:numId="6">
    <w:abstractNumId w:val="9"/>
  </w:num>
  <w:num w:numId="7">
    <w:abstractNumId w:val="14"/>
  </w:num>
  <w:num w:numId="8">
    <w:abstractNumId w:val="60"/>
  </w:num>
  <w:num w:numId="9">
    <w:abstractNumId w:val="40"/>
  </w:num>
  <w:num w:numId="10">
    <w:abstractNumId w:val="34"/>
  </w:num>
  <w:num w:numId="11">
    <w:abstractNumId w:val="48"/>
  </w:num>
  <w:num w:numId="12">
    <w:abstractNumId w:val="44"/>
  </w:num>
  <w:num w:numId="13">
    <w:abstractNumId w:val="61"/>
  </w:num>
  <w:num w:numId="14">
    <w:abstractNumId w:val="47"/>
  </w:num>
  <w:num w:numId="15">
    <w:abstractNumId w:val="37"/>
  </w:num>
  <w:num w:numId="16">
    <w:abstractNumId w:val="16"/>
  </w:num>
  <w:num w:numId="17">
    <w:abstractNumId w:val="45"/>
  </w:num>
  <w:num w:numId="18">
    <w:abstractNumId w:val="30"/>
  </w:num>
  <w:num w:numId="19">
    <w:abstractNumId w:val="13"/>
  </w:num>
  <w:num w:numId="20">
    <w:abstractNumId w:val="59"/>
  </w:num>
  <w:num w:numId="21">
    <w:abstractNumId w:val="52"/>
  </w:num>
  <w:num w:numId="22">
    <w:abstractNumId w:val="2"/>
  </w:num>
  <w:num w:numId="23">
    <w:abstractNumId w:val="1"/>
  </w:num>
  <w:num w:numId="24">
    <w:abstractNumId w:val="4"/>
  </w:num>
  <w:num w:numId="25">
    <w:abstractNumId w:val="6"/>
  </w:num>
  <w:num w:numId="26">
    <w:abstractNumId w:val="27"/>
  </w:num>
  <w:num w:numId="27">
    <w:abstractNumId w:val="20"/>
  </w:num>
  <w:num w:numId="28">
    <w:abstractNumId w:val="38"/>
  </w:num>
  <w:num w:numId="29">
    <w:abstractNumId w:val="5"/>
  </w:num>
  <w:num w:numId="30">
    <w:abstractNumId w:val="22"/>
  </w:num>
  <w:num w:numId="31">
    <w:abstractNumId w:val="19"/>
  </w:num>
  <w:num w:numId="32">
    <w:abstractNumId w:val="17"/>
  </w:num>
  <w:num w:numId="33">
    <w:abstractNumId w:val="29"/>
  </w:num>
  <w:num w:numId="34">
    <w:abstractNumId w:val="33"/>
  </w:num>
  <w:num w:numId="35">
    <w:abstractNumId w:val="15"/>
  </w:num>
  <w:num w:numId="36">
    <w:abstractNumId w:val="11"/>
  </w:num>
  <w:num w:numId="37">
    <w:abstractNumId w:val="62"/>
  </w:num>
  <w:num w:numId="38">
    <w:abstractNumId w:val="35"/>
  </w:num>
  <w:num w:numId="39">
    <w:abstractNumId w:val="3"/>
  </w:num>
  <w:num w:numId="40">
    <w:abstractNumId w:val="31"/>
  </w:num>
  <w:num w:numId="41">
    <w:abstractNumId w:val="46"/>
  </w:num>
  <w:num w:numId="42">
    <w:abstractNumId w:val="58"/>
  </w:num>
  <w:num w:numId="43">
    <w:abstractNumId w:val="41"/>
  </w:num>
  <w:num w:numId="44">
    <w:abstractNumId w:val="55"/>
  </w:num>
  <w:num w:numId="45">
    <w:abstractNumId w:val="56"/>
  </w:num>
  <w:num w:numId="46">
    <w:abstractNumId w:val="23"/>
  </w:num>
  <w:num w:numId="47">
    <w:abstractNumId w:val="21"/>
  </w:num>
  <w:num w:numId="48">
    <w:abstractNumId w:val="18"/>
  </w:num>
  <w:num w:numId="49">
    <w:abstractNumId w:val="49"/>
  </w:num>
  <w:num w:numId="50">
    <w:abstractNumId w:val="50"/>
  </w:num>
  <w:num w:numId="51">
    <w:abstractNumId w:val="8"/>
  </w:num>
  <w:num w:numId="52">
    <w:abstractNumId w:val="26"/>
  </w:num>
  <w:num w:numId="53">
    <w:abstractNumId w:val="42"/>
  </w:num>
  <w:num w:numId="54">
    <w:abstractNumId w:val="36"/>
  </w:num>
  <w:num w:numId="55">
    <w:abstractNumId w:val="63"/>
  </w:num>
  <w:num w:numId="56">
    <w:abstractNumId w:val="53"/>
  </w:num>
  <w:num w:numId="57">
    <w:abstractNumId w:val="23"/>
  </w:num>
  <w:num w:numId="5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4"/>
  </w:num>
  <w:num w:numId="62">
    <w:abstractNumId w:val="43"/>
  </w:num>
  <w:num w:numId="63">
    <w:abstractNumId w:val="7"/>
  </w:num>
  <w:num w:numId="64">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7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77"/>
    <w:rsid w:val="00000724"/>
    <w:rsid w:val="000007B6"/>
    <w:rsid w:val="00000817"/>
    <w:rsid w:val="000011B9"/>
    <w:rsid w:val="00001317"/>
    <w:rsid w:val="000020CD"/>
    <w:rsid w:val="00002415"/>
    <w:rsid w:val="00002B7B"/>
    <w:rsid w:val="00002E5F"/>
    <w:rsid w:val="00002FED"/>
    <w:rsid w:val="000033DA"/>
    <w:rsid w:val="0000360E"/>
    <w:rsid w:val="0000364A"/>
    <w:rsid w:val="0000434E"/>
    <w:rsid w:val="000049F7"/>
    <w:rsid w:val="00004F20"/>
    <w:rsid w:val="00005084"/>
    <w:rsid w:val="000052D8"/>
    <w:rsid w:val="000053D3"/>
    <w:rsid w:val="00005BC9"/>
    <w:rsid w:val="00005C5F"/>
    <w:rsid w:val="0000619D"/>
    <w:rsid w:val="000064A5"/>
    <w:rsid w:val="00006681"/>
    <w:rsid w:val="0000719D"/>
    <w:rsid w:val="00007C91"/>
    <w:rsid w:val="00007E51"/>
    <w:rsid w:val="00007E5D"/>
    <w:rsid w:val="00010043"/>
    <w:rsid w:val="000102F3"/>
    <w:rsid w:val="00010A0C"/>
    <w:rsid w:val="00010AAD"/>
    <w:rsid w:val="00010D41"/>
    <w:rsid w:val="00011CD3"/>
    <w:rsid w:val="00011D40"/>
    <w:rsid w:val="000122DA"/>
    <w:rsid w:val="00012396"/>
    <w:rsid w:val="0001283D"/>
    <w:rsid w:val="00012842"/>
    <w:rsid w:val="00012E87"/>
    <w:rsid w:val="00013057"/>
    <w:rsid w:val="00014011"/>
    <w:rsid w:val="00014684"/>
    <w:rsid w:val="00014C9E"/>
    <w:rsid w:val="00014D22"/>
    <w:rsid w:val="000155C8"/>
    <w:rsid w:val="000157CA"/>
    <w:rsid w:val="00015E55"/>
    <w:rsid w:val="0001643E"/>
    <w:rsid w:val="00016603"/>
    <w:rsid w:val="00016F57"/>
    <w:rsid w:val="000175F5"/>
    <w:rsid w:val="00020216"/>
    <w:rsid w:val="000207EB"/>
    <w:rsid w:val="0002106C"/>
    <w:rsid w:val="00021A31"/>
    <w:rsid w:val="000230BE"/>
    <w:rsid w:val="00023346"/>
    <w:rsid w:val="000236D7"/>
    <w:rsid w:val="000237F7"/>
    <w:rsid w:val="00023AA3"/>
    <w:rsid w:val="00023B56"/>
    <w:rsid w:val="00024CF9"/>
    <w:rsid w:val="00024DA2"/>
    <w:rsid w:val="00024E6F"/>
    <w:rsid w:val="000251D3"/>
    <w:rsid w:val="00025412"/>
    <w:rsid w:val="000261A0"/>
    <w:rsid w:val="0002684E"/>
    <w:rsid w:val="00026E56"/>
    <w:rsid w:val="00026ED5"/>
    <w:rsid w:val="00027621"/>
    <w:rsid w:val="00027E02"/>
    <w:rsid w:val="0003049B"/>
    <w:rsid w:val="00030A50"/>
    <w:rsid w:val="000316BA"/>
    <w:rsid w:val="00031AD2"/>
    <w:rsid w:val="00031D63"/>
    <w:rsid w:val="00032CB1"/>
    <w:rsid w:val="00032EBE"/>
    <w:rsid w:val="00032F45"/>
    <w:rsid w:val="00032FA5"/>
    <w:rsid w:val="00033924"/>
    <w:rsid w:val="00033AEA"/>
    <w:rsid w:val="00034A7B"/>
    <w:rsid w:val="00034CD7"/>
    <w:rsid w:val="000357C3"/>
    <w:rsid w:val="00035ED7"/>
    <w:rsid w:val="00036059"/>
    <w:rsid w:val="000366BA"/>
    <w:rsid w:val="000367B3"/>
    <w:rsid w:val="00036BE7"/>
    <w:rsid w:val="00036FED"/>
    <w:rsid w:val="0003744F"/>
    <w:rsid w:val="00037AFC"/>
    <w:rsid w:val="00037C07"/>
    <w:rsid w:val="000400B2"/>
    <w:rsid w:val="00040C10"/>
    <w:rsid w:val="00040E04"/>
    <w:rsid w:val="0004115B"/>
    <w:rsid w:val="00041BAE"/>
    <w:rsid w:val="00041E7B"/>
    <w:rsid w:val="00041FE6"/>
    <w:rsid w:val="00042C1C"/>
    <w:rsid w:val="00042C81"/>
    <w:rsid w:val="00042D85"/>
    <w:rsid w:val="00043143"/>
    <w:rsid w:val="000433D9"/>
    <w:rsid w:val="00043DFF"/>
    <w:rsid w:val="00044465"/>
    <w:rsid w:val="000452B3"/>
    <w:rsid w:val="00045672"/>
    <w:rsid w:val="00045CF8"/>
    <w:rsid w:val="00045D6C"/>
    <w:rsid w:val="00045EB8"/>
    <w:rsid w:val="0004625A"/>
    <w:rsid w:val="00046AF3"/>
    <w:rsid w:val="000470D5"/>
    <w:rsid w:val="00047610"/>
    <w:rsid w:val="00047802"/>
    <w:rsid w:val="00047915"/>
    <w:rsid w:val="000479DF"/>
    <w:rsid w:val="00047CBA"/>
    <w:rsid w:val="00047E68"/>
    <w:rsid w:val="000507B3"/>
    <w:rsid w:val="00050E95"/>
    <w:rsid w:val="000511A5"/>
    <w:rsid w:val="0005181C"/>
    <w:rsid w:val="00051CEF"/>
    <w:rsid w:val="00051D63"/>
    <w:rsid w:val="00052506"/>
    <w:rsid w:val="00052C3F"/>
    <w:rsid w:val="00052DA2"/>
    <w:rsid w:val="00052E5A"/>
    <w:rsid w:val="0005305D"/>
    <w:rsid w:val="00053479"/>
    <w:rsid w:val="00054029"/>
    <w:rsid w:val="0005406F"/>
    <w:rsid w:val="000543F0"/>
    <w:rsid w:val="000544AC"/>
    <w:rsid w:val="00054525"/>
    <w:rsid w:val="00054CE0"/>
    <w:rsid w:val="0005599C"/>
    <w:rsid w:val="00055D09"/>
    <w:rsid w:val="000563FF"/>
    <w:rsid w:val="000571D5"/>
    <w:rsid w:val="00060BCA"/>
    <w:rsid w:val="00060C86"/>
    <w:rsid w:val="00060ED2"/>
    <w:rsid w:val="0006231E"/>
    <w:rsid w:val="00062935"/>
    <w:rsid w:val="00062ACD"/>
    <w:rsid w:val="0006307F"/>
    <w:rsid w:val="000635EF"/>
    <w:rsid w:val="000637E5"/>
    <w:rsid w:val="00063EF9"/>
    <w:rsid w:val="00063F8B"/>
    <w:rsid w:val="00064531"/>
    <w:rsid w:val="000646CF"/>
    <w:rsid w:val="00064E07"/>
    <w:rsid w:val="0006581F"/>
    <w:rsid w:val="000662F0"/>
    <w:rsid w:val="00066A89"/>
    <w:rsid w:val="00066D6F"/>
    <w:rsid w:val="00067017"/>
    <w:rsid w:val="000670C6"/>
    <w:rsid w:val="00067800"/>
    <w:rsid w:val="000679D9"/>
    <w:rsid w:val="00070023"/>
    <w:rsid w:val="0007091C"/>
    <w:rsid w:val="00070FD5"/>
    <w:rsid w:val="000711EB"/>
    <w:rsid w:val="00071216"/>
    <w:rsid w:val="00071452"/>
    <w:rsid w:val="00071B91"/>
    <w:rsid w:val="00072502"/>
    <w:rsid w:val="00072B7D"/>
    <w:rsid w:val="00072CF5"/>
    <w:rsid w:val="00072F29"/>
    <w:rsid w:val="00073707"/>
    <w:rsid w:val="00073EE9"/>
    <w:rsid w:val="0007419F"/>
    <w:rsid w:val="00074207"/>
    <w:rsid w:val="000746E2"/>
    <w:rsid w:val="000757A4"/>
    <w:rsid w:val="00076839"/>
    <w:rsid w:val="00076A6B"/>
    <w:rsid w:val="0007708B"/>
    <w:rsid w:val="00077986"/>
    <w:rsid w:val="00077B7D"/>
    <w:rsid w:val="00080238"/>
    <w:rsid w:val="000806A0"/>
    <w:rsid w:val="00080D57"/>
    <w:rsid w:val="00081227"/>
    <w:rsid w:val="00081524"/>
    <w:rsid w:val="00081DA2"/>
    <w:rsid w:val="00082A2A"/>
    <w:rsid w:val="00083B3A"/>
    <w:rsid w:val="00083B54"/>
    <w:rsid w:val="0008431E"/>
    <w:rsid w:val="00084826"/>
    <w:rsid w:val="00085655"/>
    <w:rsid w:val="000856F3"/>
    <w:rsid w:val="00085B27"/>
    <w:rsid w:val="00085BA0"/>
    <w:rsid w:val="00086B1E"/>
    <w:rsid w:val="0008768B"/>
    <w:rsid w:val="00087725"/>
    <w:rsid w:val="000877CA"/>
    <w:rsid w:val="0008784A"/>
    <w:rsid w:val="00087BC0"/>
    <w:rsid w:val="00087FBA"/>
    <w:rsid w:val="000901A7"/>
    <w:rsid w:val="0009020E"/>
    <w:rsid w:val="00090398"/>
    <w:rsid w:val="0009073C"/>
    <w:rsid w:val="00090DDD"/>
    <w:rsid w:val="00090F84"/>
    <w:rsid w:val="000911FF"/>
    <w:rsid w:val="000917CB"/>
    <w:rsid w:val="00092DF1"/>
    <w:rsid w:val="000932D6"/>
    <w:rsid w:val="00093779"/>
    <w:rsid w:val="00093968"/>
    <w:rsid w:val="00093AE5"/>
    <w:rsid w:val="00093B72"/>
    <w:rsid w:val="00094C70"/>
    <w:rsid w:val="00094E04"/>
    <w:rsid w:val="00095765"/>
    <w:rsid w:val="00095949"/>
    <w:rsid w:val="0009604A"/>
    <w:rsid w:val="0009630D"/>
    <w:rsid w:val="00097055"/>
    <w:rsid w:val="00097131"/>
    <w:rsid w:val="00097261"/>
    <w:rsid w:val="000A0A5E"/>
    <w:rsid w:val="000A2A3E"/>
    <w:rsid w:val="000A3DEB"/>
    <w:rsid w:val="000A45B6"/>
    <w:rsid w:val="000A48A8"/>
    <w:rsid w:val="000A5B23"/>
    <w:rsid w:val="000A62E8"/>
    <w:rsid w:val="000A6FDF"/>
    <w:rsid w:val="000A70B0"/>
    <w:rsid w:val="000A7419"/>
    <w:rsid w:val="000A7614"/>
    <w:rsid w:val="000A77D3"/>
    <w:rsid w:val="000A78B2"/>
    <w:rsid w:val="000A793C"/>
    <w:rsid w:val="000A7970"/>
    <w:rsid w:val="000A7A51"/>
    <w:rsid w:val="000A7BBB"/>
    <w:rsid w:val="000A7FB7"/>
    <w:rsid w:val="000B0175"/>
    <w:rsid w:val="000B07E5"/>
    <w:rsid w:val="000B0D13"/>
    <w:rsid w:val="000B10F5"/>
    <w:rsid w:val="000B1250"/>
    <w:rsid w:val="000B149B"/>
    <w:rsid w:val="000B15C7"/>
    <w:rsid w:val="000B1630"/>
    <w:rsid w:val="000B16E0"/>
    <w:rsid w:val="000B18C2"/>
    <w:rsid w:val="000B19AF"/>
    <w:rsid w:val="000B1E59"/>
    <w:rsid w:val="000B2277"/>
    <w:rsid w:val="000B23DC"/>
    <w:rsid w:val="000B2A2D"/>
    <w:rsid w:val="000B2A63"/>
    <w:rsid w:val="000B2A71"/>
    <w:rsid w:val="000B322F"/>
    <w:rsid w:val="000B3730"/>
    <w:rsid w:val="000B3867"/>
    <w:rsid w:val="000B39A7"/>
    <w:rsid w:val="000B39E4"/>
    <w:rsid w:val="000B3A8E"/>
    <w:rsid w:val="000B3C08"/>
    <w:rsid w:val="000B4193"/>
    <w:rsid w:val="000B532E"/>
    <w:rsid w:val="000B65C7"/>
    <w:rsid w:val="000B67FE"/>
    <w:rsid w:val="000B7253"/>
    <w:rsid w:val="000C00BE"/>
    <w:rsid w:val="000C01C1"/>
    <w:rsid w:val="000C05A5"/>
    <w:rsid w:val="000C065D"/>
    <w:rsid w:val="000C1822"/>
    <w:rsid w:val="000C1B0D"/>
    <w:rsid w:val="000C1D42"/>
    <w:rsid w:val="000C1E76"/>
    <w:rsid w:val="000C2545"/>
    <w:rsid w:val="000C2B85"/>
    <w:rsid w:val="000C2EA4"/>
    <w:rsid w:val="000C3530"/>
    <w:rsid w:val="000C39E0"/>
    <w:rsid w:val="000C4206"/>
    <w:rsid w:val="000C443A"/>
    <w:rsid w:val="000C492C"/>
    <w:rsid w:val="000C49F6"/>
    <w:rsid w:val="000C4BAA"/>
    <w:rsid w:val="000C52DC"/>
    <w:rsid w:val="000C5A42"/>
    <w:rsid w:val="000C5BB2"/>
    <w:rsid w:val="000C5D0E"/>
    <w:rsid w:val="000C5E20"/>
    <w:rsid w:val="000C623C"/>
    <w:rsid w:val="000C6FA3"/>
    <w:rsid w:val="000C75D9"/>
    <w:rsid w:val="000C77AA"/>
    <w:rsid w:val="000C7F5C"/>
    <w:rsid w:val="000D0478"/>
    <w:rsid w:val="000D06FA"/>
    <w:rsid w:val="000D14AF"/>
    <w:rsid w:val="000D1D08"/>
    <w:rsid w:val="000D22B8"/>
    <w:rsid w:val="000D2488"/>
    <w:rsid w:val="000D252F"/>
    <w:rsid w:val="000D2A09"/>
    <w:rsid w:val="000D2D55"/>
    <w:rsid w:val="000D2F11"/>
    <w:rsid w:val="000D2F20"/>
    <w:rsid w:val="000D3B0C"/>
    <w:rsid w:val="000D4FB7"/>
    <w:rsid w:val="000D61FB"/>
    <w:rsid w:val="000D66EF"/>
    <w:rsid w:val="000D6D24"/>
    <w:rsid w:val="000D7DFB"/>
    <w:rsid w:val="000D7F0F"/>
    <w:rsid w:val="000E0803"/>
    <w:rsid w:val="000E11F1"/>
    <w:rsid w:val="000E130B"/>
    <w:rsid w:val="000E15C4"/>
    <w:rsid w:val="000E18A0"/>
    <w:rsid w:val="000E18F9"/>
    <w:rsid w:val="000E1940"/>
    <w:rsid w:val="000E1ADD"/>
    <w:rsid w:val="000E1D80"/>
    <w:rsid w:val="000E246B"/>
    <w:rsid w:val="000E2854"/>
    <w:rsid w:val="000E2C36"/>
    <w:rsid w:val="000E2EF3"/>
    <w:rsid w:val="000E2F6F"/>
    <w:rsid w:val="000E49AB"/>
    <w:rsid w:val="000E5194"/>
    <w:rsid w:val="000E5CDC"/>
    <w:rsid w:val="000E5FC4"/>
    <w:rsid w:val="000E6436"/>
    <w:rsid w:val="000E72AD"/>
    <w:rsid w:val="000E760E"/>
    <w:rsid w:val="000E79B4"/>
    <w:rsid w:val="000E7E04"/>
    <w:rsid w:val="000E7E2A"/>
    <w:rsid w:val="000F0744"/>
    <w:rsid w:val="000F0E60"/>
    <w:rsid w:val="000F0E84"/>
    <w:rsid w:val="000F1126"/>
    <w:rsid w:val="000F1B7A"/>
    <w:rsid w:val="000F22DF"/>
    <w:rsid w:val="000F2BAE"/>
    <w:rsid w:val="000F3067"/>
    <w:rsid w:val="000F3F6B"/>
    <w:rsid w:val="000F3FD9"/>
    <w:rsid w:val="000F456C"/>
    <w:rsid w:val="000F489F"/>
    <w:rsid w:val="000F49C2"/>
    <w:rsid w:val="000F4A48"/>
    <w:rsid w:val="000F4CB6"/>
    <w:rsid w:val="000F515E"/>
    <w:rsid w:val="000F5161"/>
    <w:rsid w:val="000F54A0"/>
    <w:rsid w:val="000F5821"/>
    <w:rsid w:val="000F5855"/>
    <w:rsid w:val="000F5EB8"/>
    <w:rsid w:val="000F69AC"/>
    <w:rsid w:val="000F6D33"/>
    <w:rsid w:val="000F6F0E"/>
    <w:rsid w:val="000F74FE"/>
    <w:rsid w:val="000F7901"/>
    <w:rsid w:val="000F7B25"/>
    <w:rsid w:val="001002E3"/>
    <w:rsid w:val="0010114F"/>
    <w:rsid w:val="00101A16"/>
    <w:rsid w:val="00101D8C"/>
    <w:rsid w:val="00101DCF"/>
    <w:rsid w:val="00102F72"/>
    <w:rsid w:val="001031A3"/>
    <w:rsid w:val="00103303"/>
    <w:rsid w:val="00103530"/>
    <w:rsid w:val="00103882"/>
    <w:rsid w:val="00104094"/>
    <w:rsid w:val="001042AB"/>
    <w:rsid w:val="0010459C"/>
    <w:rsid w:val="00104C1A"/>
    <w:rsid w:val="00105497"/>
    <w:rsid w:val="00106084"/>
    <w:rsid w:val="0010620C"/>
    <w:rsid w:val="0010641A"/>
    <w:rsid w:val="0010661A"/>
    <w:rsid w:val="00106EE6"/>
    <w:rsid w:val="00107CCA"/>
    <w:rsid w:val="00107D05"/>
    <w:rsid w:val="001104C0"/>
    <w:rsid w:val="00110666"/>
    <w:rsid w:val="001109CC"/>
    <w:rsid w:val="00110C33"/>
    <w:rsid w:val="001111E5"/>
    <w:rsid w:val="00111656"/>
    <w:rsid w:val="0011170D"/>
    <w:rsid w:val="00111B32"/>
    <w:rsid w:val="00111CA2"/>
    <w:rsid w:val="001129D1"/>
    <w:rsid w:val="00112B8C"/>
    <w:rsid w:val="00112E3F"/>
    <w:rsid w:val="00112FF7"/>
    <w:rsid w:val="001133BD"/>
    <w:rsid w:val="001136DE"/>
    <w:rsid w:val="00113816"/>
    <w:rsid w:val="00113925"/>
    <w:rsid w:val="001139D1"/>
    <w:rsid w:val="00113DCC"/>
    <w:rsid w:val="00113ED3"/>
    <w:rsid w:val="00113FB2"/>
    <w:rsid w:val="00113FC6"/>
    <w:rsid w:val="001146E1"/>
    <w:rsid w:val="00114CB7"/>
    <w:rsid w:val="0011633C"/>
    <w:rsid w:val="0011683E"/>
    <w:rsid w:val="00116AF7"/>
    <w:rsid w:val="001179DA"/>
    <w:rsid w:val="00117C33"/>
    <w:rsid w:val="00117C62"/>
    <w:rsid w:val="00120C1D"/>
    <w:rsid w:val="00120DAD"/>
    <w:rsid w:val="00121B5D"/>
    <w:rsid w:val="001222BA"/>
    <w:rsid w:val="00123376"/>
    <w:rsid w:val="0012419A"/>
    <w:rsid w:val="00124492"/>
    <w:rsid w:val="0012462D"/>
    <w:rsid w:val="00124BCE"/>
    <w:rsid w:val="00124CB1"/>
    <w:rsid w:val="00124EBC"/>
    <w:rsid w:val="00125161"/>
    <w:rsid w:val="0012546F"/>
    <w:rsid w:val="00125685"/>
    <w:rsid w:val="001257B7"/>
    <w:rsid w:val="0012584F"/>
    <w:rsid w:val="001264F9"/>
    <w:rsid w:val="001265F7"/>
    <w:rsid w:val="001266FE"/>
    <w:rsid w:val="001267F2"/>
    <w:rsid w:val="001268A7"/>
    <w:rsid w:val="00126F05"/>
    <w:rsid w:val="00127082"/>
    <w:rsid w:val="0012718E"/>
    <w:rsid w:val="00127406"/>
    <w:rsid w:val="00127EEC"/>
    <w:rsid w:val="00130130"/>
    <w:rsid w:val="00130367"/>
    <w:rsid w:val="00130478"/>
    <w:rsid w:val="00130A00"/>
    <w:rsid w:val="00130E80"/>
    <w:rsid w:val="00131320"/>
    <w:rsid w:val="001314EA"/>
    <w:rsid w:val="001318A6"/>
    <w:rsid w:val="00131927"/>
    <w:rsid w:val="00132916"/>
    <w:rsid w:val="00132A55"/>
    <w:rsid w:val="00132BD6"/>
    <w:rsid w:val="00132CC7"/>
    <w:rsid w:val="00133069"/>
    <w:rsid w:val="00133416"/>
    <w:rsid w:val="00133C3B"/>
    <w:rsid w:val="00134359"/>
    <w:rsid w:val="00134570"/>
    <w:rsid w:val="00134C57"/>
    <w:rsid w:val="00134EF5"/>
    <w:rsid w:val="00134FEB"/>
    <w:rsid w:val="0013506D"/>
    <w:rsid w:val="00135162"/>
    <w:rsid w:val="00135195"/>
    <w:rsid w:val="00135284"/>
    <w:rsid w:val="001357F7"/>
    <w:rsid w:val="00135B6E"/>
    <w:rsid w:val="00136003"/>
    <w:rsid w:val="0013605F"/>
    <w:rsid w:val="0013627C"/>
    <w:rsid w:val="001363CC"/>
    <w:rsid w:val="0013647C"/>
    <w:rsid w:val="00136637"/>
    <w:rsid w:val="00136CD1"/>
    <w:rsid w:val="00136CDD"/>
    <w:rsid w:val="001373B8"/>
    <w:rsid w:val="001375E7"/>
    <w:rsid w:val="00137702"/>
    <w:rsid w:val="001378FD"/>
    <w:rsid w:val="00137B35"/>
    <w:rsid w:val="001400ED"/>
    <w:rsid w:val="00140433"/>
    <w:rsid w:val="001409CE"/>
    <w:rsid w:val="001415EA"/>
    <w:rsid w:val="00141973"/>
    <w:rsid w:val="00142738"/>
    <w:rsid w:val="00142798"/>
    <w:rsid w:val="001432C4"/>
    <w:rsid w:val="001436D8"/>
    <w:rsid w:val="00143ADF"/>
    <w:rsid w:val="00143B28"/>
    <w:rsid w:val="00144151"/>
    <w:rsid w:val="0014445C"/>
    <w:rsid w:val="001452B7"/>
    <w:rsid w:val="00145503"/>
    <w:rsid w:val="001455EE"/>
    <w:rsid w:val="00145C5B"/>
    <w:rsid w:val="00145CE3"/>
    <w:rsid w:val="001471DA"/>
    <w:rsid w:val="0014757B"/>
    <w:rsid w:val="0014762F"/>
    <w:rsid w:val="00147977"/>
    <w:rsid w:val="00147B5F"/>
    <w:rsid w:val="00147F4D"/>
    <w:rsid w:val="00147F8B"/>
    <w:rsid w:val="0015017B"/>
    <w:rsid w:val="00150396"/>
    <w:rsid w:val="001512C8"/>
    <w:rsid w:val="001519E6"/>
    <w:rsid w:val="00151AC4"/>
    <w:rsid w:val="00151D4A"/>
    <w:rsid w:val="00151FC3"/>
    <w:rsid w:val="001520D1"/>
    <w:rsid w:val="001521AC"/>
    <w:rsid w:val="0015291B"/>
    <w:rsid w:val="001529F1"/>
    <w:rsid w:val="0015379A"/>
    <w:rsid w:val="0015438B"/>
    <w:rsid w:val="001544ED"/>
    <w:rsid w:val="001544F6"/>
    <w:rsid w:val="0015493A"/>
    <w:rsid w:val="00154A84"/>
    <w:rsid w:val="00154ED8"/>
    <w:rsid w:val="00154FBF"/>
    <w:rsid w:val="00155360"/>
    <w:rsid w:val="00155454"/>
    <w:rsid w:val="001554CE"/>
    <w:rsid w:val="001555B9"/>
    <w:rsid w:val="00155909"/>
    <w:rsid w:val="00155B46"/>
    <w:rsid w:val="0015666C"/>
    <w:rsid w:val="00156FB3"/>
    <w:rsid w:val="00156FCD"/>
    <w:rsid w:val="00157009"/>
    <w:rsid w:val="0015750D"/>
    <w:rsid w:val="0015753F"/>
    <w:rsid w:val="001575F2"/>
    <w:rsid w:val="001578BE"/>
    <w:rsid w:val="00157D23"/>
    <w:rsid w:val="0016016B"/>
    <w:rsid w:val="00160628"/>
    <w:rsid w:val="00160C30"/>
    <w:rsid w:val="0016144D"/>
    <w:rsid w:val="0016195C"/>
    <w:rsid w:val="00161C7F"/>
    <w:rsid w:val="001620D7"/>
    <w:rsid w:val="00162209"/>
    <w:rsid w:val="001622CB"/>
    <w:rsid w:val="00162790"/>
    <w:rsid w:val="00162ABF"/>
    <w:rsid w:val="00162AE2"/>
    <w:rsid w:val="00162FC9"/>
    <w:rsid w:val="001632EA"/>
    <w:rsid w:val="00163854"/>
    <w:rsid w:val="00163ADD"/>
    <w:rsid w:val="0016401A"/>
    <w:rsid w:val="00164130"/>
    <w:rsid w:val="00164415"/>
    <w:rsid w:val="001645D4"/>
    <w:rsid w:val="001646BD"/>
    <w:rsid w:val="0016496F"/>
    <w:rsid w:val="00164B71"/>
    <w:rsid w:val="00164D69"/>
    <w:rsid w:val="001655CC"/>
    <w:rsid w:val="001659B9"/>
    <w:rsid w:val="00166DC5"/>
    <w:rsid w:val="0016715E"/>
    <w:rsid w:val="0016726A"/>
    <w:rsid w:val="0016770D"/>
    <w:rsid w:val="0016777A"/>
    <w:rsid w:val="0016782D"/>
    <w:rsid w:val="00167903"/>
    <w:rsid w:val="00167B97"/>
    <w:rsid w:val="00167FD2"/>
    <w:rsid w:val="001707FB"/>
    <w:rsid w:val="00170B77"/>
    <w:rsid w:val="00170C85"/>
    <w:rsid w:val="00170D95"/>
    <w:rsid w:val="00171924"/>
    <w:rsid w:val="00171D42"/>
    <w:rsid w:val="00172044"/>
    <w:rsid w:val="001720B3"/>
    <w:rsid w:val="00172778"/>
    <w:rsid w:val="0017354E"/>
    <w:rsid w:val="00173909"/>
    <w:rsid w:val="001739A9"/>
    <w:rsid w:val="00173CB2"/>
    <w:rsid w:val="001742E1"/>
    <w:rsid w:val="001743AA"/>
    <w:rsid w:val="001746DB"/>
    <w:rsid w:val="00174987"/>
    <w:rsid w:val="00174DB2"/>
    <w:rsid w:val="0017503E"/>
    <w:rsid w:val="00175513"/>
    <w:rsid w:val="001757DE"/>
    <w:rsid w:val="00175996"/>
    <w:rsid w:val="00175C5E"/>
    <w:rsid w:val="00175D59"/>
    <w:rsid w:val="00175DB5"/>
    <w:rsid w:val="00175DF6"/>
    <w:rsid w:val="00176098"/>
    <w:rsid w:val="00176662"/>
    <w:rsid w:val="00176854"/>
    <w:rsid w:val="00176C59"/>
    <w:rsid w:val="00177045"/>
    <w:rsid w:val="0017777E"/>
    <w:rsid w:val="00177E88"/>
    <w:rsid w:val="00177FE6"/>
    <w:rsid w:val="00180246"/>
    <w:rsid w:val="0018068F"/>
    <w:rsid w:val="00180F5E"/>
    <w:rsid w:val="00181040"/>
    <w:rsid w:val="00181369"/>
    <w:rsid w:val="0018137B"/>
    <w:rsid w:val="001816A8"/>
    <w:rsid w:val="00181A5F"/>
    <w:rsid w:val="00181F8B"/>
    <w:rsid w:val="00182252"/>
    <w:rsid w:val="0018225E"/>
    <w:rsid w:val="00182305"/>
    <w:rsid w:val="0018244A"/>
    <w:rsid w:val="00183002"/>
    <w:rsid w:val="0018378A"/>
    <w:rsid w:val="00183797"/>
    <w:rsid w:val="00183FC8"/>
    <w:rsid w:val="00184724"/>
    <w:rsid w:val="00184BD4"/>
    <w:rsid w:val="0018583C"/>
    <w:rsid w:val="00185B2B"/>
    <w:rsid w:val="0018604C"/>
    <w:rsid w:val="0018641B"/>
    <w:rsid w:val="00186EE2"/>
    <w:rsid w:val="001871DF"/>
    <w:rsid w:val="001879E9"/>
    <w:rsid w:val="00187FF9"/>
    <w:rsid w:val="001905EC"/>
    <w:rsid w:val="001907B7"/>
    <w:rsid w:val="00190EAB"/>
    <w:rsid w:val="00191775"/>
    <w:rsid w:val="00192228"/>
    <w:rsid w:val="00192DB6"/>
    <w:rsid w:val="00193383"/>
    <w:rsid w:val="0019418F"/>
    <w:rsid w:val="00194217"/>
    <w:rsid w:val="0019438D"/>
    <w:rsid w:val="00194605"/>
    <w:rsid w:val="001946A3"/>
    <w:rsid w:val="0019482A"/>
    <w:rsid w:val="001958A4"/>
    <w:rsid w:val="00195C27"/>
    <w:rsid w:val="00195D31"/>
    <w:rsid w:val="0019652E"/>
    <w:rsid w:val="001966BF"/>
    <w:rsid w:val="0019674E"/>
    <w:rsid w:val="00196980"/>
    <w:rsid w:val="00196B96"/>
    <w:rsid w:val="00196C54"/>
    <w:rsid w:val="00196E5F"/>
    <w:rsid w:val="00197696"/>
    <w:rsid w:val="001979A1"/>
    <w:rsid w:val="00197A98"/>
    <w:rsid w:val="001A001A"/>
    <w:rsid w:val="001A03BD"/>
    <w:rsid w:val="001A0BF9"/>
    <w:rsid w:val="001A1003"/>
    <w:rsid w:val="001A1BD6"/>
    <w:rsid w:val="001A1C62"/>
    <w:rsid w:val="001A1ED1"/>
    <w:rsid w:val="001A2143"/>
    <w:rsid w:val="001A2637"/>
    <w:rsid w:val="001A265A"/>
    <w:rsid w:val="001A26FA"/>
    <w:rsid w:val="001A2A00"/>
    <w:rsid w:val="001A2D8A"/>
    <w:rsid w:val="001A2F41"/>
    <w:rsid w:val="001A31F7"/>
    <w:rsid w:val="001A361E"/>
    <w:rsid w:val="001A3AE3"/>
    <w:rsid w:val="001A3C6D"/>
    <w:rsid w:val="001A3D08"/>
    <w:rsid w:val="001A3DF9"/>
    <w:rsid w:val="001A491A"/>
    <w:rsid w:val="001A5382"/>
    <w:rsid w:val="001A5514"/>
    <w:rsid w:val="001A5843"/>
    <w:rsid w:val="001A5A77"/>
    <w:rsid w:val="001A5BDD"/>
    <w:rsid w:val="001A62CA"/>
    <w:rsid w:val="001A6934"/>
    <w:rsid w:val="001A6B2F"/>
    <w:rsid w:val="001A6C8C"/>
    <w:rsid w:val="001A7342"/>
    <w:rsid w:val="001A7D65"/>
    <w:rsid w:val="001B0335"/>
    <w:rsid w:val="001B1689"/>
    <w:rsid w:val="001B174B"/>
    <w:rsid w:val="001B1A12"/>
    <w:rsid w:val="001B1C92"/>
    <w:rsid w:val="001B2429"/>
    <w:rsid w:val="001B2A7D"/>
    <w:rsid w:val="001B2EA8"/>
    <w:rsid w:val="001B30A7"/>
    <w:rsid w:val="001B31F5"/>
    <w:rsid w:val="001B3484"/>
    <w:rsid w:val="001B3C1B"/>
    <w:rsid w:val="001B41BF"/>
    <w:rsid w:val="001B4B8F"/>
    <w:rsid w:val="001B4CB9"/>
    <w:rsid w:val="001B4EA6"/>
    <w:rsid w:val="001B5328"/>
    <w:rsid w:val="001B5D21"/>
    <w:rsid w:val="001B5D38"/>
    <w:rsid w:val="001B609F"/>
    <w:rsid w:val="001B7040"/>
    <w:rsid w:val="001B736E"/>
    <w:rsid w:val="001B73E3"/>
    <w:rsid w:val="001B7909"/>
    <w:rsid w:val="001B79AE"/>
    <w:rsid w:val="001C007E"/>
    <w:rsid w:val="001C09C0"/>
    <w:rsid w:val="001C0D15"/>
    <w:rsid w:val="001C0FBD"/>
    <w:rsid w:val="001C1589"/>
    <w:rsid w:val="001C16BA"/>
    <w:rsid w:val="001C18A0"/>
    <w:rsid w:val="001C23F4"/>
    <w:rsid w:val="001C2466"/>
    <w:rsid w:val="001C2A64"/>
    <w:rsid w:val="001C2AAB"/>
    <w:rsid w:val="001C2D93"/>
    <w:rsid w:val="001C2E19"/>
    <w:rsid w:val="001C3045"/>
    <w:rsid w:val="001C3195"/>
    <w:rsid w:val="001C3331"/>
    <w:rsid w:val="001C39A8"/>
    <w:rsid w:val="001C43AA"/>
    <w:rsid w:val="001C4749"/>
    <w:rsid w:val="001C4B0C"/>
    <w:rsid w:val="001C4B8A"/>
    <w:rsid w:val="001C505F"/>
    <w:rsid w:val="001C5C3A"/>
    <w:rsid w:val="001C5D05"/>
    <w:rsid w:val="001C6668"/>
    <w:rsid w:val="001C68A7"/>
    <w:rsid w:val="001C6F18"/>
    <w:rsid w:val="001C7940"/>
    <w:rsid w:val="001C7AB8"/>
    <w:rsid w:val="001C7C7E"/>
    <w:rsid w:val="001C7D01"/>
    <w:rsid w:val="001D104D"/>
    <w:rsid w:val="001D1252"/>
    <w:rsid w:val="001D1261"/>
    <w:rsid w:val="001D15D5"/>
    <w:rsid w:val="001D3110"/>
    <w:rsid w:val="001D353F"/>
    <w:rsid w:val="001D415B"/>
    <w:rsid w:val="001D51CF"/>
    <w:rsid w:val="001D54A7"/>
    <w:rsid w:val="001D57FB"/>
    <w:rsid w:val="001D5A38"/>
    <w:rsid w:val="001D5DA4"/>
    <w:rsid w:val="001D5DDB"/>
    <w:rsid w:val="001D62C3"/>
    <w:rsid w:val="001D66EC"/>
    <w:rsid w:val="001D6E8B"/>
    <w:rsid w:val="001D77DA"/>
    <w:rsid w:val="001D7946"/>
    <w:rsid w:val="001D7AAA"/>
    <w:rsid w:val="001D7BB4"/>
    <w:rsid w:val="001D7C39"/>
    <w:rsid w:val="001E043B"/>
    <w:rsid w:val="001E06A6"/>
    <w:rsid w:val="001E0859"/>
    <w:rsid w:val="001E0E52"/>
    <w:rsid w:val="001E0FAE"/>
    <w:rsid w:val="001E11D3"/>
    <w:rsid w:val="001E173A"/>
    <w:rsid w:val="001E1E35"/>
    <w:rsid w:val="001E2435"/>
    <w:rsid w:val="001E28D0"/>
    <w:rsid w:val="001E2A23"/>
    <w:rsid w:val="001E2BA4"/>
    <w:rsid w:val="001E2C5C"/>
    <w:rsid w:val="001E3821"/>
    <w:rsid w:val="001E3D3C"/>
    <w:rsid w:val="001E4126"/>
    <w:rsid w:val="001E43D6"/>
    <w:rsid w:val="001E470E"/>
    <w:rsid w:val="001E49D9"/>
    <w:rsid w:val="001E4C15"/>
    <w:rsid w:val="001E5011"/>
    <w:rsid w:val="001E53D7"/>
    <w:rsid w:val="001E5C9E"/>
    <w:rsid w:val="001E6038"/>
    <w:rsid w:val="001E66B3"/>
    <w:rsid w:val="001E6939"/>
    <w:rsid w:val="001E6E52"/>
    <w:rsid w:val="001E6F9B"/>
    <w:rsid w:val="001E7329"/>
    <w:rsid w:val="001E77CE"/>
    <w:rsid w:val="001E7EEE"/>
    <w:rsid w:val="001E7F27"/>
    <w:rsid w:val="001F0B61"/>
    <w:rsid w:val="001F12CD"/>
    <w:rsid w:val="001F1619"/>
    <w:rsid w:val="001F16CA"/>
    <w:rsid w:val="001F1DEA"/>
    <w:rsid w:val="001F1FB2"/>
    <w:rsid w:val="001F207E"/>
    <w:rsid w:val="001F31D4"/>
    <w:rsid w:val="001F32DB"/>
    <w:rsid w:val="001F37A4"/>
    <w:rsid w:val="001F38D3"/>
    <w:rsid w:val="001F3AE5"/>
    <w:rsid w:val="001F4683"/>
    <w:rsid w:val="001F48C4"/>
    <w:rsid w:val="001F49A3"/>
    <w:rsid w:val="001F4D0C"/>
    <w:rsid w:val="001F4DB4"/>
    <w:rsid w:val="001F4F76"/>
    <w:rsid w:val="001F51C7"/>
    <w:rsid w:val="001F51D9"/>
    <w:rsid w:val="001F53CA"/>
    <w:rsid w:val="001F5814"/>
    <w:rsid w:val="001F5D72"/>
    <w:rsid w:val="001F5EAD"/>
    <w:rsid w:val="001F6688"/>
    <w:rsid w:val="001F6910"/>
    <w:rsid w:val="001F694C"/>
    <w:rsid w:val="001F69B6"/>
    <w:rsid w:val="001F6F8B"/>
    <w:rsid w:val="001F75D9"/>
    <w:rsid w:val="001F7744"/>
    <w:rsid w:val="001F7D83"/>
    <w:rsid w:val="00200436"/>
    <w:rsid w:val="002006BF"/>
    <w:rsid w:val="00200A27"/>
    <w:rsid w:val="00200E99"/>
    <w:rsid w:val="0020120B"/>
    <w:rsid w:val="00201905"/>
    <w:rsid w:val="00201C86"/>
    <w:rsid w:val="0020212B"/>
    <w:rsid w:val="00202705"/>
    <w:rsid w:val="00202E0C"/>
    <w:rsid w:val="0020337F"/>
    <w:rsid w:val="0020370D"/>
    <w:rsid w:val="00204523"/>
    <w:rsid w:val="00204CF2"/>
    <w:rsid w:val="00204E08"/>
    <w:rsid w:val="00205A2C"/>
    <w:rsid w:val="00205BB8"/>
    <w:rsid w:val="00205CF7"/>
    <w:rsid w:val="002063E5"/>
    <w:rsid w:val="0020653D"/>
    <w:rsid w:val="0020667F"/>
    <w:rsid w:val="00206C82"/>
    <w:rsid w:val="00206E38"/>
    <w:rsid w:val="00207512"/>
    <w:rsid w:val="0020767E"/>
    <w:rsid w:val="0021073D"/>
    <w:rsid w:val="00210AA2"/>
    <w:rsid w:val="00210AC6"/>
    <w:rsid w:val="00210D9C"/>
    <w:rsid w:val="00210F4B"/>
    <w:rsid w:val="00211285"/>
    <w:rsid w:val="00211CF9"/>
    <w:rsid w:val="002123AE"/>
    <w:rsid w:val="00212B6A"/>
    <w:rsid w:val="00212D81"/>
    <w:rsid w:val="00212E72"/>
    <w:rsid w:val="00212E75"/>
    <w:rsid w:val="00214982"/>
    <w:rsid w:val="00214AD9"/>
    <w:rsid w:val="00215EA8"/>
    <w:rsid w:val="002170A3"/>
    <w:rsid w:val="00217566"/>
    <w:rsid w:val="00217810"/>
    <w:rsid w:val="00220167"/>
    <w:rsid w:val="002214F3"/>
    <w:rsid w:val="00221634"/>
    <w:rsid w:val="00221782"/>
    <w:rsid w:val="00221A03"/>
    <w:rsid w:val="00221DFF"/>
    <w:rsid w:val="00221E19"/>
    <w:rsid w:val="00221EAC"/>
    <w:rsid w:val="002222CC"/>
    <w:rsid w:val="00222325"/>
    <w:rsid w:val="0022271F"/>
    <w:rsid w:val="002227CC"/>
    <w:rsid w:val="00222D79"/>
    <w:rsid w:val="00223971"/>
    <w:rsid w:val="00223FDC"/>
    <w:rsid w:val="00224048"/>
    <w:rsid w:val="00224123"/>
    <w:rsid w:val="002241B3"/>
    <w:rsid w:val="00224269"/>
    <w:rsid w:val="0022444F"/>
    <w:rsid w:val="00224D00"/>
    <w:rsid w:val="00224F09"/>
    <w:rsid w:val="00225F46"/>
    <w:rsid w:val="002260E7"/>
    <w:rsid w:val="0022676D"/>
    <w:rsid w:val="00226DC8"/>
    <w:rsid w:val="00226E6A"/>
    <w:rsid w:val="00226F95"/>
    <w:rsid w:val="0022744E"/>
    <w:rsid w:val="00227712"/>
    <w:rsid w:val="00227867"/>
    <w:rsid w:val="00227B00"/>
    <w:rsid w:val="00227BB3"/>
    <w:rsid w:val="002300BB"/>
    <w:rsid w:val="0023010A"/>
    <w:rsid w:val="00230E09"/>
    <w:rsid w:val="00230EAF"/>
    <w:rsid w:val="00231632"/>
    <w:rsid w:val="00232194"/>
    <w:rsid w:val="0023253D"/>
    <w:rsid w:val="002329BA"/>
    <w:rsid w:val="00232A28"/>
    <w:rsid w:val="00232A39"/>
    <w:rsid w:val="00232CBE"/>
    <w:rsid w:val="00232D61"/>
    <w:rsid w:val="00233575"/>
    <w:rsid w:val="002335F0"/>
    <w:rsid w:val="00234119"/>
    <w:rsid w:val="00234324"/>
    <w:rsid w:val="0023447D"/>
    <w:rsid w:val="00234509"/>
    <w:rsid w:val="0023465F"/>
    <w:rsid w:val="002346A3"/>
    <w:rsid w:val="00234BF6"/>
    <w:rsid w:val="00234CD0"/>
    <w:rsid w:val="00234F0C"/>
    <w:rsid w:val="00234FEA"/>
    <w:rsid w:val="0023528A"/>
    <w:rsid w:val="002354B9"/>
    <w:rsid w:val="002354FE"/>
    <w:rsid w:val="0023571D"/>
    <w:rsid w:val="00235C5D"/>
    <w:rsid w:val="002360FB"/>
    <w:rsid w:val="00236325"/>
    <w:rsid w:val="00236841"/>
    <w:rsid w:val="00236B47"/>
    <w:rsid w:val="00236CC8"/>
    <w:rsid w:val="002375F5"/>
    <w:rsid w:val="00237732"/>
    <w:rsid w:val="00237984"/>
    <w:rsid w:val="0024019A"/>
    <w:rsid w:val="002401A4"/>
    <w:rsid w:val="00240589"/>
    <w:rsid w:val="0024060E"/>
    <w:rsid w:val="002408D2"/>
    <w:rsid w:val="00240DD6"/>
    <w:rsid w:val="002414B2"/>
    <w:rsid w:val="00241611"/>
    <w:rsid w:val="00241659"/>
    <w:rsid w:val="00241BF9"/>
    <w:rsid w:val="00242144"/>
    <w:rsid w:val="00242178"/>
    <w:rsid w:val="002422C4"/>
    <w:rsid w:val="00242B28"/>
    <w:rsid w:val="00242E6B"/>
    <w:rsid w:val="002435E5"/>
    <w:rsid w:val="0024381A"/>
    <w:rsid w:val="00243F05"/>
    <w:rsid w:val="00243F28"/>
    <w:rsid w:val="00243F97"/>
    <w:rsid w:val="002441D7"/>
    <w:rsid w:val="002442F1"/>
    <w:rsid w:val="0024460F"/>
    <w:rsid w:val="00244878"/>
    <w:rsid w:val="002451C9"/>
    <w:rsid w:val="00245982"/>
    <w:rsid w:val="00245CCD"/>
    <w:rsid w:val="002468F2"/>
    <w:rsid w:val="00246C13"/>
    <w:rsid w:val="00246DAA"/>
    <w:rsid w:val="00246E9E"/>
    <w:rsid w:val="00247B80"/>
    <w:rsid w:val="00247F97"/>
    <w:rsid w:val="00250EAA"/>
    <w:rsid w:val="00251B7C"/>
    <w:rsid w:val="00252329"/>
    <w:rsid w:val="00252F3A"/>
    <w:rsid w:val="002536AD"/>
    <w:rsid w:val="002536AE"/>
    <w:rsid w:val="0025481F"/>
    <w:rsid w:val="002550CF"/>
    <w:rsid w:val="002551B5"/>
    <w:rsid w:val="00255780"/>
    <w:rsid w:val="002567A2"/>
    <w:rsid w:val="00257787"/>
    <w:rsid w:val="0026036F"/>
    <w:rsid w:val="002604CB"/>
    <w:rsid w:val="00260F93"/>
    <w:rsid w:val="0026185D"/>
    <w:rsid w:val="00261E47"/>
    <w:rsid w:val="00262779"/>
    <w:rsid w:val="00262BEF"/>
    <w:rsid w:val="00262C24"/>
    <w:rsid w:val="00262C74"/>
    <w:rsid w:val="00262D47"/>
    <w:rsid w:val="00262EF1"/>
    <w:rsid w:val="00262FFB"/>
    <w:rsid w:val="0026309E"/>
    <w:rsid w:val="00263632"/>
    <w:rsid w:val="002637BA"/>
    <w:rsid w:val="00263ACC"/>
    <w:rsid w:val="0026513B"/>
    <w:rsid w:val="00265316"/>
    <w:rsid w:val="002656B0"/>
    <w:rsid w:val="00265755"/>
    <w:rsid w:val="00265901"/>
    <w:rsid w:val="002664B4"/>
    <w:rsid w:val="00266651"/>
    <w:rsid w:val="002670A9"/>
    <w:rsid w:val="00267425"/>
    <w:rsid w:val="00267BA9"/>
    <w:rsid w:val="002703FA"/>
    <w:rsid w:val="0027047C"/>
    <w:rsid w:val="002708F7"/>
    <w:rsid w:val="0027114B"/>
    <w:rsid w:val="002713C4"/>
    <w:rsid w:val="002718AF"/>
    <w:rsid w:val="00271C63"/>
    <w:rsid w:val="00271D7B"/>
    <w:rsid w:val="00271ED8"/>
    <w:rsid w:val="00271F8F"/>
    <w:rsid w:val="00272349"/>
    <w:rsid w:val="0027235E"/>
    <w:rsid w:val="002727DF"/>
    <w:rsid w:val="00273069"/>
    <w:rsid w:val="00273D32"/>
    <w:rsid w:val="00274F34"/>
    <w:rsid w:val="00275016"/>
    <w:rsid w:val="002752F9"/>
    <w:rsid w:val="00275475"/>
    <w:rsid w:val="002758B5"/>
    <w:rsid w:val="00276094"/>
    <w:rsid w:val="002763C4"/>
    <w:rsid w:val="002764F0"/>
    <w:rsid w:val="00277A49"/>
    <w:rsid w:val="00277EE2"/>
    <w:rsid w:val="0028018F"/>
    <w:rsid w:val="0028043A"/>
    <w:rsid w:val="00280BAE"/>
    <w:rsid w:val="00280C5E"/>
    <w:rsid w:val="002813F1"/>
    <w:rsid w:val="002815C0"/>
    <w:rsid w:val="00281B1E"/>
    <w:rsid w:val="00281D09"/>
    <w:rsid w:val="00281FBF"/>
    <w:rsid w:val="002831F7"/>
    <w:rsid w:val="00283389"/>
    <w:rsid w:val="0028360E"/>
    <w:rsid w:val="002837E0"/>
    <w:rsid w:val="00283A9F"/>
    <w:rsid w:val="00283E1A"/>
    <w:rsid w:val="0028411E"/>
    <w:rsid w:val="002848DB"/>
    <w:rsid w:val="0028515E"/>
    <w:rsid w:val="00285EFC"/>
    <w:rsid w:val="00286117"/>
    <w:rsid w:val="0028624B"/>
    <w:rsid w:val="002866F2"/>
    <w:rsid w:val="00286A87"/>
    <w:rsid w:val="00286AEF"/>
    <w:rsid w:val="00286FD6"/>
    <w:rsid w:val="00287C3F"/>
    <w:rsid w:val="00290B20"/>
    <w:rsid w:val="00291049"/>
    <w:rsid w:val="00291120"/>
    <w:rsid w:val="0029128D"/>
    <w:rsid w:val="00291703"/>
    <w:rsid w:val="00291760"/>
    <w:rsid w:val="00291CCB"/>
    <w:rsid w:val="0029213F"/>
    <w:rsid w:val="002927C6"/>
    <w:rsid w:val="002931F0"/>
    <w:rsid w:val="00293229"/>
    <w:rsid w:val="00293469"/>
    <w:rsid w:val="002935CD"/>
    <w:rsid w:val="00293F5C"/>
    <w:rsid w:val="00294758"/>
    <w:rsid w:val="00294B7C"/>
    <w:rsid w:val="00294F4D"/>
    <w:rsid w:val="00295B57"/>
    <w:rsid w:val="00295FFC"/>
    <w:rsid w:val="0029624C"/>
    <w:rsid w:val="00296E24"/>
    <w:rsid w:val="002971FD"/>
    <w:rsid w:val="00297EDF"/>
    <w:rsid w:val="002A0222"/>
    <w:rsid w:val="002A14C9"/>
    <w:rsid w:val="002A1EAD"/>
    <w:rsid w:val="002A2062"/>
    <w:rsid w:val="002A23A3"/>
    <w:rsid w:val="002A2ECA"/>
    <w:rsid w:val="002A30D1"/>
    <w:rsid w:val="002A3561"/>
    <w:rsid w:val="002A3C69"/>
    <w:rsid w:val="002A4705"/>
    <w:rsid w:val="002A4B00"/>
    <w:rsid w:val="002A4BC5"/>
    <w:rsid w:val="002A52C5"/>
    <w:rsid w:val="002A53F2"/>
    <w:rsid w:val="002A5796"/>
    <w:rsid w:val="002A5968"/>
    <w:rsid w:val="002A59BC"/>
    <w:rsid w:val="002A5A4A"/>
    <w:rsid w:val="002A5D57"/>
    <w:rsid w:val="002A65B7"/>
    <w:rsid w:val="002A67C8"/>
    <w:rsid w:val="002A6C5C"/>
    <w:rsid w:val="002A70CE"/>
    <w:rsid w:val="002A7943"/>
    <w:rsid w:val="002A79ED"/>
    <w:rsid w:val="002A7E29"/>
    <w:rsid w:val="002B1766"/>
    <w:rsid w:val="002B1E6E"/>
    <w:rsid w:val="002B2421"/>
    <w:rsid w:val="002B26CA"/>
    <w:rsid w:val="002B2861"/>
    <w:rsid w:val="002B30F9"/>
    <w:rsid w:val="002B33CC"/>
    <w:rsid w:val="002B3D39"/>
    <w:rsid w:val="002B41B2"/>
    <w:rsid w:val="002B42E0"/>
    <w:rsid w:val="002B4482"/>
    <w:rsid w:val="002B5575"/>
    <w:rsid w:val="002B6043"/>
    <w:rsid w:val="002B63AA"/>
    <w:rsid w:val="002B648D"/>
    <w:rsid w:val="002B6DAA"/>
    <w:rsid w:val="002B74C1"/>
    <w:rsid w:val="002B7646"/>
    <w:rsid w:val="002B78C2"/>
    <w:rsid w:val="002B7BFE"/>
    <w:rsid w:val="002B7C3D"/>
    <w:rsid w:val="002B7E6D"/>
    <w:rsid w:val="002C0064"/>
    <w:rsid w:val="002C08FA"/>
    <w:rsid w:val="002C0BFD"/>
    <w:rsid w:val="002C0E96"/>
    <w:rsid w:val="002C0F5C"/>
    <w:rsid w:val="002C0F9F"/>
    <w:rsid w:val="002C11DA"/>
    <w:rsid w:val="002C1810"/>
    <w:rsid w:val="002C21B2"/>
    <w:rsid w:val="002C2C15"/>
    <w:rsid w:val="002C2C70"/>
    <w:rsid w:val="002C2C8F"/>
    <w:rsid w:val="002C2CE0"/>
    <w:rsid w:val="002C36BB"/>
    <w:rsid w:val="002C3981"/>
    <w:rsid w:val="002C3A3F"/>
    <w:rsid w:val="002C3EF6"/>
    <w:rsid w:val="002C48A5"/>
    <w:rsid w:val="002C4F7E"/>
    <w:rsid w:val="002C5252"/>
    <w:rsid w:val="002C52BF"/>
    <w:rsid w:val="002C6096"/>
    <w:rsid w:val="002C60DB"/>
    <w:rsid w:val="002C60DE"/>
    <w:rsid w:val="002C60F4"/>
    <w:rsid w:val="002C6315"/>
    <w:rsid w:val="002C682A"/>
    <w:rsid w:val="002C69C6"/>
    <w:rsid w:val="002C6B15"/>
    <w:rsid w:val="002C6D05"/>
    <w:rsid w:val="002D03A7"/>
    <w:rsid w:val="002D07B7"/>
    <w:rsid w:val="002D0832"/>
    <w:rsid w:val="002D0866"/>
    <w:rsid w:val="002D12AE"/>
    <w:rsid w:val="002D15F4"/>
    <w:rsid w:val="002D34CE"/>
    <w:rsid w:val="002D354B"/>
    <w:rsid w:val="002D3BC5"/>
    <w:rsid w:val="002D423B"/>
    <w:rsid w:val="002D4621"/>
    <w:rsid w:val="002D47A5"/>
    <w:rsid w:val="002D4ED4"/>
    <w:rsid w:val="002D4F93"/>
    <w:rsid w:val="002D5AD9"/>
    <w:rsid w:val="002D5ADC"/>
    <w:rsid w:val="002D5C43"/>
    <w:rsid w:val="002D66C7"/>
    <w:rsid w:val="002D69D5"/>
    <w:rsid w:val="002D6A0E"/>
    <w:rsid w:val="002D6DF2"/>
    <w:rsid w:val="002D776B"/>
    <w:rsid w:val="002E0D14"/>
    <w:rsid w:val="002E0E27"/>
    <w:rsid w:val="002E0E8B"/>
    <w:rsid w:val="002E0F7B"/>
    <w:rsid w:val="002E1005"/>
    <w:rsid w:val="002E1110"/>
    <w:rsid w:val="002E11FD"/>
    <w:rsid w:val="002E1B2D"/>
    <w:rsid w:val="002E1BB0"/>
    <w:rsid w:val="002E1D24"/>
    <w:rsid w:val="002E2126"/>
    <w:rsid w:val="002E2AE7"/>
    <w:rsid w:val="002E30D5"/>
    <w:rsid w:val="002E31BD"/>
    <w:rsid w:val="002E36D9"/>
    <w:rsid w:val="002E42EA"/>
    <w:rsid w:val="002E4653"/>
    <w:rsid w:val="002E4805"/>
    <w:rsid w:val="002E6DDA"/>
    <w:rsid w:val="002F04DC"/>
    <w:rsid w:val="002F0890"/>
    <w:rsid w:val="002F0AE7"/>
    <w:rsid w:val="002F1184"/>
    <w:rsid w:val="002F1434"/>
    <w:rsid w:val="002F271E"/>
    <w:rsid w:val="002F288D"/>
    <w:rsid w:val="002F357B"/>
    <w:rsid w:val="002F42B7"/>
    <w:rsid w:val="002F4D50"/>
    <w:rsid w:val="002F4E6E"/>
    <w:rsid w:val="002F509F"/>
    <w:rsid w:val="002F50CF"/>
    <w:rsid w:val="002F574F"/>
    <w:rsid w:val="002F5930"/>
    <w:rsid w:val="002F5966"/>
    <w:rsid w:val="002F5CC3"/>
    <w:rsid w:val="002F60BE"/>
    <w:rsid w:val="002F63EF"/>
    <w:rsid w:val="002F6560"/>
    <w:rsid w:val="002F67B7"/>
    <w:rsid w:val="002F701E"/>
    <w:rsid w:val="002F7542"/>
    <w:rsid w:val="002F75A0"/>
    <w:rsid w:val="00300731"/>
    <w:rsid w:val="00300C16"/>
    <w:rsid w:val="00300F2E"/>
    <w:rsid w:val="003013AC"/>
    <w:rsid w:val="00301853"/>
    <w:rsid w:val="003019B6"/>
    <w:rsid w:val="00301A22"/>
    <w:rsid w:val="00301E07"/>
    <w:rsid w:val="00301F9F"/>
    <w:rsid w:val="00302500"/>
    <w:rsid w:val="00302878"/>
    <w:rsid w:val="00302D8D"/>
    <w:rsid w:val="00303409"/>
    <w:rsid w:val="00303EB8"/>
    <w:rsid w:val="00304159"/>
    <w:rsid w:val="003041F1"/>
    <w:rsid w:val="0030457D"/>
    <w:rsid w:val="00304BB0"/>
    <w:rsid w:val="003053B0"/>
    <w:rsid w:val="00305BAC"/>
    <w:rsid w:val="00306212"/>
    <w:rsid w:val="00307107"/>
    <w:rsid w:val="00307B00"/>
    <w:rsid w:val="00307BFA"/>
    <w:rsid w:val="003103C0"/>
    <w:rsid w:val="003108D6"/>
    <w:rsid w:val="00310FA5"/>
    <w:rsid w:val="00311BB8"/>
    <w:rsid w:val="003120DD"/>
    <w:rsid w:val="003123B0"/>
    <w:rsid w:val="003125AF"/>
    <w:rsid w:val="0031280E"/>
    <w:rsid w:val="00312FA0"/>
    <w:rsid w:val="003132EC"/>
    <w:rsid w:val="003138B1"/>
    <w:rsid w:val="00313B0A"/>
    <w:rsid w:val="00313BA3"/>
    <w:rsid w:val="00313FBB"/>
    <w:rsid w:val="003148D4"/>
    <w:rsid w:val="00314D63"/>
    <w:rsid w:val="003151C5"/>
    <w:rsid w:val="003152EC"/>
    <w:rsid w:val="003157D7"/>
    <w:rsid w:val="00315D73"/>
    <w:rsid w:val="00315FD0"/>
    <w:rsid w:val="00316248"/>
    <w:rsid w:val="0031660A"/>
    <w:rsid w:val="00316FD8"/>
    <w:rsid w:val="0031714E"/>
    <w:rsid w:val="00317A5A"/>
    <w:rsid w:val="00320186"/>
    <w:rsid w:val="003205F7"/>
    <w:rsid w:val="003213FB"/>
    <w:rsid w:val="00321423"/>
    <w:rsid w:val="003219C5"/>
    <w:rsid w:val="00321F7D"/>
    <w:rsid w:val="003227A5"/>
    <w:rsid w:val="00322A95"/>
    <w:rsid w:val="00322CE1"/>
    <w:rsid w:val="00323A24"/>
    <w:rsid w:val="00323AC4"/>
    <w:rsid w:val="00323BC4"/>
    <w:rsid w:val="00324299"/>
    <w:rsid w:val="003242CA"/>
    <w:rsid w:val="00324893"/>
    <w:rsid w:val="00324D4E"/>
    <w:rsid w:val="003254E0"/>
    <w:rsid w:val="00325A7A"/>
    <w:rsid w:val="00325ADD"/>
    <w:rsid w:val="00325B35"/>
    <w:rsid w:val="00325FDB"/>
    <w:rsid w:val="00326005"/>
    <w:rsid w:val="0032613C"/>
    <w:rsid w:val="00326183"/>
    <w:rsid w:val="003265A1"/>
    <w:rsid w:val="00326EF7"/>
    <w:rsid w:val="00327469"/>
    <w:rsid w:val="00327921"/>
    <w:rsid w:val="00327DB1"/>
    <w:rsid w:val="00330997"/>
    <w:rsid w:val="00330F25"/>
    <w:rsid w:val="003312B9"/>
    <w:rsid w:val="00331359"/>
    <w:rsid w:val="00331473"/>
    <w:rsid w:val="003314DF"/>
    <w:rsid w:val="0033195A"/>
    <w:rsid w:val="00331DF8"/>
    <w:rsid w:val="00332119"/>
    <w:rsid w:val="00332538"/>
    <w:rsid w:val="00332657"/>
    <w:rsid w:val="0033290A"/>
    <w:rsid w:val="00332CA7"/>
    <w:rsid w:val="003336B5"/>
    <w:rsid w:val="00333C60"/>
    <w:rsid w:val="00333E72"/>
    <w:rsid w:val="00333F15"/>
    <w:rsid w:val="00334782"/>
    <w:rsid w:val="00334BF8"/>
    <w:rsid w:val="00334EC6"/>
    <w:rsid w:val="00335197"/>
    <w:rsid w:val="00335A14"/>
    <w:rsid w:val="00335C24"/>
    <w:rsid w:val="00335FF8"/>
    <w:rsid w:val="00336219"/>
    <w:rsid w:val="00336866"/>
    <w:rsid w:val="00337000"/>
    <w:rsid w:val="0033716A"/>
    <w:rsid w:val="003376C7"/>
    <w:rsid w:val="00337874"/>
    <w:rsid w:val="00337A99"/>
    <w:rsid w:val="00340677"/>
    <w:rsid w:val="00340FD5"/>
    <w:rsid w:val="0034108C"/>
    <w:rsid w:val="003410C5"/>
    <w:rsid w:val="00341245"/>
    <w:rsid w:val="00341980"/>
    <w:rsid w:val="00341B40"/>
    <w:rsid w:val="003420D4"/>
    <w:rsid w:val="003426CE"/>
    <w:rsid w:val="00342814"/>
    <w:rsid w:val="003430E9"/>
    <w:rsid w:val="00343556"/>
    <w:rsid w:val="00343895"/>
    <w:rsid w:val="00343CAF"/>
    <w:rsid w:val="00343D72"/>
    <w:rsid w:val="00343E0C"/>
    <w:rsid w:val="0034462F"/>
    <w:rsid w:val="00345615"/>
    <w:rsid w:val="003459D2"/>
    <w:rsid w:val="00345AB8"/>
    <w:rsid w:val="00345F89"/>
    <w:rsid w:val="0034635F"/>
    <w:rsid w:val="003464B3"/>
    <w:rsid w:val="00346756"/>
    <w:rsid w:val="00346F2B"/>
    <w:rsid w:val="003473D9"/>
    <w:rsid w:val="00347B29"/>
    <w:rsid w:val="003507E9"/>
    <w:rsid w:val="0035118F"/>
    <w:rsid w:val="0035123B"/>
    <w:rsid w:val="00351ADE"/>
    <w:rsid w:val="00351BC5"/>
    <w:rsid w:val="00352287"/>
    <w:rsid w:val="0035255F"/>
    <w:rsid w:val="00352CA8"/>
    <w:rsid w:val="00353125"/>
    <w:rsid w:val="00353904"/>
    <w:rsid w:val="00353E3D"/>
    <w:rsid w:val="003540D7"/>
    <w:rsid w:val="0035415F"/>
    <w:rsid w:val="00354215"/>
    <w:rsid w:val="00354B8F"/>
    <w:rsid w:val="00355259"/>
    <w:rsid w:val="00355BA9"/>
    <w:rsid w:val="00355F2A"/>
    <w:rsid w:val="003566E7"/>
    <w:rsid w:val="00356962"/>
    <w:rsid w:val="003571EF"/>
    <w:rsid w:val="00357AD9"/>
    <w:rsid w:val="00357CF1"/>
    <w:rsid w:val="00360278"/>
    <w:rsid w:val="00360565"/>
    <w:rsid w:val="00360628"/>
    <w:rsid w:val="00360BB8"/>
    <w:rsid w:val="00360C15"/>
    <w:rsid w:val="00360D54"/>
    <w:rsid w:val="00360F3B"/>
    <w:rsid w:val="003611EE"/>
    <w:rsid w:val="0036181F"/>
    <w:rsid w:val="00361961"/>
    <w:rsid w:val="0036218D"/>
    <w:rsid w:val="00362EC2"/>
    <w:rsid w:val="0036369F"/>
    <w:rsid w:val="00363F91"/>
    <w:rsid w:val="00364467"/>
    <w:rsid w:val="0036476C"/>
    <w:rsid w:val="00364BE9"/>
    <w:rsid w:val="00364F85"/>
    <w:rsid w:val="00365142"/>
    <w:rsid w:val="003651F2"/>
    <w:rsid w:val="00365545"/>
    <w:rsid w:val="00365652"/>
    <w:rsid w:val="00365710"/>
    <w:rsid w:val="003658AC"/>
    <w:rsid w:val="00365951"/>
    <w:rsid w:val="00365D08"/>
    <w:rsid w:val="00365E4A"/>
    <w:rsid w:val="00365F04"/>
    <w:rsid w:val="00365FE0"/>
    <w:rsid w:val="00367155"/>
    <w:rsid w:val="003671DA"/>
    <w:rsid w:val="003672BF"/>
    <w:rsid w:val="003675EE"/>
    <w:rsid w:val="0036786B"/>
    <w:rsid w:val="003679AA"/>
    <w:rsid w:val="00367B22"/>
    <w:rsid w:val="00367F61"/>
    <w:rsid w:val="003700E3"/>
    <w:rsid w:val="00370C72"/>
    <w:rsid w:val="00370DF5"/>
    <w:rsid w:val="00371091"/>
    <w:rsid w:val="00371812"/>
    <w:rsid w:val="00371A70"/>
    <w:rsid w:val="003723AC"/>
    <w:rsid w:val="0037240A"/>
    <w:rsid w:val="00372607"/>
    <w:rsid w:val="0037274B"/>
    <w:rsid w:val="00372E45"/>
    <w:rsid w:val="0037354F"/>
    <w:rsid w:val="003735E9"/>
    <w:rsid w:val="003738F5"/>
    <w:rsid w:val="00373A46"/>
    <w:rsid w:val="00373C73"/>
    <w:rsid w:val="00373E4A"/>
    <w:rsid w:val="00373ECC"/>
    <w:rsid w:val="00373F7A"/>
    <w:rsid w:val="00374271"/>
    <w:rsid w:val="00374A9C"/>
    <w:rsid w:val="00374D81"/>
    <w:rsid w:val="00374EBF"/>
    <w:rsid w:val="00374F75"/>
    <w:rsid w:val="00375F03"/>
    <w:rsid w:val="00375FB9"/>
    <w:rsid w:val="00376037"/>
    <w:rsid w:val="0037629B"/>
    <w:rsid w:val="003772D3"/>
    <w:rsid w:val="00377A9E"/>
    <w:rsid w:val="0038065B"/>
    <w:rsid w:val="003808C8"/>
    <w:rsid w:val="00380C8D"/>
    <w:rsid w:val="00381099"/>
    <w:rsid w:val="003810E3"/>
    <w:rsid w:val="003814B6"/>
    <w:rsid w:val="00381CFF"/>
    <w:rsid w:val="00381E7D"/>
    <w:rsid w:val="003823CB"/>
    <w:rsid w:val="003825F0"/>
    <w:rsid w:val="00382A3E"/>
    <w:rsid w:val="00382EDB"/>
    <w:rsid w:val="00384E27"/>
    <w:rsid w:val="0038647B"/>
    <w:rsid w:val="0038668E"/>
    <w:rsid w:val="0038675D"/>
    <w:rsid w:val="00386A78"/>
    <w:rsid w:val="00386AD3"/>
    <w:rsid w:val="0038742D"/>
    <w:rsid w:val="00387A29"/>
    <w:rsid w:val="00390530"/>
    <w:rsid w:val="003907CE"/>
    <w:rsid w:val="00390F27"/>
    <w:rsid w:val="00390FF2"/>
    <w:rsid w:val="003914F3"/>
    <w:rsid w:val="003918A8"/>
    <w:rsid w:val="00391A7E"/>
    <w:rsid w:val="00391ADF"/>
    <w:rsid w:val="00391CE1"/>
    <w:rsid w:val="00391F73"/>
    <w:rsid w:val="00392A46"/>
    <w:rsid w:val="00394135"/>
    <w:rsid w:val="00395010"/>
    <w:rsid w:val="00395083"/>
    <w:rsid w:val="00395C36"/>
    <w:rsid w:val="00395E6D"/>
    <w:rsid w:val="00396077"/>
    <w:rsid w:val="0039624E"/>
    <w:rsid w:val="00396A85"/>
    <w:rsid w:val="003971FA"/>
    <w:rsid w:val="00397AB4"/>
    <w:rsid w:val="00397EB3"/>
    <w:rsid w:val="003A04FE"/>
    <w:rsid w:val="003A0720"/>
    <w:rsid w:val="003A072A"/>
    <w:rsid w:val="003A1053"/>
    <w:rsid w:val="003A11E0"/>
    <w:rsid w:val="003A12DA"/>
    <w:rsid w:val="003A1413"/>
    <w:rsid w:val="003A14E7"/>
    <w:rsid w:val="003A1E71"/>
    <w:rsid w:val="003A1FBB"/>
    <w:rsid w:val="003A2299"/>
    <w:rsid w:val="003A22F5"/>
    <w:rsid w:val="003A23C9"/>
    <w:rsid w:val="003A26A4"/>
    <w:rsid w:val="003A2750"/>
    <w:rsid w:val="003A3427"/>
    <w:rsid w:val="003A3AB5"/>
    <w:rsid w:val="003A3ABC"/>
    <w:rsid w:val="003A4448"/>
    <w:rsid w:val="003A4813"/>
    <w:rsid w:val="003A5531"/>
    <w:rsid w:val="003A5877"/>
    <w:rsid w:val="003A5F52"/>
    <w:rsid w:val="003A60DC"/>
    <w:rsid w:val="003A71C7"/>
    <w:rsid w:val="003A7CD5"/>
    <w:rsid w:val="003A7D4D"/>
    <w:rsid w:val="003A7E9C"/>
    <w:rsid w:val="003B017B"/>
    <w:rsid w:val="003B0389"/>
    <w:rsid w:val="003B0726"/>
    <w:rsid w:val="003B1536"/>
    <w:rsid w:val="003B17A3"/>
    <w:rsid w:val="003B1953"/>
    <w:rsid w:val="003B25F5"/>
    <w:rsid w:val="003B3198"/>
    <w:rsid w:val="003B342A"/>
    <w:rsid w:val="003B34D9"/>
    <w:rsid w:val="003B3FAB"/>
    <w:rsid w:val="003B4AD3"/>
    <w:rsid w:val="003B501A"/>
    <w:rsid w:val="003B5A54"/>
    <w:rsid w:val="003B5A9F"/>
    <w:rsid w:val="003B5E8D"/>
    <w:rsid w:val="003B5FAF"/>
    <w:rsid w:val="003B5FE2"/>
    <w:rsid w:val="003B6956"/>
    <w:rsid w:val="003B6A02"/>
    <w:rsid w:val="003B6ACF"/>
    <w:rsid w:val="003B6CB2"/>
    <w:rsid w:val="003B7114"/>
    <w:rsid w:val="003B7898"/>
    <w:rsid w:val="003B7AE6"/>
    <w:rsid w:val="003C02A9"/>
    <w:rsid w:val="003C09E7"/>
    <w:rsid w:val="003C0DA9"/>
    <w:rsid w:val="003C1012"/>
    <w:rsid w:val="003C160F"/>
    <w:rsid w:val="003C16F7"/>
    <w:rsid w:val="003C1CCA"/>
    <w:rsid w:val="003C2D2D"/>
    <w:rsid w:val="003C2DA3"/>
    <w:rsid w:val="003C2E9D"/>
    <w:rsid w:val="003C3833"/>
    <w:rsid w:val="003C3A9A"/>
    <w:rsid w:val="003C41D3"/>
    <w:rsid w:val="003C437F"/>
    <w:rsid w:val="003C4433"/>
    <w:rsid w:val="003C4935"/>
    <w:rsid w:val="003C4974"/>
    <w:rsid w:val="003C4FDC"/>
    <w:rsid w:val="003C58D5"/>
    <w:rsid w:val="003C5A74"/>
    <w:rsid w:val="003C5E1F"/>
    <w:rsid w:val="003C63D4"/>
    <w:rsid w:val="003C67B1"/>
    <w:rsid w:val="003C6C13"/>
    <w:rsid w:val="003C7073"/>
    <w:rsid w:val="003C72F8"/>
    <w:rsid w:val="003D01B3"/>
    <w:rsid w:val="003D01ED"/>
    <w:rsid w:val="003D032C"/>
    <w:rsid w:val="003D0335"/>
    <w:rsid w:val="003D07AD"/>
    <w:rsid w:val="003D1F31"/>
    <w:rsid w:val="003D1FB0"/>
    <w:rsid w:val="003D2834"/>
    <w:rsid w:val="003D311D"/>
    <w:rsid w:val="003D3546"/>
    <w:rsid w:val="003D36DE"/>
    <w:rsid w:val="003D375B"/>
    <w:rsid w:val="003D462D"/>
    <w:rsid w:val="003D4924"/>
    <w:rsid w:val="003D51AA"/>
    <w:rsid w:val="003D5281"/>
    <w:rsid w:val="003D5372"/>
    <w:rsid w:val="003D558B"/>
    <w:rsid w:val="003D582C"/>
    <w:rsid w:val="003D5CD1"/>
    <w:rsid w:val="003D5FD6"/>
    <w:rsid w:val="003D614E"/>
    <w:rsid w:val="003D68F8"/>
    <w:rsid w:val="003D6C65"/>
    <w:rsid w:val="003D6E30"/>
    <w:rsid w:val="003D6F51"/>
    <w:rsid w:val="003D6FD9"/>
    <w:rsid w:val="003D78BE"/>
    <w:rsid w:val="003D7A6A"/>
    <w:rsid w:val="003D7B88"/>
    <w:rsid w:val="003D7FF2"/>
    <w:rsid w:val="003E00DD"/>
    <w:rsid w:val="003E0310"/>
    <w:rsid w:val="003E0834"/>
    <w:rsid w:val="003E0A87"/>
    <w:rsid w:val="003E1120"/>
    <w:rsid w:val="003E130C"/>
    <w:rsid w:val="003E1363"/>
    <w:rsid w:val="003E18D7"/>
    <w:rsid w:val="003E1F52"/>
    <w:rsid w:val="003E2243"/>
    <w:rsid w:val="003E22C0"/>
    <w:rsid w:val="003E24B4"/>
    <w:rsid w:val="003E32E4"/>
    <w:rsid w:val="003E3322"/>
    <w:rsid w:val="003E3BA6"/>
    <w:rsid w:val="003E3BDB"/>
    <w:rsid w:val="003E3CCD"/>
    <w:rsid w:val="003E3F1E"/>
    <w:rsid w:val="003E44A5"/>
    <w:rsid w:val="003E4A98"/>
    <w:rsid w:val="003E4C0C"/>
    <w:rsid w:val="003E4CE8"/>
    <w:rsid w:val="003E52EB"/>
    <w:rsid w:val="003E5437"/>
    <w:rsid w:val="003E5ACD"/>
    <w:rsid w:val="003E5C35"/>
    <w:rsid w:val="003E6075"/>
    <w:rsid w:val="003E61E4"/>
    <w:rsid w:val="003E650C"/>
    <w:rsid w:val="003E695E"/>
    <w:rsid w:val="003E7840"/>
    <w:rsid w:val="003F0151"/>
    <w:rsid w:val="003F0538"/>
    <w:rsid w:val="003F0A1F"/>
    <w:rsid w:val="003F1401"/>
    <w:rsid w:val="003F16A7"/>
    <w:rsid w:val="003F2159"/>
    <w:rsid w:val="003F2264"/>
    <w:rsid w:val="003F2420"/>
    <w:rsid w:val="003F269A"/>
    <w:rsid w:val="003F2A82"/>
    <w:rsid w:val="003F32F8"/>
    <w:rsid w:val="003F353D"/>
    <w:rsid w:val="003F3C98"/>
    <w:rsid w:val="003F3EEF"/>
    <w:rsid w:val="003F41DC"/>
    <w:rsid w:val="003F44F4"/>
    <w:rsid w:val="003F4617"/>
    <w:rsid w:val="003F50AC"/>
    <w:rsid w:val="003F50F9"/>
    <w:rsid w:val="003F57AC"/>
    <w:rsid w:val="003F59D7"/>
    <w:rsid w:val="003F5CAB"/>
    <w:rsid w:val="003F5E0C"/>
    <w:rsid w:val="003F6151"/>
    <w:rsid w:val="003F61F8"/>
    <w:rsid w:val="003F62F7"/>
    <w:rsid w:val="003F661A"/>
    <w:rsid w:val="003F683D"/>
    <w:rsid w:val="003F7095"/>
    <w:rsid w:val="003F7184"/>
    <w:rsid w:val="003F73C3"/>
    <w:rsid w:val="003F74AA"/>
    <w:rsid w:val="004002FB"/>
    <w:rsid w:val="00400802"/>
    <w:rsid w:val="004008B9"/>
    <w:rsid w:val="004008DB"/>
    <w:rsid w:val="00400B39"/>
    <w:rsid w:val="00400F11"/>
    <w:rsid w:val="004010A8"/>
    <w:rsid w:val="0040151C"/>
    <w:rsid w:val="0040159F"/>
    <w:rsid w:val="0040187B"/>
    <w:rsid w:val="00401A30"/>
    <w:rsid w:val="00401A8C"/>
    <w:rsid w:val="00402294"/>
    <w:rsid w:val="004027A3"/>
    <w:rsid w:val="004030BF"/>
    <w:rsid w:val="00403572"/>
    <w:rsid w:val="00403991"/>
    <w:rsid w:val="00403A9A"/>
    <w:rsid w:val="00404280"/>
    <w:rsid w:val="0040428A"/>
    <w:rsid w:val="00404CA4"/>
    <w:rsid w:val="00405B14"/>
    <w:rsid w:val="004060DF"/>
    <w:rsid w:val="004066F1"/>
    <w:rsid w:val="004068FD"/>
    <w:rsid w:val="00407530"/>
    <w:rsid w:val="004075A1"/>
    <w:rsid w:val="004078D7"/>
    <w:rsid w:val="00407E1F"/>
    <w:rsid w:val="00410521"/>
    <w:rsid w:val="00410D94"/>
    <w:rsid w:val="00411619"/>
    <w:rsid w:val="004117BE"/>
    <w:rsid w:val="00411C20"/>
    <w:rsid w:val="00412253"/>
    <w:rsid w:val="00413605"/>
    <w:rsid w:val="00413E34"/>
    <w:rsid w:val="00413F7A"/>
    <w:rsid w:val="00414099"/>
    <w:rsid w:val="00414404"/>
    <w:rsid w:val="00414450"/>
    <w:rsid w:val="00414F31"/>
    <w:rsid w:val="00415FE6"/>
    <w:rsid w:val="00416864"/>
    <w:rsid w:val="00416872"/>
    <w:rsid w:val="00416AF4"/>
    <w:rsid w:val="00416E64"/>
    <w:rsid w:val="00417003"/>
    <w:rsid w:val="00417082"/>
    <w:rsid w:val="00417C10"/>
    <w:rsid w:val="0042024F"/>
    <w:rsid w:val="004203B9"/>
    <w:rsid w:val="0042056D"/>
    <w:rsid w:val="00420CD8"/>
    <w:rsid w:val="00420D11"/>
    <w:rsid w:val="004210FF"/>
    <w:rsid w:val="004212E5"/>
    <w:rsid w:val="00421500"/>
    <w:rsid w:val="0042180F"/>
    <w:rsid w:val="00421FFC"/>
    <w:rsid w:val="004220D6"/>
    <w:rsid w:val="004222D1"/>
    <w:rsid w:val="0042239D"/>
    <w:rsid w:val="00422768"/>
    <w:rsid w:val="00422AC8"/>
    <w:rsid w:val="00423959"/>
    <w:rsid w:val="004248BF"/>
    <w:rsid w:val="00424924"/>
    <w:rsid w:val="00424F16"/>
    <w:rsid w:val="00425383"/>
    <w:rsid w:val="00425CF1"/>
    <w:rsid w:val="00425E49"/>
    <w:rsid w:val="0042650D"/>
    <w:rsid w:val="004268B9"/>
    <w:rsid w:val="004270F2"/>
    <w:rsid w:val="0042726B"/>
    <w:rsid w:val="00427847"/>
    <w:rsid w:val="004278E7"/>
    <w:rsid w:val="00427A04"/>
    <w:rsid w:val="00427F3B"/>
    <w:rsid w:val="00430FDF"/>
    <w:rsid w:val="0043131D"/>
    <w:rsid w:val="004319D4"/>
    <w:rsid w:val="00431D52"/>
    <w:rsid w:val="00431D70"/>
    <w:rsid w:val="004322B8"/>
    <w:rsid w:val="004325BD"/>
    <w:rsid w:val="004329EA"/>
    <w:rsid w:val="0043380A"/>
    <w:rsid w:val="00433B82"/>
    <w:rsid w:val="00434314"/>
    <w:rsid w:val="0043452C"/>
    <w:rsid w:val="00434DBD"/>
    <w:rsid w:val="0043512E"/>
    <w:rsid w:val="004358C6"/>
    <w:rsid w:val="00435DFF"/>
    <w:rsid w:val="00436A59"/>
    <w:rsid w:val="0043783A"/>
    <w:rsid w:val="00437B23"/>
    <w:rsid w:val="004408AE"/>
    <w:rsid w:val="004409F7"/>
    <w:rsid w:val="004414EA"/>
    <w:rsid w:val="00441ED3"/>
    <w:rsid w:val="00442000"/>
    <w:rsid w:val="0044210E"/>
    <w:rsid w:val="004421E0"/>
    <w:rsid w:val="004423F7"/>
    <w:rsid w:val="00442EA2"/>
    <w:rsid w:val="00443171"/>
    <w:rsid w:val="004438A5"/>
    <w:rsid w:val="00443DB5"/>
    <w:rsid w:val="00444894"/>
    <w:rsid w:val="00444999"/>
    <w:rsid w:val="00444CD0"/>
    <w:rsid w:val="00444E14"/>
    <w:rsid w:val="00445494"/>
    <w:rsid w:val="004461CB"/>
    <w:rsid w:val="004463D7"/>
    <w:rsid w:val="004465D4"/>
    <w:rsid w:val="0044691C"/>
    <w:rsid w:val="00447121"/>
    <w:rsid w:val="00447131"/>
    <w:rsid w:val="004473EC"/>
    <w:rsid w:val="00447444"/>
    <w:rsid w:val="004475BD"/>
    <w:rsid w:val="004478BB"/>
    <w:rsid w:val="00447AEC"/>
    <w:rsid w:val="00447F80"/>
    <w:rsid w:val="004501A1"/>
    <w:rsid w:val="004505E2"/>
    <w:rsid w:val="00450ABF"/>
    <w:rsid w:val="00450E05"/>
    <w:rsid w:val="0045177A"/>
    <w:rsid w:val="004518BA"/>
    <w:rsid w:val="00451BEF"/>
    <w:rsid w:val="00451D97"/>
    <w:rsid w:val="00451FB2"/>
    <w:rsid w:val="00452379"/>
    <w:rsid w:val="004526CC"/>
    <w:rsid w:val="0045284D"/>
    <w:rsid w:val="00452AAC"/>
    <w:rsid w:val="00452E1B"/>
    <w:rsid w:val="00452F6F"/>
    <w:rsid w:val="00453188"/>
    <w:rsid w:val="0045393C"/>
    <w:rsid w:val="00454423"/>
    <w:rsid w:val="004545C3"/>
    <w:rsid w:val="004546C8"/>
    <w:rsid w:val="00454F2A"/>
    <w:rsid w:val="00455073"/>
    <w:rsid w:val="00455086"/>
    <w:rsid w:val="00455AD4"/>
    <w:rsid w:val="0045615E"/>
    <w:rsid w:val="00456339"/>
    <w:rsid w:val="004565A0"/>
    <w:rsid w:val="004569BF"/>
    <w:rsid w:val="00456BCC"/>
    <w:rsid w:val="004574DE"/>
    <w:rsid w:val="00457EB7"/>
    <w:rsid w:val="00457EEC"/>
    <w:rsid w:val="00460C36"/>
    <w:rsid w:val="00460E69"/>
    <w:rsid w:val="0046169A"/>
    <w:rsid w:val="00461A03"/>
    <w:rsid w:val="00461BCD"/>
    <w:rsid w:val="00461C79"/>
    <w:rsid w:val="004623F6"/>
    <w:rsid w:val="0046269D"/>
    <w:rsid w:val="00462FC8"/>
    <w:rsid w:val="004631F0"/>
    <w:rsid w:val="00464419"/>
    <w:rsid w:val="004646C7"/>
    <w:rsid w:val="004655E1"/>
    <w:rsid w:val="00465678"/>
    <w:rsid w:val="004657DB"/>
    <w:rsid w:val="004659E2"/>
    <w:rsid w:val="00465AE2"/>
    <w:rsid w:val="0046606E"/>
    <w:rsid w:val="00466447"/>
    <w:rsid w:val="0046647A"/>
    <w:rsid w:val="004668A7"/>
    <w:rsid w:val="004668A8"/>
    <w:rsid w:val="004672C5"/>
    <w:rsid w:val="00467693"/>
    <w:rsid w:val="004678EA"/>
    <w:rsid w:val="00467F1D"/>
    <w:rsid w:val="00470266"/>
    <w:rsid w:val="0047068C"/>
    <w:rsid w:val="00470ED8"/>
    <w:rsid w:val="00471233"/>
    <w:rsid w:val="00471259"/>
    <w:rsid w:val="0047134D"/>
    <w:rsid w:val="00471C3A"/>
    <w:rsid w:val="00471CE6"/>
    <w:rsid w:val="00471F67"/>
    <w:rsid w:val="0047207F"/>
    <w:rsid w:val="0047257D"/>
    <w:rsid w:val="00472A98"/>
    <w:rsid w:val="00472E4A"/>
    <w:rsid w:val="00473153"/>
    <w:rsid w:val="00473970"/>
    <w:rsid w:val="00473BCB"/>
    <w:rsid w:val="00473D72"/>
    <w:rsid w:val="00474379"/>
    <w:rsid w:val="00474B20"/>
    <w:rsid w:val="00475091"/>
    <w:rsid w:val="004752F0"/>
    <w:rsid w:val="00475A32"/>
    <w:rsid w:val="00476211"/>
    <w:rsid w:val="004765F5"/>
    <w:rsid w:val="004767D9"/>
    <w:rsid w:val="00476AB3"/>
    <w:rsid w:val="00476C17"/>
    <w:rsid w:val="00476CEA"/>
    <w:rsid w:val="00476E59"/>
    <w:rsid w:val="004770DF"/>
    <w:rsid w:val="00477306"/>
    <w:rsid w:val="00477ED5"/>
    <w:rsid w:val="00477FD9"/>
    <w:rsid w:val="00480176"/>
    <w:rsid w:val="004803FA"/>
    <w:rsid w:val="00480668"/>
    <w:rsid w:val="004812BA"/>
    <w:rsid w:val="00481BCA"/>
    <w:rsid w:val="00481C74"/>
    <w:rsid w:val="004823EC"/>
    <w:rsid w:val="00482607"/>
    <w:rsid w:val="004827BC"/>
    <w:rsid w:val="00482E62"/>
    <w:rsid w:val="0048406F"/>
    <w:rsid w:val="004841F7"/>
    <w:rsid w:val="0048421F"/>
    <w:rsid w:val="004843EA"/>
    <w:rsid w:val="00484407"/>
    <w:rsid w:val="00484657"/>
    <w:rsid w:val="00484738"/>
    <w:rsid w:val="00484A0A"/>
    <w:rsid w:val="00484B91"/>
    <w:rsid w:val="004850FE"/>
    <w:rsid w:val="00485213"/>
    <w:rsid w:val="004852F7"/>
    <w:rsid w:val="0048609A"/>
    <w:rsid w:val="004860DE"/>
    <w:rsid w:val="004865F8"/>
    <w:rsid w:val="0048686B"/>
    <w:rsid w:val="00486949"/>
    <w:rsid w:val="004869E9"/>
    <w:rsid w:val="00487099"/>
    <w:rsid w:val="004871C9"/>
    <w:rsid w:val="004874FD"/>
    <w:rsid w:val="00487A51"/>
    <w:rsid w:val="004901A5"/>
    <w:rsid w:val="00490951"/>
    <w:rsid w:val="00490A4C"/>
    <w:rsid w:val="00490D0B"/>
    <w:rsid w:val="00490DC9"/>
    <w:rsid w:val="004912A3"/>
    <w:rsid w:val="004912BA"/>
    <w:rsid w:val="004919C3"/>
    <w:rsid w:val="00491C5D"/>
    <w:rsid w:val="004920D7"/>
    <w:rsid w:val="004930E5"/>
    <w:rsid w:val="0049335F"/>
    <w:rsid w:val="0049378C"/>
    <w:rsid w:val="004938CF"/>
    <w:rsid w:val="00493A88"/>
    <w:rsid w:val="00493D0F"/>
    <w:rsid w:val="00493FB1"/>
    <w:rsid w:val="00494024"/>
    <w:rsid w:val="004940C4"/>
    <w:rsid w:val="0049417F"/>
    <w:rsid w:val="00494635"/>
    <w:rsid w:val="00494954"/>
    <w:rsid w:val="00494C7F"/>
    <w:rsid w:val="00494F3F"/>
    <w:rsid w:val="00495838"/>
    <w:rsid w:val="00495995"/>
    <w:rsid w:val="004959F9"/>
    <w:rsid w:val="00495E32"/>
    <w:rsid w:val="00496163"/>
    <w:rsid w:val="004963ED"/>
    <w:rsid w:val="00496996"/>
    <w:rsid w:val="004970CD"/>
    <w:rsid w:val="004973B4"/>
    <w:rsid w:val="00497A46"/>
    <w:rsid w:val="00497A86"/>
    <w:rsid w:val="004A04BF"/>
    <w:rsid w:val="004A067C"/>
    <w:rsid w:val="004A06BD"/>
    <w:rsid w:val="004A0750"/>
    <w:rsid w:val="004A09B2"/>
    <w:rsid w:val="004A0DD6"/>
    <w:rsid w:val="004A0F93"/>
    <w:rsid w:val="004A11C0"/>
    <w:rsid w:val="004A1DC0"/>
    <w:rsid w:val="004A23B4"/>
    <w:rsid w:val="004A2C6F"/>
    <w:rsid w:val="004A3130"/>
    <w:rsid w:val="004A3C52"/>
    <w:rsid w:val="004A3F29"/>
    <w:rsid w:val="004A4A37"/>
    <w:rsid w:val="004A521F"/>
    <w:rsid w:val="004A58B3"/>
    <w:rsid w:val="004A5B29"/>
    <w:rsid w:val="004A6A8E"/>
    <w:rsid w:val="004A71CE"/>
    <w:rsid w:val="004A71CF"/>
    <w:rsid w:val="004A7253"/>
    <w:rsid w:val="004A77B1"/>
    <w:rsid w:val="004A7CCC"/>
    <w:rsid w:val="004A7F01"/>
    <w:rsid w:val="004B135E"/>
    <w:rsid w:val="004B157D"/>
    <w:rsid w:val="004B16F2"/>
    <w:rsid w:val="004B1A6E"/>
    <w:rsid w:val="004B1B09"/>
    <w:rsid w:val="004B1DBB"/>
    <w:rsid w:val="004B2034"/>
    <w:rsid w:val="004B2172"/>
    <w:rsid w:val="004B22BB"/>
    <w:rsid w:val="004B2365"/>
    <w:rsid w:val="004B2547"/>
    <w:rsid w:val="004B2DF0"/>
    <w:rsid w:val="004B2EEF"/>
    <w:rsid w:val="004B349F"/>
    <w:rsid w:val="004B34E9"/>
    <w:rsid w:val="004B3A3E"/>
    <w:rsid w:val="004B3DA2"/>
    <w:rsid w:val="004B3DEE"/>
    <w:rsid w:val="004B3E82"/>
    <w:rsid w:val="004B40AB"/>
    <w:rsid w:val="004B456D"/>
    <w:rsid w:val="004B4794"/>
    <w:rsid w:val="004B4878"/>
    <w:rsid w:val="004B4A16"/>
    <w:rsid w:val="004B4A69"/>
    <w:rsid w:val="004B544B"/>
    <w:rsid w:val="004B561E"/>
    <w:rsid w:val="004B59C8"/>
    <w:rsid w:val="004B5E5E"/>
    <w:rsid w:val="004B5EBD"/>
    <w:rsid w:val="004B60E1"/>
    <w:rsid w:val="004B61E5"/>
    <w:rsid w:val="004B6AFC"/>
    <w:rsid w:val="004B71DC"/>
    <w:rsid w:val="004B79E1"/>
    <w:rsid w:val="004C09A8"/>
    <w:rsid w:val="004C0A23"/>
    <w:rsid w:val="004C0AFF"/>
    <w:rsid w:val="004C0D57"/>
    <w:rsid w:val="004C0DAF"/>
    <w:rsid w:val="004C10E0"/>
    <w:rsid w:val="004C164D"/>
    <w:rsid w:val="004C1AD6"/>
    <w:rsid w:val="004C2C1C"/>
    <w:rsid w:val="004C2E87"/>
    <w:rsid w:val="004C34C2"/>
    <w:rsid w:val="004C3CA3"/>
    <w:rsid w:val="004C3CF7"/>
    <w:rsid w:val="004C3F1A"/>
    <w:rsid w:val="004C403D"/>
    <w:rsid w:val="004C436A"/>
    <w:rsid w:val="004C4B7D"/>
    <w:rsid w:val="004C4C5A"/>
    <w:rsid w:val="004C5615"/>
    <w:rsid w:val="004C6F1B"/>
    <w:rsid w:val="004C7413"/>
    <w:rsid w:val="004C7809"/>
    <w:rsid w:val="004D01E0"/>
    <w:rsid w:val="004D025C"/>
    <w:rsid w:val="004D02E7"/>
    <w:rsid w:val="004D093F"/>
    <w:rsid w:val="004D0A76"/>
    <w:rsid w:val="004D0F3D"/>
    <w:rsid w:val="004D16B2"/>
    <w:rsid w:val="004D1DBA"/>
    <w:rsid w:val="004D2CFE"/>
    <w:rsid w:val="004D329C"/>
    <w:rsid w:val="004D3532"/>
    <w:rsid w:val="004D361E"/>
    <w:rsid w:val="004D3961"/>
    <w:rsid w:val="004D4065"/>
    <w:rsid w:val="004D44B4"/>
    <w:rsid w:val="004D4C0C"/>
    <w:rsid w:val="004D558F"/>
    <w:rsid w:val="004D5709"/>
    <w:rsid w:val="004D5A3E"/>
    <w:rsid w:val="004D60F6"/>
    <w:rsid w:val="004D625A"/>
    <w:rsid w:val="004D6421"/>
    <w:rsid w:val="004D708E"/>
    <w:rsid w:val="004D74E5"/>
    <w:rsid w:val="004D7D72"/>
    <w:rsid w:val="004D7F6B"/>
    <w:rsid w:val="004E01DA"/>
    <w:rsid w:val="004E0520"/>
    <w:rsid w:val="004E086F"/>
    <w:rsid w:val="004E09F1"/>
    <w:rsid w:val="004E0A4F"/>
    <w:rsid w:val="004E0B6B"/>
    <w:rsid w:val="004E174E"/>
    <w:rsid w:val="004E1901"/>
    <w:rsid w:val="004E1CC0"/>
    <w:rsid w:val="004E210E"/>
    <w:rsid w:val="004E2385"/>
    <w:rsid w:val="004E239F"/>
    <w:rsid w:val="004E2422"/>
    <w:rsid w:val="004E2570"/>
    <w:rsid w:val="004E2673"/>
    <w:rsid w:val="004E3083"/>
    <w:rsid w:val="004E342C"/>
    <w:rsid w:val="004E37A1"/>
    <w:rsid w:val="004E3903"/>
    <w:rsid w:val="004E3B9C"/>
    <w:rsid w:val="004E47DF"/>
    <w:rsid w:val="004E5214"/>
    <w:rsid w:val="004E5326"/>
    <w:rsid w:val="004E673B"/>
    <w:rsid w:val="004E766B"/>
    <w:rsid w:val="004E793A"/>
    <w:rsid w:val="004F097E"/>
    <w:rsid w:val="004F0D05"/>
    <w:rsid w:val="004F0D0F"/>
    <w:rsid w:val="004F0DA1"/>
    <w:rsid w:val="004F0F6B"/>
    <w:rsid w:val="004F103C"/>
    <w:rsid w:val="004F20E8"/>
    <w:rsid w:val="004F2341"/>
    <w:rsid w:val="004F24A2"/>
    <w:rsid w:val="004F2983"/>
    <w:rsid w:val="004F33AE"/>
    <w:rsid w:val="004F38C6"/>
    <w:rsid w:val="004F3B72"/>
    <w:rsid w:val="004F4663"/>
    <w:rsid w:val="004F4876"/>
    <w:rsid w:val="004F4F43"/>
    <w:rsid w:val="004F5035"/>
    <w:rsid w:val="004F5428"/>
    <w:rsid w:val="004F5495"/>
    <w:rsid w:val="004F562F"/>
    <w:rsid w:val="004F5A4C"/>
    <w:rsid w:val="004F5AB5"/>
    <w:rsid w:val="004F5D4C"/>
    <w:rsid w:val="004F5F7E"/>
    <w:rsid w:val="004F61D1"/>
    <w:rsid w:val="004F724B"/>
    <w:rsid w:val="004F79F2"/>
    <w:rsid w:val="004F7EE8"/>
    <w:rsid w:val="004F7F28"/>
    <w:rsid w:val="005004FF"/>
    <w:rsid w:val="0050081D"/>
    <w:rsid w:val="00500AB0"/>
    <w:rsid w:val="005019BD"/>
    <w:rsid w:val="0050295A"/>
    <w:rsid w:val="00502B99"/>
    <w:rsid w:val="00503788"/>
    <w:rsid w:val="00503AF1"/>
    <w:rsid w:val="00503BAB"/>
    <w:rsid w:val="00503F58"/>
    <w:rsid w:val="00504465"/>
    <w:rsid w:val="00504580"/>
    <w:rsid w:val="00504634"/>
    <w:rsid w:val="00504876"/>
    <w:rsid w:val="0050515F"/>
    <w:rsid w:val="005058E4"/>
    <w:rsid w:val="00505A0F"/>
    <w:rsid w:val="00505A2F"/>
    <w:rsid w:val="00505B11"/>
    <w:rsid w:val="00506647"/>
    <w:rsid w:val="005066E9"/>
    <w:rsid w:val="00506A51"/>
    <w:rsid w:val="00506ABF"/>
    <w:rsid w:val="00506B29"/>
    <w:rsid w:val="00506E72"/>
    <w:rsid w:val="005070C4"/>
    <w:rsid w:val="005105A9"/>
    <w:rsid w:val="0051097B"/>
    <w:rsid w:val="00510B89"/>
    <w:rsid w:val="00511319"/>
    <w:rsid w:val="00511943"/>
    <w:rsid w:val="00512801"/>
    <w:rsid w:val="00512D81"/>
    <w:rsid w:val="005133C2"/>
    <w:rsid w:val="0051358B"/>
    <w:rsid w:val="00513BD8"/>
    <w:rsid w:val="00514127"/>
    <w:rsid w:val="00514555"/>
    <w:rsid w:val="00515544"/>
    <w:rsid w:val="005157EF"/>
    <w:rsid w:val="00515954"/>
    <w:rsid w:val="005159CB"/>
    <w:rsid w:val="005159FF"/>
    <w:rsid w:val="00515A15"/>
    <w:rsid w:val="00515B84"/>
    <w:rsid w:val="00515D41"/>
    <w:rsid w:val="00515DD8"/>
    <w:rsid w:val="005165E9"/>
    <w:rsid w:val="00516692"/>
    <w:rsid w:val="00517192"/>
    <w:rsid w:val="005171FA"/>
    <w:rsid w:val="00517937"/>
    <w:rsid w:val="005179E2"/>
    <w:rsid w:val="00517C41"/>
    <w:rsid w:val="00517F18"/>
    <w:rsid w:val="005206D7"/>
    <w:rsid w:val="00520BA2"/>
    <w:rsid w:val="005210DF"/>
    <w:rsid w:val="00521345"/>
    <w:rsid w:val="00521379"/>
    <w:rsid w:val="005214E9"/>
    <w:rsid w:val="00521951"/>
    <w:rsid w:val="00521C62"/>
    <w:rsid w:val="00522568"/>
    <w:rsid w:val="0052282C"/>
    <w:rsid w:val="00522903"/>
    <w:rsid w:val="005230C2"/>
    <w:rsid w:val="005232F9"/>
    <w:rsid w:val="00525004"/>
    <w:rsid w:val="005251DC"/>
    <w:rsid w:val="00525340"/>
    <w:rsid w:val="0052619B"/>
    <w:rsid w:val="00526EFF"/>
    <w:rsid w:val="005270E5"/>
    <w:rsid w:val="0052711E"/>
    <w:rsid w:val="005272DA"/>
    <w:rsid w:val="00527466"/>
    <w:rsid w:val="005276EB"/>
    <w:rsid w:val="005277B5"/>
    <w:rsid w:val="00530BEB"/>
    <w:rsid w:val="00530EB5"/>
    <w:rsid w:val="0053129A"/>
    <w:rsid w:val="005314A6"/>
    <w:rsid w:val="00531879"/>
    <w:rsid w:val="0053196A"/>
    <w:rsid w:val="005323A8"/>
    <w:rsid w:val="00532A3C"/>
    <w:rsid w:val="00532D2C"/>
    <w:rsid w:val="005330DD"/>
    <w:rsid w:val="0053377A"/>
    <w:rsid w:val="0053387C"/>
    <w:rsid w:val="00533A11"/>
    <w:rsid w:val="00533A24"/>
    <w:rsid w:val="00533EB8"/>
    <w:rsid w:val="0053432A"/>
    <w:rsid w:val="005346A2"/>
    <w:rsid w:val="00534703"/>
    <w:rsid w:val="00535929"/>
    <w:rsid w:val="00535F81"/>
    <w:rsid w:val="0053680A"/>
    <w:rsid w:val="00536CE1"/>
    <w:rsid w:val="00536D3B"/>
    <w:rsid w:val="00537738"/>
    <w:rsid w:val="00537AC7"/>
    <w:rsid w:val="00537D5C"/>
    <w:rsid w:val="00537F3B"/>
    <w:rsid w:val="005400EC"/>
    <w:rsid w:val="00540911"/>
    <w:rsid w:val="0054091C"/>
    <w:rsid w:val="00540B3B"/>
    <w:rsid w:val="00540BF7"/>
    <w:rsid w:val="005415E9"/>
    <w:rsid w:val="00541DA3"/>
    <w:rsid w:val="00542074"/>
    <w:rsid w:val="005428AA"/>
    <w:rsid w:val="00542936"/>
    <w:rsid w:val="00542995"/>
    <w:rsid w:val="00542C55"/>
    <w:rsid w:val="00542EAA"/>
    <w:rsid w:val="00542F0E"/>
    <w:rsid w:val="005432A8"/>
    <w:rsid w:val="00543ED1"/>
    <w:rsid w:val="00544285"/>
    <w:rsid w:val="005443E1"/>
    <w:rsid w:val="00544B4C"/>
    <w:rsid w:val="00544E21"/>
    <w:rsid w:val="00545ADB"/>
    <w:rsid w:val="005460F7"/>
    <w:rsid w:val="005461CA"/>
    <w:rsid w:val="0054716D"/>
    <w:rsid w:val="00547835"/>
    <w:rsid w:val="00547EF3"/>
    <w:rsid w:val="0055005B"/>
    <w:rsid w:val="00551094"/>
    <w:rsid w:val="005512E0"/>
    <w:rsid w:val="00551367"/>
    <w:rsid w:val="0055162B"/>
    <w:rsid w:val="00551A24"/>
    <w:rsid w:val="00551C1A"/>
    <w:rsid w:val="00553968"/>
    <w:rsid w:val="00553A17"/>
    <w:rsid w:val="00553CBD"/>
    <w:rsid w:val="00553E0E"/>
    <w:rsid w:val="00553E3D"/>
    <w:rsid w:val="00553F8F"/>
    <w:rsid w:val="005540C5"/>
    <w:rsid w:val="005548AF"/>
    <w:rsid w:val="00554A0D"/>
    <w:rsid w:val="0055539B"/>
    <w:rsid w:val="005557F3"/>
    <w:rsid w:val="005563E5"/>
    <w:rsid w:val="00556641"/>
    <w:rsid w:val="00556710"/>
    <w:rsid w:val="0055685A"/>
    <w:rsid w:val="00556EF0"/>
    <w:rsid w:val="00556FD2"/>
    <w:rsid w:val="005572FF"/>
    <w:rsid w:val="0055782E"/>
    <w:rsid w:val="00557975"/>
    <w:rsid w:val="00557CD7"/>
    <w:rsid w:val="00560097"/>
    <w:rsid w:val="00560E73"/>
    <w:rsid w:val="00560EEA"/>
    <w:rsid w:val="00561441"/>
    <w:rsid w:val="00561533"/>
    <w:rsid w:val="00561B6B"/>
    <w:rsid w:val="00561C18"/>
    <w:rsid w:val="00561EFA"/>
    <w:rsid w:val="0056213F"/>
    <w:rsid w:val="00562490"/>
    <w:rsid w:val="00563735"/>
    <w:rsid w:val="0056387E"/>
    <w:rsid w:val="0056391C"/>
    <w:rsid w:val="00563A76"/>
    <w:rsid w:val="00563A86"/>
    <w:rsid w:val="00564911"/>
    <w:rsid w:val="00564C74"/>
    <w:rsid w:val="00565103"/>
    <w:rsid w:val="005652CE"/>
    <w:rsid w:val="0056587A"/>
    <w:rsid w:val="0056589A"/>
    <w:rsid w:val="00565A7B"/>
    <w:rsid w:val="00565C1E"/>
    <w:rsid w:val="00565CBF"/>
    <w:rsid w:val="00566BB1"/>
    <w:rsid w:val="00566C74"/>
    <w:rsid w:val="00566F4C"/>
    <w:rsid w:val="00567246"/>
    <w:rsid w:val="0056741C"/>
    <w:rsid w:val="005677BC"/>
    <w:rsid w:val="005700A5"/>
    <w:rsid w:val="00570373"/>
    <w:rsid w:val="005711E4"/>
    <w:rsid w:val="00571A83"/>
    <w:rsid w:val="005725DD"/>
    <w:rsid w:val="00572A0C"/>
    <w:rsid w:val="00572E75"/>
    <w:rsid w:val="00572F99"/>
    <w:rsid w:val="00573F7D"/>
    <w:rsid w:val="005741BA"/>
    <w:rsid w:val="00574898"/>
    <w:rsid w:val="005748B2"/>
    <w:rsid w:val="00574AF3"/>
    <w:rsid w:val="00574CAD"/>
    <w:rsid w:val="0057506E"/>
    <w:rsid w:val="00575211"/>
    <w:rsid w:val="005758F6"/>
    <w:rsid w:val="00576766"/>
    <w:rsid w:val="00576C03"/>
    <w:rsid w:val="0057708C"/>
    <w:rsid w:val="0057714C"/>
    <w:rsid w:val="0057734B"/>
    <w:rsid w:val="00577392"/>
    <w:rsid w:val="00577405"/>
    <w:rsid w:val="00577482"/>
    <w:rsid w:val="00577A51"/>
    <w:rsid w:val="00580182"/>
    <w:rsid w:val="0058088E"/>
    <w:rsid w:val="005816E3"/>
    <w:rsid w:val="00581F5D"/>
    <w:rsid w:val="00582540"/>
    <w:rsid w:val="00582792"/>
    <w:rsid w:val="00582C45"/>
    <w:rsid w:val="005832E0"/>
    <w:rsid w:val="00583A66"/>
    <w:rsid w:val="005850E6"/>
    <w:rsid w:val="0058516A"/>
    <w:rsid w:val="00585CB7"/>
    <w:rsid w:val="005860EA"/>
    <w:rsid w:val="0058650F"/>
    <w:rsid w:val="00586669"/>
    <w:rsid w:val="00587DBD"/>
    <w:rsid w:val="005907E1"/>
    <w:rsid w:val="0059087A"/>
    <w:rsid w:val="005916BF"/>
    <w:rsid w:val="00591A58"/>
    <w:rsid w:val="00592893"/>
    <w:rsid w:val="0059361B"/>
    <w:rsid w:val="00593785"/>
    <w:rsid w:val="00593D78"/>
    <w:rsid w:val="00593FE7"/>
    <w:rsid w:val="005944F6"/>
    <w:rsid w:val="00595669"/>
    <w:rsid w:val="005963F8"/>
    <w:rsid w:val="00596474"/>
    <w:rsid w:val="00596810"/>
    <w:rsid w:val="005975C3"/>
    <w:rsid w:val="005975D8"/>
    <w:rsid w:val="00597754"/>
    <w:rsid w:val="0059790D"/>
    <w:rsid w:val="005979C1"/>
    <w:rsid w:val="00597BD2"/>
    <w:rsid w:val="005A01C7"/>
    <w:rsid w:val="005A01DC"/>
    <w:rsid w:val="005A05CD"/>
    <w:rsid w:val="005A0785"/>
    <w:rsid w:val="005A1504"/>
    <w:rsid w:val="005A179A"/>
    <w:rsid w:val="005A1AC5"/>
    <w:rsid w:val="005A1BE2"/>
    <w:rsid w:val="005A1D35"/>
    <w:rsid w:val="005A1FB7"/>
    <w:rsid w:val="005A2C81"/>
    <w:rsid w:val="005A2ED1"/>
    <w:rsid w:val="005A3036"/>
    <w:rsid w:val="005A3C92"/>
    <w:rsid w:val="005A3F84"/>
    <w:rsid w:val="005A41A1"/>
    <w:rsid w:val="005A4AB1"/>
    <w:rsid w:val="005A4D29"/>
    <w:rsid w:val="005A5292"/>
    <w:rsid w:val="005A5EED"/>
    <w:rsid w:val="005A5F6C"/>
    <w:rsid w:val="005A64A3"/>
    <w:rsid w:val="005A6509"/>
    <w:rsid w:val="005A6683"/>
    <w:rsid w:val="005A6693"/>
    <w:rsid w:val="005A66D7"/>
    <w:rsid w:val="005A679B"/>
    <w:rsid w:val="005A6B1B"/>
    <w:rsid w:val="005A7198"/>
    <w:rsid w:val="005A74B1"/>
    <w:rsid w:val="005A7F8E"/>
    <w:rsid w:val="005B03D9"/>
    <w:rsid w:val="005B0694"/>
    <w:rsid w:val="005B0DD6"/>
    <w:rsid w:val="005B1468"/>
    <w:rsid w:val="005B1917"/>
    <w:rsid w:val="005B26F4"/>
    <w:rsid w:val="005B2E36"/>
    <w:rsid w:val="005B38FC"/>
    <w:rsid w:val="005B4083"/>
    <w:rsid w:val="005B434E"/>
    <w:rsid w:val="005B49E1"/>
    <w:rsid w:val="005B4F76"/>
    <w:rsid w:val="005B5791"/>
    <w:rsid w:val="005B59E1"/>
    <w:rsid w:val="005B5E0A"/>
    <w:rsid w:val="005B6356"/>
    <w:rsid w:val="005B6504"/>
    <w:rsid w:val="005B65AF"/>
    <w:rsid w:val="005B66EE"/>
    <w:rsid w:val="005B6DB4"/>
    <w:rsid w:val="005B7320"/>
    <w:rsid w:val="005B777C"/>
    <w:rsid w:val="005B7C29"/>
    <w:rsid w:val="005C00E0"/>
    <w:rsid w:val="005C03B3"/>
    <w:rsid w:val="005C0A8E"/>
    <w:rsid w:val="005C0C82"/>
    <w:rsid w:val="005C17F8"/>
    <w:rsid w:val="005C1B85"/>
    <w:rsid w:val="005C2956"/>
    <w:rsid w:val="005C3174"/>
    <w:rsid w:val="005C3AC0"/>
    <w:rsid w:val="005C3BE8"/>
    <w:rsid w:val="005C3DE8"/>
    <w:rsid w:val="005C4467"/>
    <w:rsid w:val="005C4737"/>
    <w:rsid w:val="005C4764"/>
    <w:rsid w:val="005C4875"/>
    <w:rsid w:val="005C580C"/>
    <w:rsid w:val="005C5963"/>
    <w:rsid w:val="005C5FF0"/>
    <w:rsid w:val="005C5FFA"/>
    <w:rsid w:val="005C6412"/>
    <w:rsid w:val="005C6744"/>
    <w:rsid w:val="005C718C"/>
    <w:rsid w:val="005C7ED1"/>
    <w:rsid w:val="005D0307"/>
    <w:rsid w:val="005D0CE6"/>
    <w:rsid w:val="005D0F3E"/>
    <w:rsid w:val="005D14C6"/>
    <w:rsid w:val="005D1683"/>
    <w:rsid w:val="005D19CB"/>
    <w:rsid w:val="005D1B5B"/>
    <w:rsid w:val="005D1E26"/>
    <w:rsid w:val="005D25F8"/>
    <w:rsid w:val="005D2905"/>
    <w:rsid w:val="005D2CD2"/>
    <w:rsid w:val="005D31BC"/>
    <w:rsid w:val="005D37E4"/>
    <w:rsid w:val="005D3E8B"/>
    <w:rsid w:val="005D3F60"/>
    <w:rsid w:val="005D451D"/>
    <w:rsid w:val="005D466A"/>
    <w:rsid w:val="005D47E1"/>
    <w:rsid w:val="005D4DD3"/>
    <w:rsid w:val="005D53A2"/>
    <w:rsid w:val="005D549D"/>
    <w:rsid w:val="005D582E"/>
    <w:rsid w:val="005D5CFD"/>
    <w:rsid w:val="005D657E"/>
    <w:rsid w:val="005D65CD"/>
    <w:rsid w:val="005D6A18"/>
    <w:rsid w:val="005D6DAA"/>
    <w:rsid w:val="005D728B"/>
    <w:rsid w:val="005D740C"/>
    <w:rsid w:val="005D7A13"/>
    <w:rsid w:val="005D7F8E"/>
    <w:rsid w:val="005E0041"/>
    <w:rsid w:val="005E043E"/>
    <w:rsid w:val="005E04AA"/>
    <w:rsid w:val="005E0798"/>
    <w:rsid w:val="005E0BD4"/>
    <w:rsid w:val="005E0E6B"/>
    <w:rsid w:val="005E100A"/>
    <w:rsid w:val="005E11DA"/>
    <w:rsid w:val="005E14CC"/>
    <w:rsid w:val="005E272F"/>
    <w:rsid w:val="005E2807"/>
    <w:rsid w:val="005E3684"/>
    <w:rsid w:val="005E3727"/>
    <w:rsid w:val="005E4C4E"/>
    <w:rsid w:val="005E4DA5"/>
    <w:rsid w:val="005E4E6E"/>
    <w:rsid w:val="005E57FE"/>
    <w:rsid w:val="005E5C15"/>
    <w:rsid w:val="005E6528"/>
    <w:rsid w:val="005E656A"/>
    <w:rsid w:val="005E6578"/>
    <w:rsid w:val="005E65C5"/>
    <w:rsid w:val="005E6633"/>
    <w:rsid w:val="005E68EF"/>
    <w:rsid w:val="005E7049"/>
    <w:rsid w:val="005E747E"/>
    <w:rsid w:val="005E7BA3"/>
    <w:rsid w:val="005F006A"/>
    <w:rsid w:val="005F02D5"/>
    <w:rsid w:val="005F0507"/>
    <w:rsid w:val="005F05DB"/>
    <w:rsid w:val="005F0F3F"/>
    <w:rsid w:val="005F10B3"/>
    <w:rsid w:val="005F1103"/>
    <w:rsid w:val="005F1623"/>
    <w:rsid w:val="005F1629"/>
    <w:rsid w:val="005F172B"/>
    <w:rsid w:val="005F1EF0"/>
    <w:rsid w:val="005F2180"/>
    <w:rsid w:val="005F24FE"/>
    <w:rsid w:val="005F2998"/>
    <w:rsid w:val="005F2A3B"/>
    <w:rsid w:val="005F2A54"/>
    <w:rsid w:val="005F2BDB"/>
    <w:rsid w:val="005F2BEE"/>
    <w:rsid w:val="005F2F7B"/>
    <w:rsid w:val="005F35EE"/>
    <w:rsid w:val="005F3CFB"/>
    <w:rsid w:val="005F3FB1"/>
    <w:rsid w:val="005F433F"/>
    <w:rsid w:val="005F43FC"/>
    <w:rsid w:val="005F488B"/>
    <w:rsid w:val="005F48DE"/>
    <w:rsid w:val="005F4DA1"/>
    <w:rsid w:val="005F553B"/>
    <w:rsid w:val="005F56A9"/>
    <w:rsid w:val="005F5A0F"/>
    <w:rsid w:val="005F5B98"/>
    <w:rsid w:val="005F5C1C"/>
    <w:rsid w:val="005F5C67"/>
    <w:rsid w:val="005F65C9"/>
    <w:rsid w:val="005F698F"/>
    <w:rsid w:val="005F6B31"/>
    <w:rsid w:val="005F72CC"/>
    <w:rsid w:val="005F7DED"/>
    <w:rsid w:val="005F7DFA"/>
    <w:rsid w:val="00600183"/>
    <w:rsid w:val="006005DC"/>
    <w:rsid w:val="006007AC"/>
    <w:rsid w:val="00600E85"/>
    <w:rsid w:val="00600ED9"/>
    <w:rsid w:val="006012C5"/>
    <w:rsid w:val="006018C8"/>
    <w:rsid w:val="00601A76"/>
    <w:rsid w:val="00601C48"/>
    <w:rsid w:val="00602246"/>
    <w:rsid w:val="00602BA2"/>
    <w:rsid w:val="00602C18"/>
    <w:rsid w:val="00603324"/>
    <w:rsid w:val="00604115"/>
    <w:rsid w:val="00604625"/>
    <w:rsid w:val="00604978"/>
    <w:rsid w:val="00604F6B"/>
    <w:rsid w:val="00605416"/>
    <w:rsid w:val="0060571D"/>
    <w:rsid w:val="00605C2F"/>
    <w:rsid w:val="006061C4"/>
    <w:rsid w:val="00606262"/>
    <w:rsid w:val="006065F2"/>
    <w:rsid w:val="00606D3B"/>
    <w:rsid w:val="00606E26"/>
    <w:rsid w:val="00606FC4"/>
    <w:rsid w:val="0060750E"/>
    <w:rsid w:val="00607B47"/>
    <w:rsid w:val="00607FAB"/>
    <w:rsid w:val="00610179"/>
    <w:rsid w:val="006104DD"/>
    <w:rsid w:val="006106BC"/>
    <w:rsid w:val="006114C3"/>
    <w:rsid w:val="006122A3"/>
    <w:rsid w:val="00612B40"/>
    <w:rsid w:val="00612F03"/>
    <w:rsid w:val="006134EF"/>
    <w:rsid w:val="00613985"/>
    <w:rsid w:val="00613BD5"/>
    <w:rsid w:val="00613C16"/>
    <w:rsid w:val="00613D57"/>
    <w:rsid w:val="00613DC9"/>
    <w:rsid w:val="00613FB7"/>
    <w:rsid w:val="006141C7"/>
    <w:rsid w:val="00615259"/>
    <w:rsid w:val="00615642"/>
    <w:rsid w:val="00615AE1"/>
    <w:rsid w:val="0061697E"/>
    <w:rsid w:val="00616A8D"/>
    <w:rsid w:val="0061712A"/>
    <w:rsid w:val="00617350"/>
    <w:rsid w:val="00617455"/>
    <w:rsid w:val="006200DC"/>
    <w:rsid w:val="00620263"/>
    <w:rsid w:val="0062045E"/>
    <w:rsid w:val="00620E81"/>
    <w:rsid w:val="00620E8B"/>
    <w:rsid w:val="00621836"/>
    <w:rsid w:val="006219E9"/>
    <w:rsid w:val="00621F12"/>
    <w:rsid w:val="00622BB3"/>
    <w:rsid w:val="00622FEA"/>
    <w:rsid w:val="00623E98"/>
    <w:rsid w:val="00624046"/>
    <w:rsid w:val="0062487F"/>
    <w:rsid w:val="00624B4B"/>
    <w:rsid w:val="006257BD"/>
    <w:rsid w:val="006257E8"/>
    <w:rsid w:val="00625EB0"/>
    <w:rsid w:val="006264C2"/>
    <w:rsid w:val="0062741E"/>
    <w:rsid w:val="00627454"/>
    <w:rsid w:val="00627E44"/>
    <w:rsid w:val="006301E0"/>
    <w:rsid w:val="006305AD"/>
    <w:rsid w:val="006306DC"/>
    <w:rsid w:val="00630803"/>
    <w:rsid w:val="006308D6"/>
    <w:rsid w:val="006309E1"/>
    <w:rsid w:val="0063140F"/>
    <w:rsid w:val="00631C29"/>
    <w:rsid w:val="00632609"/>
    <w:rsid w:val="00632947"/>
    <w:rsid w:val="00632C06"/>
    <w:rsid w:val="00632DA3"/>
    <w:rsid w:val="00632F35"/>
    <w:rsid w:val="00633011"/>
    <w:rsid w:val="0063316A"/>
    <w:rsid w:val="00633252"/>
    <w:rsid w:val="0063356A"/>
    <w:rsid w:val="00634DBE"/>
    <w:rsid w:val="00635057"/>
    <w:rsid w:val="006352B7"/>
    <w:rsid w:val="006356CD"/>
    <w:rsid w:val="00635D1D"/>
    <w:rsid w:val="0063606C"/>
    <w:rsid w:val="0063643A"/>
    <w:rsid w:val="00636450"/>
    <w:rsid w:val="00636506"/>
    <w:rsid w:val="006366E6"/>
    <w:rsid w:val="00636AF8"/>
    <w:rsid w:val="00637180"/>
    <w:rsid w:val="00637315"/>
    <w:rsid w:val="00637BD0"/>
    <w:rsid w:val="00637BFF"/>
    <w:rsid w:val="0064049C"/>
    <w:rsid w:val="00640C50"/>
    <w:rsid w:val="00640ED2"/>
    <w:rsid w:val="00640F92"/>
    <w:rsid w:val="00641065"/>
    <w:rsid w:val="006412E5"/>
    <w:rsid w:val="00641765"/>
    <w:rsid w:val="00641D81"/>
    <w:rsid w:val="006426C1"/>
    <w:rsid w:val="006427EF"/>
    <w:rsid w:val="00642FF1"/>
    <w:rsid w:val="0064311C"/>
    <w:rsid w:val="00643636"/>
    <w:rsid w:val="00643A41"/>
    <w:rsid w:val="0064443C"/>
    <w:rsid w:val="00644AD8"/>
    <w:rsid w:val="0064623C"/>
    <w:rsid w:val="006463F4"/>
    <w:rsid w:val="00646950"/>
    <w:rsid w:val="00646D89"/>
    <w:rsid w:val="00647FE8"/>
    <w:rsid w:val="0065007A"/>
    <w:rsid w:val="006504F8"/>
    <w:rsid w:val="006509DF"/>
    <w:rsid w:val="00650B27"/>
    <w:rsid w:val="006511FA"/>
    <w:rsid w:val="0065187A"/>
    <w:rsid w:val="006518E3"/>
    <w:rsid w:val="00651D76"/>
    <w:rsid w:val="0065235C"/>
    <w:rsid w:val="006531C2"/>
    <w:rsid w:val="006536FC"/>
    <w:rsid w:val="0065386B"/>
    <w:rsid w:val="006539A0"/>
    <w:rsid w:val="00653E32"/>
    <w:rsid w:val="00653F20"/>
    <w:rsid w:val="00653F57"/>
    <w:rsid w:val="00654706"/>
    <w:rsid w:val="00654B74"/>
    <w:rsid w:val="00654EDA"/>
    <w:rsid w:val="0065526D"/>
    <w:rsid w:val="0065576F"/>
    <w:rsid w:val="006559A0"/>
    <w:rsid w:val="006559C9"/>
    <w:rsid w:val="00655CA8"/>
    <w:rsid w:val="00655F33"/>
    <w:rsid w:val="006569AD"/>
    <w:rsid w:val="00657108"/>
    <w:rsid w:val="00657343"/>
    <w:rsid w:val="00657A3F"/>
    <w:rsid w:val="00660A1E"/>
    <w:rsid w:val="00660A86"/>
    <w:rsid w:val="006614D7"/>
    <w:rsid w:val="00661F4D"/>
    <w:rsid w:val="00662769"/>
    <w:rsid w:val="006628DA"/>
    <w:rsid w:val="00662C52"/>
    <w:rsid w:val="00662F3C"/>
    <w:rsid w:val="006637CF"/>
    <w:rsid w:val="00663B94"/>
    <w:rsid w:val="0066444B"/>
    <w:rsid w:val="00664CA1"/>
    <w:rsid w:val="00664CEA"/>
    <w:rsid w:val="00665206"/>
    <w:rsid w:val="006653B0"/>
    <w:rsid w:val="00665819"/>
    <w:rsid w:val="006658B2"/>
    <w:rsid w:val="0066659F"/>
    <w:rsid w:val="00667324"/>
    <w:rsid w:val="006679A0"/>
    <w:rsid w:val="00667ADD"/>
    <w:rsid w:val="00667CBB"/>
    <w:rsid w:val="00671321"/>
    <w:rsid w:val="00671512"/>
    <w:rsid w:val="006718BC"/>
    <w:rsid w:val="00671B0A"/>
    <w:rsid w:val="00671DBD"/>
    <w:rsid w:val="00671ED7"/>
    <w:rsid w:val="006721A5"/>
    <w:rsid w:val="00672511"/>
    <w:rsid w:val="00672701"/>
    <w:rsid w:val="00672809"/>
    <w:rsid w:val="00673B0F"/>
    <w:rsid w:val="006741C4"/>
    <w:rsid w:val="00674418"/>
    <w:rsid w:val="0067495D"/>
    <w:rsid w:val="00674D2F"/>
    <w:rsid w:val="00674F6F"/>
    <w:rsid w:val="00675456"/>
    <w:rsid w:val="006755EC"/>
    <w:rsid w:val="00675738"/>
    <w:rsid w:val="00675B1C"/>
    <w:rsid w:val="00676258"/>
    <w:rsid w:val="00676AF4"/>
    <w:rsid w:val="006776B4"/>
    <w:rsid w:val="00677B4C"/>
    <w:rsid w:val="00680968"/>
    <w:rsid w:val="00680D6D"/>
    <w:rsid w:val="00680EEA"/>
    <w:rsid w:val="006810D6"/>
    <w:rsid w:val="006819A4"/>
    <w:rsid w:val="00683578"/>
    <w:rsid w:val="00683D1B"/>
    <w:rsid w:val="006846A2"/>
    <w:rsid w:val="0068478F"/>
    <w:rsid w:val="006855AA"/>
    <w:rsid w:val="00685831"/>
    <w:rsid w:val="006859EC"/>
    <w:rsid w:val="00685C62"/>
    <w:rsid w:val="006863C5"/>
    <w:rsid w:val="00687555"/>
    <w:rsid w:val="00687B79"/>
    <w:rsid w:val="00687BFA"/>
    <w:rsid w:val="006901F8"/>
    <w:rsid w:val="00690744"/>
    <w:rsid w:val="00690C07"/>
    <w:rsid w:val="00691E11"/>
    <w:rsid w:val="006929F8"/>
    <w:rsid w:val="00692A78"/>
    <w:rsid w:val="006930B4"/>
    <w:rsid w:val="0069378A"/>
    <w:rsid w:val="00694634"/>
    <w:rsid w:val="0069469D"/>
    <w:rsid w:val="00694D7E"/>
    <w:rsid w:val="00694F98"/>
    <w:rsid w:val="00695B28"/>
    <w:rsid w:val="00695E15"/>
    <w:rsid w:val="00695FD6"/>
    <w:rsid w:val="006960B2"/>
    <w:rsid w:val="006962B7"/>
    <w:rsid w:val="00696A12"/>
    <w:rsid w:val="00696B18"/>
    <w:rsid w:val="00697B50"/>
    <w:rsid w:val="00697DDB"/>
    <w:rsid w:val="006A01FD"/>
    <w:rsid w:val="006A0648"/>
    <w:rsid w:val="006A09BB"/>
    <w:rsid w:val="006A10DE"/>
    <w:rsid w:val="006A11C2"/>
    <w:rsid w:val="006A23F2"/>
    <w:rsid w:val="006A2760"/>
    <w:rsid w:val="006A2E63"/>
    <w:rsid w:val="006A3926"/>
    <w:rsid w:val="006A399A"/>
    <w:rsid w:val="006A3BF5"/>
    <w:rsid w:val="006A3F51"/>
    <w:rsid w:val="006A3FF9"/>
    <w:rsid w:val="006A45F8"/>
    <w:rsid w:val="006A47D6"/>
    <w:rsid w:val="006A48A0"/>
    <w:rsid w:val="006A4C7E"/>
    <w:rsid w:val="006A52E2"/>
    <w:rsid w:val="006A562B"/>
    <w:rsid w:val="006A56CC"/>
    <w:rsid w:val="006A610B"/>
    <w:rsid w:val="006A722F"/>
    <w:rsid w:val="006A7361"/>
    <w:rsid w:val="006A7BB6"/>
    <w:rsid w:val="006A7DB8"/>
    <w:rsid w:val="006B0082"/>
    <w:rsid w:val="006B0743"/>
    <w:rsid w:val="006B0C7D"/>
    <w:rsid w:val="006B12BD"/>
    <w:rsid w:val="006B1802"/>
    <w:rsid w:val="006B1AFC"/>
    <w:rsid w:val="006B29EB"/>
    <w:rsid w:val="006B2A44"/>
    <w:rsid w:val="006B39CE"/>
    <w:rsid w:val="006B3C4A"/>
    <w:rsid w:val="006B4198"/>
    <w:rsid w:val="006B43BA"/>
    <w:rsid w:val="006B43E9"/>
    <w:rsid w:val="006B4498"/>
    <w:rsid w:val="006B48A7"/>
    <w:rsid w:val="006B4E6B"/>
    <w:rsid w:val="006B52A7"/>
    <w:rsid w:val="006B56E6"/>
    <w:rsid w:val="006B5973"/>
    <w:rsid w:val="006B6295"/>
    <w:rsid w:val="006B6BFF"/>
    <w:rsid w:val="006B6D15"/>
    <w:rsid w:val="006B781A"/>
    <w:rsid w:val="006C016A"/>
    <w:rsid w:val="006C018E"/>
    <w:rsid w:val="006C0AD1"/>
    <w:rsid w:val="006C1629"/>
    <w:rsid w:val="006C1FF7"/>
    <w:rsid w:val="006C2299"/>
    <w:rsid w:val="006C2380"/>
    <w:rsid w:val="006C24E7"/>
    <w:rsid w:val="006C27E8"/>
    <w:rsid w:val="006C2BAB"/>
    <w:rsid w:val="006C3148"/>
    <w:rsid w:val="006C3239"/>
    <w:rsid w:val="006C4A20"/>
    <w:rsid w:val="006C4D50"/>
    <w:rsid w:val="006C531A"/>
    <w:rsid w:val="006C59DB"/>
    <w:rsid w:val="006C641E"/>
    <w:rsid w:val="006C6D62"/>
    <w:rsid w:val="006C7680"/>
    <w:rsid w:val="006C7BB8"/>
    <w:rsid w:val="006C7C9F"/>
    <w:rsid w:val="006D0F3D"/>
    <w:rsid w:val="006D1332"/>
    <w:rsid w:val="006D1C83"/>
    <w:rsid w:val="006D1F1E"/>
    <w:rsid w:val="006D2BF4"/>
    <w:rsid w:val="006D2CDD"/>
    <w:rsid w:val="006D2E68"/>
    <w:rsid w:val="006D33BD"/>
    <w:rsid w:val="006D3CAC"/>
    <w:rsid w:val="006D479C"/>
    <w:rsid w:val="006D4AFC"/>
    <w:rsid w:val="006D5212"/>
    <w:rsid w:val="006D5446"/>
    <w:rsid w:val="006D5730"/>
    <w:rsid w:val="006D6383"/>
    <w:rsid w:val="006D65E2"/>
    <w:rsid w:val="006D681B"/>
    <w:rsid w:val="006D6831"/>
    <w:rsid w:val="006D707B"/>
    <w:rsid w:val="006D7761"/>
    <w:rsid w:val="006E0BC3"/>
    <w:rsid w:val="006E0E6F"/>
    <w:rsid w:val="006E1135"/>
    <w:rsid w:val="006E12F3"/>
    <w:rsid w:val="006E26CB"/>
    <w:rsid w:val="006E2726"/>
    <w:rsid w:val="006E2ACF"/>
    <w:rsid w:val="006E2DB6"/>
    <w:rsid w:val="006E36CB"/>
    <w:rsid w:val="006E3BA9"/>
    <w:rsid w:val="006E3D99"/>
    <w:rsid w:val="006E4B26"/>
    <w:rsid w:val="006E4CCD"/>
    <w:rsid w:val="006E5521"/>
    <w:rsid w:val="006E5CD2"/>
    <w:rsid w:val="006E6355"/>
    <w:rsid w:val="006E6551"/>
    <w:rsid w:val="006E66AD"/>
    <w:rsid w:val="006E7425"/>
    <w:rsid w:val="006F06E9"/>
    <w:rsid w:val="006F0863"/>
    <w:rsid w:val="006F093E"/>
    <w:rsid w:val="006F12ED"/>
    <w:rsid w:val="006F19E0"/>
    <w:rsid w:val="006F29AF"/>
    <w:rsid w:val="006F2A4C"/>
    <w:rsid w:val="006F3912"/>
    <w:rsid w:val="006F39D0"/>
    <w:rsid w:val="006F3CAD"/>
    <w:rsid w:val="006F3D38"/>
    <w:rsid w:val="006F470B"/>
    <w:rsid w:val="006F4850"/>
    <w:rsid w:val="006F4E76"/>
    <w:rsid w:val="006F4EB2"/>
    <w:rsid w:val="006F51B4"/>
    <w:rsid w:val="006F55A5"/>
    <w:rsid w:val="006F5A49"/>
    <w:rsid w:val="006F5D84"/>
    <w:rsid w:val="006F5DD9"/>
    <w:rsid w:val="006F6724"/>
    <w:rsid w:val="006F6C21"/>
    <w:rsid w:val="006F6C98"/>
    <w:rsid w:val="006F73FA"/>
    <w:rsid w:val="006F743E"/>
    <w:rsid w:val="006F79D9"/>
    <w:rsid w:val="00700BB3"/>
    <w:rsid w:val="00700CAB"/>
    <w:rsid w:val="00700F8E"/>
    <w:rsid w:val="007010EE"/>
    <w:rsid w:val="00701376"/>
    <w:rsid w:val="007015AD"/>
    <w:rsid w:val="00701911"/>
    <w:rsid w:val="00701B8E"/>
    <w:rsid w:val="00701CAA"/>
    <w:rsid w:val="00701D04"/>
    <w:rsid w:val="00701FD1"/>
    <w:rsid w:val="00702C3A"/>
    <w:rsid w:val="00703119"/>
    <w:rsid w:val="007034AD"/>
    <w:rsid w:val="0070350F"/>
    <w:rsid w:val="00703548"/>
    <w:rsid w:val="0070380E"/>
    <w:rsid w:val="007040A1"/>
    <w:rsid w:val="0070415D"/>
    <w:rsid w:val="007049F1"/>
    <w:rsid w:val="00704CB6"/>
    <w:rsid w:val="0070535F"/>
    <w:rsid w:val="0070649A"/>
    <w:rsid w:val="0070669C"/>
    <w:rsid w:val="00706988"/>
    <w:rsid w:val="0070731E"/>
    <w:rsid w:val="00707452"/>
    <w:rsid w:val="00707925"/>
    <w:rsid w:val="00707E12"/>
    <w:rsid w:val="007102D4"/>
    <w:rsid w:val="00710B15"/>
    <w:rsid w:val="00710CA0"/>
    <w:rsid w:val="007114C0"/>
    <w:rsid w:val="007115E6"/>
    <w:rsid w:val="007117E3"/>
    <w:rsid w:val="00711BEC"/>
    <w:rsid w:val="00711BF7"/>
    <w:rsid w:val="00711E88"/>
    <w:rsid w:val="00711FCD"/>
    <w:rsid w:val="007120BB"/>
    <w:rsid w:val="007123C4"/>
    <w:rsid w:val="00712523"/>
    <w:rsid w:val="00712735"/>
    <w:rsid w:val="0071359A"/>
    <w:rsid w:val="00713BF2"/>
    <w:rsid w:val="00713EB6"/>
    <w:rsid w:val="0071424D"/>
    <w:rsid w:val="00714A7A"/>
    <w:rsid w:val="00714EBD"/>
    <w:rsid w:val="0071517F"/>
    <w:rsid w:val="00715422"/>
    <w:rsid w:val="00715CE2"/>
    <w:rsid w:val="00715D1C"/>
    <w:rsid w:val="00716355"/>
    <w:rsid w:val="00716679"/>
    <w:rsid w:val="007171F7"/>
    <w:rsid w:val="00720279"/>
    <w:rsid w:val="007209BB"/>
    <w:rsid w:val="00720DDF"/>
    <w:rsid w:val="0072115E"/>
    <w:rsid w:val="007211C8"/>
    <w:rsid w:val="007214FA"/>
    <w:rsid w:val="00721BE8"/>
    <w:rsid w:val="007220A7"/>
    <w:rsid w:val="007224BA"/>
    <w:rsid w:val="00722562"/>
    <w:rsid w:val="0072261A"/>
    <w:rsid w:val="00722BFA"/>
    <w:rsid w:val="00723C1A"/>
    <w:rsid w:val="00723CB0"/>
    <w:rsid w:val="00723F39"/>
    <w:rsid w:val="0072429C"/>
    <w:rsid w:val="00724482"/>
    <w:rsid w:val="0072492E"/>
    <w:rsid w:val="00725596"/>
    <w:rsid w:val="00725AB3"/>
    <w:rsid w:val="00725B3E"/>
    <w:rsid w:val="00725E9A"/>
    <w:rsid w:val="0072600F"/>
    <w:rsid w:val="0072602F"/>
    <w:rsid w:val="00726572"/>
    <w:rsid w:val="0072698A"/>
    <w:rsid w:val="007269C9"/>
    <w:rsid w:val="0072774A"/>
    <w:rsid w:val="00727920"/>
    <w:rsid w:val="007307D1"/>
    <w:rsid w:val="00730B7C"/>
    <w:rsid w:val="007313A9"/>
    <w:rsid w:val="007314E7"/>
    <w:rsid w:val="00731D68"/>
    <w:rsid w:val="00731F8F"/>
    <w:rsid w:val="00732424"/>
    <w:rsid w:val="0073305D"/>
    <w:rsid w:val="007331F2"/>
    <w:rsid w:val="0073377E"/>
    <w:rsid w:val="00733BF3"/>
    <w:rsid w:val="00733D51"/>
    <w:rsid w:val="00733D54"/>
    <w:rsid w:val="007342A8"/>
    <w:rsid w:val="00734872"/>
    <w:rsid w:val="00734F79"/>
    <w:rsid w:val="00735529"/>
    <w:rsid w:val="00735A98"/>
    <w:rsid w:val="00735C0F"/>
    <w:rsid w:val="00735D2C"/>
    <w:rsid w:val="007360B3"/>
    <w:rsid w:val="00736A3F"/>
    <w:rsid w:val="00736B36"/>
    <w:rsid w:val="00737689"/>
    <w:rsid w:val="00737FF3"/>
    <w:rsid w:val="0074087A"/>
    <w:rsid w:val="00741D80"/>
    <w:rsid w:val="00741DB3"/>
    <w:rsid w:val="00741E45"/>
    <w:rsid w:val="00741E7F"/>
    <w:rsid w:val="00742870"/>
    <w:rsid w:val="007434E9"/>
    <w:rsid w:val="007434F9"/>
    <w:rsid w:val="00743504"/>
    <w:rsid w:val="007435DA"/>
    <w:rsid w:val="007438DD"/>
    <w:rsid w:val="00743EE7"/>
    <w:rsid w:val="00744399"/>
    <w:rsid w:val="007443D6"/>
    <w:rsid w:val="007444DB"/>
    <w:rsid w:val="00744A38"/>
    <w:rsid w:val="007450D7"/>
    <w:rsid w:val="00745672"/>
    <w:rsid w:val="00745E51"/>
    <w:rsid w:val="007463FA"/>
    <w:rsid w:val="0074741A"/>
    <w:rsid w:val="00747861"/>
    <w:rsid w:val="0075029D"/>
    <w:rsid w:val="0075076E"/>
    <w:rsid w:val="00750B64"/>
    <w:rsid w:val="00751693"/>
    <w:rsid w:val="00751AE7"/>
    <w:rsid w:val="007521F1"/>
    <w:rsid w:val="00752E52"/>
    <w:rsid w:val="00753447"/>
    <w:rsid w:val="0075346C"/>
    <w:rsid w:val="007534F0"/>
    <w:rsid w:val="0075381E"/>
    <w:rsid w:val="00754C63"/>
    <w:rsid w:val="00754D82"/>
    <w:rsid w:val="00755016"/>
    <w:rsid w:val="00755303"/>
    <w:rsid w:val="007555ED"/>
    <w:rsid w:val="00755788"/>
    <w:rsid w:val="00755CBA"/>
    <w:rsid w:val="0075606D"/>
    <w:rsid w:val="007567B4"/>
    <w:rsid w:val="0075690C"/>
    <w:rsid w:val="00756C3E"/>
    <w:rsid w:val="00756E33"/>
    <w:rsid w:val="007603DE"/>
    <w:rsid w:val="00760EAA"/>
    <w:rsid w:val="0076112F"/>
    <w:rsid w:val="00761199"/>
    <w:rsid w:val="007616ED"/>
    <w:rsid w:val="00762003"/>
    <w:rsid w:val="007628E0"/>
    <w:rsid w:val="007629A4"/>
    <w:rsid w:val="00763221"/>
    <w:rsid w:val="00763E1D"/>
    <w:rsid w:val="00764022"/>
    <w:rsid w:val="007640EF"/>
    <w:rsid w:val="007644B8"/>
    <w:rsid w:val="00764583"/>
    <w:rsid w:val="00764790"/>
    <w:rsid w:val="00764C38"/>
    <w:rsid w:val="00764F16"/>
    <w:rsid w:val="00765142"/>
    <w:rsid w:val="0076580C"/>
    <w:rsid w:val="00765A69"/>
    <w:rsid w:val="00766091"/>
    <w:rsid w:val="00766302"/>
    <w:rsid w:val="0076671C"/>
    <w:rsid w:val="00766F0C"/>
    <w:rsid w:val="00767779"/>
    <w:rsid w:val="00767901"/>
    <w:rsid w:val="00767C32"/>
    <w:rsid w:val="00767C3B"/>
    <w:rsid w:val="00770088"/>
    <w:rsid w:val="007700D8"/>
    <w:rsid w:val="007701B6"/>
    <w:rsid w:val="007707A0"/>
    <w:rsid w:val="00772228"/>
    <w:rsid w:val="00772D7F"/>
    <w:rsid w:val="00772FBA"/>
    <w:rsid w:val="0077310B"/>
    <w:rsid w:val="007750BD"/>
    <w:rsid w:val="00775142"/>
    <w:rsid w:val="00775A04"/>
    <w:rsid w:val="00775D7D"/>
    <w:rsid w:val="00775EF2"/>
    <w:rsid w:val="00776354"/>
    <w:rsid w:val="0077654C"/>
    <w:rsid w:val="0077672D"/>
    <w:rsid w:val="007768AA"/>
    <w:rsid w:val="007768FA"/>
    <w:rsid w:val="00776C40"/>
    <w:rsid w:val="00776F6C"/>
    <w:rsid w:val="0077745A"/>
    <w:rsid w:val="007778AD"/>
    <w:rsid w:val="00777A94"/>
    <w:rsid w:val="00777AC2"/>
    <w:rsid w:val="007800E4"/>
    <w:rsid w:val="007800ED"/>
    <w:rsid w:val="007808B6"/>
    <w:rsid w:val="00780DEC"/>
    <w:rsid w:val="00780FDA"/>
    <w:rsid w:val="007814A6"/>
    <w:rsid w:val="00781F59"/>
    <w:rsid w:val="00782240"/>
    <w:rsid w:val="0078241C"/>
    <w:rsid w:val="00782704"/>
    <w:rsid w:val="0078276A"/>
    <w:rsid w:val="007827B0"/>
    <w:rsid w:val="00782FCE"/>
    <w:rsid w:val="00783C91"/>
    <w:rsid w:val="00784551"/>
    <w:rsid w:val="007858C4"/>
    <w:rsid w:val="00785F4C"/>
    <w:rsid w:val="00786314"/>
    <w:rsid w:val="00786756"/>
    <w:rsid w:val="00786939"/>
    <w:rsid w:val="00786E0E"/>
    <w:rsid w:val="007870C6"/>
    <w:rsid w:val="0078795D"/>
    <w:rsid w:val="00787C71"/>
    <w:rsid w:val="00790081"/>
    <w:rsid w:val="007906B8"/>
    <w:rsid w:val="00791101"/>
    <w:rsid w:val="007912F6"/>
    <w:rsid w:val="0079170B"/>
    <w:rsid w:val="0079176F"/>
    <w:rsid w:val="007920E7"/>
    <w:rsid w:val="00792B21"/>
    <w:rsid w:val="00792FFC"/>
    <w:rsid w:val="0079394A"/>
    <w:rsid w:val="00793B57"/>
    <w:rsid w:val="007942C3"/>
    <w:rsid w:val="007942EF"/>
    <w:rsid w:val="00794BA0"/>
    <w:rsid w:val="00794D9B"/>
    <w:rsid w:val="0079630D"/>
    <w:rsid w:val="00796611"/>
    <w:rsid w:val="00796796"/>
    <w:rsid w:val="00796A7A"/>
    <w:rsid w:val="00796DB9"/>
    <w:rsid w:val="00796E20"/>
    <w:rsid w:val="00796ED3"/>
    <w:rsid w:val="00797200"/>
    <w:rsid w:val="007978F4"/>
    <w:rsid w:val="00797A58"/>
    <w:rsid w:val="00797C74"/>
    <w:rsid w:val="007A0333"/>
    <w:rsid w:val="007A037C"/>
    <w:rsid w:val="007A0518"/>
    <w:rsid w:val="007A1071"/>
    <w:rsid w:val="007A1276"/>
    <w:rsid w:val="007A149D"/>
    <w:rsid w:val="007A1848"/>
    <w:rsid w:val="007A1AFA"/>
    <w:rsid w:val="007A20AA"/>
    <w:rsid w:val="007A222E"/>
    <w:rsid w:val="007A29D3"/>
    <w:rsid w:val="007A2DF8"/>
    <w:rsid w:val="007A3346"/>
    <w:rsid w:val="007A39F9"/>
    <w:rsid w:val="007A3C5B"/>
    <w:rsid w:val="007A3C98"/>
    <w:rsid w:val="007A45B5"/>
    <w:rsid w:val="007A57AE"/>
    <w:rsid w:val="007A5BA5"/>
    <w:rsid w:val="007A6408"/>
    <w:rsid w:val="007A65D4"/>
    <w:rsid w:val="007A6615"/>
    <w:rsid w:val="007A68D1"/>
    <w:rsid w:val="007A6CD6"/>
    <w:rsid w:val="007A74E9"/>
    <w:rsid w:val="007A7993"/>
    <w:rsid w:val="007A79B6"/>
    <w:rsid w:val="007B0F93"/>
    <w:rsid w:val="007B15C9"/>
    <w:rsid w:val="007B1670"/>
    <w:rsid w:val="007B17D4"/>
    <w:rsid w:val="007B1C0C"/>
    <w:rsid w:val="007B2499"/>
    <w:rsid w:val="007B24DB"/>
    <w:rsid w:val="007B25E7"/>
    <w:rsid w:val="007B2F81"/>
    <w:rsid w:val="007B34CF"/>
    <w:rsid w:val="007B4F60"/>
    <w:rsid w:val="007B514A"/>
    <w:rsid w:val="007B5A00"/>
    <w:rsid w:val="007B5B19"/>
    <w:rsid w:val="007B631C"/>
    <w:rsid w:val="007B6CBB"/>
    <w:rsid w:val="007B6F5D"/>
    <w:rsid w:val="007B75C7"/>
    <w:rsid w:val="007B7759"/>
    <w:rsid w:val="007B7A1E"/>
    <w:rsid w:val="007B7BE1"/>
    <w:rsid w:val="007B7C10"/>
    <w:rsid w:val="007C0199"/>
    <w:rsid w:val="007C0439"/>
    <w:rsid w:val="007C08EC"/>
    <w:rsid w:val="007C0E52"/>
    <w:rsid w:val="007C1769"/>
    <w:rsid w:val="007C1A9E"/>
    <w:rsid w:val="007C1EAA"/>
    <w:rsid w:val="007C1FC8"/>
    <w:rsid w:val="007C24EF"/>
    <w:rsid w:val="007C28F9"/>
    <w:rsid w:val="007C2F28"/>
    <w:rsid w:val="007C317F"/>
    <w:rsid w:val="007C3AF5"/>
    <w:rsid w:val="007C4117"/>
    <w:rsid w:val="007C4B94"/>
    <w:rsid w:val="007C4BF0"/>
    <w:rsid w:val="007C53D6"/>
    <w:rsid w:val="007C5753"/>
    <w:rsid w:val="007C57BD"/>
    <w:rsid w:val="007C5E05"/>
    <w:rsid w:val="007C6796"/>
    <w:rsid w:val="007C6CFC"/>
    <w:rsid w:val="007C70EA"/>
    <w:rsid w:val="007C76E7"/>
    <w:rsid w:val="007C798B"/>
    <w:rsid w:val="007C7B6B"/>
    <w:rsid w:val="007C7CDA"/>
    <w:rsid w:val="007D0065"/>
    <w:rsid w:val="007D0F02"/>
    <w:rsid w:val="007D1544"/>
    <w:rsid w:val="007D195B"/>
    <w:rsid w:val="007D19B8"/>
    <w:rsid w:val="007D2012"/>
    <w:rsid w:val="007D20B7"/>
    <w:rsid w:val="007D2296"/>
    <w:rsid w:val="007D251A"/>
    <w:rsid w:val="007D2E57"/>
    <w:rsid w:val="007D2EEC"/>
    <w:rsid w:val="007D4A2B"/>
    <w:rsid w:val="007D4BD7"/>
    <w:rsid w:val="007D4EC8"/>
    <w:rsid w:val="007D7125"/>
    <w:rsid w:val="007D732F"/>
    <w:rsid w:val="007D76E6"/>
    <w:rsid w:val="007E0408"/>
    <w:rsid w:val="007E0842"/>
    <w:rsid w:val="007E13C3"/>
    <w:rsid w:val="007E1894"/>
    <w:rsid w:val="007E1C44"/>
    <w:rsid w:val="007E2018"/>
    <w:rsid w:val="007E2638"/>
    <w:rsid w:val="007E2E1B"/>
    <w:rsid w:val="007E34AF"/>
    <w:rsid w:val="007E3B11"/>
    <w:rsid w:val="007E3B87"/>
    <w:rsid w:val="007E3DE4"/>
    <w:rsid w:val="007E3EE8"/>
    <w:rsid w:val="007E478C"/>
    <w:rsid w:val="007E49AD"/>
    <w:rsid w:val="007E4A91"/>
    <w:rsid w:val="007E4C96"/>
    <w:rsid w:val="007E4F38"/>
    <w:rsid w:val="007E50D8"/>
    <w:rsid w:val="007E51C4"/>
    <w:rsid w:val="007E5B99"/>
    <w:rsid w:val="007E5D81"/>
    <w:rsid w:val="007E62B7"/>
    <w:rsid w:val="007E63DB"/>
    <w:rsid w:val="007E69A5"/>
    <w:rsid w:val="007E6A1C"/>
    <w:rsid w:val="007E6D7D"/>
    <w:rsid w:val="007E7099"/>
    <w:rsid w:val="007E710E"/>
    <w:rsid w:val="007F00AA"/>
    <w:rsid w:val="007F07F4"/>
    <w:rsid w:val="007F0ECE"/>
    <w:rsid w:val="007F0F7C"/>
    <w:rsid w:val="007F1251"/>
    <w:rsid w:val="007F13B5"/>
    <w:rsid w:val="007F13F2"/>
    <w:rsid w:val="007F1B73"/>
    <w:rsid w:val="007F1EB4"/>
    <w:rsid w:val="007F20DD"/>
    <w:rsid w:val="007F2B15"/>
    <w:rsid w:val="007F2F6C"/>
    <w:rsid w:val="007F3041"/>
    <w:rsid w:val="007F30F8"/>
    <w:rsid w:val="007F3BA3"/>
    <w:rsid w:val="007F3D75"/>
    <w:rsid w:val="007F3E94"/>
    <w:rsid w:val="007F41EF"/>
    <w:rsid w:val="007F42FD"/>
    <w:rsid w:val="007F4489"/>
    <w:rsid w:val="007F515C"/>
    <w:rsid w:val="007F5E3B"/>
    <w:rsid w:val="007F6093"/>
    <w:rsid w:val="007F63C1"/>
    <w:rsid w:val="007F63F8"/>
    <w:rsid w:val="007F6D81"/>
    <w:rsid w:val="007F7002"/>
    <w:rsid w:val="007F73EE"/>
    <w:rsid w:val="007F7598"/>
    <w:rsid w:val="007F79E3"/>
    <w:rsid w:val="0080042B"/>
    <w:rsid w:val="00800802"/>
    <w:rsid w:val="00800B3F"/>
    <w:rsid w:val="00800F4C"/>
    <w:rsid w:val="008011D2"/>
    <w:rsid w:val="0080127A"/>
    <w:rsid w:val="0080138F"/>
    <w:rsid w:val="008017F0"/>
    <w:rsid w:val="00801994"/>
    <w:rsid w:val="00801ED1"/>
    <w:rsid w:val="00801F0A"/>
    <w:rsid w:val="00802FBE"/>
    <w:rsid w:val="00804079"/>
    <w:rsid w:val="00805FC9"/>
    <w:rsid w:val="0080619D"/>
    <w:rsid w:val="00806328"/>
    <w:rsid w:val="008075F5"/>
    <w:rsid w:val="008078C9"/>
    <w:rsid w:val="00807DDE"/>
    <w:rsid w:val="00810E2C"/>
    <w:rsid w:val="00811BBD"/>
    <w:rsid w:val="00812236"/>
    <w:rsid w:val="008124FC"/>
    <w:rsid w:val="00812621"/>
    <w:rsid w:val="00812889"/>
    <w:rsid w:val="00812B6A"/>
    <w:rsid w:val="00812C24"/>
    <w:rsid w:val="00813638"/>
    <w:rsid w:val="00813997"/>
    <w:rsid w:val="00813BF3"/>
    <w:rsid w:val="008140AE"/>
    <w:rsid w:val="008145AA"/>
    <w:rsid w:val="008145D9"/>
    <w:rsid w:val="008146C0"/>
    <w:rsid w:val="00814B3B"/>
    <w:rsid w:val="008154E7"/>
    <w:rsid w:val="00815563"/>
    <w:rsid w:val="0081556D"/>
    <w:rsid w:val="0081569E"/>
    <w:rsid w:val="0081594E"/>
    <w:rsid w:val="00817C61"/>
    <w:rsid w:val="0082009B"/>
    <w:rsid w:val="00820431"/>
    <w:rsid w:val="00820439"/>
    <w:rsid w:val="0082154D"/>
    <w:rsid w:val="0082193F"/>
    <w:rsid w:val="00821F6D"/>
    <w:rsid w:val="0082320C"/>
    <w:rsid w:val="0082350C"/>
    <w:rsid w:val="008238AA"/>
    <w:rsid w:val="00823B75"/>
    <w:rsid w:val="00823F36"/>
    <w:rsid w:val="00823FEF"/>
    <w:rsid w:val="0082421F"/>
    <w:rsid w:val="008243C3"/>
    <w:rsid w:val="0082473B"/>
    <w:rsid w:val="00824E96"/>
    <w:rsid w:val="0082512C"/>
    <w:rsid w:val="00825272"/>
    <w:rsid w:val="00825328"/>
    <w:rsid w:val="00825778"/>
    <w:rsid w:val="00826C2A"/>
    <w:rsid w:val="00827202"/>
    <w:rsid w:val="00827D91"/>
    <w:rsid w:val="008303CB"/>
    <w:rsid w:val="0083040B"/>
    <w:rsid w:val="00830C99"/>
    <w:rsid w:val="00830D42"/>
    <w:rsid w:val="00831638"/>
    <w:rsid w:val="00831A44"/>
    <w:rsid w:val="00831E8D"/>
    <w:rsid w:val="00831F09"/>
    <w:rsid w:val="0083236B"/>
    <w:rsid w:val="008324C7"/>
    <w:rsid w:val="00832608"/>
    <w:rsid w:val="0083268A"/>
    <w:rsid w:val="00832C63"/>
    <w:rsid w:val="00832D4D"/>
    <w:rsid w:val="00832EFA"/>
    <w:rsid w:val="0083354F"/>
    <w:rsid w:val="00833C1C"/>
    <w:rsid w:val="008340A0"/>
    <w:rsid w:val="008341B8"/>
    <w:rsid w:val="00834469"/>
    <w:rsid w:val="00834554"/>
    <w:rsid w:val="00834666"/>
    <w:rsid w:val="008347BC"/>
    <w:rsid w:val="00835E3E"/>
    <w:rsid w:val="008362D0"/>
    <w:rsid w:val="0083687D"/>
    <w:rsid w:val="00836E92"/>
    <w:rsid w:val="00837913"/>
    <w:rsid w:val="00837CF9"/>
    <w:rsid w:val="00837D43"/>
    <w:rsid w:val="00837D59"/>
    <w:rsid w:val="00837E0A"/>
    <w:rsid w:val="0084026A"/>
    <w:rsid w:val="00840F44"/>
    <w:rsid w:val="008413AA"/>
    <w:rsid w:val="0084150E"/>
    <w:rsid w:val="00841E14"/>
    <w:rsid w:val="00841F5B"/>
    <w:rsid w:val="00843A26"/>
    <w:rsid w:val="00843A7D"/>
    <w:rsid w:val="00843D54"/>
    <w:rsid w:val="0084455C"/>
    <w:rsid w:val="008454C5"/>
    <w:rsid w:val="00845A3E"/>
    <w:rsid w:val="00845FB6"/>
    <w:rsid w:val="00846092"/>
    <w:rsid w:val="00847A9E"/>
    <w:rsid w:val="00847D58"/>
    <w:rsid w:val="00847FC2"/>
    <w:rsid w:val="00850236"/>
    <w:rsid w:val="008502DB"/>
    <w:rsid w:val="008509F6"/>
    <w:rsid w:val="00851279"/>
    <w:rsid w:val="008513C3"/>
    <w:rsid w:val="008517EA"/>
    <w:rsid w:val="00852167"/>
    <w:rsid w:val="008522EC"/>
    <w:rsid w:val="00852540"/>
    <w:rsid w:val="008528B9"/>
    <w:rsid w:val="00852987"/>
    <w:rsid w:val="00852A90"/>
    <w:rsid w:val="00852BFD"/>
    <w:rsid w:val="0085301E"/>
    <w:rsid w:val="0085313F"/>
    <w:rsid w:val="0085319C"/>
    <w:rsid w:val="008532F5"/>
    <w:rsid w:val="008539E0"/>
    <w:rsid w:val="00854A23"/>
    <w:rsid w:val="00854A68"/>
    <w:rsid w:val="00854F4B"/>
    <w:rsid w:val="00855BB7"/>
    <w:rsid w:val="00856000"/>
    <w:rsid w:val="00856DBF"/>
    <w:rsid w:val="00857B50"/>
    <w:rsid w:val="00857D22"/>
    <w:rsid w:val="00860234"/>
    <w:rsid w:val="008607EB"/>
    <w:rsid w:val="00860DC3"/>
    <w:rsid w:val="00860FF9"/>
    <w:rsid w:val="008612E6"/>
    <w:rsid w:val="008617F9"/>
    <w:rsid w:val="00861BA5"/>
    <w:rsid w:val="00862DCB"/>
    <w:rsid w:val="0086303F"/>
    <w:rsid w:val="00863172"/>
    <w:rsid w:val="00863283"/>
    <w:rsid w:val="0086340E"/>
    <w:rsid w:val="008634B0"/>
    <w:rsid w:val="00863AE3"/>
    <w:rsid w:val="00864307"/>
    <w:rsid w:val="00864DDF"/>
    <w:rsid w:val="00865009"/>
    <w:rsid w:val="008650BF"/>
    <w:rsid w:val="00865970"/>
    <w:rsid w:val="00866359"/>
    <w:rsid w:val="0086659C"/>
    <w:rsid w:val="0086675A"/>
    <w:rsid w:val="0086678D"/>
    <w:rsid w:val="00866BB5"/>
    <w:rsid w:val="00866C73"/>
    <w:rsid w:val="00866CA9"/>
    <w:rsid w:val="008670CE"/>
    <w:rsid w:val="00867470"/>
    <w:rsid w:val="00867C83"/>
    <w:rsid w:val="00867F16"/>
    <w:rsid w:val="00870653"/>
    <w:rsid w:val="00870830"/>
    <w:rsid w:val="00870B23"/>
    <w:rsid w:val="00870DE3"/>
    <w:rsid w:val="00870E44"/>
    <w:rsid w:val="00870F1C"/>
    <w:rsid w:val="00871437"/>
    <w:rsid w:val="00872017"/>
    <w:rsid w:val="008725A0"/>
    <w:rsid w:val="008728D5"/>
    <w:rsid w:val="00872B10"/>
    <w:rsid w:val="00872DBA"/>
    <w:rsid w:val="00872E5D"/>
    <w:rsid w:val="00873141"/>
    <w:rsid w:val="008736F4"/>
    <w:rsid w:val="008738BC"/>
    <w:rsid w:val="0087396B"/>
    <w:rsid w:val="00874221"/>
    <w:rsid w:val="00874974"/>
    <w:rsid w:val="00874DA5"/>
    <w:rsid w:val="00874FDD"/>
    <w:rsid w:val="00875063"/>
    <w:rsid w:val="008751D9"/>
    <w:rsid w:val="00875AC2"/>
    <w:rsid w:val="0087623E"/>
    <w:rsid w:val="00876657"/>
    <w:rsid w:val="00876CF5"/>
    <w:rsid w:val="0087747C"/>
    <w:rsid w:val="0087773A"/>
    <w:rsid w:val="00877AE3"/>
    <w:rsid w:val="00877EC6"/>
    <w:rsid w:val="008806B9"/>
    <w:rsid w:val="00881642"/>
    <w:rsid w:val="0088195E"/>
    <w:rsid w:val="008819FD"/>
    <w:rsid w:val="0088201B"/>
    <w:rsid w:val="008831C0"/>
    <w:rsid w:val="00883293"/>
    <w:rsid w:val="0088422E"/>
    <w:rsid w:val="00884588"/>
    <w:rsid w:val="008847CD"/>
    <w:rsid w:val="008848C5"/>
    <w:rsid w:val="00884BF5"/>
    <w:rsid w:val="0088531C"/>
    <w:rsid w:val="00885425"/>
    <w:rsid w:val="00886067"/>
    <w:rsid w:val="008867A1"/>
    <w:rsid w:val="0088685E"/>
    <w:rsid w:val="00887495"/>
    <w:rsid w:val="00887FEA"/>
    <w:rsid w:val="00890628"/>
    <w:rsid w:val="0089089F"/>
    <w:rsid w:val="00890D0F"/>
    <w:rsid w:val="00890F8A"/>
    <w:rsid w:val="00891079"/>
    <w:rsid w:val="008911AB"/>
    <w:rsid w:val="0089121D"/>
    <w:rsid w:val="00891A3A"/>
    <w:rsid w:val="00891B6F"/>
    <w:rsid w:val="00893A9A"/>
    <w:rsid w:val="00893C0C"/>
    <w:rsid w:val="00894291"/>
    <w:rsid w:val="00894382"/>
    <w:rsid w:val="00894392"/>
    <w:rsid w:val="00894B99"/>
    <w:rsid w:val="00894CEF"/>
    <w:rsid w:val="0089535B"/>
    <w:rsid w:val="00895484"/>
    <w:rsid w:val="008957B1"/>
    <w:rsid w:val="0089595A"/>
    <w:rsid w:val="00895C2B"/>
    <w:rsid w:val="00895ED4"/>
    <w:rsid w:val="00896652"/>
    <w:rsid w:val="00896D3C"/>
    <w:rsid w:val="00897125"/>
    <w:rsid w:val="008973A2"/>
    <w:rsid w:val="008979CE"/>
    <w:rsid w:val="00897EDA"/>
    <w:rsid w:val="008A01C0"/>
    <w:rsid w:val="008A024D"/>
    <w:rsid w:val="008A0A90"/>
    <w:rsid w:val="008A0ADB"/>
    <w:rsid w:val="008A0E77"/>
    <w:rsid w:val="008A1106"/>
    <w:rsid w:val="008A1490"/>
    <w:rsid w:val="008A1E53"/>
    <w:rsid w:val="008A2102"/>
    <w:rsid w:val="008A2186"/>
    <w:rsid w:val="008A21AE"/>
    <w:rsid w:val="008A25B0"/>
    <w:rsid w:val="008A2888"/>
    <w:rsid w:val="008A3311"/>
    <w:rsid w:val="008A361D"/>
    <w:rsid w:val="008A36DF"/>
    <w:rsid w:val="008A3B2D"/>
    <w:rsid w:val="008A3CF1"/>
    <w:rsid w:val="008A4797"/>
    <w:rsid w:val="008A4813"/>
    <w:rsid w:val="008A556C"/>
    <w:rsid w:val="008A5C18"/>
    <w:rsid w:val="008A5CE4"/>
    <w:rsid w:val="008A5DB2"/>
    <w:rsid w:val="008A63FE"/>
    <w:rsid w:val="008A6719"/>
    <w:rsid w:val="008A6944"/>
    <w:rsid w:val="008A6CFA"/>
    <w:rsid w:val="008A6D87"/>
    <w:rsid w:val="008A6DFE"/>
    <w:rsid w:val="008A7485"/>
    <w:rsid w:val="008A7906"/>
    <w:rsid w:val="008B004A"/>
    <w:rsid w:val="008B0125"/>
    <w:rsid w:val="008B061E"/>
    <w:rsid w:val="008B0B07"/>
    <w:rsid w:val="008B0B48"/>
    <w:rsid w:val="008B0C1B"/>
    <w:rsid w:val="008B0CC7"/>
    <w:rsid w:val="008B1648"/>
    <w:rsid w:val="008B171A"/>
    <w:rsid w:val="008B1B3D"/>
    <w:rsid w:val="008B1B60"/>
    <w:rsid w:val="008B1D3A"/>
    <w:rsid w:val="008B2AB9"/>
    <w:rsid w:val="008B396F"/>
    <w:rsid w:val="008B3973"/>
    <w:rsid w:val="008B4F79"/>
    <w:rsid w:val="008B508F"/>
    <w:rsid w:val="008B610C"/>
    <w:rsid w:val="008B6AAB"/>
    <w:rsid w:val="008B6B10"/>
    <w:rsid w:val="008B6BB1"/>
    <w:rsid w:val="008B7028"/>
    <w:rsid w:val="008B70EB"/>
    <w:rsid w:val="008B71FF"/>
    <w:rsid w:val="008B7976"/>
    <w:rsid w:val="008B7C63"/>
    <w:rsid w:val="008C082B"/>
    <w:rsid w:val="008C1CE3"/>
    <w:rsid w:val="008C23C2"/>
    <w:rsid w:val="008C2607"/>
    <w:rsid w:val="008C29C7"/>
    <w:rsid w:val="008C3487"/>
    <w:rsid w:val="008C3B6A"/>
    <w:rsid w:val="008C3D92"/>
    <w:rsid w:val="008C4647"/>
    <w:rsid w:val="008C4A66"/>
    <w:rsid w:val="008C5139"/>
    <w:rsid w:val="008C5724"/>
    <w:rsid w:val="008C5DE5"/>
    <w:rsid w:val="008C5E74"/>
    <w:rsid w:val="008C6053"/>
    <w:rsid w:val="008C632B"/>
    <w:rsid w:val="008C6DE0"/>
    <w:rsid w:val="008C7887"/>
    <w:rsid w:val="008C7F32"/>
    <w:rsid w:val="008D01A2"/>
    <w:rsid w:val="008D0696"/>
    <w:rsid w:val="008D075E"/>
    <w:rsid w:val="008D0C9D"/>
    <w:rsid w:val="008D0FE2"/>
    <w:rsid w:val="008D12D8"/>
    <w:rsid w:val="008D2213"/>
    <w:rsid w:val="008D222F"/>
    <w:rsid w:val="008D24F0"/>
    <w:rsid w:val="008D4206"/>
    <w:rsid w:val="008D42FF"/>
    <w:rsid w:val="008D4336"/>
    <w:rsid w:val="008D48CC"/>
    <w:rsid w:val="008D53AA"/>
    <w:rsid w:val="008D55F0"/>
    <w:rsid w:val="008D595A"/>
    <w:rsid w:val="008D5E31"/>
    <w:rsid w:val="008D5FF8"/>
    <w:rsid w:val="008D6BE0"/>
    <w:rsid w:val="008D6CA3"/>
    <w:rsid w:val="008D70F0"/>
    <w:rsid w:val="008D7767"/>
    <w:rsid w:val="008D7B77"/>
    <w:rsid w:val="008E069C"/>
    <w:rsid w:val="008E0EFE"/>
    <w:rsid w:val="008E0F00"/>
    <w:rsid w:val="008E1248"/>
    <w:rsid w:val="008E148C"/>
    <w:rsid w:val="008E211F"/>
    <w:rsid w:val="008E27BA"/>
    <w:rsid w:val="008E2DEE"/>
    <w:rsid w:val="008E2FF2"/>
    <w:rsid w:val="008E3A67"/>
    <w:rsid w:val="008E3B3E"/>
    <w:rsid w:val="008E4139"/>
    <w:rsid w:val="008E4506"/>
    <w:rsid w:val="008E4865"/>
    <w:rsid w:val="008E4B69"/>
    <w:rsid w:val="008E5081"/>
    <w:rsid w:val="008E50C7"/>
    <w:rsid w:val="008E5666"/>
    <w:rsid w:val="008E5C70"/>
    <w:rsid w:val="008E6DDC"/>
    <w:rsid w:val="008E6E9B"/>
    <w:rsid w:val="008E700F"/>
    <w:rsid w:val="008E76A2"/>
    <w:rsid w:val="008E7737"/>
    <w:rsid w:val="008E78BF"/>
    <w:rsid w:val="008F0C91"/>
    <w:rsid w:val="008F0CF2"/>
    <w:rsid w:val="008F0EEA"/>
    <w:rsid w:val="008F1529"/>
    <w:rsid w:val="008F1F30"/>
    <w:rsid w:val="008F31F6"/>
    <w:rsid w:val="008F320A"/>
    <w:rsid w:val="008F340C"/>
    <w:rsid w:val="008F3676"/>
    <w:rsid w:val="008F3E85"/>
    <w:rsid w:val="008F5012"/>
    <w:rsid w:val="008F51CA"/>
    <w:rsid w:val="008F562B"/>
    <w:rsid w:val="008F5AA8"/>
    <w:rsid w:val="008F5B12"/>
    <w:rsid w:val="008F5E42"/>
    <w:rsid w:val="008F6267"/>
    <w:rsid w:val="008F6360"/>
    <w:rsid w:val="008F6C2F"/>
    <w:rsid w:val="008F700A"/>
    <w:rsid w:val="008F7A7C"/>
    <w:rsid w:val="008F7FF1"/>
    <w:rsid w:val="009004D0"/>
    <w:rsid w:val="00901128"/>
    <w:rsid w:val="009015CA"/>
    <w:rsid w:val="00901632"/>
    <w:rsid w:val="00901B5B"/>
    <w:rsid w:val="00901C81"/>
    <w:rsid w:val="00901D25"/>
    <w:rsid w:val="00901E91"/>
    <w:rsid w:val="00902297"/>
    <w:rsid w:val="009022A1"/>
    <w:rsid w:val="009029CE"/>
    <w:rsid w:val="00902B18"/>
    <w:rsid w:val="00902CE8"/>
    <w:rsid w:val="00903542"/>
    <w:rsid w:val="00903AC2"/>
    <w:rsid w:val="00903E57"/>
    <w:rsid w:val="00903E71"/>
    <w:rsid w:val="00904395"/>
    <w:rsid w:val="009049AE"/>
    <w:rsid w:val="00904BCB"/>
    <w:rsid w:val="009051C7"/>
    <w:rsid w:val="009051E2"/>
    <w:rsid w:val="0090602D"/>
    <w:rsid w:val="00906240"/>
    <w:rsid w:val="00906347"/>
    <w:rsid w:val="00906365"/>
    <w:rsid w:val="009063F3"/>
    <w:rsid w:val="00906CA9"/>
    <w:rsid w:val="00907F74"/>
    <w:rsid w:val="0091036B"/>
    <w:rsid w:val="009104F4"/>
    <w:rsid w:val="0091053A"/>
    <w:rsid w:val="009108DD"/>
    <w:rsid w:val="00910FAE"/>
    <w:rsid w:val="0091111B"/>
    <w:rsid w:val="009115E2"/>
    <w:rsid w:val="00911AC2"/>
    <w:rsid w:val="00912BE7"/>
    <w:rsid w:val="00913765"/>
    <w:rsid w:val="00913926"/>
    <w:rsid w:val="00913AF9"/>
    <w:rsid w:val="00913D2B"/>
    <w:rsid w:val="009143B9"/>
    <w:rsid w:val="009143C3"/>
    <w:rsid w:val="0091530F"/>
    <w:rsid w:val="00915B5D"/>
    <w:rsid w:val="00915F76"/>
    <w:rsid w:val="00915F80"/>
    <w:rsid w:val="009169BA"/>
    <w:rsid w:val="009169EA"/>
    <w:rsid w:val="009173F9"/>
    <w:rsid w:val="0091756A"/>
    <w:rsid w:val="0091781B"/>
    <w:rsid w:val="0091798C"/>
    <w:rsid w:val="00920E20"/>
    <w:rsid w:val="00920E4A"/>
    <w:rsid w:val="00921134"/>
    <w:rsid w:val="00921204"/>
    <w:rsid w:val="0092174E"/>
    <w:rsid w:val="00921814"/>
    <w:rsid w:val="009218F0"/>
    <w:rsid w:val="00921C64"/>
    <w:rsid w:val="00921D17"/>
    <w:rsid w:val="00922057"/>
    <w:rsid w:val="00922C64"/>
    <w:rsid w:val="009230A4"/>
    <w:rsid w:val="00924579"/>
    <w:rsid w:val="00924B30"/>
    <w:rsid w:val="00924D41"/>
    <w:rsid w:val="0092514C"/>
    <w:rsid w:val="009252A8"/>
    <w:rsid w:val="00925304"/>
    <w:rsid w:val="0092553D"/>
    <w:rsid w:val="00925EC5"/>
    <w:rsid w:val="009267C1"/>
    <w:rsid w:val="00926A02"/>
    <w:rsid w:val="0092714D"/>
    <w:rsid w:val="00927391"/>
    <w:rsid w:val="00927621"/>
    <w:rsid w:val="009278F4"/>
    <w:rsid w:val="00927C04"/>
    <w:rsid w:val="00927D79"/>
    <w:rsid w:val="0093009B"/>
    <w:rsid w:val="00930C48"/>
    <w:rsid w:val="009317BD"/>
    <w:rsid w:val="00931A68"/>
    <w:rsid w:val="00931C23"/>
    <w:rsid w:val="00931FCE"/>
    <w:rsid w:val="00931FFA"/>
    <w:rsid w:val="009322AB"/>
    <w:rsid w:val="00932E27"/>
    <w:rsid w:val="0093325A"/>
    <w:rsid w:val="00933275"/>
    <w:rsid w:val="00933F65"/>
    <w:rsid w:val="0093417B"/>
    <w:rsid w:val="00934333"/>
    <w:rsid w:val="00934383"/>
    <w:rsid w:val="00934BED"/>
    <w:rsid w:val="00934DD4"/>
    <w:rsid w:val="00934F32"/>
    <w:rsid w:val="009353E5"/>
    <w:rsid w:val="009354E4"/>
    <w:rsid w:val="00935631"/>
    <w:rsid w:val="009356F7"/>
    <w:rsid w:val="00935DFA"/>
    <w:rsid w:val="00935F3E"/>
    <w:rsid w:val="00935FCF"/>
    <w:rsid w:val="00936746"/>
    <w:rsid w:val="00936CFA"/>
    <w:rsid w:val="0093707A"/>
    <w:rsid w:val="00937A1F"/>
    <w:rsid w:val="00937AB4"/>
    <w:rsid w:val="009400BC"/>
    <w:rsid w:val="00940F5D"/>
    <w:rsid w:val="0094165D"/>
    <w:rsid w:val="00941AED"/>
    <w:rsid w:val="00941B90"/>
    <w:rsid w:val="00941C4C"/>
    <w:rsid w:val="00941F3A"/>
    <w:rsid w:val="00941F43"/>
    <w:rsid w:val="00942360"/>
    <w:rsid w:val="009423BC"/>
    <w:rsid w:val="0094251F"/>
    <w:rsid w:val="00942560"/>
    <w:rsid w:val="009426EE"/>
    <w:rsid w:val="00942C65"/>
    <w:rsid w:val="00943C0E"/>
    <w:rsid w:val="00943C31"/>
    <w:rsid w:val="00943DC1"/>
    <w:rsid w:val="00943DE7"/>
    <w:rsid w:val="00944552"/>
    <w:rsid w:val="00944FDE"/>
    <w:rsid w:val="00945173"/>
    <w:rsid w:val="009454D9"/>
    <w:rsid w:val="00946AE0"/>
    <w:rsid w:val="00946DEE"/>
    <w:rsid w:val="00946F53"/>
    <w:rsid w:val="00947017"/>
    <w:rsid w:val="0094709E"/>
    <w:rsid w:val="00947410"/>
    <w:rsid w:val="00947D1E"/>
    <w:rsid w:val="0095007D"/>
    <w:rsid w:val="00951246"/>
    <w:rsid w:val="0095154C"/>
    <w:rsid w:val="00952362"/>
    <w:rsid w:val="0095260B"/>
    <w:rsid w:val="00952699"/>
    <w:rsid w:val="00952B0F"/>
    <w:rsid w:val="00952CBC"/>
    <w:rsid w:val="00952E55"/>
    <w:rsid w:val="00953DAA"/>
    <w:rsid w:val="0095402F"/>
    <w:rsid w:val="00954723"/>
    <w:rsid w:val="00954769"/>
    <w:rsid w:val="0095496A"/>
    <w:rsid w:val="00954D0D"/>
    <w:rsid w:val="00955302"/>
    <w:rsid w:val="009555D4"/>
    <w:rsid w:val="00955B57"/>
    <w:rsid w:val="00955D75"/>
    <w:rsid w:val="00956382"/>
    <w:rsid w:val="009568E3"/>
    <w:rsid w:val="00956BB7"/>
    <w:rsid w:val="00956ED7"/>
    <w:rsid w:val="00957B78"/>
    <w:rsid w:val="009600D0"/>
    <w:rsid w:val="00960124"/>
    <w:rsid w:val="00960D36"/>
    <w:rsid w:val="00960F6B"/>
    <w:rsid w:val="0096109C"/>
    <w:rsid w:val="00961691"/>
    <w:rsid w:val="00961738"/>
    <w:rsid w:val="00961901"/>
    <w:rsid w:val="00961A72"/>
    <w:rsid w:val="00961D00"/>
    <w:rsid w:val="00962FBB"/>
    <w:rsid w:val="00964669"/>
    <w:rsid w:val="009658D3"/>
    <w:rsid w:val="00965B21"/>
    <w:rsid w:val="00967422"/>
    <w:rsid w:val="00967BCF"/>
    <w:rsid w:val="00970133"/>
    <w:rsid w:val="0097028C"/>
    <w:rsid w:val="00970EDD"/>
    <w:rsid w:val="0097104A"/>
    <w:rsid w:val="0097150F"/>
    <w:rsid w:val="00971693"/>
    <w:rsid w:val="009717C1"/>
    <w:rsid w:val="00971B6E"/>
    <w:rsid w:val="00972125"/>
    <w:rsid w:val="00972593"/>
    <w:rsid w:val="009725CF"/>
    <w:rsid w:val="009728BD"/>
    <w:rsid w:val="00972A09"/>
    <w:rsid w:val="00972E57"/>
    <w:rsid w:val="0097302A"/>
    <w:rsid w:val="00973A3A"/>
    <w:rsid w:val="00974181"/>
    <w:rsid w:val="0097424B"/>
    <w:rsid w:val="00974455"/>
    <w:rsid w:val="0097499A"/>
    <w:rsid w:val="00974BDE"/>
    <w:rsid w:val="009752D6"/>
    <w:rsid w:val="0097537D"/>
    <w:rsid w:val="00975B79"/>
    <w:rsid w:val="00976138"/>
    <w:rsid w:val="00976AFD"/>
    <w:rsid w:val="00976B1E"/>
    <w:rsid w:val="00976D5C"/>
    <w:rsid w:val="00977958"/>
    <w:rsid w:val="00980F5D"/>
    <w:rsid w:val="00980FAA"/>
    <w:rsid w:val="009814E0"/>
    <w:rsid w:val="00981A34"/>
    <w:rsid w:val="00981A94"/>
    <w:rsid w:val="00981F3E"/>
    <w:rsid w:val="00982447"/>
    <w:rsid w:val="00983CA3"/>
    <w:rsid w:val="00984200"/>
    <w:rsid w:val="009843B1"/>
    <w:rsid w:val="0098459A"/>
    <w:rsid w:val="009849D8"/>
    <w:rsid w:val="00984A04"/>
    <w:rsid w:val="00984A20"/>
    <w:rsid w:val="00984A73"/>
    <w:rsid w:val="00984A9A"/>
    <w:rsid w:val="00984C8F"/>
    <w:rsid w:val="00984F24"/>
    <w:rsid w:val="00985016"/>
    <w:rsid w:val="00985447"/>
    <w:rsid w:val="00985620"/>
    <w:rsid w:val="00985A86"/>
    <w:rsid w:val="0098676E"/>
    <w:rsid w:val="00987249"/>
    <w:rsid w:val="009878DA"/>
    <w:rsid w:val="00987FF3"/>
    <w:rsid w:val="00990D4F"/>
    <w:rsid w:val="009918DD"/>
    <w:rsid w:val="00991EDE"/>
    <w:rsid w:val="00991FE3"/>
    <w:rsid w:val="009923C7"/>
    <w:rsid w:val="0099268F"/>
    <w:rsid w:val="0099283D"/>
    <w:rsid w:val="009928A3"/>
    <w:rsid w:val="0099292A"/>
    <w:rsid w:val="00992CC3"/>
    <w:rsid w:val="00993509"/>
    <w:rsid w:val="00993557"/>
    <w:rsid w:val="0099365E"/>
    <w:rsid w:val="00993E7A"/>
    <w:rsid w:val="00994430"/>
    <w:rsid w:val="009945B4"/>
    <w:rsid w:val="00994971"/>
    <w:rsid w:val="00995470"/>
    <w:rsid w:val="0099568A"/>
    <w:rsid w:val="0099579E"/>
    <w:rsid w:val="00995A3D"/>
    <w:rsid w:val="00996455"/>
    <w:rsid w:val="009978AF"/>
    <w:rsid w:val="009A06EC"/>
    <w:rsid w:val="009A06EE"/>
    <w:rsid w:val="009A071F"/>
    <w:rsid w:val="009A08C6"/>
    <w:rsid w:val="009A0EA0"/>
    <w:rsid w:val="009A10FC"/>
    <w:rsid w:val="009A25B2"/>
    <w:rsid w:val="009A27C1"/>
    <w:rsid w:val="009A303E"/>
    <w:rsid w:val="009A382A"/>
    <w:rsid w:val="009A3DD7"/>
    <w:rsid w:val="009A3DEF"/>
    <w:rsid w:val="009A3F10"/>
    <w:rsid w:val="009A4246"/>
    <w:rsid w:val="009A42D5"/>
    <w:rsid w:val="009A4687"/>
    <w:rsid w:val="009A474F"/>
    <w:rsid w:val="009A4827"/>
    <w:rsid w:val="009A48C1"/>
    <w:rsid w:val="009A58E7"/>
    <w:rsid w:val="009A5A0B"/>
    <w:rsid w:val="009A6185"/>
    <w:rsid w:val="009A64DD"/>
    <w:rsid w:val="009B00C0"/>
    <w:rsid w:val="009B09EB"/>
    <w:rsid w:val="009B1232"/>
    <w:rsid w:val="009B1FAE"/>
    <w:rsid w:val="009B29A1"/>
    <w:rsid w:val="009B29EC"/>
    <w:rsid w:val="009B363D"/>
    <w:rsid w:val="009B3920"/>
    <w:rsid w:val="009B3C37"/>
    <w:rsid w:val="009B469B"/>
    <w:rsid w:val="009B4B96"/>
    <w:rsid w:val="009B4BF7"/>
    <w:rsid w:val="009B5300"/>
    <w:rsid w:val="009B554D"/>
    <w:rsid w:val="009B5641"/>
    <w:rsid w:val="009B5DE2"/>
    <w:rsid w:val="009B65E7"/>
    <w:rsid w:val="009B6690"/>
    <w:rsid w:val="009B6F2E"/>
    <w:rsid w:val="009B72B7"/>
    <w:rsid w:val="009C02AB"/>
    <w:rsid w:val="009C0B86"/>
    <w:rsid w:val="009C16F1"/>
    <w:rsid w:val="009C205E"/>
    <w:rsid w:val="009C217D"/>
    <w:rsid w:val="009C21B3"/>
    <w:rsid w:val="009C228F"/>
    <w:rsid w:val="009C306A"/>
    <w:rsid w:val="009C397F"/>
    <w:rsid w:val="009C3EC4"/>
    <w:rsid w:val="009C436A"/>
    <w:rsid w:val="009C516B"/>
    <w:rsid w:val="009C5AEC"/>
    <w:rsid w:val="009C5CF8"/>
    <w:rsid w:val="009C5F07"/>
    <w:rsid w:val="009C6511"/>
    <w:rsid w:val="009C6591"/>
    <w:rsid w:val="009C6B7C"/>
    <w:rsid w:val="009C6C41"/>
    <w:rsid w:val="009C6F77"/>
    <w:rsid w:val="009C716E"/>
    <w:rsid w:val="009C7645"/>
    <w:rsid w:val="009D0038"/>
    <w:rsid w:val="009D0137"/>
    <w:rsid w:val="009D0307"/>
    <w:rsid w:val="009D0B4B"/>
    <w:rsid w:val="009D0F90"/>
    <w:rsid w:val="009D10C8"/>
    <w:rsid w:val="009D12C4"/>
    <w:rsid w:val="009D16A9"/>
    <w:rsid w:val="009D1D97"/>
    <w:rsid w:val="009D33A7"/>
    <w:rsid w:val="009D3A3D"/>
    <w:rsid w:val="009D4651"/>
    <w:rsid w:val="009D47A9"/>
    <w:rsid w:val="009D4A93"/>
    <w:rsid w:val="009D4C40"/>
    <w:rsid w:val="009D51DF"/>
    <w:rsid w:val="009D5535"/>
    <w:rsid w:val="009D55D8"/>
    <w:rsid w:val="009D58C3"/>
    <w:rsid w:val="009D60F4"/>
    <w:rsid w:val="009D6F71"/>
    <w:rsid w:val="009D73C6"/>
    <w:rsid w:val="009D7C82"/>
    <w:rsid w:val="009D7FB8"/>
    <w:rsid w:val="009E01B8"/>
    <w:rsid w:val="009E08CB"/>
    <w:rsid w:val="009E1010"/>
    <w:rsid w:val="009E1C12"/>
    <w:rsid w:val="009E1D41"/>
    <w:rsid w:val="009E238A"/>
    <w:rsid w:val="009E2BAD"/>
    <w:rsid w:val="009E30C8"/>
    <w:rsid w:val="009E36B5"/>
    <w:rsid w:val="009E4593"/>
    <w:rsid w:val="009E47EB"/>
    <w:rsid w:val="009E51D2"/>
    <w:rsid w:val="009E56E4"/>
    <w:rsid w:val="009E5858"/>
    <w:rsid w:val="009E5A45"/>
    <w:rsid w:val="009E5DAA"/>
    <w:rsid w:val="009E617D"/>
    <w:rsid w:val="009E656E"/>
    <w:rsid w:val="009E6853"/>
    <w:rsid w:val="009E688B"/>
    <w:rsid w:val="009E6BC9"/>
    <w:rsid w:val="009E6ED6"/>
    <w:rsid w:val="009E77A0"/>
    <w:rsid w:val="009E7BA0"/>
    <w:rsid w:val="009F0BAB"/>
    <w:rsid w:val="009F0C04"/>
    <w:rsid w:val="009F10D7"/>
    <w:rsid w:val="009F116E"/>
    <w:rsid w:val="009F1B21"/>
    <w:rsid w:val="009F1B84"/>
    <w:rsid w:val="009F1BB3"/>
    <w:rsid w:val="009F1DC1"/>
    <w:rsid w:val="009F1ED6"/>
    <w:rsid w:val="009F22CF"/>
    <w:rsid w:val="009F282D"/>
    <w:rsid w:val="009F29BC"/>
    <w:rsid w:val="009F2B8A"/>
    <w:rsid w:val="009F4150"/>
    <w:rsid w:val="009F41AF"/>
    <w:rsid w:val="009F477B"/>
    <w:rsid w:val="009F4947"/>
    <w:rsid w:val="009F5A8F"/>
    <w:rsid w:val="009F5B67"/>
    <w:rsid w:val="009F6EC0"/>
    <w:rsid w:val="009F7030"/>
    <w:rsid w:val="009F74E4"/>
    <w:rsid w:val="009F765A"/>
    <w:rsid w:val="009F765E"/>
    <w:rsid w:val="009F76A7"/>
    <w:rsid w:val="009F7C3E"/>
    <w:rsid w:val="009F7CB4"/>
    <w:rsid w:val="00A00313"/>
    <w:rsid w:val="00A009D9"/>
    <w:rsid w:val="00A00A27"/>
    <w:rsid w:val="00A00FFD"/>
    <w:rsid w:val="00A01901"/>
    <w:rsid w:val="00A01D1E"/>
    <w:rsid w:val="00A01D4A"/>
    <w:rsid w:val="00A01FB6"/>
    <w:rsid w:val="00A02016"/>
    <w:rsid w:val="00A02366"/>
    <w:rsid w:val="00A023EB"/>
    <w:rsid w:val="00A02468"/>
    <w:rsid w:val="00A02B69"/>
    <w:rsid w:val="00A0369A"/>
    <w:rsid w:val="00A03A8D"/>
    <w:rsid w:val="00A03DCD"/>
    <w:rsid w:val="00A04530"/>
    <w:rsid w:val="00A045BE"/>
    <w:rsid w:val="00A04963"/>
    <w:rsid w:val="00A04B5E"/>
    <w:rsid w:val="00A04C5C"/>
    <w:rsid w:val="00A05581"/>
    <w:rsid w:val="00A055DE"/>
    <w:rsid w:val="00A05937"/>
    <w:rsid w:val="00A05B96"/>
    <w:rsid w:val="00A069A6"/>
    <w:rsid w:val="00A06F92"/>
    <w:rsid w:val="00A0748E"/>
    <w:rsid w:val="00A075E1"/>
    <w:rsid w:val="00A10D18"/>
    <w:rsid w:val="00A111F9"/>
    <w:rsid w:val="00A1125F"/>
    <w:rsid w:val="00A12380"/>
    <w:rsid w:val="00A1290A"/>
    <w:rsid w:val="00A12918"/>
    <w:rsid w:val="00A12AD4"/>
    <w:rsid w:val="00A13316"/>
    <w:rsid w:val="00A13766"/>
    <w:rsid w:val="00A13BDE"/>
    <w:rsid w:val="00A14012"/>
    <w:rsid w:val="00A142AF"/>
    <w:rsid w:val="00A146CF"/>
    <w:rsid w:val="00A14EAE"/>
    <w:rsid w:val="00A14F6E"/>
    <w:rsid w:val="00A152AE"/>
    <w:rsid w:val="00A15C68"/>
    <w:rsid w:val="00A15D97"/>
    <w:rsid w:val="00A16258"/>
    <w:rsid w:val="00A167D3"/>
    <w:rsid w:val="00A17382"/>
    <w:rsid w:val="00A175CA"/>
    <w:rsid w:val="00A201DB"/>
    <w:rsid w:val="00A20B63"/>
    <w:rsid w:val="00A20DF7"/>
    <w:rsid w:val="00A20E53"/>
    <w:rsid w:val="00A21079"/>
    <w:rsid w:val="00A21147"/>
    <w:rsid w:val="00A21C97"/>
    <w:rsid w:val="00A21CF7"/>
    <w:rsid w:val="00A227BA"/>
    <w:rsid w:val="00A22889"/>
    <w:rsid w:val="00A2291C"/>
    <w:rsid w:val="00A22C1D"/>
    <w:rsid w:val="00A22C36"/>
    <w:rsid w:val="00A22F30"/>
    <w:rsid w:val="00A23102"/>
    <w:rsid w:val="00A235AD"/>
    <w:rsid w:val="00A239A8"/>
    <w:rsid w:val="00A23B2E"/>
    <w:rsid w:val="00A23C06"/>
    <w:rsid w:val="00A24DD1"/>
    <w:rsid w:val="00A25408"/>
    <w:rsid w:val="00A2556E"/>
    <w:rsid w:val="00A25DAE"/>
    <w:rsid w:val="00A260AF"/>
    <w:rsid w:val="00A261DF"/>
    <w:rsid w:val="00A267D2"/>
    <w:rsid w:val="00A26800"/>
    <w:rsid w:val="00A275A1"/>
    <w:rsid w:val="00A278C5"/>
    <w:rsid w:val="00A27A89"/>
    <w:rsid w:val="00A30427"/>
    <w:rsid w:val="00A304BC"/>
    <w:rsid w:val="00A30CF3"/>
    <w:rsid w:val="00A31510"/>
    <w:rsid w:val="00A31E95"/>
    <w:rsid w:val="00A329CB"/>
    <w:rsid w:val="00A33227"/>
    <w:rsid w:val="00A3343C"/>
    <w:rsid w:val="00A334A2"/>
    <w:rsid w:val="00A338BD"/>
    <w:rsid w:val="00A33E1B"/>
    <w:rsid w:val="00A34091"/>
    <w:rsid w:val="00A346DE"/>
    <w:rsid w:val="00A347BF"/>
    <w:rsid w:val="00A35D78"/>
    <w:rsid w:val="00A35F6B"/>
    <w:rsid w:val="00A363EF"/>
    <w:rsid w:val="00A3682D"/>
    <w:rsid w:val="00A4015E"/>
    <w:rsid w:val="00A40222"/>
    <w:rsid w:val="00A40323"/>
    <w:rsid w:val="00A4068F"/>
    <w:rsid w:val="00A40771"/>
    <w:rsid w:val="00A408CA"/>
    <w:rsid w:val="00A408FB"/>
    <w:rsid w:val="00A40CA6"/>
    <w:rsid w:val="00A40CEB"/>
    <w:rsid w:val="00A40D05"/>
    <w:rsid w:val="00A40FC2"/>
    <w:rsid w:val="00A4133A"/>
    <w:rsid w:val="00A426F9"/>
    <w:rsid w:val="00A4337F"/>
    <w:rsid w:val="00A44B32"/>
    <w:rsid w:val="00A44BCD"/>
    <w:rsid w:val="00A44E88"/>
    <w:rsid w:val="00A453B4"/>
    <w:rsid w:val="00A4555E"/>
    <w:rsid w:val="00A458FC"/>
    <w:rsid w:val="00A45C34"/>
    <w:rsid w:val="00A46059"/>
    <w:rsid w:val="00A461FE"/>
    <w:rsid w:val="00A46894"/>
    <w:rsid w:val="00A46A79"/>
    <w:rsid w:val="00A47293"/>
    <w:rsid w:val="00A472DA"/>
    <w:rsid w:val="00A4779D"/>
    <w:rsid w:val="00A478DF"/>
    <w:rsid w:val="00A4798C"/>
    <w:rsid w:val="00A47AD4"/>
    <w:rsid w:val="00A50375"/>
    <w:rsid w:val="00A504DF"/>
    <w:rsid w:val="00A50C91"/>
    <w:rsid w:val="00A50DB0"/>
    <w:rsid w:val="00A50DC2"/>
    <w:rsid w:val="00A510CE"/>
    <w:rsid w:val="00A5138B"/>
    <w:rsid w:val="00A513E1"/>
    <w:rsid w:val="00A51935"/>
    <w:rsid w:val="00A51B55"/>
    <w:rsid w:val="00A51EAB"/>
    <w:rsid w:val="00A521E2"/>
    <w:rsid w:val="00A522AA"/>
    <w:rsid w:val="00A52733"/>
    <w:rsid w:val="00A52D61"/>
    <w:rsid w:val="00A53610"/>
    <w:rsid w:val="00A5384E"/>
    <w:rsid w:val="00A53962"/>
    <w:rsid w:val="00A53C08"/>
    <w:rsid w:val="00A5478D"/>
    <w:rsid w:val="00A54CED"/>
    <w:rsid w:val="00A54F20"/>
    <w:rsid w:val="00A5512D"/>
    <w:rsid w:val="00A5512E"/>
    <w:rsid w:val="00A5515D"/>
    <w:rsid w:val="00A551F0"/>
    <w:rsid w:val="00A5547C"/>
    <w:rsid w:val="00A55501"/>
    <w:rsid w:val="00A55655"/>
    <w:rsid w:val="00A556F1"/>
    <w:rsid w:val="00A5659A"/>
    <w:rsid w:val="00A56AF6"/>
    <w:rsid w:val="00A5750A"/>
    <w:rsid w:val="00A5760D"/>
    <w:rsid w:val="00A57898"/>
    <w:rsid w:val="00A60818"/>
    <w:rsid w:val="00A60FD6"/>
    <w:rsid w:val="00A6136F"/>
    <w:rsid w:val="00A61707"/>
    <w:rsid w:val="00A61955"/>
    <w:rsid w:val="00A61A86"/>
    <w:rsid w:val="00A61C55"/>
    <w:rsid w:val="00A61C5A"/>
    <w:rsid w:val="00A61DE2"/>
    <w:rsid w:val="00A61E45"/>
    <w:rsid w:val="00A62127"/>
    <w:rsid w:val="00A62153"/>
    <w:rsid w:val="00A62AE7"/>
    <w:rsid w:val="00A62C02"/>
    <w:rsid w:val="00A62E95"/>
    <w:rsid w:val="00A63101"/>
    <w:rsid w:val="00A639A5"/>
    <w:rsid w:val="00A63EDC"/>
    <w:rsid w:val="00A64033"/>
    <w:rsid w:val="00A643E6"/>
    <w:rsid w:val="00A6441F"/>
    <w:rsid w:val="00A6468B"/>
    <w:rsid w:val="00A646FC"/>
    <w:rsid w:val="00A64B72"/>
    <w:rsid w:val="00A650B3"/>
    <w:rsid w:val="00A651FB"/>
    <w:rsid w:val="00A65E55"/>
    <w:rsid w:val="00A67255"/>
    <w:rsid w:val="00A6727F"/>
    <w:rsid w:val="00A6761B"/>
    <w:rsid w:val="00A67720"/>
    <w:rsid w:val="00A67985"/>
    <w:rsid w:val="00A67F75"/>
    <w:rsid w:val="00A7056D"/>
    <w:rsid w:val="00A70725"/>
    <w:rsid w:val="00A70B76"/>
    <w:rsid w:val="00A70C9C"/>
    <w:rsid w:val="00A70F06"/>
    <w:rsid w:val="00A7164F"/>
    <w:rsid w:val="00A71731"/>
    <w:rsid w:val="00A72CA4"/>
    <w:rsid w:val="00A73425"/>
    <w:rsid w:val="00A7347E"/>
    <w:rsid w:val="00A73CDE"/>
    <w:rsid w:val="00A74196"/>
    <w:rsid w:val="00A74204"/>
    <w:rsid w:val="00A7450D"/>
    <w:rsid w:val="00A7477A"/>
    <w:rsid w:val="00A747DA"/>
    <w:rsid w:val="00A7530D"/>
    <w:rsid w:val="00A75D67"/>
    <w:rsid w:val="00A75E36"/>
    <w:rsid w:val="00A76161"/>
    <w:rsid w:val="00A76409"/>
    <w:rsid w:val="00A76C31"/>
    <w:rsid w:val="00A77280"/>
    <w:rsid w:val="00A77AB4"/>
    <w:rsid w:val="00A77C80"/>
    <w:rsid w:val="00A8085D"/>
    <w:rsid w:val="00A80A21"/>
    <w:rsid w:val="00A80EDE"/>
    <w:rsid w:val="00A819AE"/>
    <w:rsid w:val="00A81CDA"/>
    <w:rsid w:val="00A81D58"/>
    <w:rsid w:val="00A81DCA"/>
    <w:rsid w:val="00A82481"/>
    <w:rsid w:val="00A82ED8"/>
    <w:rsid w:val="00A836D6"/>
    <w:rsid w:val="00A83F23"/>
    <w:rsid w:val="00A84865"/>
    <w:rsid w:val="00A84A0D"/>
    <w:rsid w:val="00A84CE3"/>
    <w:rsid w:val="00A84F86"/>
    <w:rsid w:val="00A85722"/>
    <w:rsid w:val="00A8611B"/>
    <w:rsid w:val="00A861B1"/>
    <w:rsid w:val="00A8633F"/>
    <w:rsid w:val="00A865F9"/>
    <w:rsid w:val="00A86AAC"/>
    <w:rsid w:val="00A8769E"/>
    <w:rsid w:val="00A900D2"/>
    <w:rsid w:val="00A902A1"/>
    <w:rsid w:val="00A91AF3"/>
    <w:rsid w:val="00A91AFC"/>
    <w:rsid w:val="00A91D60"/>
    <w:rsid w:val="00A91E27"/>
    <w:rsid w:val="00A921DD"/>
    <w:rsid w:val="00A922EF"/>
    <w:rsid w:val="00A92386"/>
    <w:rsid w:val="00A9286A"/>
    <w:rsid w:val="00A929F8"/>
    <w:rsid w:val="00A92E88"/>
    <w:rsid w:val="00A936D5"/>
    <w:rsid w:val="00A93CF0"/>
    <w:rsid w:val="00A945CE"/>
    <w:rsid w:val="00A94932"/>
    <w:rsid w:val="00A9510A"/>
    <w:rsid w:val="00A953A0"/>
    <w:rsid w:val="00A95A19"/>
    <w:rsid w:val="00A965CB"/>
    <w:rsid w:val="00A96792"/>
    <w:rsid w:val="00A96E67"/>
    <w:rsid w:val="00A971AB"/>
    <w:rsid w:val="00A974F4"/>
    <w:rsid w:val="00A97567"/>
    <w:rsid w:val="00A97A4C"/>
    <w:rsid w:val="00AA06AF"/>
    <w:rsid w:val="00AA0E0D"/>
    <w:rsid w:val="00AA11FF"/>
    <w:rsid w:val="00AA12DE"/>
    <w:rsid w:val="00AA172B"/>
    <w:rsid w:val="00AA1F8D"/>
    <w:rsid w:val="00AA232B"/>
    <w:rsid w:val="00AA2987"/>
    <w:rsid w:val="00AA2BD4"/>
    <w:rsid w:val="00AA2F6F"/>
    <w:rsid w:val="00AA347A"/>
    <w:rsid w:val="00AA34D3"/>
    <w:rsid w:val="00AA37DC"/>
    <w:rsid w:val="00AA3BFC"/>
    <w:rsid w:val="00AA4442"/>
    <w:rsid w:val="00AA4465"/>
    <w:rsid w:val="00AA4A06"/>
    <w:rsid w:val="00AA516B"/>
    <w:rsid w:val="00AA5278"/>
    <w:rsid w:val="00AA53D1"/>
    <w:rsid w:val="00AA6921"/>
    <w:rsid w:val="00AA6A8F"/>
    <w:rsid w:val="00AA6BCC"/>
    <w:rsid w:val="00AA73AF"/>
    <w:rsid w:val="00AA74A6"/>
    <w:rsid w:val="00AA7521"/>
    <w:rsid w:val="00AA755A"/>
    <w:rsid w:val="00AA78FB"/>
    <w:rsid w:val="00AA79B6"/>
    <w:rsid w:val="00AA7A17"/>
    <w:rsid w:val="00AA7C1A"/>
    <w:rsid w:val="00AB0DB2"/>
    <w:rsid w:val="00AB1117"/>
    <w:rsid w:val="00AB1FBC"/>
    <w:rsid w:val="00AB2413"/>
    <w:rsid w:val="00AB2435"/>
    <w:rsid w:val="00AB27D5"/>
    <w:rsid w:val="00AB39D1"/>
    <w:rsid w:val="00AB4199"/>
    <w:rsid w:val="00AB4763"/>
    <w:rsid w:val="00AB4AEA"/>
    <w:rsid w:val="00AB528B"/>
    <w:rsid w:val="00AB54EB"/>
    <w:rsid w:val="00AB5BB2"/>
    <w:rsid w:val="00AB605E"/>
    <w:rsid w:val="00AB6F17"/>
    <w:rsid w:val="00AB76BE"/>
    <w:rsid w:val="00AB7B7D"/>
    <w:rsid w:val="00AB7E7A"/>
    <w:rsid w:val="00AC0862"/>
    <w:rsid w:val="00AC0D8F"/>
    <w:rsid w:val="00AC0ED9"/>
    <w:rsid w:val="00AC1851"/>
    <w:rsid w:val="00AC1ADC"/>
    <w:rsid w:val="00AC1B67"/>
    <w:rsid w:val="00AC2327"/>
    <w:rsid w:val="00AC27C3"/>
    <w:rsid w:val="00AC287E"/>
    <w:rsid w:val="00AC293C"/>
    <w:rsid w:val="00AC2968"/>
    <w:rsid w:val="00AC2BCE"/>
    <w:rsid w:val="00AC2D11"/>
    <w:rsid w:val="00AC3303"/>
    <w:rsid w:val="00AC3675"/>
    <w:rsid w:val="00AC36F0"/>
    <w:rsid w:val="00AC4506"/>
    <w:rsid w:val="00AC4824"/>
    <w:rsid w:val="00AC4C24"/>
    <w:rsid w:val="00AC524A"/>
    <w:rsid w:val="00AC53ED"/>
    <w:rsid w:val="00AC55B2"/>
    <w:rsid w:val="00AC56F5"/>
    <w:rsid w:val="00AC609B"/>
    <w:rsid w:val="00AC6144"/>
    <w:rsid w:val="00AC6661"/>
    <w:rsid w:val="00AC66A5"/>
    <w:rsid w:val="00AC6A44"/>
    <w:rsid w:val="00AC6A9F"/>
    <w:rsid w:val="00AC6F81"/>
    <w:rsid w:val="00AC7F52"/>
    <w:rsid w:val="00AD01BA"/>
    <w:rsid w:val="00AD0FF2"/>
    <w:rsid w:val="00AD14DC"/>
    <w:rsid w:val="00AD164B"/>
    <w:rsid w:val="00AD1C51"/>
    <w:rsid w:val="00AD2A43"/>
    <w:rsid w:val="00AD2F4A"/>
    <w:rsid w:val="00AD36A8"/>
    <w:rsid w:val="00AD3782"/>
    <w:rsid w:val="00AD4468"/>
    <w:rsid w:val="00AD46C4"/>
    <w:rsid w:val="00AD4771"/>
    <w:rsid w:val="00AD4D8E"/>
    <w:rsid w:val="00AD5537"/>
    <w:rsid w:val="00AD5A57"/>
    <w:rsid w:val="00AD641B"/>
    <w:rsid w:val="00AD6617"/>
    <w:rsid w:val="00AD6B32"/>
    <w:rsid w:val="00AD6BE2"/>
    <w:rsid w:val="00AD6D56"/>
    <w:rsid w:val="00AD6DCA"/>
    <w:rsid w:val="00AD6F24"/>
    <w:rsid w:val="00AD7AE4"/>
    <w:rsid w:val="00AD7AEC"/>
    <w:rsid w:val="00AD7B70"/>
    <w:rsid w:val="00AE092E"/>
    <w:rsid w:val="00AE1A36"/>
    <w:rsid w:val="00AE1AFB"/>
    <w:rsid w:val="00AE1EB9"/>
    <w:rsid w:val="00AE2202"/>
    <w:rsid w:val="00AE23FC"/>
    <w:rsid w:val="00AE25A7"/>
    <w:rsid w:val="00AE314F"/>
    <w:rsid w:val="00AE31DB"/>
    <w:rsid w:val="00AE34BE"/>
    <w:rsid w:val="00AE3A0B"/>
    <w:rsid w:val="00AE4653"/>
    <w:rsid w:val="00AE48FD"/>
    <w:rsid w:val="00AE4B2A"/>
    <w:rsid w:val="00AE4E3E"/>
    <w:rsid w:val="00AE4FA2"/>
    <w:rsid w:val="00AE4FEC"/>
    <w:rsid w:val="00AE52C9"/>
    <w:rsid w:val="00AE54D3"/>
    <w:rsid w:val="00AE56D0"/>
    <w:rsid w:val="00AE572A"/>
    <w:rsid w:val="00AE5A1B"/>
    <w:rsid w:val="00AE602E"/>
    <w:rsid w:val="00AE60F2"/>
    <w:rsid w:val="00AE61CC"/>
    <w:rsid w:val="00AE67F6"/>
    <w:rsid w:val="00AE7068"/>
    <w:rsid w:val="00AE768B"/>
    <w:rsid w:val="00AF0274"/>
    <w:rsid w:val="00AF0A6B"/>
    <w:rsid w:val="00AF16A2"/>
    <w:rsid w:val="00AF239A"/>
    <w:rsid w:val="00AF34EB"/>
    <w:rsid w:val="00AF352F"/>
    <w:rsid w:val="00AF35CD"/>
    <w:rsid w:val="00AF5387"/>
    <w:rsid w:val="00AF5B6C"/>
    <w:rsid w:val="00AF64C8"/>
    <w:rsid w:val="00AF66C9"/>
    <w:rsid w:val="00AF6AED"/>
    <w:rsid w:val="00AF6F01"/>
    <w:rsid w:val="00AF7523"/>
    <w:rsid w:val="00B00B58"/>
    <w:rsid w:val="00B00C77"/>
    <w:rsid w:val="00B00F17"/>
    <w:rsid w:val="00B00F24"/>
    <w:rsid w:val="00B01441"/>
    <w:rsid w:val="00B016D6"/>
    <w:rsid w:val="00B023F1"/>
    <w:rsid w:val="00B028A6"/>
    <w:rsid w:val="00B02D5E"/>
    <w:rsid w:val="00B034B8"/>
    <w:rsid w:val="00B0369F"/>
    <w:rsid w:val="00B03A3B"/>
    <w:rsid w:val="00B03AAA"/>
    <w:rsid w:val="00B03DCA"/>
    <w:rsid w:val="00B0456F"/>
    <w:rsid w:val="00B04AC1"/>
    <w:rsid w:val="00B04FB4"/>
    <w:rsid w:val="00B05251"/>
    <w:rsid w:val="00B05862"/>
    <w:rsid w:val="00B05955"/>
    <w:rsid w:val="00B05B52"/>
    <w:rsid w:val="00B05CCF"/>
    <w:rsid w:val="00B05FB6"/>
    <w:rsid w:val="00B060AD"/>
    <w:rsid w:val="00B060E4"/>
    <w:rsid w:val="00B064D9"/>
    <w:rsid w:val="00B067E8"/>
    <w:rsid w:val="00B068B5"/>
    <w:rsid w:val="00B06E5E"/>
    <w:rsid w:val="00B06E7F"/>
    <w:rsid w:val="00B07645"/>
    <w:rsid w:val="00B078E1"/>
    <w:rsid w:val="00B10339"/>
    <w:rsid w:val="00B1054A"/>
    <w:rsid w:val="00B10D5C"/>
    <w:rsid w:val="00B1135D"/>
    <w:rsid w:val="00B11E0D"/>
    <w:rsid w:val="00B124C5"/>
    <w:rsid w:val="00B124F5"/>
    <w:rsid w:val="00B12B55"/>
    <w:rsid w:val="00B12EEF"/>
    <w:rsid w:val="00B1351F"/>
    <w:rsid w:val="00B13686"/>
    <w:rsid w:val="00B13986"/>
    <w:rsid w:val="00B13A3B"/>
    <w:rsid w:val="00B13CE4"/>
    <w:rsid w:val="00B142D0"/>
    <w:rsid w:val="00B14343"/>
    <w:rsid w:val="00B143B8"/>
    <w:rsid w:val="00B143F3"/>
    <w:rsid w:val="00B146AD"/>
    <w:rsid w:val="00B151DB"/>
    <w:rsid w:val="00B152FB"/>
    <w:rsid w:val="00B159E3"/>
    <w:rsid w:val="00B15A8B"/>
    <w:rsid w:val="00B16B81"/>
    <w:rsid w:val="00B16DFE"/>
    <w:rsid w:val="00B17162"/>
    <w:rsid w:val="00B205AF"/>
    <w:rsid w:val="00B20767"/>
    <w:rsid w:val="00B2176D"/>
    <w:rsid w:val="00B2183C"/>
    <w:rsid w:val="00B21FAA"/>
    <w:rsid w:val="00B226AF"/>
    <w:rsid w:val="00B22AE9"/>
    <w:rsid w:val="00B22D35"/>
    <w:rsid w:val="00B23144"/>
    <w:rsid w:val="00B23726"/>
    <w:rsid w:val="00B23864"/>
    <w:rsid w:val="00B23C4D"/>
    <w:rsid w:val="00B23F07"/>
    <w:rsid w:val="00B252DA"/>
    <w:rsid w:val="00B25394"/>
    <w:rsid w:val="00B256E6"/>
    <w:rsid w:val="00B26308"/>
    <w:rsid w:val="00B26A04"/>
    <w:rsid w:val="00B26B31"/>
    <w:rsid w:val="00B26C0A"/>
    <w:rsid w:val="00B26ED7"/>
    <w:rsid w:val="00B26F9C"/>
    <w:rsid w:val="00B27322"/>
    <w:rsid w:val="00B273A5"/>
    <w:rsid w:val="00B2749C"/>
    <w:rsid w:val="00B2781C"/>
    <w:rsid w:val="00B27CFB"/>
    <w:rsid w:val="00B27D2A"/>
    <w:rsid w:val="00B30647"/>
    <w:rsid w:val="00B30667"/>
    <w:rsid w:val="00B307E5"/>
    <w:rsid w:val="00B30972"/>
    <w:rsid w:val="00B311D0"/>
    <w:rsid w:val="00B312F0"/>
    <w:rsid w:val="00B318E8"/>
    <w:rsid w:val="00B3214C"/>
    <w:rsid w:val="00B32D8C"/>
    <w:rsid w:val="00B332FB"/>
    <w:rsid w:val="00B33504"/>
    <w:rsid w:val="00B338DF"/>
    <w:rsid w:val="00B343B8"/>
    <w:rsid w:val="00B34626"/>
    <w:rsid w:val="00B34E84"/>
    <w:rsid w:val="00B34F0E"/>
    <w:rsid w:val="00B35C36"/>
    <w:rsid w:val="00B36526"/>
    <w:rsid w:val="00B36784"/>
    <w:rsid w:val="00B36E48"/>
    <w:rsid w:val="00B36EEE"/>
    <w:rsid w:val="00B373EE"/>
    <w:rsid w:val="00B37B79"/>
    <w:rsid w:val="00B40521"/>
    <w:rsid w:val="00B4072B"/>
    <w:rsid w:val="00B40D2F"/>
    <w:rsid w:val="00B416BF"/>
    <w:rsid w:val="00B41B87"/>
    <w:rsid w:val="00B41D09"/>
    <w:rsid w:val="00B41DE7"/>
    <w:rsid w:val="00B41E8C"/>
    <w:rsid w:val="00B42000"/>
    <w:rsid w:val="00B4219E"/>
    <w:rsid w:val="00B4222A"/>
    <w:rsid w:val="00B42653"/>
    <w:rsid w:val="00B43FE6"/>
    <w:rsid w:val="00B44140"/>
    <w:rsid w:val="00B443F1"/>
    <w:rsid w:val="00B44C16"/>
    <w:rsid w:val="00B45667"/>
    <w:rsid w:val="00B458A9"/>
    <w:rsid w:val="00B45B4A"/>
    <w:rsid w:val="00B45CEB"/>
    <w:rsid w:val="00B45ECC"/>
    <w:rsid w:val="00B45FCD"/>
    <w:rsid w:val="00B5012E"/>
    <w:rsid w:val="00B50CCA"/>
    <w:rsid w:val="00B517A9"/>
    <w:rsid w:val="00B518F3"/>
    <w:rsid w:val="00B51F2E"/>
    <w:rsid w:val="00B52382"/>
    <w:rsid w:val="00B525C8"/>
    <w:rsid w:val="00B52F4E"/>
    <w:rsid w:val="00B53DE2"/>
    <w:rsid w:val="00B53EB3"/>
    <w:rsid w:val="00B542AC"/>
    <w:rsid w:val="00B5452F"/>
    <w:rsid w:val="00B5509C"/>
    <w:rsid w:val="00B55528"/>
    <w:rsid w:val="00B56648"/>
    <w:rsid w:val="00B609E6"/>
    <w:rsid w:val="00B6135A"/>
    <w:rsid w:val="00B62C3E"/>
    <w:rsid w:val="00B62F5F"/>
    <w:rsid w:val="00B63647"/>
    <w:rsid w:val="00B63CA1"/>
    <w:rsid w:val="00B641FC"/>
    <w:rsid w:val="00B64233"/>
    <w:rsid w:val="00B64674"/>
    <w:rsid w:val="00B648C8"/>
    <w:rsid w:val="00B6553C"/>
    <w:rsid w:val="00B65647"/>
    <w:rsid w:val="00B65E53"/>
    <w:rsid w:val="00B66165"/>
    <w:rsid w:val="00B662B1"/>
    <w:rsid w:val="00B66538"/>
    <w:rsid w:val="00B66DF4"/>
    <w:rsid w:val="00B67410"/>
    <w:rsid w:val="00B709E7"/>
    <w:rsid w:val="00B70DFE"/>
    <w:rsid w:val="00B70FBE"/>
    <w:rsid w:val="00B71405"/>
    <w:rsid w:val="00B718A6"/>
    <w:rsid w:val="00B71A59"/>
    <w:rsid w:val="00B71A95"/>
    <w:rsid w:val="00B71D7E"/>
    <w:rsid w:val="00B72565"/>
    <w:rsid w:val="00B73077"/>
    <w:rsid w:val="00B730EE"/>
    <w:rsid w:val="00B73800"/>
    <w:rsid w:val="00B74237"/>
    <w:rsid w:val="00B74277"/>
    <w:rsid w:val="00B746CC"/>
    <w:rsid w:val="00B756A9"/>
    <w:rsid w:val="00B75B7B"/>
    <w:rsid w:val="00B75F11"/>
    <w:rsid w:val="00B761AE"/>
    <w:rsid w:val="00B7680B"/>
    <w:rsid w:val="00B76A14"/>
    <w:rsid w:val="00B76E88"/>
    <w:rsid w:val="00B80C19"/>
    <w:rsid w:val="00B80C85"/>
    <w:rsid w:val="00B80E19"/>
    <w:rsid w:val="00B818DA"/>
    <w:rsid w:val="00B81EFE"/>
    <w:rsid w:val="00B81FB4"/>
    <w:rsid w:val="00B82749"/>
    <w:rsid w:val="00B8345C"/>
    <w:rsid w:val="00B8352F"/>
    <w:rsid w:val="00B83568"/>
    <w:rsid w:val="00B83F4B"/>
    <w:rsid w:val="00B843D4"/>
    <w:rsid w:val="00B844D5"/>
    <w:rsid w:val="00B848C2"/>
    <w:rsid w:val="00B84ADC"/>
    <w:rsid w:val="00B84B53"/>
    <w:rsid w:val="00B85227"/>
    <w:rsid w:val="00B859A3"/>
    <w:rsid w:val="00B860AC"/>
    <w:rsid w:val="00B86323"/>
    <w:rsid w:val="00B8632C"/>
    <w:rsid w:val="00B87674"/>
    <w:rsid w:val="00B87F4C"/>
    <w:rsid w:val="00B90818"/>
    <w:rsid w:val="00B90F53"/>
    <w:rsid w:val="00B90F62"/>
    <w:rsid w:val="00B91166"/>
    <w:rsid w:val="00B91ED8"/>
    <w:rsid w:val="00B921F7"/>
    <w:rsid w:val="00B922D8"/>
    <w:rsid w:val="00B92756"/>
    <w:rsid w:val="00B939A4"/>
    <w:rsid w:val="00B93EFF"/>
    <w:rsid w:val="00B943E5"/>
    <w:rsid w:val="00B94626"/>
    <w:rsid w:val="00B949EB"/>
    <w:rsid w:val="00B94CFE"/>
    <w:rsid w:val="00B959CE"/>
    <w:rsid w:val="00B95D0C"/>
    <w:rsid w:val="00B96402"/>
    <w:rsid w:val="00B969A9"/>
    <w:rsid w:val="00B96A56"/>
    <w:rsid w:val="00B96AB0"/>
    <w:rsid w:val="00B9709A"/>
    <w:rsid w:val="00B97492"/>
    <w:rsid w:val="00B9751E"/>
    <w:rsid w:val="00B97B50"/>
    <w:rsid w:val="00BA0DB8"/>
    <w:rsid w:val="00BA15E6"/>
    <w:rsid w:val="00BA1652"/>
    <w:rsid w:val="00BA2C2A"/>
    <w:rsid w:val="00BA342A"/>
    <w:rsid w:val="00BA3874"/>
    <w:rsid w:val="00BA40AC"/>
    <w:rsid w:val="00BA4876"/>
    <w:rsid w:val="00BA4C87"/>
    <w:rsid w:val="00BA521D"/>
    <w:rsid w:val="00BA53D4"/>
    <w:rsid w:val="00BA5DED"/>
    <w:rsid w:val="00BA64CF"/>
    <w:rsid w:val="00BA6565"/>
    <w:rsid w:val="00BA6608"/>
    <w:rsid w:val="00BA6D09"/>
    <w:rsid w:val="00BA73D0"/>
    <w:rsid w:val="00BA7458"/>
    <w:rsid w:val="00BA784A"/>
    <w:rsid w:val="00BA78E2"/>
    <w:rsid w:val="00BA7FB9"/>
    <w:rsid w:val="00BA7FDA"/>
    <w:rsid w:val="00BB065E"/>
    <w:rsid w:val="00BB0806"/>
    <w:rsid w:val="00BB0841"/>
    <w:rsid w:val="00BB0C02"/>
    <w:rsid w:val="00BB1BF7"/>
    <w:rsid w:val="00BB1E96"/>
    <w:rsid w:val="00BB2A3D"/>
    <w:rsid w:val="00BB398A"/>
    <w:rsid w:val="00BB3CD8"/>
    <w:rsid w:val="00BB3D82"/>
    <w:rsid w:val="00BB464B"/>
    <w:rsid w:val="00BB4991"/>
    <w:rsid w:val="00BB5B74"/>
    <w:rsid w:val="00BB6F5E"/>
    <w:rsid w:val="00BB7029"/>
    <w:rsid w:val="00BB702B"/>
    <w:rsid w:val="00BB77D2"/>
    <w:rsid w:val="00BB7DE1"/>
    <w:rsid w:val="00BC01DA"/>
    <w:rsid w:val="00BC039C"/>
    <w:rsid w:val="00BC0707"/>
    <w:rsid w:val="00BC1564"/>
    <w:rsid w:val="00BC1BDA"/>
    <w:rsid w:val="00BC237F"/>
    <w:rsid w:val="00BC23C2"/>
    <w:rsid w:val="00BC29D0"/>
    <w:rsid w:val="00BC2C1D"/>
    <w:rsid w:val="00BC3E9A"/>
    <w:rsid w:val="00BC43DB"/>
    <w:rsid w:val="00BC48D6"/>
    <w:rsid w:val="00BC4BBA"/>
    <w:rsid w:val="00BC4DF7"/>
    <w:rsid w:val="00BC58C4"/>
    <w:rsid w:val="00BC5E08"/>
    <w:rsid w:val="00BC63E7"/>
    <w:rsid w:val="00BC7032"/>
    <w:rsid w:val="00BC7297"/>
    <w:rsid w:val="00BC76F6"/>
    <w:rsid w:val="00BC778E"/>
    <w:rsid w:val="00BD036C"/>
    <w:rsid w:val="00BD0B89"/>
    <w:rsid w:val="00BD0F35"/>
    <w:rsid w:val="00BD1485"/>
    <w:rsid w:val="00BD16C3"/>
    <w:rsid w:val="00BD1C16"/>
    <w:rsid w:val="00BD1CD8"/>
    <w:rsid w:val="00BD205F"/>
    <w:rsid w:val="00BD2589"/>
    <w:rsid w:val="00BD2911"/>
    <w:rsid w:val="00BD2BB6"/>
    <w:rsid w:val="00BD3099"/>
    <w:rsid w:val="00BD3718"/>
    <w:rsid w:val="00BD3E78"/>
    <w:rsid w:val="00BD420E"/>
    <w:rsid w:val="00BD4315"/>
    <w:rsid w:val="00BD4502"/>
    <w:rsid w:val="00BD5133"/>
    <w:rsid w:val="00BD565E"/>
    <w:rsid w:val="00BD5A07"/>
    <w:rsid w:val="00BD5E34"/>
    <w:rsid w:val="00BD64A8"/>
    <w:rsid w:val="00BD79CB"/>
    <w:rsid w:val="00BD7B14"/>
    <w:rsid w:val="00BE0403"/>
    <w:rsid w:val="00BE096B"/>
    <w:rsid w:val="00BE0A7C"/>
    <w:rsid w:val="00BE0B6E"/>
    <w:rsid w:val="00BE0F4A"/>
    <w:rsid w:val="00BE0FC9"/>
    <w:rsid w:val="00BE16E8"/>
    <w:rsid w:val="00BE19E6"/>
    <w:rsid w:val="00BE1BE2"/>
    <w:rsid w:val="00BE2E65"/>
    <w:rsid w:val="00BE2EE9"/>
    <w:rsid w:val="00BE3581"/>
    <w:rsid w:val="00BE497D"/>
    <w:rsid w:val="00BE50F0"/>
    <w:rsid w:val="00BE5362"/>
    <w:rsid w:val="00BE53A2"/>
    <w:rsid w:val="00BE5A10"/>
    <w:rsid w:val="00BE5AE6"/>
    <w:rsid w:val="00BE5B61"/>
    <w:rsid w:val="00BE5B97"/>
    <w:rsid w:val="00BE5D4D"/>
    <w:rsid w:val="00BE5D9C"/>
    <w:rsid w:val="00BE5DE4"/>
    <w:rsid w:val="00BE5F01"/>
    <w:rsid w:val="00BE62A2"/>
    <w:rsid w:val="00BE62F3"/>
    <w:rsid w:val="00BE65CE"/>
    <w:rsid w:val="00BE6719"/>
    <w:rsid w:val="00BE6A20"/>
    <w:rsid w:val="00BE763A"/>
    <w:rsid w:val="00BE7A4D"/>
    <w:rsid w:val="00BE7AFF"/>
    <w:rsid w:val="00BE7F2E"/>
    <w:rsid w:val="00BF0AC3"/>
    <w:rsid w:val="00BF0D36"/>
    <w:rsid w:val="00BF0D37"/>
    <w:rsid w:val="00BF109A"/>
    <w:rsid w:val="00BF1A5D"/>
    <w:rsid w:val="00BF1D81"/>
    <w:rsid w:val="00BF2164"/>
    <w:rsid w:val="00BF2EED"/>
    <w:rsid w:val="00BF2FAF"/>
    <w:rsid w:val="00BF3106"/>
    <w:rsid w:val="00BF3310"/>
    <w:rsid w:val="00BF3ABF"/>
    <w:rsid w:val="00BF3DC5"/>
    <w:rsid w:val="00BF47B7"/>
    <w:rsid w:val="00BF4955"/>
    <w:rsid w:val="00BF4DEA"/>
    <w:rsid w:val="00BF520F"/>
    <w:rsid w:val="00BF55BB"/>
    <w:rsid w:val="00BF5951"/>
    <w:rsid w:val="00BF5D8A"/>
    <w:rsid w:val="00BF5DF6"/>
    <w:rsid w:val="00BF6A50"/>
    <w:rsid w:val="00BF6B64"/>
    <w:rsid w:val="00BF72D4"/>
    <w:rsid w:val="00BF72E7"/>
    <w:rsid w:val="00BF72F1"/>
    <w:rsid w:val="00BF7C12"/>
    <w:rsid w:val="00BF7D4A"/>
    <w:rsid w:val="00BF7FFD"/>
    <w:rsid w:val="00C00D89"/>
    <w:rsid w:val="00C00FAB"/>
    <w:rsid w:val="00C0102B"/>
    <w:rsid w:val="00C0124E"/>
    <w:rsid w:val="00C01319"/>
    <w:rsid w:val="00C01C18"/>
    <w:rsid w:val="00C01C57"/>
    <w:rsid w:val="00C02055"/>
    <w:rsid w:val="00C02698"/>
    <w:rsid w:val="00C0382E"/>
    <w:rsid w:val="00C042F2"/>
    <w:rsid w:val="00C044C2"/>
    <w:rsid w:val="00C04E94"/>
    <w:rsid w:val="00C05910"/>
    <w:rsid w:val="00C05DF1"/>
    <w:rsid w:val="00C06257"/>
    <w:rsid w:val="00C0694C"/>
    <w:rsid w:val="00C070B8"/>
    <w:rsid w:val="00C073F8"/>
    <w:rsid w:val="00C078A5"/>
    <w:rsid w:val="00C07C7B"/>
    <w:rsid w:val="00C100C3"/>
    <w:rsid w:val="00C1052B"/>
    <w:rsid w:val="00C1068C"/>
    <w:rsid w:val="00C1094E"/>
    <w:rsid w:val="00C10B99"/>
    <w:rsid w:val="00C115D0"/>
    <w:rsid w:val="00C11E07"/>
    <w:rsid w:val="00C123D0"/>
    <w:rsid w:val="00C127F9"/>
    <w:rsid w:val="00C1307E"/>
    <w:rsid w:val="00C130BB"/>
    <w:rsid w:val="00C132D4"/>
    <w:rsid w:val="00C135BE"/>
    <w:rsid w:val="00C13A1A"/>
    <w:rsid w:val="00C13B2D"/>
    <w:rsid w:val="00C13BD6"/>
    <w:rsid w:val="00C14BD6"/>
    <w:rsid w:val="00C14F58"/>
    <w:rsid w:val="00C1509F"/>
    <w:rsid w:val="00C1602F"/>
    <w:rsid w:val="00C1659A"/>
    <w:rsid w:val="00C167E2"/>
    <w:rsid w:val="00C16FDC"/>
    <w:rsid w:val="00C17116"/>
    <w:rsid w:val="00C17367"/>
    <w:rsid w:val="00C1797C"/>
    <w:rsid w:val="00C179CE"/>
    <w:rsid w:val="00C17C08"/>
    <w:rsid w:val="00C17DAF"/>
    <w:rsid w:val="00C20304"/>
    <w:rsid w:val="00C20880"/>
    <w:rsid w:val="00C20B1D"/>
    <w:rsid w:val="00C20BA0"/>
    <w:rsid w:val="00C20F02"/>
    <w:rsid w:val="00C2124B"/>
    <w:rsid w:val="00C213B4"/>
    <w:rsid w:val="00C218F6"/>
    <w:rsid w:val="00C2219C"/>
    <w:rsid w:val="00C22571"/>
    <w:rsid w:val="00C23030"/>
    <w:rsid w:val="00C23492"/>
    <w:rsid w:val="00C23577"/>
    <w:rsid w:val="00C235F4"/>
    <w:rsid w:val="00C23C1C"/>
    <w:rsid w:val="00C23E51"/>
    <w:rsid w:val="00C243A2"/>
    <w:rsid w:val="00C24428"/>
    <w:rsid w:val="00C24429"/>
    <w:rsid w:val="00C24A14"/>
    <w:rsid w:val="00C24C7A"/>
    <w:rsid w:val="00C24C7F"/>
    <w:rsid w:val="00C2531B"/>
    <w:rsid w:val="00C25546"/>
    <w:rsid w:val="00C25AB2"/>
    <w:rsid w:val="00C25E02"/>
    <w:rsid w:val="00C26220"/>
    <w:rsid w:val="00C265F8"/>
    <w:rsid w:val="00C26660"/>
    <w:rsid w:val="00C26EC1"/>
    <w:rsid w:val="00C2728A"/>
    <w:rsid w:val="00C27886"/>
    <w:rsid w:val="00C30242"/>
    <w:rsid w:val="00C3026D"/>
    <w:rsid w:val="00C30378"/>
    <w:rsid w:val="00C309D9"/>
    <w:rsid w:val="00C31054"/>
    <w:rsid w:val="00C3130E"/>
    <w:rsid w:val="00C31655"/>
    <w:rsid w:val="00C317BD"/>
    <w:rsid w:val="00C3185A"/>
    <w:rsid w:val="00C31DD3"/>
    <w:rsid w:val="00C32729"/>
    <w:rsid w:val="00C32AE8"/>
    <w:rsid w:val="00C33AED"/>
    <w:rsid w:val="00C34457"/>
    <w:rsid w:val="00C3491E"/>
    <w:rsid w:val="00C353CB"/>
    <w:rsid w:val="00C35BF0"/>
    <w:rsid w:val="00C35D28"/>
    <w:rsid w:val="00C361AE"/>
    <w:rsid w:val="00C366F7"/>
    <w:rsid w:val="00C36B4B"/>
    <w:rsid w:val="00C36C03"/>
    <w:rsid w:val="00C36EFD"/>
    <w:rsid w:val="00C36F77"/>
    <w:rsid w:val="00C37054"/>
    <w:rsid w:val="00C374C5"/>
    <w:rsid w:val="00C37959"/>
    <w:rsid w:val="00C37A3A"/>
    <w:rsid w:val="00C37E9B"/>
    <w:rsid w:val="00C37F2F"/>
    <w:rsid w:val="00C403F3"/>
    <w:rsid w:val="00C4087F"/>
    <w:rsid w:val="00C411D6"/>
    <w:rsid w:val="00C41366"/>
    <w:rsid w:val="00C4173B"/>
    <w:rsid w:val="00C41948"/>
    <w:rsid w:val="00C41BC4"/>
    <w:rsid w:val="00C4219C"/>
    <w:rsid w:val="00C42312"/>
    <w:rsid w:val="00C42BB3"/>
    <w:rsid w:val="00C42D49"/>
    <w:rsid w:val="00C42F4B"/>
    <w:rsid w:val="00C4305A"/>
    <w:rsid w:val="00C43560"/>
    <w:rsid w:val="00C43F27"/>
    <w:rsid w:val="00C442CA"/>
    <w:rsid w:val="00C44DB8"/>
    <w:rsid w:val="00C45250"/>
    <w:rsid w:val="00C4578A"/>
    <w:rsid w:val="00C45928"/>
    <w:rsid w:val="00C45B03"/>
    <w:rsid w:val="00C45E29"/>
    <w:rsid w:val="00C45F1B"/>
    <w:rsid w:val="00C45F5D"/>
    <w:rsid w:val="00C46029"/>
    <w:rsid w:val="00C4602F"/>
    <w:rsid w:val="00C46B1E"/>
    <w:rsid w:val="00C46FBF"/>
    <w:rsid w:val="00C47EF8"/>
    <w:rsid w:val="00C47F87"/>
    <w:rsid w:val="00C502CD"/>
    <w:rsid w:val="00C5030C"/>
    <w:rsid w:val="00C505BC"/>
    <w:rsid w:val="00C50C83"/>
    <w:rsid w:val="00C50CFD"/>
    <w:rsid w:val="00C51202"/>
    <w:rsid w:val="00C51500"/>
    <w:rsid w:val="00C5176D"/>
    <w:rsid w:val="00C51AD2"/>
    <w:rsid w:val="00C51B15"/>
    <w:rsid w:val="00C51CA4"/>
    <w:rsid w:val="00C51DD7"/>
    <w:rsid w:val="00C523C3"/>
    <w:rsid w:val="00C5258C"/>
    <w:rsid w:val="00C52F13"/>
    <w:rsid w:val="00C52FBF"/>
    <w:rsid w:val="00C538C2"/>
    <w:rsid w:val="00C54339"/>
    <w:rsid w:val="00C54505"/>
    <w:rsid w:val="00C548C5"/>
    <w:rsid w:val="00C54B1B"/>
    <w:rsid w:val="00C54FA8"/>
    <w:rsid w:val="00C552C9"/>
    <w:rsid w:val="00C553CA"/>
    <w:rsid w:val="00C5551A"/>
    <w:rsid w:val="00C5557F"/>
    <w:rsid w:val="00C55E78"/>
    <w:rsid w:val="00C560B6"/>
    <w:rsid w:val="00C56B59"/>
    <w:rsid w:val="00C56B85"/>
    <w:rsid w:val="00C57525"/>
    <w:rsid w:val="00C5758F"/>
    <w:rsid w:val="00C60166"/>
    <w:rsid w:val="00C6036B"/>
    <w:rsid w:val="00C60F38"/>
    <w:rsid w:val="00C61163"/>
    <w:rsid w:val="00C6184E"/>
    <w:rsid w:val="00C618A7"/>
    <w:rsid w:val="00C61A5E"/>
    <w:rsid w:val="00C61C2F"/>
    <w:rsid w:val="00C624F7"/>
    <w:rsid w:val="00C62CCE"/>
    <w:rsid w:val="00C62E66"/>
    <w:rsid w:val="00C63095"/>
    <w:rsid w:val="00C63A5F"/>
    <w:rsid w:val="00C64254"/>
    <w:rsid w:val="00C64CC5"/>
    <w:rsid w:val="00C65003"/>
    <w:rsid w:val="00C6535C"/>
    <w:rsid w:val="00C65E87"/>
    <w:rsid w:val="00C663F0"/>
    <w:rsid w:val="00C66707"/>
    <w:rsid w:val="00C66C70"/>
    <w:rsid w:val="00C66C83"/>
    <w:rsid w:val="00C67063"/>
    <w:rsid w:val="00C672D1"/>
    <w:rsid w:val="00C67442"/>
    <w:rsid w:val="00C6796B"/>
    <w:rsid w:val="00C67F2B"/>
    <w:rsid w:val="00C70362"/>
    <w:rsid w:val="00C70C42"/>
    <w:rsid w:val="00C715C4"/>
    <w:rsid w:val="00C71862"/>
    <w:rsid w:val="00C71D25"/>
    <w:rsid w:val="00C71FF4"/>
    <w:rsid w:val="00C720C0"/>
    <w:rsid w:val="00C7232B"/>
    <w:rsid w:val="00C725D2"/>
    <w:rsid w:val="00C726C0"/>
    <w:rsid w:val="00C72B53"/>
    <w:rsid w:val="00C733B4"/>
    <w:rsid w:val="00C73454"/>
    <w:rsid w:val="00C734F0"/>
    <w:rsid w:val="00C73F4F"/>
    <w:rsid w:val="00C74A0F"/>
    <w:rsid w:val="00C74A90"/>
    <w:rsid w:val="00C74AF2"/>
    <w:rsid w:val="00C74BAB"/>
    <w:rsid w:val="00C753E2"/>
    <w:rsid w:val="00C75E38"/>
    <w:rsid w:val="00C75F2D"/>
    <w:rsid w:val="00C7626F"/>
    <w:rsid w:val="00C765D7"/>
    <w:rsid w:val="00C76B69"/>
    <w:rsid w:val="00C77092"/>
    <w:rsid w:val="00C7785A"/>
    <w:rsid w:val="00C77A1C"/>
    <w:rsid w:val="00C80020"/>
    <w:rsid w:val="00C800F9"/>
    <w:rsid w:val="00C80712"/>
    <w:rsid w:val="00C8096E"/>
    <w:rsid w:val="00C80BB7"/>
    <w:rsid w:val="00C80D4F"/>
    <w:rsid w:val="00C81176"/>
    <w:rsid w:val="00C8127B"/>
    <w:rsid w:val="00C81306"/>
    <w:rsid w:val="00C82124"/>
    <w:rsid w:val="00C82189"/>
    <w:rsid w:val="00C829EA"/>
    <w:rsid w:val="00C82B6C"/>
    <w:rsid w:val="00C82F37"/>
    <w:rsid w:val="00C82FE0"/>
    <w:rsid w:val="00C83213"/>
    <w:rsid w:val="00C8380A"/>
    <w:rsid w:val="00C83A05"/>
    <w:rsid w:val="00C83F2A"/>
    <w:rsid w:val="00C8498B"/>
    <w:rsid w:val="00C84A59"/>
    <w:rsid w:val="00C85312"/>
    <w:rsid w:val="00C85D6C"/>
    <w:rsid w:val="00C85FD7"/>
    <w:rsid w:val="00C8616D"/>
    <w:rsid w:val="00C865C0"/>
    <w:rsid w:val="00C866B1"/>
    <w:rsid w:val="00C86C81"/>
    <w:rsid w:val="00C86F62"/>
    <w:rsid w:val="00C86FC8"/>
    <w:rsid w:val="00C902A6"/>
    <w:rsid w:val="00C90DE5"/>
    <w:rsid w:val="00C91540"/>
    <w:rsid w:val="00C91703"/>
    <w:rsid w:val="00C92A4A"/>
    <w:rsid w:val="00C92ED0"/>
    <w:rsid w:val="00C937D7"/>
    <w:rsid w:val="00C941C3"/>
    <w:rsid w:val="00C948EB"/>
    <w:rsid w:val="00C94BDD"/>
    <w:rsid w:val="00C9577F"/>
    <w:rsid w:val="00C95BF5"/>
    <w:rsid w:val="00C95C7A"/>
    <w:rsid w:val="00C95EC8"/>
    <w:rsid w:val="00C960BB"/>
    <w:rsid w:val="00C962F1"/>
    <w:rsid w:val="00C964AF"/>
    <w:rsid w:val="00C9666F"/>
    <w:rsid w:val="00C96D11"/>
    <w:rsid w:val="00C97B84"/>
    <w:rsid w:val="00CA0152"/>
    <w:rsid w:val="00CA085F"/>
    <w:rsid w:val="00CA0B58"/>
    <w:rsid w:val="00CA0B71"/>
    <w:rsid w:val="00CA0BF5"/>
    <w:rsid w:val="00CA1AD5"/>
    <w:rsid w:val="00CA1BC9"/>
    <w:rsid w:val="00CA1BEF"/>
    <w:rsid w:val="00CA28E7"/>
    <w:rsid w:val="00CA2922"/>
    <w:rsid w:val="00CA333B"/>
    <w:rsid w:val="00CA37CF"/>
    <w:rsid w:val="00CA37E0"/>
    <w:rsid w:val="00CA402A"/>
    <w:rsid w:val="00CA47C4"/>
    <w:rsid w:val="00CA4E24"/>
    <w:rsid w:val="00CA5226"/>
    <w:rsid w:val="00CA53FF"/>
    <w:rsid w:val="00CA5453"/>
    <w:rsid w:val="00CA5745"/>
    <w:rsid w:val="00CA59E2"/>
    <w:rsid w:val="00CA5B9B"/>
    <w:rsid w:val="00CA5C25"/>
    <w:rsid w:val="00CA6088"/>
    <w:rsid w:val="00CA679B"/>
    <w:rsid w:val="00CA7D46"/>
    <w:rsid w:val="00CB01A8"/>
    <w:rsid w:val="00CB0F4D"/>
    <w:rsid w:val="00CB12F6"/>
    <w:rsid w:val="00CB169B"/>
    <w:rsid w:val="00CB171E"/>
    <w:rsid w:val="00CB1784"/>
    <w:rsid w:val="00CB21ED"/>
    <w:rsid w:val="00CB2BFB"/>
    <w:rsid w:val="00CB2CFE"/>
    <w:rsid w:val="00CB327C"/>
    <w:rsid w:val="00CB3C84"/>
    <w:rsid w:val="00CB485D"/>
    <w:rsid w:val="00CB512F"/>
    <w:rsid w:val="00CB59CC"/>
    <w:rsid w:val="00CB5EE7"/>
    <w:rsid w:val="00CB624E"/>
    <w:rsid w:val="00CB76F9"/>
    <w:rsid w:val="00CB7936"/>
    <w:rsid w:val="00CB794B"/>
    <w:rsid w:val="00CB7EE7"/>
    <w:rsid w:val="00CC0937"/>
    <w:rsid w:val="00CC097C"/>
    <w:rsid w:val="00CC0C86"/>
    <w:rsid w:val="00CC17F4"/>
    <w:rsid w:val="00CC1A13"/>
    <w:rsid w:val="00CC1FB1"/>
    <w:rsid w:val="00CC2569"/>
    <w:rsid w:val="00CC2935"/>
    <w:rsid w:val="00CC2998"/>
    <w:rsid w:val="00CC35A2"/>
    <w:rsid w:val="00CC381E"/>
    <w:rsid w:val="00CC38B2"/>
    <w:rsid w:val="00CC3B9F"/>
    <w:rsid w:val="00CC3CD8"/>
    <w:rsid w:val="00CC40A1"/>
    <w:rsid w:val="00CC416B"/>
    <w:rsid w:val="00CC483B"/>
    <w:rsid w:val="00CC5056"/>
    <w:rsid w:val="00CC51DA"/>
    <w:rsid w:val="00CC579E"/>
    <w:rsid w:val="00CC583A"/>
    <w:rsid w:val="00CC595C"/>
    <w:rsid w:val="00CC5A36"/>
    <w:rsid w:val="00CC5AF5"/>
    <w:rsid w:val="00CC6257"/>
    <w:rsid w:val="00CC63FA"/>
    <w:rsid w:val="00CC6696"/>
    <w:rsid w:val="00CC6A8E"/>
    <w:rsid w:val="00CC706F"/>
    <w:rsid w:val="00CC737B"/>
    <w:rsid w:val="00CC7534"/>
    <w:rsid w:val="00CC79EE"/>
    <w:rsid w:val="00CC7D41"/>
    <w:rsid w:val="00CD0F53"/>
    <w:rsid w:val="00CD18DE"/>
    <w:rsid w:val="00CD1F58"/>
    <w:rsid w:val="00CD2945"/>
    <w:rsid w:val="00CD3444"/>
    <w:rsid w:val="00CD386E"/>
    <w:rsid w:val="00CD38F4"/>
    <w:rsid w:val="00CD3C3F"/>
    <w:rsid w:val="00CD3DB7"/>
    <w:rsid w:val="00CD45C6"/>
    <w:rsid w:val="00CD4E36"/>
    <w:rsid w:val="00CD5928"/>
    <w:rsid w:val="00CD5A23"/>
    <w:rsid w:val="00CD5BD9"/>
    <w:rsid w:val="00CD5D6C"/>
    <w:rsid w:val="00CD5E82"/>
    <w:rsid w:val="00CD6D82"/>
    <w:rsid w:val="00CD7402"/>
    <w:rsid w:val="00CD7464"/>
    <w:rsid w:val="00CD7570"/>
    <w:rsid w:val="00CD7D6D"/>
    <w:rsid w:val="00CE0C5B"/>
    <w:rsid w:val="00CE18D8"/>
    <w:rsid w:val="00CE1EF5"/>
    <w:rsid w:val="00CE1FAC"/>
    <w:rsid w:val="00CE21F8"/>
    <w:rsid w:val="00CE2612"/>
    <w:rsid w:val="00CE2E24"/>
    <w:rsid w:val="00CE2F94"/>
    <w:rsid w:val="00CE300A"/>
    <w:rsid w:val="00CE3303"/>
    <w:rsid w:val="00CE3BBD"/>
    <w:rsid w:val="00CE3EB8"/>
    <w:rsid w:val="00CE430D"/>
    <w:rsid w:val="00CE43E1"/>
    <w:rsid w:val="00CE458F"/>
    <w:rsid w:val="00CE4DF6"/>
    <w:rsid w:val="00CE5508"/>
    <w:rsid w:val="00CE58C9"/>
    <w:rsid w:val="00CE58CE"/>
    <w:rsid w:val="00CE5AE6"/>
    <w:rsid w:val="00CE621A"/>
    <w:rsid w:val="00CE6256"/>
    <w:rsid w:val="00CE75F7"/>
    <w:rsid w:val="00CF0115"/>
    <w:rsid w:val="00CF029E"/>
    <w:rsid w:val="00CF0828"/>
    <w:rsid w:val="00CF0905"/>
    <w:rsid w:val="00CF0A14"/>
    <w:rsid w:val="00CF0C5F"/>
    <w:rsid w:val="00CF0F4D"/>
    <w:rsid w:val="00CF1022"/>
    <w:rsid w:val="00CF10F6"/>
    <w:rsid w:val="00CF12C4"/>
    <w:rsid w:val="00CF1645"/>
    <w:rsid w:val="00CF19AF"/>
    <w:rsid w:val="00CF1B9A"/>
    <w:rsid w:val="00CF2300"/>
    <w:rsid w:val="00CF25A8"/>
    <w:rsid w:val="00CF26A5"/>
    <w:rsid w:val="00CF26C2"/>
    <w:rsid w:val="00CF2865"/>
    <w:rsid w:val="00CF386C"/>
    <w:rsid w:val="00CF4816"/>
    <w:rsid w:val="00CF514F"/>
    <w:rsid w:val="00CF51DF"/>
    <w:rsid w:val="00CF535F"/>
    <w:rsid w:val="00CF53AC"/>
    <w:rsid w:val="00CF6042"/>
    <w:rsid w:val="00CF6085"/>
    <w:rsid w:val="00CF6521"/>
    <w:rsid w:val="00CF6524"/>
    <w:rsid w:val="00CF65C9"/>
    <w:rsid w:val="00CF6B37"/>
    <w:rsid w:val="00CF6D88"/>
    <w:rsid w:val="00CF6EA4"/>
    <w:rsid w:val="00CF6FAA"/>
    <w:rsid w:val="00CF7A1E"/>
    <w:rsid w:val="00CF7E18"/>
    <w:rsid w:val="00CF7E6B"/>
    <w:rsid w:val="00CF7F7C"/>
    <w:rsid w:val="00CF7FC6"/>
    <w:rsid w:val="00D0019A"/>
    <w:rsid w:val="00D001CE"/>
    <w:rsid w:val="00D00E16"/>
    <w:rsid w:val="00D00EE9"/>
    <w:rsid w:val="00D011E1"/>
    <w:rsid w:val="00D014EE"/>
    <w:rsid w:val="00D01700"/>
    <w:rsid w:val="00D017C4"/>
    <w:rsid w:val="00D01A1D"/>
    <w:rsid w:val="00D02408"/>
    <w:rsid w:val="00D02D39"/>
    <w:rsid w:val="00D03683"/>
    <w:rsid w:val="00D03BEC"/>
    <w:rsid w:val="00D03C1D"/>
    <w:rsid w:val="00D03D74"/>
    <w:rsid w:val="00D0403E"/>
    <w:rsid w:val="00D04327"/>
    <w:rsid w:val="00D045A5"/>
    <w:rsid w:val="00D04736"/>
    <w:rsid w:val="00D04964"/>
    <w:rsid w:val="00D05249"/>
    <w:rsid w:val="00D054A9"/>
    <w:rsid w:val="00D05544"/>
    <w:rsid w:val="00D05840"/>
    <w:rsid w:val="00D05AF5"/>
    <w:rsid w:val="00D05C98"/>
    <w:rsid w:val="00D0659C"/>
    <w:rsid w:val="00D06E65"/>
    <w:rsid w:val="00D07185"/>
    <w:rsid w:val="00D073A6"/>
    <w:rsid w:val="00D073B6"/>
    <w:rsid w:val="00D075D3"/>
    <w:rsid w:val="00D076BE"/>
    <w:rsid w:val="00D07884"/>
    <w:rsid w:val="00D07A05"/>
    <w:rsid w:val="00D07C17"/>
    <w:rsid w:val="00D10E55"/>
    <w:rsid w:val="00D1191A"/>
    <w:rsid w:val="00D11ED2"/>
    <w:rsid w:val="00D121D9"/>
    <w:rsid w:val="00D122E1"/>
    <w:rsid w:val="00D12EA4"/>
    <w:rsid w:val="00D131C6"/>
    <w:rsid w:val="00D13228"/>
    <w:rsid w:val="00D13332"/>
    <w:rsid w:val="00D136F1"/>
    <w:rsid w:val="00D13EF8"/>
    <w:rsid w:val="00D14069"/>
    <w:rsid w:val="00D147F3"/>
    <w:rsid w:val="00D14D30"/>
    <w:rsid w:val="00D15631"/>
    <w:rsid w:val="00D160BA"/>
    <w:rsid w:val="00D1657D"/>
    <w:rsid w:val="00D1718C"/>
    <w:rsid w:val="00D173CB"/>
    <w:rsid w:val="00D17546"/>
    <w:rsid w:val="00D17CE9"/>
    <w:rsid w:val="00D2007C"/>
    <w:rsid w:val="00D20095"/>
    <w:rsid w:val="00D20228"/>
    <w:rsid w:val="00D20426"/>
    <w:rsid w:val="00D20985"/>
    <w:rsid w:val="00D21748"/>
    <w:rsid w:val="00D21A5C"/>
    <w:rsid w:val="00D22082"/>
    <w:rsid w:val="00D220C7"/>
    <w:rsid w:val="00D22591"/>
    <w:rsid w:val="00D2327F"/>
    <w:rsid w:val="00D23622"/>
    <w:rsid w:val="00D23B77"/>
    <w:rsid w:val="00D23CC5"/>
    <w:rsid w:val="00D24194"/>
    <w:rsid w:val="00D24997"/>
    <w:rsid w:val="00D2536C"/>
    <w:rsid w:val="00D255B4"/>
    <w:rsid w:val="00D25AB6"/>
    <w:rsid w:val="00D26250"/>
    <w:rsid w:val="00D26BB7"/>
    <w:rsid w:val="00D27229"/>
    <w:rsid w:val="00D272AD"/>
    <w:rsid w:val="00D273D6"/>
    <w:rsid w:val="00D27600"/>
    <w:rsid w:val="00D27751"/>
    <w:rsid w:val="00D2776F"/>
    <w:rsid w:val="00D27ACC"/>
    <w:rsid w:val="00D30273"/>
    <w:rsid w:val="00D306E5"/>
    <w:rsid w:val="00D30A8E"/>
    <w:rsid w:val="00D31072"/>
    <w:rsid w:val="00D31383"/>
    <w:rsid w:val="00D3141C"/>
    <w:rsid w:val="00D3187A"/>
    <w:rsid w:val="00D31B04"/>
    <w:rsid w:val="00D320A2"/>
    <w:rsid w:val="00D3239C"/>
    <w:rsid w:val="00D3252B"/>
    <w:rsid w:val="00D326EE"/>
    <w:rsid w:val="00D32720"/>
    <w:rsid w:val="00D32B30"/>
    <w:rsid w:val="00D32DFC"/>
    <w:rsid w:val="00D32EA0"/>
    <w:rsid w:val="00D33845"/>
    <w:rsid w:val="00D33E56"/>
    <w:rsid w:val="00D3424A"/>
    <w:rsid w:val="00D349AF"/>
    <w:rsid w:val="00D34E45"/>
    <w:rsid w:val="00D3571E"/>
    <w:rsid w:val="00D357D4"/>
    <w:rsid w:val="00D35F29"/>
    <w:rsid w:val="00D367A5"/>
    <w:rsid w:val="00D37667"/>
    <w:rsid w:val="00D40143"/>
    <w:rsid w:val="00D4026A"/>
    <w:rsid w:val="00D405C7"/>
    <w:rsid w:val="00D40F54"/>
    <w:rsid w:val="00D40F64"/>
    <w:rsid w:val="00D41185"/>
    <w:rsid w:val="00D41258"/>
    <w:rsid w:val="00D4157B"/>
    <w:rsid w:val="00D418FC"/>
    <w:rsid w:val="00D41C6D"/>
    <w:rsid w:val="00D41D4F"/>
    <w:rsid w:val="00D4206D"/>
    <w:rsid w:val="00D423D1"/>
    <w:rsid w:val="00D42826"/>
    <w:rsid w:val="00D42E7E"/>
    <w:rsid w:val="00D42F18"/>
    <w:rsid w:val="00D4311E"/>
    <w:rsid w:val="00D434A1"/>
    <w:rsid w:val="00D43CDD"/>
    <w:rsid w:val="00D4473F"/>
    <w:rsid w:val="00D44969"/>
    <w:rsid w:val="00D45AEC"/>
    <w:rsid w:val="00D45BF7"/>
    <w:rsid w:val="00D464E8"/>
    <w:rsid w:val="00D46A01"/>
    <w:rsid w:val="00D46EC0"/>
    <w:rsid w:val="00D46F06"/>
    <w:rsid w:val="00D477E9"/>
    <w:rsid w:val="00D4782E"/>
    <w:rsid w:val="00D47A56"/>
    <w:rsid w:val="00D50A79"/>
    <w:rsid w:val="00D51644"/>
    <w:rsid w:val="00D51D82"/>
    <w:rsid w:val="00D51ED2"/>
    <w:rsid w:val="00D51FB7"/>
    <w:rsid w:val="00D5261F"/>
    <w:rsid w:val="00D526E7"/>
    <w:rsid w:val="00D5299D"/>
    <w:rsid w:val="00D52B66"/>
    <w:rsid w:val="00D53208"/>
    <w:rsid w:val="00D5417A"/>
    <w:rsid w:val="00D54356"/>
    <w:rsid w:val="00D543F3"/>
    <w:rsid w:val="00D54B3A"/>
    <w:rsid w:val="00D54CBA"/>
    <w:rsid w:val="00D54CDA"/>
    <w:rsid w:val="00D54D7C"/>
    <w:rsid w:val="00D552C6"/>
    <w:rsid w:val="00D55B9F"/>
    <w:rsid w:val="00D5621A"/>
    <w:rsid w:val="00D569D5"/>
    <w:rsid w:val="00D56BE0"/>
    <w:rsid w:val="00D56BFE"/>
    <w:rsid w:val="00D57093"/>
    <w:rsid w:val="00D57157"/>
    <w:rsid w:val="00D577A2"/>
    <w:rsid w:val="00D57CA4"/>
    <w:rsid w:val="00D60634"/>
    <w:rsid w:val="00D60689"/>
    <w:rsid w:val="00D60E7E"/>
    <w:rsid w:val="00D6115B"/>
    <w:rsid w:val="00D616C9"/>
    <w:rsid w:val="00D620F6"/>
    <w:rsid w:val="00D625CF"/>
    <w:rsid w:val="00D6268D"/>
    <w:rsid w:val="00D627A8"/>
    <w:rsid w:val="00D62C7B"/>
    <w:rsid w:val="00D62D56"/>
    <w:rsid w:val="00D6318C"/>
    <w:rsid w:val="00D63490"/>
    <w:rsid w:val="00D63563"/>
    <w:rsid w:val="00D63799"/>
    <w:rsid w:val="00D63DD0"/>
    <w:rsid w:val="00D63E75"/>
    <w:rsid w:val="00D640B9"/>
    <w:rsid w:val="00D646D1"/>
    <w:rsid w:val="00D64B60"/>
    <w:rsid w:val="00D64FBC"/>
    <w:rsid w:val="00D65742"/>
    <w:rsid w:val="00D6603F"/>
    <w:rsid w:val="00D669E9"/>
    <w:rsid w:val="00D66A71"/>
    <w:rsid w:val="00D66E11"/>
    <w:rsid w:val="00D67F5E"/>
    <w:rsid w:val="00D7120A"/>
    <w:rsid w:val="00D72154"/>
    <w:rsid w:val="00D72359"/>
    <w:rsid w:val="00D72A72"/>
    <w:rsid w:val="00D72B18"/>
    <w:rsid w:val="00D72D77"/>
    <w:rsid w:val="00D73013"/>
    <w:rsid w:val="00D73964"/>
    <w:rsid w:val="00D73B29"/>
    <w:rsid w:val="00D74215"/>
    <w:rsid w:val="00D7473C"/>
    <w:rsid w:val="00D747CD"/>
    <w:rsid w:val="00D757D3"/>
    <w:rsid w:val="00D75964"/>
    <w:rsid w:val="00D75DDA"/>
    <w:rsid w:val="00D75E7B"/>
    <w:rsid w:val="00D75FBB"/>
    <w:rsid w:val="00D76534"/>
    <w:rsid w:val="00D76AA8"/>
    <w:rsid w:val="00D76D56"/>
    <w:rsid w:val="00D76E6A"/>
    <w:rsid w:val="00D7706D"/>
    <w:rsid w:val="00D77230"/>
    <w:rsid w:val="00D80394"/>
    <w:rsid w:val="00D80473"/>
    <w:rsid w:val="00D81321"/>
    <w:rsid w:val="00D816AA"/>
    <w:rsid w:val="00D81B86"/>
    <w:rsid w:val="00D81D7C"/>
    <w:rsid w:val="00D81EA1"/>
    <w:rsid w:val="00D81F55"/>
    <w:rsid w:val="00D824E5"/>
    <w:rsid w:val="00D831A3"/>
    <w:rsid w:val="00D83354"/>
    <w:rsid w:val="00D8388D"/>
    <w:rsid w:val="00D84164"/>
    <w:rsid w:val="00D84E3C"/>
    <w:rsid w:val="00D85320"/>
    <w:rsid w:val="00D8541A"/>
    <w:rsid w:val="00D862DB"/>
    <w:rsid w:val="00D873C8"/>
    <w:rsid w:val="00D87967"/>
    <w:rsid w:val="00D87C77"/>
    <w:rsid w:val="00D87E08"/>
    <w:rsid w:val="00D907B3"/>
    <w:rsid w:val="00D90927"/>
    <w:rsid w:val="00D90E1B"/>
    <w:rsid w:val="00D91A38"/>
    <w:rsid w:val="00D91EAB"/>
    <w:rsid w:val="00D92C7E"/>
    <w:rsid w:val="00D92DF9"/>
    <w:rsid w:val="00D92EC2"/>
    <w:rsid w:val="00D93923"/>
    <w:rsid w:val="00D93CC6"/>
    <w:rsid w:val="00D93ECD"/>
    <w:rsid w:val="00D94C23"/>
    <w:rsid w:val="00D94C3C"/>
    <w:rsid w:val="00D94EF7"/>
    <w:rsid w:val="00D95177"/>
    <w:rsid w:val="00D95A78"/>
    <w:rsid w:val="00D9633D"/>
    <w:rsid w:val="00D963F4"/>
    <w:rsid w:val="00D96F35"/>
    <w:rsid w:val="00D972EC"/>
    <w:rsid w:val="00D97312"/>
    <w:rsid w:val="00D974AB"/>
    <w:rsid w:val="00D975E1"/>
    <w:rsid w:val="00D97603"/>
    <w:rsid w:val="00D97D3A"/>
    <w:rsid w:val="00DA0A8F"/>
    <w:rsid w:val="00DA0B0B"/>
    <w:rsid w:val="00DA0CEF"/>
    <w:rsid w:val="00DA0E88"/>
    <w:rsid w:val="00DA0FFA"/>
    <w:rsid w:val="00DA1527"/>
    <w:rsid w:val="00DA1B5F"/>
    <w:rsid w:val="00DA1E88"/>
    <w:rsid w:val="00DA209B"/>
    <w:rsid w:val="00DA227C"/>
    <w:rsid w:val="00DA2534"/>
    <w:rsid w:val="00DA28CE"/>
    <w:rsid w:val="00DA34CD"/>
    <w:rsid w:val="00DA35AB"/>
    <w:rsid w:val="00DA36B7"/>
    <w:rsid w:val="00DA3981"/>
    <w:rsid w:val="00DA3AB6"/>
    <w:rsid w:val="00DA3F0F"/>
    <w:rsid w:val="00DA43A3"/>
    <w:rsid w:val="00DA43C5"/>
    <w:rsid w:val="00DA43DC"/>
    <w:rsid w:val="00DA48A3"/>
    <w:rsid w:val="00DA48DE"/>
    <w:rsid w:val="00DA51A1"/>
    <w:rsid w:val="00DA56A6"/>
    <w:rsid w:val="00DA580C"/>
    <w:rsid w:val="00DA59D1"/>
    <w:rsid w:val="00DA5A20"/>
    <w:rsid w:val="00DA5FDC"/>
    <w:rsid w:val="00DA6724"/>
    <w:rsid w:val="00DA6AB3"/>
    <w:rsid w:val="00DA6FD3"/>
    <w:rsid w:val="00DA72D6"/>
    <w:rsid w:val="00DA7642"/>
    <w:rsid w:val="00DA764E"/>
    <w:rsid w:val="00DA7672"/>
    <w:rsid w:val="00DB029F"/>
    <w:rsid w:val="00DB066C"/>
    <w:rsid w:val="00DB1971"/>
    <w:rsid w:val="00DB20F7"/>
    <w:rsid w:val="00DB23D1"/>
    <w:rsid w:val="00DB2609"/>
    <w:rsid w:val="00DB279A"/>
    <w:rsid w:val="00DB3135"/>
    <w:rsid w:val="00DB327C"/>
    <w:rsid w:val="00DB3422"/>
    <w:rsid w:val="00DB4457"/>
    <w:rsid w:val="00DB44CA"/>
    <w:rsid w:val="00DB4D50"/>
    <w:rsid w:val="00DB4E4F"/>
    <w:rsid w:val="00DB53B7"/>
    <w:rsid w:val="00DB5573"/>
    <w:rsid w:val="00DB56C1"/>
    <w:rsid w:val="00DB571F"/>
    <w:rsid w:val="00DB5B3E"/>
    <w:rsid w:val="00DB6256"/>
    <w:rsid w:val="00DB62F7"/>
    <w:rsid w:val="00DB6ADC"/>
    <w:rsid w:val="00DB6B3A"/>
    <w:rsid w:val="00DB6F53"/>
    <w:rsid w:val="00DB7472"/>
    <w:rsid w:val="00DC0DFF"/>
    <w:rsid w:val="00DC0E87"/>
    <w:rsid w:val="00DC0ECF"/>
    <w:rsid w:val="00DC133D"/>
    <w:rsid w:val="00DC14D3"/>
    <w:rsid w:val="00DC14E0"/>
    <w:rsid w:val="00DC2103"/>
    <w:rsid w:val="00DC217C"/>
    <w:rsid w:val="00DC2606"/>
    <w:rsid w:val="00DC27D3"/>
    <w:rsid w:val="00DC2BC1"/>
    <w:rsid w:val="00DC2D29"/>
    <w:rsid w:val="00DC2D74"/>
    <w:rsid w:val="00DC2E37"/>
    <w:rsid w:val="00DC3531"/>
    <w:rsid w:val="00DC3820"/>
    <w:rsid w:val="00DC4461"/>
    <w:rsid w:val="00DC4E65"/>
    <w:rsid w:val="00DC4EC7"/>
    <w:rsid w:val="00DC5180"/>
    <w:rsid w:val="00DC5286"/>
    <w:rsid w:val="00DC5D66"/>
    <w:rsid w:val="00DC62EB"/>
    <w:rsid w:val="00DC67A8"/>
    <w:rsid w:val="00DC6962"/>
    <w:rsid w:val="00DC7272"/>
    <w:rsid w:val="00DC743E"/>
    <w:rsid w:val="00DD016E"/>
    <w:rsid w:val="00DD0C56"/>
    <w:rsid w:val="00DD1010"/>
    <w:rsid w:val="00DD106B"/>
    <w:rsid w:val="00DD1603"/>
    <w:rsid w:val="00DD18EB"/>
    <w:rsid w:val="00DD1BCB"/>
    <w:rsid w:val="00DD1DB6"/>
    <w:rsid w:val="00DD254E"/>
    <w:rsid w:val="00DD2B8E"/>
    <w:rsid w:val="00DD3233"/>
    <w:rsid w:val="00DD38E8"/>
    <w:rsid w:val="00DD39A3"/>
    <w:rsid w:val="00DD3CF3"/>
    <w:rsid w:val="00DD43EE"/>
    <w:rsid w:val="00DD44A7"/>
    <w:rsid w:val="00DD4E74"/>
    <w:rsid w:val="00DD5556"/>
    <w:rsid w:val="00DD5744"/>
    <w:rsid w:val="00DD60C2"/>
    <w:rsid w:val="00DD60FF"/>
    <w:rsid w:val="00DD624B"/>
    <w:rsid w:val="00DD6476"/>
    <w:rsid w:val="00DD69F1"/>
    <w:rsid w:val="00DD77CF"/>
    <w:rsid w:val="00DD7C58"/>
    <w:rsid w:val="00DE034F"/>
    <w:rsid w:val="00DE1644"/>
    <w:rsid w:val="00DE204A"/>
    <w:rsid w:val="00DE20C7"/>
    <w:rsid w:val="00DE240D"/>
    <w:rsid w:val="00DE2CD1"/>
    <w:rsid w:val="00DE3B5C"/>
    <w:rsid w:val="00DE3C5B"/>
    <w:rsid w:val="00DE3C88"/>
    <w:rsid w:val="00DE4260"/>
    <w:rsid w:val="00DE4747"/>
    <w:rsid w:val="00DE522E"/>
    <w:rsid w:val="00DE5433"/>
    <w:rsid w:val="00DE5705"/>
    <w:rsid w:val="00DE66B2"/>
    <w:rsid w:val="00DE7732"/>
    <w:rsid w:val="00DE7F21"/>
    <w:rsid w:val="00DF00D5"/>
    <w:rsid w:val="00DF0419"/>
    <w:rsid w:val="00DF0598"/>
    <w:rsid w:val="00DF05C8"/>
    <w:rsid w:val="00DF07DB"/>
    <w:rsid w:val="00DF091F"/>
    <w:rsid w:val="00DF0CEF"/>
    <w:rsid w:val="00DF10FE"/>
    <w:rsid w:val="00DF16D4"/>
    <w:rsid w:val="00DF23EE"/>
    <w:rsid w:val="00DF27ED"/>
    <w:rsid w:val="00DF31E6"/>
    <w:rsid w:val="00DF325D"/>
    <w:rsid w:val="00DF3283"/>
    <w:rsid w:val="00DF32B4"/>
    <w:rsid w:val="00DF493F"/>
    <w:rsid w:val="00DF5B61"/>
    <w:rsid w:val="00DF603B"/>
    <w:rsid w:val="00DF60DF"/>
    <w:rsid w:val="00DF67E2"/>
    <w:rsid w:val="00DF69FE"/>
    <w:rsid w:val="00DF6BC7"/>
    <w:rsid w:val="00DF6E77"/>
    <w:rsid w:val="00DF7093"/>
    <w:rsid w:val="00DF712F"/>
    <w:rsid w:val="00DF767F"/>
    <w:rsid w:val="00DF77ED"/>
    <w:rsid w:val="00DF7BD5"/>
    <w:rsid w:val="00E00043"/>
    <w:rsid w:val="00E009FC"/>
    <w:rsid w:val="00E010F8"/>
    <w:rsid w:val="00E0188F"/>
    <w:rsid w:val="00E01B04"/>
    <w:rsid w:val="00E01B5D"/>
    <w:rsid w:val="00E01BD0"/>
    <w:rsid w:val="00E0201E"/>
    <w:rsid w:val="00E02A03"/>
    <w:rsid w:val="00E02CAE"/>
    <w:rsid w:val="00E02DEC"/>
    <w:rsid w:val="00E03399"/>
    <w:rsid w:val="00E03519"/>
    <w:rsid w:val="00E0365D"/>
    <w:rsid w:val="00E038A6"/>
    <w:rsid w:val="00E03DD0"/>
    <w:rsid w:val="00E04063"/>
    <w:rsid w:val="00E046F1"/>
    <w:rsid w:val="00E048D2"/>
    <w:rsid w:val="00E04AF4"/>
    <w:rsid w:val="00E05668"/>
    <w:rsid w:val="00E05C6A"/>
    <w:rsid w:val="00E06481"/>
    <w:rsid w:val="00E07347"/>
    <w:rsid w:val="00E07635"/>
    <w:rsid w:val="00E0769F"/>
    <w:rsid w:val="00E07DB1"/>
    <w:rsid w:val="00E10431"/>
    <w:rsid w:val="00E1072A"/>
    <w:rsid w:val="00E10A81"/>
    <w:rsid w:val="00E11085"/>
    <w:rsid w:val="00E110AA"/>
    <w:rsid w:val="00E113A5"/>
    <w:rsid w:val="00E113CA"/>
    <w:rsid w:val="00E11541"/>
    <w:rsid w:val="00E11595"/>
    <w:rsid w:val="00E11FA4"/>
    <w:rsid w:val="00E120C5"/>
    <w:rsid w:val="00E1251F"/>
    <w:rsid w:val="00E12536"/>
    <w:rsid w:val="00E127F9"/>
    <w:rsid w:val="00E1286F"/>
    <w:rsid w:val="00E12945"/>
    <w:rsid w:val="00E138FE"/>
    <w:rsid w:val="00E14736"/>
    <w:rsid w:val="00E149CD"/>
    <w:rsid w:val="00E14A41"/>
    <w:rsid w:val="00E158F6"/>
    <w:rsid w:val="00E15B6C"/>
    <w:rsid w:val="00E16704"/>
    <w:rsid w:val="00E16708"/>
    <w:rsid w:val="00E17076"/>
    <w:rsid w:val="00E178F2"/>
    <w:rsid w:val="00E203B3"/>
    <w:rsid w:val="00E20DEC"/>
    <w:rsid w:val="00E212A2"/>
    <w:rsid w:val="00E218D5"/>
    <w:rsid w:val="00E21CCC"/>
    <w:rsid w:val="00E222FF"/>
    <w:rsid w:val="00E228B3"/>
    <w:rsid w:val="00E229CA"/>
    <w:rsid w:val="00E23344"/>
    <w:rsid w:val="00E23415"/>
    <w:rsid w:val="00E23E17"/>
    <w:rsid w:val="00E243AA"/>
    <w:rsid w:val="00E24BC9"/>
    <w:rsid w:val="00E26213"/>
    <w:rsid w:val="00E26857"/>
    <w:rsid w:val="00E269AB"/>
    <w:rsid w:val="00E26ACA"/>
    <w:rsid w:val="00E26D2A"/>
    <w:rsid w:val="00E26D52"/>
    <w:rsid w:val="00E26FA9"/>
    <w:rsid w:val="00E26FC5"/>
    <w:rsid w:val="00E27513"/>
    <w:rsid w:val="00E27688"/>
    <w:rsid w:val="00E2781E"/>
    <w:rsid w:val="00E279CA"/>
    <w:rsid w:val="00E27E14"/>
    <w:rsid w:val="00E30191"/>
    <w:rsid w:val="00E301FC"/>
    <w:rsid w:val="00E30717"/>
    <w:rsid w:val="00E30B07"/>
    <w:rsid w:val="00E30CFD"/>
    <w:rsid w:val="00E3174B"/>
    <w:rsid w:val="00E31A0B"/>
    <w:rsid w:val="00E321C1"/>
    <w:rsid w:val="00E325BA"/>
    <w:rsid w:val="00E3320A"/>
    <w:rsid w:val="00E33E54"/>
    <w:rsid w:val="00E351E9"/>
    <w:rsid w:val="00E35879"/>
    <w:rsid w:val="00E35C1F"/>
    <w:rsid w:val="00E35D6C"/>
    <w:rsid w:val="00E35FC3"/>
    <w:rsid w:val="00E360A3"/>
    <w:rsid w:val="00E37181"/>
    <w:rsid w:val="00E376A1"/>
    <w:rsid w:val="00E376BC"/>
    <w:rsid w:val="00E377EC"/>
    <w:rsid w:val="00E3784A"/>
    <w:rsid w:val="00E37CC6"/>
    <w:rsid w:val="00E37D6F"/>
    <w:rsid w:val="00E37E71"/>
    <w:rsid w:val="00E402CF"/>
    <w:rsid w:val="00E40609"/>
    <w:rsid w:val="00E40F59"/>
    <w:rsid w:val="00E414C1"/>
    <w:rsid w:val="00E41D7C"/>
    <w:rsid w:val="00E429E1"/>
    <w:rsid w:val="00E42CD0"/>
    <w:rsid w:val="00E4343D"/>
    <w:rsid w:val="00E43D1A"/>
    <w:rsid w:val="00E44084"/>
    <w:rsid w:val="00E4449A"/>
    <w:rsid w:val="00E446AE"/>
    <w:rsid w:val="00E44778"/>
    <w:rsid w:val="00E447F9"/>
    <w:rsid w:val="00E44C60"/>
    <w:rsid w:val="00E44E77"/>
    <w:rsid w:val="00E45E06"/>
    <w:rsid w:val="00E461C5"/>
    <w:rsid w:val="00E46324"/>
    <w:rsid w:val="00E46932"/>
    <w:rsid w:val="00E46C31"/>
    <w:rsid w:val="00E478E9"/>
    <w:rsid w:val="00E47CC3"/>
    <w:rsid w:val="00E504BF"/>
    <w:rsid w:val="00E506B9"/>
    <w:rsid w:val="00E50791"/>
    <w:rsid w:val="00E509B9"/>
    <w:rsid w:val="00E50D95"/>
    <w:rsid w:val="00E50EBE"/>
    <w:rsid w:val="00E511CD"/>
    <w:rsid w:val="00E51A21"/>
    <w:rsid w:val="00E5220E"/>
    <w:rsid w:val="00E52A9E"/>
    <w:rsid w:val="00E52FEA"/>
    <w:rsid w:val="00E53AF0"/>
    <w:rsid w:val="00E54096"/>
    <w:rsid w:val="00E5411E"/>
    <w:rsid w:val="00E54B72"/>
    <w:rsid w:val="00E54C9C"/>
    <w:rsid w:val="00E54E17"/>
    <w:rsid w:val="00E55023"/>
    <w:rsid w:val="00E552D8"/>
    <w:rsid w:val="00E55404"/>
    <w:rsid w:val="00E55BAF"/>
    <w:rsid w:val="00E55FEE"/>
    <w:rsid w:val="00E56721"/>
    <w:rsid w:val="00E56D5B"/>
    <w:rsid w:val="00E5709A"/>
    <w:rsid w:val="00E572CC"/>
    <w:rsid w:val="00E57377"/>
    <w:rsid w:val="00E573A6"/>
    <w:rsid w:val="00E57880"/>
    <w:rsid w:val="00E600D9"/>
    <w:rsid w:val="00E6089D"/>
    <w:rsid w:val="00E61261"/>
    <w:rsid w:val="00E612A8"/>
    <w:rsid w:val="00E61741"/>
    <w:rsid w:val="00E61F2A"/>
    <w:rsid w:val="00E61FC0"/>
    <w:rsid w:val="00E62968"/>
    <w:rsid w:val="00E62B65"/>
    <w:rsid w:val="00E63330"/>
    <w:rsid w:val="00E63649"/>
    <w:rsid w:val="00E64E3B"/>
    <w:rsid w:val="00E64F7E"/>
    <w:rsid w:val="00E65080"/>
    <w:rsid w:val="00E651BE"/>
    <w:rsid w:val="00E658B2"/>
    <w:rsid w:val="00E658BC"/>
    <w:rsid w:val="00E66DB2"/>
    <w:rsid w:val="00E67317"/>
    <w:rsid w:val="00E675F1"/>
    <w:rsid w:val="00E676A9"/>
    <w:rsid w:val="00E67E96"/>
    <w:rsid w:val="00E67F95"/>
    <w:rsid w:val="00E7037D"/>
    <w:rsid w:val="00E705F1"/>
    <w:rsid w:val="00E70627"/>
    <w:rsid w:val="00E707B4"/>
    <w:rsid w:val="00E70C5C"/>
    <w:rsid w:val="00E711B0"/>
    <w:rsid w:val="00E725F5"/>
    <w:rsid w:val="00E72928"/>
    <w:rsid w:val="00E729C7"/>
    <w:rsid w:val="00E730B5"/>
    <w:rsid w:val="00E7396D"/>
    <w:rsid w:val="00E749E7"/>
    <w:rsid w:val="00E74F23"/>
    <w:rsid w:val="00E759FB"/>
    <w:rsid w:val="00E75A3D"/>
    <w:rsid w:val="00E75D81"/>
    <w:rsid w:val="00E76118"/>
    <w:rsid w:val="00E763F8"/>
    <w:rsid w:val="00E765EA"/>
    <w:rsid w:val="00E76852"/>
    <w:rsid w:val="00E77191"/>
    <w:rsid w:val="00E774EC"/>
    <w:rsid w:val="00E80B66"/>
    <w:rsid w:val="00E80D1B"/>
    <w:rsid w:val="00E80D9C"/>
    <w:rsid w:val="00E81179"/>
    <w:rsid w:val="00E8164C"/>
    <w:rsid w:val="00E825B5"/>
    <w:rsid w:val="00E82848"/>
    <w:rsid w:val="00E829D7"/>
    <w:rsid w:val="00E82EED"/>
    <w:rsid w:val="00E83090"/>
    <w:rsid w:val="00E830DE"/>
    <w:rsid w:val="00E83D65"/>
    <w:rsid w:val="00E841CF"/>
    <w:rsid w:val="00E843EA"/>
    <w:rsid w:val="00E84739"/>
    <w:rsid w:val="00E84F75"/>
    <w:rsid w:val="00E85072"/>
    <w:rsid w:val="00E85604"/>
    <w:rsid w:val="00E8575D"/>
    <w:rsid w:val="00E857D4"/>
    <w:rsid w:val="00E85978"/>
    <w:rsid w:val="00E85C69"/>
    <w:rsid w:val="00E85E9D"/>
    <w:rsid w:val="00E8614A"/>
    <w:rsid w:val="00E866AB"/>
    <w:rsid w:val="00E8670D"/>
    <w:rsid w:val="00E86ED7"/>
    <w:rsid w:val="00E9092B"/>
    <w:rsid w:val="00E9114E"/>
    <w:rsid w:val="00E91512"/>
    <w:rsid w:val="00E917EA"/>
    <w:rsid w:val="00E91DD1"/>
    <w:rsid w:val="00E9244A"/>
    <w:rsid w:val="00E9244F"/>
    <w:rsid w:val="00E9348F"/>
    <w:rsid w:val="00E934FA"/>
    <w:rsid w:val="00E9412A"/>
    <w:rsid w:val="00E94616"/>
    <w:rsid w:val="00E94651"/>
    <w:rsid w:val="00E947ED"/>
    <w:rsid w:val="00E949C0"/>
    <w:rsid w:val="00E9542B"/>
    <w:rsid w:val="00E95C14"/>
    <w:rsid w:val="00E95FB1"/>
    <w:rsid w:val="00E96001"/>
    <w:rsid w:val="00E96070"/>
    <w:rsid w:val="00E96103"/>
    <w:rsid w:val="00E966A0"/>
    <w:rsid w:val="00E96A41"/>
    <w:rsid w:val="00E96FC6"/>
    <w:rsid w:val="00E974BC"/>
    <w:rsid w:val="00E974FB"/>
    <w:rsid w:val="00E9764F"/>
    <w:rsid w:val="00EA00A7"/>
    <w:rsid w:val="00EA012E"/>
    <w:rsid w:val="00EA01E5"/>
    <w:rsid w:val="00EA0223"/>
    <w:rsid w:val="00EA08BB"/>
    <w:rsid w:val="00EA0D9A"/>
    <w:rsid w:val="00EA1761"/>
    <w:rsid w:val="00EA1EAF"/>
    <w:rsid w:val="00EA201D"/>
    <w:rsid w:val="00EA368A"/>
    <w:rsid w:val="00EA38DD"/>
    <w:rsid w:val="00EA3C2D"/>
    <w:rsid w:val="00EA3C65"/>
    <w:rsid w:val="00EA4317"/>
    <w:rsid w:val="00EA4383"/>
    <w:rsid w:val="00EA44F4"/>
    <w:rsid w:val="00EA45B9"/>
    <w:rsid w:val="00EA4616"/>
    <w:rsid w:val="00EA488F"/>
    <w:rsid w:val="00EA48DE"/>
    <w:rsid w:val="00EA525B"/>
    <w:rsid w:val="00EA60A6"/>
    <w:rsid w:val="00EA6174"/>
    <w:rsid w:val="00EA6A40"/>
    <w:rsid w:val="00EA6EBF"/>
    <w:rsid w:val="00EA7018"/>
    <w:rsid w:val="00EA7C3D"/>
    <w:rsid w:val="00EA7EBC"/>
    <w:rsid w:val="00EB070C"/>
    <w:rsid w:val="00EB0943"/>
    <w:rsid w:val="00EB1A17"/>
    <w:rsid w:val="00EB1B3B"/>
    <w:rsid w:val="00EB1EFC"/>
    <w:rsid w:val="00EB1F72"/>
    <w:rsid w:val="00EB1FDE"/>
    <w:rsid w:val="00EB2044"/>
    <w:rsid w:val="00EB2062"/>
    <w:rsid w:val="00EB22AD"/>
    <w:rsid w:val="00EB28A9"/>
    <w:rsid w:val="00EB29C4"/>
    <w:rsid w:val="00EB2BA5"/>
    <w:rsid w:val="00EB3593"/>
    <w:rsid w:val="00EB36D8"/>
    <w:rsid w:val="00EB39DA"/>
    <w:rsid w:val="00EB4009"/>
    <w:rsid w:val="00EB4084"/>
    <w:rsid w:val="00EB412A"/>
    <w:rsid w:val="00EB442D"/>
    <w:rsid w:val="00EB47D0"/>
    <w:rsid w:val="00EB4A0F"/>
    <w:rsid w:val="00EB4CBC"/>
    <w:rsid w:val="00EB5074"/>
    <w:rsid w:val="00EB5092"/>
    <w:rsid w:val="00EB52D9"/>
    <w:rsid w:val="00EB565C"/>
    <w:rsid w:val="00EB5EAB"/>
    <w:rsid w:val="00EB64A5"/>
    <w:rsid w:val="00EB66D3"/>
    <w:rsid w:val="00EB69A3"/>
    <w:rsid w:val="00EB6D3E"/>
    <w:rsid w:val="00EB6E36"/>
    <w:rsid w:val="00EB72C0"/>
    <w:rsid w:val="00EB7497"/>
    <w:rsid w:val="00EB7674"/>
    <w:rsid w:val="00EB7BAE"/>
    <w:rsid w:val="00EB7EFE"/>
    <w:rsid w:val="00EC03DA"/>
    <w:rsid w:val="00EC05DE"/>
    <w:rsid w:val="00EC1D7A"/>
    <w:rsid w:val="00EC210E"/>
    <w:rsid w:val="00EC2DB7"/>
    <w:rsid w:val="00EC3691"/>
    <w:rsid w:val="00EC38C1"/>
    <w:rsid w:val="00EC3C3E"/>
    <w:rsid w:val="00EC3CB0"/>
    <w:rsid w:val="00EC3E75"/>
    <w:rsid w:val="00EC45B7"/>
    <w:rsid w:val="00EC4605"/>
    <w:rsid w:val="00EC4AD0"/>
    <w:rsid w:val="00EC4B28"/>
    <w:rsid w:val="00EC588A"/>
    <w:rsid w:val="00EC5A5C"/>
    <w:rsid w:val="00EC5E5A"/>
    <w:rsid w:val="00EC6134"/>
    <w:rsid w:val="00EC634B"/>
    <w:rsid w:val="00EC672F"/>
    <w:rsid w:val="00EC6C03"/>
    <w:rsid w:val="00EC71DA"/>
    <w:rsid w:val="00EC7C93"/>
    <w:rsid w:val="00ED02EA"/>
    <w:rsid w:val="00ED0B24"/>
    <w:rsid w:val="00ED0BBD"/>
    <w:rsid w:val="00ED0EA6"/>
    <w:rsid w:val="00ED0EA7"/>
    <w:rsid w:val="00ED1113"/>
    <w:rsid w:val="00ED12AB"/>
    <w:rsid w:val="00ED19B1"/>
    <w:rsid w:val="00ED2386"/>
    <w:rsid w:val="00ED2721"/>
    <w:rsid w:val="00ED298C"/>
    <w:rsid w:val="00ED3065"/>
    <w:rsid w:val="00ED31A4"/>
    <w:rsid w:val="00ED4593"/>
    <w:rsid w:val="00ED4A1F"/>
    <w:rsid w:val="00ED4ABB"/>
    <w:rsid w:val="00ED4EBF"/>
    <w:rsid w:val="00ED5D98"/>
    <w:rsid w:val="00ED60BD"/>
    <w:rsid w:val="00ED61FF"/>
    <w:rsid w:val="00ED669D"/>
    <w:rsid w:val="00ED69A0"/>
    <w:rsid w:val="00ED6CD2"/>
    <w:rsid w:val="00ED6F01"/>
    <w:rsid w:val="00ED76A7"/>
    <w:rsid w:val="00ED7956"/>
    <w:rsid w:val="00ED7D1F"/>
    <w:rsid w:val="00ED7DBD"/>
    <w:rsid w:val="00EE1302"/>
    <w:rsid w:val="00EE16B5"/>
    <w:rsid w:val="00EE1ADA"/>
    <w:rsid w:val="00EE22A0"/>
    <w:rsid w:val="00EE22FB"/>
    <w:rsid w:val="00EE2521"/>
    <w:rsid w:val="00EE26BA"/>
    <w:rsid w:val="00EE2ED0"/>
    <w:rsid w:val="00EE3E9D"/>
    <w:rsid w:val="00EE4A16"/>
    <w:rsid w:val="00EE4AB5"/>
    <w:rsid w:val="00EE5028"/>
    <w:rsid w:val="00EE5172"/>
    <w:rsid w:val="00EE5687"/>
    <w:rsid w:val="00EE5CCC"/>
    <w:rsid w:val="00EE5D03"/>
    <w:rsid w:val="00EE6240"/>
    <w:rsid w:val="00EE6874"/>
    <w:rsid w:val="00EE76B4"/>
    <w:rsid w:val="00EE76E4"/>
    <w:rsid w:val="00EE7E90"/>
    <w:rsid w:val="00EF0038"/>
    <w:rsid w:val="00EF0627"/>
    <w:rsid w:val="00EF0D10"/>
    <w:rsid w:val="00EF0DD4"/>
    <w:rsid w:val="00EF11F5"/>
    <w:rsid w:val="00EF1286"/>
    <w:rsid w:val="00EF1EC7"/>
    <w:rsid w:val="00EF254B"/>
    <w:rsid w:val="00EF2D14"/>
    <w:rsid w:val="00EF3ADF"/>
    <w:rsid w:val="00EF3EFB"/>
    <w:rsid w:val="00EF3F34"/>
    <w:rsid w:val="00EF41F6"/>
    <w:rsid w:val="00EF484F"/>
    <w:rsid w:val="00EF496D"/>
    <w:rsid w:val="00EF4CF5"/>
    <w:rsid w:val="00EF4E88"/>
    <w:rsid w:val="00EF580A"/>
    <w:rsid w:val="00EF5CA5"/>
    <w:rsid w:val="00EF7057"/>
    <w:rsid w:val="00F00B19"/>
    <w:rsid w:val="00F00F4D"/>
    <w:rsid w:val="00F01549"/>
    <w:rsid w:val="00F01CDA"/>
    <w:rsid w:val="00F02196"/>
    <w:rsid w:val="00F022F9"/>
    <w:rsid w:val="00F02971"/>
    <w:rsid w:val="00F02CE1"/>
    <w:rsid w:val="00F02EBB"/>
    <w:rsid w:val="00F02FE0"/>
    <w:rsid w:val="00F0335A"/>
    <w:rsid w:val="00F03434"/>
    <w:rsid w:val="00F03646"/>
    <w:rsid w:val="00F0380F"/>
    <w:rsid w:val="00F03C43"/>
    <w:rsid w:val="00F040B3"/>
    <w:rsid w:val="00F0426F"/>
    <w:rsid w:val="00F048B2"/>
    <w:rsid w:val="00F04FC5"/>
    <w:rsid w:val="00F05A84"/>
    <w:rsid w:val="00F05AEF"/>
    <w:rsid w:val="00F05D01"/>
    <w:rsid w:val="00F06D66"/>
    <w:rsid w:val="00F07020"/>
    <w:rsid w:val="00F07299"/>
    <w:rsid w:val="00F07758"/>
    <w:rsid w:val="00F0776A"/>
    <w:rsid w:val="00F07A92"/>
    <w:rsid w:val="00F07BB3"/>
    <w:rsid w:val="00F10E29"/>
    <w:rsid w:val="00F112F6"/>
    <w:rsid w:val="00F113B0"/>
    <w:rsid w:val="00F125D2"/>
    <w:rsid w:val="00F12CB7"/>
    <w:rsid w:val="00F12DB4"/>
    <w:rsid w:val="00F13A54"/>
    <w:rsid w:val="00F13F51"/>
    <w:rsid w:val="00F14234"/>
    <w:rsid w:val="00F14397"/>
    <w:rsid w:val="00F146BC"/>
    <w:rsid w:val="00F14AAF"/>
    <w:rsid w:val="00F14CF5"/>
    <w:rsid w:val="00F14E11"/>
    <w:rsid w:val="00F14FE6"/>
    <w:rsid w:val="00F15038"/>
    <w:rsid w:val="00F1516C"/>
    <w:rsid w:val="00F15307"/>
    <w:rsid w:val="00F15433"/>
    <w:rsid w:val="00F159D8"/>
    <w:rsid w:val="00F15A74"/>
    <w:rsid w:val="00F15E77"/>
    <w:rsid w:val="00F16087"/>
    <w:rsid w:val="00F164F8"/>
    <w:rsid w:val="00F16ADD"/>
    <w:rsid w:val="00F2006A"/>
    <w:rsid w:val="00F201DA"/>
    <w:rsid w:val="00F20CBA"/>
    <w:rsid w:val="00F211A7"/>
    <w:rsid w:val="00F211F6"/>
    <w:rsid w:val="00F217CF"/>
    <w:rsid w:val="00F219FB"/>
    <w:rsid w:val="00F21F99"/>
    <w:rsid w:val="00F21FA8"/>
    <w:rsid w:val="00F2298C"/>
    <w:rsid w:val="00F22B30"/>
    <w:rsid w:val="00F232E6"/>
    <w:rsid w:val="00F23724"/>
    <w:rsid w:val="00F23953"/>
    <w:rsid w:val="00F239B0"/>
    <w:rsid w:val="00F24025"/>
    <w:rsid w:val="00F24672"/>
    <w:rsid w:val="00F2499C"/>
    <w:rsid w:val="00F24EB2"/>
    <w:rsid w:val="00F256CB"/>
    <w:rsid w:val="00F25789"/>
    <w:rsid w:val="00F25B15"/>
    <w:rsid w:val="00F25F23"/>
    <w:rsid w:val="00F26367"/>
    <w:rsid w:val="00F26981"/>
    <w:rsid w:val="00F26FBD"/>
    <w:rsid w:val="00F27013"/>
    <w:rsid w:val="00F27422"/>
    <w:rsid w:val="00F27D28"/>
    <w:rsid w:val="00F27E57"/>
    <w:rsid w:val="00F27EAE"/>
    <w:rsid w:val="00F30386"/>
    <w:rsid w:val="00F30500"/>
    <w:rsid w:val="00F30BDB"/>
    <w:rsid w:val="00F31800"/>
    <w:rsid w:val="00F328F7"/>
    <w:rsid w:val="00F32A74"/>
    <w:rsid w:val="00F32E0C"/>
    <w:rsid w:val="00F33308"/>
    <w:rsid w:val="00F34074"/>
    <w:rsid w:val="00F340E0"/>
    <w:rsid w:val="00F34C2E"/>
    <w:rsid w:val="00F3551B"/>
    <w:rsid w:val="00F35559"/>
    <w:rsid w:val="00F35A04"/>
    <w:rsid w:val="00F35A6E"/>
    <w:rsid w:val="00F35CD3"/>
    <w:rsid w:val="00F35F0C"/>
    <w:rsid w:val="00F361CD"/>
    <w:rsid w:val="00F363B3"/>
    <w:rsid w:val="00F36CE6"/>
    <w:rsid w:val="00F37A07"/>
    <w:rsid w:val="00F37B8D"/>
    <w:rsid w:val="00F37DC5"/>
    <w:rsid w:val="00F40239"/>
    <w:rsid w:val="00F405C6"/>
    <w:rsid w:val="00F406CB"/>
    <w:rsid w:val="00F40B92"/>
    <w:rsid w:val="00F40D19"/>
    <w:rsid w:val="00F412A3"/>
    <w:rsid w:val="00F41DDD"/>
    <w:rsid w:val="00F41E19"/>
    <w:rsid w:val="00F4289A"/>
    <w:rsid w:val="00F43121"/>
    <w:rsid w:val="00F4337F"/>
    <w:rsid w:val="00F434E8"/>
    <w:rsid w:val="00F43A11"/>
    <w:rsid w:val="00F43B4C"/>
    <w:rsid w:val="00F43F27"/>
    <w:rsid w:val="00F446ED"/>
    <w:rsid w:val="00F4471C"/>
    <w:rsid w:val="00F44EDC"/>
    <w:rsid w:val="00F45376"/>
    <w:rsid w:val="00F45DF0"/>
    <w:rsid w:val="00F468F5"/>
    <w:rsid w:val="00F46906"/>
    <w:rsid w:val="00F47154"/>
    <w:rsid w:val="00F47237"/>
    <w:rsid w:val="00F476D5"/>
    <w:rsid w:val="00F47B1F"/>
    <w:rsid w:val="00F50136"/>
    <w:rsid w:val="00F50569"/>
    <w:rsid w:val="00F50CA2"/>
    <w:rsid w:val="00F50F2C"/>
    <w:rsid w:val="00F5130B"/>
    <w:rsid w:val="00F5133E"/>
    <w:rsid w:val="00F515DD"/>
    <w:rsid w:val="00F5163C"/>
    <w:rsid w:val="00F51FF6"/>
    <w:rsid w:val="00F52A46"/>
    <w:rsid w:val="00F52ACE"/>
    <w:rsid w:val="00F53902"/>
    <w:rsid w:val="00F546A4"/>
    <w:rsid w:val="00F54C7F"/>
    <w:rsid w:val="00F55039"/>
    <w:rsid w:val="00F5513C"/>
    <w:rsid w:val="00F551CC"/>
    <w:rsid w:val="00F55443"/>
    <w:rsid w:val="00F55451"/>
    <w:rsid w:val="00F55B44"/>
    <w:rsid w:val="00F55CD1"/>
    <w:rsid w:val="00F55F60"/>
    <w:rsid w:val="00F56E4C"/>
    <w:rsid w:val="00F57808"/>
    <w:rsid w:val="00F57FAB"/>
    <w:rsid w:val="00F57FDF"/>
    <w:rsid w:val="00F6037A"/>
    <w:rsid w:val="00F604D1"/>
    <w:rsid w:val="00F611F0"/>
    <w:rsid w:val="00F61427"/>
    <w:rsid w:val="00F615B9"/>
    <w:rsid w:val="00F616AD"/>
    <w:rsid w:val="00F61DB4"/>
    <w:rsid w:val="00F61EB4"/>
    <w:rsid w:val="00F61F30"/>
    <w:rsid w:val="00F622F3"/>
    <w:rsid w:val="00F629E2"/>
    <w:rsid w:val="00F62FB8"/>
    <w:rsid w:val="00F6385D"/>
    <w:rsid w:val="00F63976"/>
    <w:rsid w:val="00F63C40"/>
    <w:rsid w:val="00F63E62"/>
    <w:rsid w:val="00F64428"/>
    <w:rsid w:val="00F648EA"/>
    <w:rsid w:val="00F64E0A"/>
    <w:rsid w:val="00F64E31"/>
    <w:rsid w:val="00F64FA7"/>
    <w:rsid w:val="00F65867"/>
    <w:rsid w:val="00F662AB"/>
    <w:rsid w:val="00F6634D"/>
    <w:rsid w:val="00F66746"/>
    <w:rsid w:val="00F66786"/>
    <w:rsid w:val="00F66B8E"/>
    <w:rsid w:val="00F66F69"/>
    <w:rsid w:val="00F671CD"/>
    <w:rsid w:val="00F67591"/>
    <w:rsid w:val="00F6770B"/>
    <w:rsid w:val="00F678D0"/>
    <w:rsid w:val="00F7001B"/>
    <w:rsid w:val="00F703BD"/>
    <w:rsid w:val="00F70897"/>
    <w:rsid w:val="00F70DA3"/>
    <w:rsid w:val="00F70F66"/>
    <w:rsid w:val="00F70FA9"/>
    <w:rsid w:val="00F71787"/>
    <w:rsid w:val="00F718DA"/>
    <w:rsid w:val="00F71C0A"/>
    <w:rsid w:val="00F72011"/>
    <w:rsid w:val="00F720C9"/>
    <w:rsid w:val="00F7256D"/>
    <w:rsid w:val="00F734C9"/>
    <w:rsid w:val="00F7395C"/>
    <w:rsid w:val="00F7461D"/>
    <w:rsid w:val="00F747A1"/>
    <w:rsid w:val="00F74EBA"/>
    <w:rsid w:val="00F74EFD"/>
    <w:rsid w:val="00F75161"/>
    <w:rsid w:val="00F752E8"/>
    <w:rsid w:val="00F75741"/>
    <w:rsid w:val="00F757CF"/>
    <w:rsid w:val="00F75988"/>
    <w:rsid w:val="00F75A04"/>
    <w:rsid w:val="00F75EDC"/>
    <w:rsid w:val="00F76293"/>
    <w:rsid w:val="00F767AA"/>
    <w:rsid w:val="00F76958"/>
    <w:rsid w:val="00F7697D"/>
    <w:rsid w:val="00F7699D"/>
    <w:rsid w:val="00F77576"/>
    <w:rsid w:val="00F77943"/>
    <w:rsid w:val="00F77EA4"/>
    <w:rsid w:val="00F80AA1"/>
    <w:rsid w:val="00F80BF0"/>
    <w:rsid w:val="00F80D2D"/>
    <w:rsid w:val="00F811ED"/>
    <w:rsid w:val="00F81F9D"/>
    <w:rsid w:val="00F8219C"/>
    <w:rsid w:val="00F82205"/>
    <w:rsid w:val="00F8359A"/>
    <w:rsid w:val="00F84673"/>
    <w:rsid w:val="00F8481C"/>
    <w:rsid w:val="00F84883"/>
    <w:rsid w:val="00F852E0"/>
    <w:rsid w:val="00F8574F"/>
    <w:rsid w:val="00F85B1A"/>
    <w:rsid w:val="00F85EB8"/>
    <w:rsid w:val="00F86003"/>
    <w:rsid w:val="00F861B6"/>
    <w:rsid w:val="00F8684D"/>
    <w:rsid w:val="00F869A2"/>
    <w:rsid w:val="00F86EDD"/>
    <w:rsid w:val="00F879AA"/>
    <w:rsid w:val="00F87E0E"/>
    <w:rsid w:val="00F90367"/>
    <w:rsid w:val="00F91228"/>
    <w:rsid w:val="00F913C6"/>
    <w:rsid w:val="00F91653"/>
    <w:rsid w:val="00F92128"/>
    <w:rsid w:val="00F9213D"/>
    <w:rsid w:val="00F9290B"/>
    <w:rsid w:val="00F9309E"/>
    <w:rsid w:val="00F937FE"/>
    <w:rsid w:val="00F9380F"/>
    <w:rsid w:val="00F93BA6"/>
    <w:rsid w:val="00F93C09"/>
    <w:rsid w:val="00F93CBE"/>
    <w:rsid w:val="00F93DD7"/>
    <w:rsid w:val="00F94535"/>
    <w:rsid w:val="00F94F47"/>
    <w:rsid w:val="00F9503B"/>
    <w:rsid w:val="00F952A0"/>
    <w:rsid w:val="00F95315"/>
    <w:rsid w:val="00F95554"/>
    <w:rsid w:val="00F95788"/>
    <w:rsid w:val="00F959F6"/>
    <w:rsid w:val="00F963CF"/>
    <w:rsid w:val="00F9673C"/>
    <w:rsid w:val="00F96D46"/>
    <w:rsid w:val="00F96D89"/>
    <w:rsid w:val="00F96E7F"/>
    <w:rsid w:val="00F979BE"/>
    <w:rsid w:val="00FA006A"/>
    <w:rsid w:val="00FA02D0"/>
    <w:rsid w:val="00FA0650"/>
    <w:rsid w:val="00FA15D6"/>
    <w:rsid w:val="00FA2514"/>
    <w:rsid w:val="00FA2CEA"/>
    <w:rsid w:val="00FA2EF0"/>
    <w:rsid w:val="00FA3162"/>
    <w:rsid w:val="00FA39A8"/>
    <w:rsid w:val="00FA3F5F"/>
    <w:rsid w:val="00FA4C62"/>
    <w:rsid w:val="00FA4D2B"/>
    <w:rsid w:val="00FA4ECB"/>
    <w:rsid w:val="00FA4FA3"/>
    <w:rsid w:val="00FA502A"/>
    <w:rsid w:val="00FA55CC"/>
    <w:rsid w:val="00FA575A"/>
    <w:rsid w:val="00FA5AAC"/>
    <w:rsid w:val="00FA6980"/>
    <w:rsid w:val="00FA6CCD"/>
    <w:rsid w:val="00FA6F67"/>
    <w:rsid w:val="00FA6F92"/>
    <w:rsid w:val="00FA7375"/>
    <w:rsid w:val="00FA7444"/>
    <w:rsid w:val="00FA7BB7"/>
    <w:rsid w:val="00FA7D53"/>
    <w:rsid w:val="00FB0521"/>
    <w:rsid w:val="00FB0656"/>
    <w:rsid w:val="00FB0DD7"/>
    <w:rsid w:val="00FB0DEF"/>
    <w:rsid w:val="00FB13BC"/>
    <w:rsid w:val="00FB17CE"/>
    <w:rsid w:val="00FB1FB0"/>
    <w:rsid w:val="00FB2449"/>
    <w:rsid w:val="00FB2526"/>
    <w:rsid w:val="00FB3858"/>
    <w:rsid w:val="00FB3B9D"/>
    <w:rsid w:val="00FB404C"/>
    <w:rsid w:val="00FB4774"/>
    <w:rsid w:val="00FB4B64"/>
    <w:rsid w:val="00FB4E64"/>
    <w:rsid w:val="00FB5374"/>
    <w:rsid w:val="00FB54D1"/>
    <w:rsid w:val="00FB58D5"/>
    <w:rsid w:val="00FB5CBF"/>
    <w:rsid w:val="00FB5E3D"/>
    <w:rsid w:val="00FB6687"/>
    <w:rsid w:val="00FB67FA"/>
    <w:rsid w:val="00FB7273"/>
    <w:rsid w:val="00FB791F"/>
    <w:rsid w:val="00FB7CA6"/>
    <w:rsid w:val="00FC02D2"/>
    <w:rsid w:val="00FC0925"/>
    <w:rsid w:val="00FC0951"/>
    <w:rsid w:val="00FC09FE"/>
    <w:rsid w:val="00FC0D61"/>
    <w:rsid w:val="00FC194F"/>
    <w:rsid w:val="00FC1F5D"/>
    <w:rsid w:val="00FC225D"/>
    <w:rsid w:val="00FC2BA0"/>
    <w:rsid w:val="00FC3F43"/>
    <w:rsid w:val="00FC5797"/>
    <w:rsid w:val="00FC584B"/>
    <w:rsid w:val="00FC5EB1"/>
    <w:rsid w:val="00FC618A"/>
    <w:rsid w:val="00FC61F8"/>
    <w:rsid w:val="00FC621A"/>
    <w:rsid w:val="00FC63DB"/>
    <w:rsid w:val="00FC71A7"/>
    <w:rsid w:val="00FC7380"/>
    <w:rsid w:val="00FC7556"/>
    <w:rsid w:val="00FC7A5B"/>
    <w:rsid w:val="00FC7F13"/>
    <w:rsid w:val="00FD0E81"/>
    <w:rsid w:val="00FD1218"/>
    <w:rsid w:val="00FD140B"/>
    <w:rsid w:val="00FD1A52"/>
    <w:rsid w:val="00FD1AF5"/>
    <w:rsid w:val="00FD1B8F"/>
    <w:rsid w:val="00FD1CA5"/>
    <w:rsid w:val="00FD222C"/>
    <w:rsid w:val="00FD2DBC"/>
    <w:rsid w:val="00FD3022"/>
    <w:rsid w:val="00FD3224"/>
    <w:rsid w:val="00FD395C"/>
    <w:rsid w:val="00FD3BA9"/>
    <w:rsid w:val="00FD3FC9"/>
    <w:rsid w:val="00FD4124"/>
    <w:rsid w:val="00FD4681"/>
    <w:rsid w:val="00FD536C"/>
    <w:rsid w:val="00FD59C3"/>
    <w:rsid w:val="00FD5A47"/>
    <w:rsid w:val="00FD5EF2"/>
    <w:rsid w:val="00FD63AB"/>
    <w:rsid w:val="00FD64F3"/>
    <w:rsid w:val="00FD66FB"/>
    <w:rsid w:val="00FD7023"/>
    <w:rsid w:val="00FD755F"/>
    <w:rsid w:val="00FD760B"/>
    <w:rsid w:val="00FD7633"/>
    <w:rsid w:val="00FD79A9"/>
    <w:rsid w:val="00FE028A"/>
    <w:rsid w:val="00FE0507"/>
    <w:rsid w:val="00FE0648"/>
    <w:rsid w:val="00FE07FA"/>
    <w:rsid w:val="00FE0DD6"/>
    <w:rsid w:val="00FE1081"/>
    <w:rsid w:val="00FE10C7"/>
    <w:rsid w:val="00FE14AC"/>
    <w:rsid w:val="00FE1D53"/>
    <w:rsid w:val="00FE1F32"/>
    <w:rsid w:val="00FE20EB"/>
    <w:rsid w:val="00FE271A"/>
    <w:rsid w:val="00FE34AA"/>
    <w:rsid w:val="00FE35F6"/>
    <w:rsid w:val="00FE3ED3"/>
    <w:rsid w:val="00FE3F13"/>
    <w:rsid w:val="00FE3FE6"/>
    <w:rsid w:val="00FE429A"/>
    <w:rsid w:val="00FE4572"/>
    <w:rsid w:val="00FE4870"/>
    <w:rsid w:val="00FE4DBD"/>
    <w:rsid w:val="00FE4E42"/>
    <w:rsid w:val="00FE5120"/>
    <w:rsid w:val="00FE5BCF"/>
    <w:rsid w:val="00FE6030"/>
    <w:rsid w:val="00FE6289"/>
    <w:rsid w:val="00FE62D8"/>
    <w:rsid w:val="00FE6C05"/>
    <w:rsid w:val="00FE6C91"/>
    <w:rsid w:val="00FE6D3C"/>
    <w:rsid w:val="00FE775A"/>
    <w:rsid w:val="00FE7B83"/>
    <w:rsid w:val="00FF0226"/>
    <w:rsid w:val="00FF0BBA"/>
    <w:rsid w:val="00FF0C9A"/>
    <w:rsid w:val="00FF0D7C"/>
    <w:rsid w:val="00FF0EB9"/>
    <w:rsid w:val="00FF0F40"/>
    <w:rsid w:val="00FF122E"/>
    <w:rsid w:val="00FF14C6"/>
    <w:rsid w:val="00FF1664"/>
    <w:rsid w:val="00FF1910"/>
    <w:rsid w:val="00FF25BF"/>
    <w:rsid w:val="00FF2713"/>
    <w:rsid w:val="00FF2DC2"/>
    <w:rsid w:val="00FF2E06"/>
    <w:rsid w:val="00FF2EBA"/>
    <w:rsid w:val="00FF2F4A"/>
    <w:rsid w:val="00FF3248"/>
    <w:rsid w:val="00FF33AF"/>
    <w:rsid w:val="00FF3881"/>
    <w:rsid w:val="00FF3A7A"/>
    <w:rsid w:val="00FF3B5D"/>
    <w:rsid w:val="00FF3CD5"/>
    <w:rsid w:val="00FF3D5A"/>
    <w:rsid w:val="00FF45E6"/>
    <w:rsid w:val="00FF4C68"/>
    <w:rsid w:val="00FF4D2E"/>
    <w:rsid w:val="00FF5833"/>
    <w:rsid w:val="00FF5C93"/>
    <w:rsid w:val="00FF5CAE"/>
    <w:rsid w:val="00FF6C5B"/>
    <w:rsid w:val="00FF6D51"/>
    <w:rsid w:val="00FF6D77"/>
    <w:rsid w:val="00FF7132"/>
    <w:rsid w:val="00FF7201"/>
    <w:rsid w:val="00FF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EB08C"/>
  <w15:docId w15:val="{93988CBD-659A-4BD6-9157-698107B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5250"/>
    <w:pPr>
      <w:bidi/>
    </w:pPr>
    <w:rPr>
      <w:rFonts w:cs="David"/>
      <w:sz w:val="24"/>
      <w:szCs w:val="24"/>
      <w:lang w:eastAsia="he-IL"/>
    </w:rPr>
  </w:style>
  <w:style w:type="paragraph" w:styleId="1">
    <w:name w:val="heading 1"/>
    <w:aliases w:val="H2"/>
    <w:basedOn w:val="HNormal"/>
    <w:next w:val="HNormal"/>
    <w:qFormat/>
    <w:rsid w:val="000C5BB2"/>
    <w:pPr>
      <w:keepNext/>
      <w:numPr>
        <w:numId w:val="3"/>
      </w:numPr>
      <w:spacing w:after="360" w:line="360" w:lineRule="auto"/>
      <w:jc w:val="center"/>
      <w:outlineLvl w:val="0"/>
    </w:pPr>
    <w:rPr>
      <w:b/>
      <w:bCs/>
      <w:kern w:val="32"/>
      <w:sz w:val="26"/>
      <w:szCs w:val="32"/>
      <w:u w:val="single"/>
    </w:rPr>
  </w:style>
  <w:style w:type="paragraph" w:styleId="2">
    <w:name w:val="heading 2"/>
    <w:aliases w:val="כותרת ראשית,s,Proposal,Heading 2 Hidden,stepstone,Stepstones,head2,22Heading 2,כותרת 2 תו,כותרת 2 תו תו תו תו תו,כותרת 2 תו תו תו תו תו תו תו"/>
    <w:basedOn w:val="HNormal"/>
    <w:next w:val="HNormal"/>
    <w:qFormat/>
    <w:rsid w:val="000C5BB2"/>
    <w:pPr>
      <w:spacing w:line="360" w:lineRule="auto"/>
      <w:ind w:right="576"/>
      <w:outlineLvl w:val="1"/>
    </w:pPr>
    <w:rPr>
      <w:b/>
      <w:bCs/>
      <w:sz w:val="22"/>
      <w:szCs w:val="28"/>
      <w:u w:val="single"/>
    </w:rPr>
  </w:style>
  <w:style w:type="paragraph" w:styleId="3">
    <w:name w:val="heading 3"/>
    <w:basedOn w:val="HNormal"/>
    <w:next w:val="HNormal"/>
    <w:qFormat/>
    <w:rsid w:val="004C7413"/>
    <w:pPr>
      <w:keepNext/>
      <w:spacing w:line="360" w:lineRule="auto"/>
      <w:outlineLvl w:val="2"/>
    </w:pPr>
    <w:rPr>
      <w:rFonts w:ascii="Times New Roman Bold" w:hAnsi="Times New Roman Bold"/>
      <w:b/>
      <w:bCs/>
      <w:u w:val="single"/>
    </w:rPr>
  </w:style>
  <w:style w:type="paragraph" w:styleId="4">
    <w:name w:val="heading 4"/>
    <w:basedOn w:val="a0"/>
    <w:next w:val="a0"/>
    <w:qFormat/>
    <w:rsid w:val="000C5BB2"/>
    <w:pPr>
      <w:keepNext/>
      <w:spacing w:before="240" w:after="60"/>
      <w:outlineLvl w:val="3"/>
    </w:pPr>
    <w:rPr>
      <w:rFonts w:cs="Times New Roman"/>
      <w:b/>
      <w:bCs/>
      <w:sz w:val="28"/>
      <w:szCs w:val="28"/>
    </w:rPr>
  </w:style>
  <w:style w:type="paragraph" w:styleId="5">
    <w:name w:val="heading 5"/>
    <w:basedOn w:val="a0"/>
    <w:next w:val="a0"/>
    <w:qFormat/>
    <w:rsid w:val="000C5BB2"/>
    <w:pPr>
      <w:keepNext/>
      <w:spacing w:after="120"/>
      <w:outlineLvl w:val="4"/>
    </w:pPr>
    <w:rPr>
      <w:b/>
      <w:bCs/>
    </w:rPr>
  </w:style>
  <w:style w:type="paragraph" w:styleId="6">
    <w:name w:val="heading 6"/>
    <w:basedOn w:val="a0"/>
    <w:next w:val="a0"/>
    <w:qFormat/>
    <w:rsid w:val="00CF6521"/>
    <w:pPr>
      <w:tabs>
        <w:tab w:val="num" w:pos="0"/>
      </w:tabs>
      <w:spacing w:before="240" w:after="60"/>
      <w:ind w:left="5316" w:hanging="708"/>
      <w:jc w:val="both"/>
      <w:outlineLvl w:val="5"/>
    </w:pPr>
    <w:rPr>
      <w:rFonts w:ascii="Arial" w:hAnsi="Arial" w:cs="Miriam"/>
      <w:i/>
      <w:iCs/>
      <w:sz w:val="22"/>
      <w:szCs w:val="22"/>
    </w:rPr>
  </w:style>
  <w:style w:type="paragraph" w:styleId="7">
    <w:name w:val="heading 7"/>
    <w:basedOn w:val="a0"/>
    <w:next w:val="a0"/>
    <w:qFormat/>
    <w:rsid w:val="00CF6521"/>
    <w:pPr>
      <w:tabs>
        <w:tab w:val="num" w:pos="0"/>
      </w:tabs>
      <w:spacing w:before="240" w:after="60"/>
      <w:ind w:left="6024" w:hanging="708"/>
      <w:jc w:val="both"/>
      <w:outlineLvl w:val="6"/>
    </w:pPr>
    <w:rPr>
      <w:rFonts w:ascii="Arial" w:hAnsi="Arial" w:cs="Miriam"/>
      <w:sz w:val="20"/>
      <w:szCs w:val="20"/>
    </w:rPr>
  </w:style>
  <w:style w:type="paragraph" w:styleId="8">
    <w:name w:val="heading 8"/>
    <w:basedOn w:val="a0"/>
    <w:next w:val="a0"/>
    <w:qFormat/>
    <w:rsid w:val="00CF6521"/>
    <w:pPr>
      <w:tabs>
        <w:tab w:val="num" w:pos="0"/>
      </w:tabs>
      <w:spacing w:before="240" w:after="60"/>
      <w:ind w:left="6732" w:hanging="708"/>
      <w:jc w:val="both"/>
      <w:outlineLvl w:val="7"/>
    </w:pPr>
    <w:rPr>
      <w:rFonts w:ascii="Arial" w:hAnsi="Arial" w:cs="Miriam"/>
      <w:i/>
      <w:iCs/>
      <w:sz w:val="20"/>
      <w:szCs w:val="20"/>
    </w:rPr>
  </w:style>
  <w:style w:type="paragraph" w:styleId="9">
    <w:name w:val="heading 9"/>
    <w:aliases w:val="פרטיכל"/>
    <w:basedOn w:val="a0"/>
    <w:next w:val="a0"/>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Normal">
    <w:name w:val="HNormal"/>
    <w:link w:val="HNormal0"/>
    <w:rsid w:val="000C5BB2"/>
    <w:pPr>
      <w:bidi/>
      <w:spacing w:after="120"/>
      <w:jc w:val="both"/>
    </w:pPr>
    <w:rPr>
      <w:rFonts w:cs="David"/>
      <w:noProof/>
      <w:szCs w:val="24"/>
      <w:lang w:eastAsia="he-IL"/>
    </w:rPr>
  </w:style>
  <w:style w:type="paragraph" w:styleId="a4">
    <w:name w:val="header"/>
    <w:basedOn w:val="a0"/>
    <w:link w:val="a5"/>
    <w:rsid w:val="000C5BB2"/>
    <w:pPr>
      <w:tabs>
        <w:tab w:val="center" w:pos="4320"/>
        <w:tab w:val="right" w:pos="8640"/>
      </w:tabs>
    </w:pPr>
  </w:style>
  <w:style w:type="paragraph" w:styleId="a6">
    <w:name w:val="footer"/>
    <w:basedOn w:val="a0"/>
    <w:rsid w:val="000C5BB2"/>
    <w:pPr>
      <w:pBdr>
        <w:top w:val="dashed" w:sz="4" w:space="1" w:color="auto"/>
      </w:pBdr>
      <w:tabs>
        <w:tab w:val="center" w:pos="4153"/>
        <w:tab w:val="right" w:pos="8309"/>
      </w:tabs>
      <w:spacing w:after="120"/>
    </w:pPr>
    <w:rPr>
      <w:sz w:val="20"/>
    </w:rPr>
  </w:style>
  <w:style w:type="character" w:styleId="a7">
    <w:name w:val="page number"/>
    <w:basedOn w:val="a1"/>
    <w:rsid w:val="000C5BB2"/>
  </w:style>
  <w:style w:type="paragraph" w:styleId="a8">
    <w:name w:val="Body Text"/>
    <w:basedOn w:val="a0"/>
    <w:rsid w:val="000C5BB2"/>
    <w:pPr>
      <w:spacing w:after="2520" w:line="360" w:lineRule="auto"/>
      <w:jc w:val="center"/>
    </w:pPr>
    <w:rPr>
      <w:b/>
      <w:bCs/>
      <w:sz w:val="32"/>
      <w:szCs w:val="56"/>
      <w:lang w:eastAsia="en-US"/>
    </w:rPr>
  </w:style>
  <w:style w:type="paragraph" w:styleId="a9">
    <w:name w:val="Balloon Text"/>
    <w:basedOn w:val="a0"/>
    <w:semiHidden/>
    <w:rsid w:val="000C5BB2"/>
    <w:rPr>
      <w:rFonts w:ascii="Tahoma" w:hAnsi="Tahoma" w:cs="Tahoma"/>
      <w:sz w:val="16"/>
      <w:szCs w:val="16"/>
    </w:rPr>
  </w:style>
  <w:style w:type="paragraph" w:customStyle="1" w:styleId="Hnormal1">
    <w:name w:val="Hnormal"/>
    <w:rsid w:val="000C5BB2"/>
    <w:pPr>
      <w:bidi/>
      <w:jc w:val="both"/>
    </w:pPr>
    <w:rPr>
      <w:rFonts w:cs="David"/>
      <w:noProof/>
      <w:szCs w:val="24"/>
      <w:lang w:eastAsia="he-IL"/>
    </w:rPr>
  </w:style>
  <w:style w:type="paragraph" w:styleId="aa">
    <w:name w:val="Block Text"/>
    <w:basedOn w:val="a0"/>
    <w:rsid w:val="000C5BB2"/>
    <w:pPr>
      <w:spacing w:line="360" w:lineRule="auto"/>
      <w:ind w:left="992"/>
      <w:jc w:val="both"/>
    </w:pPr>
    <w:rPr>
      <w:rFonts w:ascii="Arial" w:hAnsi="Arial" w:cs="Arial"/>
      <w:noProof/>
    </w:rPr>
  </w:style>
  <w:style w:type="paragraph" w:customStyle="1" w:styleId="30">
    <w:name w:val="פסקה3"/>
    <w:basedOn w:val="a0"/>
    <w:rsid w:val="000C5BB2"/>
    <w:pPr>
      <w:ind w:left="907"/>
      <w:jc w:val="both"/>
    </w:pPr>
    <w:rPr>
      <w:rFonts w:ascii="Arial" w:hAnsi="Arial" w:cs="Arial"/>
      <w:noProof/>
    </w:rPr>
  </w:style>
  <w:style w:type="paragraph" w:customStyle="1" w:styleId="40">
    <w:name w:val="פסקה4"/>
    <w:rsid w:val="000C5BB2"/>
    <w:pPr>
      <w:bidi/>
      <w:ind w:left="1361"/>
      <w:jc w:val="both"/>
    </w:pPr>
    <w:rPr>
      <w:rFonts w:ascii="Tahoma" w:hAnsi="Tahoma" w:cs="Tahoma"/>
      <w:noProof/>
      <w:sz w:val="22"/>
      <w:szCs w:val="22"/>
      <w:lang w:eastAsia="he-IL"/>
    </w:rPr>
  </w:style>
  <w:style w:type="paragraph" w:customStyle="1" w:styleId="Normal2">
    <w:name w:val="Normal2"/>
    <w:basedOn w:val="a0"/>
    <w:uiPriority w:val="99"/>
    <w:rsid w:val="000C5BB2"/>
    <w:pPr>
      <w:spacing w:before="120" w:line="320" w:lineRule="exact"/>
      <w:ind w:left="795"/>
      <w:jc w:val="both"/>
    </w:pPr>
    <w:rPr>
      <w:sz w:val="22"/>
      <w:lang w:eastAsia="en-US"/>
    </w:rPr>
  </w:style>
  <w:style w:type="paragraph" w:customStyle="1" w:styleId="Style12ptBefore05">
    <w:name w:val="Style 12 pt Before:  0.5&quot;"/>
    <w:basedOn w:val="a0"/>
    <w:autoRedefine/>
    <w:rsid w:val="000C5BB2"/>
    <w:pPr>
      <w:spacing w:before="120" w:line="320" w:lineRule="atLeast"/>
      <w:ind w:left="720"/>
      <w:jc w:val="both"/>
    </w:pPr>
    <w:rPr>
      <w:rFonts w:cs="Arial"/>
      <w:lang w:eastAsia="en-US"/>
    </w:rPr>
  </w:style>
  <w:style w:type="paragraph" w:customStyle="1" w:styleId="table1">
    <w:name w:val="table1"/>
    <w:basedOn w:val="HNormal"/>
    <w:next w:val="HNormal"/>
    <w:rsid w:val="000C5BB2"/>
    <w:pPr>
      <w:spacing w:line="360" w:lineRule="auto"/>
      <w:ind w:left="1152"/>
    </w:pPr>
    <w:rPr>
      <w:b/>
      <w:bCs/>
      <w:u w:val="single"/>
    </w:rPr>
  </w:style>
  <w:style w:type="character" w:customStyle="1" w:styleId="HTMLMarkup">
    <w:name w:val="HTML Markup"/>
    <w:rsid w:val="000C5BB2"/>
    <w:rPr>
      <w:vanish/>
      <w:color w:val="FF0000"/>
    </w:rPr>
  </w:style>
  <w:style w:type="character" w:customStyle="1" w:styleId="StyleNormalWebLatinArialComplexArialBlackCharCharCharChar">
    <w:name w:val="Style Normal (Web) + (Latin) Arial (Complex) Arial Black Char Char Char Char"/>
    <w:rsid w:val="000C5BB2"/>
    <w:rPr>
      <w:rFonts w:ascii="Arial" w:hAnsi="Arial" w:cs="Arial"/>
      <w:color w:val="000000"/>
      <w:sz w:val="22"/>
      <w:szCs w:val="22"/>
      <w:lang w:val="en-US" w:eastAsia="he-IL" w:bidi="he-IL"/>
    </w:rPr>
  </w:style>
  <w:style w:type="paragraph" w:customStyle="1" w:styleId="Style9ptLinespacingsingle">
    <w:name w:val="Style 9 pt Line spacing:  single"/>
    <w:basedOn w:val="a0"/>
    <w:rsid w:val="000C5BB2"/>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rsid w:val="000C5BB2"/>
    <w:pPr>
      <w:numPr>
        <w:ilvl w:val="0"/>
        <w:numId w:val="1"/>
      </w:numPr>
    </w:pPr>
    <w:rPr>
      <w:sz w:val="18"/>
      <w:szCs w:val="18"/>
    </w:rPr>
  </w:style>
  <w:style w:type="paragraph" w:customStyle="1" w:styleId="HNormal080">
    <w:name w:val="סגנון HNormal + לפני:  0.8&quot; אחרי:  0 נק'"/>
    <w:basedOn w:val="HNormal"/>
    <w:rsid w:val="000C5BB2"/>
    <w:pPr>
      <w:spacing w:after="0"/>
      <w:ind w:left="1152"/>
    </w:pPr>
    <w:rPr>
      <w:rFonts w:ascii="Arial" w:hAnsi="Arial" w:cs="Arial"/>
      <w:sz w:val="22"/>
      <w:szCs w:val="22"/>
    </w:rPr>
  </w:style>
  <w:style w:type="paragraph" w:customStyle="1" w:styleId="00">
    <w:name w:val="סגנון ת' בטבלה + לפני:  0&quot; שורה ראשונה:  0&quot;"/>
    <w:basedOn w:val="a0"/>
    <w:rsid w:val="000C5BB2"/>
    <w:pPr>
      <w:spacing w:after="120"/>
    </w:pPr>
    <w:rPr>
      <w:rFonts w:ascii="Arial" w:hAnsi="Arial" w:cs="Arial"/>
      <w:sz w:val="22"/>
      <w:szCs w:val="22"/>
    </w:rPr>
  </w:style>
  <w:style w:type="paragraph" w:customStyle="1" w:styleId="Normal1">
    <w:name w:val="Normal1"/>
    <w:basedOn w:val="a0"/>
    <w:link w:val="Normal1Char"/>
    <w:rsid w:val="000C5BB2"/>
    <w:pPr>
      <w:spacing w:before="120" w:line="320" w:lineRule="exact"/>
      <w:ind w:left="397"/>
      <w:jc w:val="both"/>
    </w:pPr>
    <w:rPr>
      <w:sz w:val="22"/>
    </w:rPr>
  </w:style>
  <w:style w:type="paragraph" w:customStyle="1" w:styleId="Figure1">
    <w:name w:val="Figure1"/>
    <w:basedOn w:val="HNormal"/>
    <w:next w:val="HNormal"/>
    <w:rsid w:val="000C5BB2"/>
    <w:pPr>
      <w:spacing w:after="240" w:line="360" w:lineRule="auto"/>
      <w:ind w:left="1872"/>
    </w:pPr>
    <w:rPr>
      <w:b/>
      <w:bCs/>
      <w:sz w:val="24"/>
      <w:u w:val="single"/>
    </w:rPr>
  </w:style>
  <w:style w:type="paragraph" w:styleId="TOC1">
    <w:name w:val="toc 1"/>
    <w:basedOn w:val="HNormal"/>
    <w:next w:val="HNormal"/>
    <w:autoRedefine/>
    <w:uiPriority w:val="39"/>
    <w:rsid w:val="008A3B2D"/>
    <w:pPr>
      <w:tabs>
        <w:tab w:val="left" w:pos="576"/>
        <w:tab w:val="left" w:leader="dot" w:pos="7920"/>
      </w:tabs>
      <w:spacing w:before="240" w:after="240"/>
      <w:jc w:val="left"/>
    </w:pPr>
    <w:rPr>
      <w:b/>
      <w:bCs/>
    </w:rPr>
  </w:style>
  <w:style w:type="paragraph" w:styleId="TOC2">
    <w:name w:val="toc 2"/>
    <w:basedOn w:val="HNormal"/>
    <w:next w:val="HNormal"/>
    <w:autoRedefine/>
    <w:uiPriority w:val="39"/>
    <w:rsid w:val="00C31655"/>
    <w:pPr>
      <w:tabs>
        <w:tab w:val="left" w:pos="864"/>
        <w:tab w:val="left" w:leader="dot" w:pos="7920"/>
      </w:tabs>
      <w:ind w:left="1152" w:hanging="864"/>
      <w:jc w:val="left"/>
    </w:pPr>
  </w:style>
  <w:style w:type="paragraph" w:styleId="ab">
    <w:name w:val="table of figures"/>
    <w:basedOn w:val="HNormal"/>
    <w:next w:val="HNormal"/>
    <w:uiPriority w:val="99"/>
    <w:rsid w:val="000C5BB2"/>
    <w:pPr>
      <w:tabs>
        <w:tab w:val="left" w:pos="576"/>
        <w:tab w:val="left" w:leader="dot" w:pos="7920"/>
      </w:tabs>
      <w:ind w:left="288"/>
    </w:pPr>
  </w:style>
  <w:style w:type="character" w:styleId="Hyperlink">
    <w:name w:val="Hyperlink"/>
    <w:uiPriority w:val="99"/>
    <w:rsid w:val="000C5BB2"/>
    <w:rPr>
      <w:color w:val="0000FF"/>
      <w:u w:val="single"/>
    </w:rPr>
  </w:style>
  <w:style w:type="paragraph" w:styleId="ac">
    <w:name w:val="caption"/>
    <w:basedOn w:val="a0"/>
    <w:next w:val="a0"/>
    <w:qFormat/>
    <w:rsid w:val="000C5BB2"/>
    <w:pPr>
      <w:jc w:val="center"/>
    </w:pPr>
    <w:rPr>
      <w:rFonts w:cs="Times New Roman"/>
      <w:b/>
      <w:bCs/>
      <w:i/>
      <w:iCs/>
      <w:sz w:val="32"/>
      <w:szCs w:val="32"/>
    </w:rPr>
  </w:style>
  <w:style w:type="character" w:styleId="ad">
    <w:name w:val="annotation reference"/>
    <w:rsid w:val="000C5BB2"/>
    <w:rPr>
      <w:sz w:val="16"/>
      <w:szCs w:val="16"/>
    </w:rPr>
  </w:style>
  <w:style w:type="paragraph" w:styleId="ae">
    <w:name w:val="annotation text"/>
    <w:basedOn w:val="a0"/>
    <w:link w:val="af"/>
    <w:rsid w:val="000C5BB2"/>
    <w:rPr>
      <w:sz w:val="20"/>
      <w:szCs w:val="20"/>
    </w:rPr>
  </w:style>
  <w:style w:type="paragraph" w:styleId="af0">
    <w:name w:val="annotation subject"/>
    <w:basedOn w:val="ae"/>
    <w:next w:val="ae"/>
    <w:link w:val="af1"/>
    <w:uiPriority w:val="99"/>
    <w:semiHidden/>
    <w:rsid w:val="000C5BB2"/>
    <w:rPr>
      <w:b/>
      <w:bCs/>
    </w:rPr>
  </w:style>
  <w:style w:type="paragraph" w:customStyle="1" w:styleId="Style1ComplexDavidComplex12ptLinespacing151">
    <w:name w:val="Style פסקה1 + (Complex) David (Complex) 12 pt Line spacing:  1.5 ...1"/>
    <w:basedOn w:val="a0"/>
    <w:autoRedefine/>
    <w:rsid w:val="000C5BB2"/>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2"/>
    <w:autoRedefine/>
    <w:rsid w:val="000C5BB2"/>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3"/>
    <w:autoRedefine/>
    <w:rsid w:val="000C5BB2"/>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4"/>
    <w:autoRedefine/>
    <w:rsid w:val="000C5BB2"/>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a0"/>
    <w:rsid w:val="000C5BB2"/>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a0"/>
    <w:rsid w:val="000C5BB2"/>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5"/>
    <w:next w:val="StyleHeading4Right"/>
    <w:rsid w:val="000C5BB2"/>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4"/>
    <w:rsid w:val="000C5BB2"/>
    <w:pPr>
      <w:autoSpaceDE w:val="0"/>
      <w:autoSpaceDN w:val="0"/>
      <w:ind w:right="720"/>
    </w:pPr>
    <w:rPr>
      <w:i/>
      <w:iCs/>
      <w:noProof/>
      <w:sz w:val="24"/>
      <w:szCs w:val="24"/>
    </w:rPr>
  </w:style>
  <w:style w:type="paragraph" w:customStyle="1" w:styleId="Style3">
    <w:name w:val="Style3"/>
    <w:basedOn w:val="a0"/>
    <w:rsid w:val="000C5BB2"/>
    <w:pPr>
      <w:tabs>
        <w:tab w:val="num" w:pos="2520"/>
        <w:tab w:val="left" w:pos="7946"/>
      </w:tabs>
      <w:spacing w:after="120" w:line="360" w:lineRule="auto"/>
      <w:ind w:left="2520" w:right="1800" w:hanging="360"/>
    </w:pPr>
    <w:rPr>
      <w:rFonts w:ascii="Arial" w:hAnsi="Arial" w:cs="Arial"/>
      <w:b/>
      <w:bCs/>
      <w:sz w:val="20"/>
      <w:szCs w:val="20"/>
    </w:rPr>
  </w:style>
  <w:style w:type="paragraph" w:styleId="20">
    <w:name w:val="List Bullet 2"/>
    <w:basedOn w:val="a0"/>
    <w:autoRedefine/>
    <w:rsid w:val="000C5BB2"/>
    <w:pPr>
      <w:tabs>
        <w:tab w:val="num" w:pos="643"/>
      </w:tabs>
      <w:spacing w:after="120" w:line="360" w:lineRule="auto"/>
      <w:ind w:left="643" w:hanging="360"/>
    </w:pPr>
    <w:rPr>
      <w:rFonts w:ascii="Arial" w:hAnsi="Arial" w:cs="Arial"/>
      <w:sz w:val="22"/>
      <w:szCs w:val="22"/>
    </w:rPr>
  </w:style>
  <w:style w:type="paragraph" w:styleId="af2">
    <w:name w:val="List Bullet"/>
    <w:basedOn w:val="a0"/>
    <w:autoRedefine/>
    <w:rsid w:val="000C5BB2"/>
    <w:pPr>
      <w:tabs>
        <w:tab w:val="num" w:pos="360"/>
      </w:tabs>
      <w:spacing w:after="120" w:line="360" w:lineRule="auto"/>
      <w:ind w:left="360" w:hanging="360"/>
    </w:pPr>
    <w:rPr>
      <w:rFonts w:ascii="Arial" w:hAnsi="Arial" w:cs="Arial"/>
      <w:sz w:val="22"/>
      <w:szCs w:val="22"/>
    </w:rPr>
  </w:style>
  <w:style w:type="paragraph" w:styleId="31">
    <w:name w:val="List Bullet 3"/>
    <w:basedOn w:val="a0"/>
    <w:autoRedefine/>
    <w:rsid w:val="000C5BB2"/>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rsid w:val="000C5BB2"/>
    <w:pPr>
      <w:tabs>
        <w:tab w:val="num" w:pos="1080"/>
      </w:tabs>
      <w:ind w:left="720" w:right="720" w:hanging="720"/>
    </w:pPr>
  </w:style>
  <w:style w:type="paragraph" w:customStyle="1" w:styleId="312">
    <w:name w:val="סגנון כותרת 3 + (עברית ושפות אחרות) ‏12 נק'"/>
    <w:basedOn w:val="3"/>
    <w:rsid w:val="000C5BB2"/>
    <w:pPr>
      <w:widowControl w:val="0"/>
      <w:spacing w:line="320" w:lineRule="exact"/>
      <w:ind w:left="794" w:hanging="794"/>
    </w:pPr>
    <w:rPr>
      <w:rFonts w:ascii="Times New Roman" w:hAnsi="Times New Roman"/>
      <w:i/>
      <w:iCs/>
      <w:spacing w:val="24"/>
      <w:sz w:val="24"/>
    </w:rPr>
  </w:style>
  <w:style w:type="paragraph" w:customStyle="1" w:styleId="Style4">
    <w:name w:val="Style4"/>
    <w:basedOn w:val="a0"/>
    <w:rsid w:val="000C5BB2"/>
    <w:pPr>
      <w:tabs>
        <w:tab w:val="num" w:pos="360"/>
      </w:tabs>
      <w:spacing w:after="120" w:line="360" w:lineRule="auto"/>
      <w:ind w:left="360" w:hanging="360"/>
    </w:pPr>
    <w:rPr>
      <w:rFonts w:ascii="Arial" w:hAnsi="Arial" w:cs="Arial"/>
      <w:sz w:val="22"/>
      <w:szCs w:val="22"/>
    </w:rPr>
  </w:style>
  <w:style w:type="paragraph" w:customStyle="1" w:styleId="Style5">
    <w:name w:val="Style5"/>
    <w:basedOn w:val="a0"/>
    <w:rsid w:val="000C5BB2"/>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a0"/>
    <w:rsid w:val="000C5BB2"/>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a0"/>
    <w:rsid w:val="000C5BB2"/>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a0"/>
    <w:rsid w:val="000C5BB2"/>
    <w:pPr>
      <w:tabs>
        <w:tab w:val="num" w:pos="432"/>
      </w:tabs>
      <w:spacing w:after="120" w:line="360" w:lineRule="auto"/>
      <w:ind w:left="432" w:right="5580" w:hanging="288"/>
    </w:pPr>
    <w:rPr>
      <w:rFonts w:ascii="Arial" w:hAnsi="Arial" w:cs="Arial"/>
      <w:sz w:val="22"/>
      <w:szCs w:val="22"/>
    </w:rPr>
  </w:style>
  <w:style w:type="paragraph" w:customStyle="1" w:styleId="11">
    <w:name w:val="סגנון1"/>
    <w:basedOn w:val="a0"/>
    <w:rsid w:val="000C5BB2"/>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a0"/>
    <w:rsid w:val="000C5BB2"/>
    <w:pPr>
      <w:spacing w:before="120" w:after="120"/>
    </w:pPr>
    <w:rPr>
      <w:rFonts w:ascii="Arial" w:hAnsi="Arial" w:cs="Arial"/>
      <w:sz w:val="20"/>
      <w:szCs w:val="20"/>
    </w:rPr>
  </w:style>
  <w:style w:type="paragraph" w:customStyle="1" w:styleId="96">
    <w:name w:val="סגנון ‏9 נק' ממורכז לפני:  6 נק'"/>
    <w:basedOn w:val="a0"/>
    <w:rsid w:val="000C5BB2"/>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3"/>
    <w:rsid w:val="000C5BB2"/>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a0"/>
    <w:rsid w:val="000C5BB2"/>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rsid w:val="000C5BB2"/>
    <w:pPr>
      <w:spacing w:after="0"/>
      <w:jc w:val="left"/>
    </w:pPr>
    <w:rPr>
      <w:sz w:val="18"/>
      <w:szCs w:val="22"/>
    </w:rPr>
  </w:style>
  <w:style w:type="paragraph" w:styleId="32">
    <w:name w:val="Body Text 3"/>
    <w:basedOn w:val="a0"/>
    <w:rsid w:val="000C5BB2"/>
    <w:pPr>
      <w:tabs>
        <w:tab w:val="left" w:pos="1200"/>
      </w:tabs>
      <w:spacing w:line="240" w:lineRule="atLeast"/>
      <w:jc w:val="both"/>
    </w:pPr>
    <w:rPr>
      <w:rFonts w:ascii="Courier" w:cs="Levenim MT"/>
      <w:snapToGrid w:val="0"/>
      <w:szCs w:val="20"/>
    </w:rPr>
  </w:style>
  <w:style w:type="paragraph" w:customStyle="1" w:styleId="DataItem">
    <w:name w:val="DataItem"/>
    <w:basedOn w:val="a0"/>
    <w:rsid w:val="000C5BB2"/>
    <w:pPr>
      <w:spacing w:before="120" w:line="320" w:lineRule="exact"/>
      <w:jc w:val="both"/>
    </w:pPr>
    <w:rPr>
      <w:sz w:val="22"/>
    </w:rPr>
  </w:style>
  <w:style w:type="paragraph" w:customStyle="1" w:styleId="DataItemB">
    <w:name w:val="DataItemB"/>
    <w:basedOn w:val="a0"/>
    <w:rsid w:val="000C5BB2"/>
    <w:pPr>
      <w:spacing w:before="120" w:line="320" w:lineRule="exact"/>
      <w:jc w:val="both"/>
    </w:pPr>
    <w:rPr>
      <w:b/>
      <w:bCs/>
      <w:sz w:val="22"/>
    </w:rPr>
  </w:style>
  <w:style w:type="paragraph" w:customStyle="1" w:styleId="ind3">
    <w:name w:val="ind3"/>
    <w:basedOn w:val="a0"/>
    <w:rsid w:val="000C5BB2"/>
    <w:pPr>
      <w:numPr>
        <w:ilvl w:val="1"/>
      </w:numPr>
      <w:spacing w:line="360" w:lineRule="auto"/>
    </w:pPr>
    <w:rPr>
      <w:sz w:val="22"/>
      <w:szCs w:val="26"/>
      <w:lang w:eastAsia="en-US"/>
    </w:rPr>
  </w:style>
  <w:style w:type="paragraph" w:customStyle="1" w:styleId="TableTTL">
    <w:name w:val="TableTTL"/>
    <w:basedOn w:val="Hnormal1"/>
    <w:next w:val="Hnormal1"/>
    <w:rsid w:val="000C5BB2"/>
    <w:pPr>
      <w:spacing w:after="240" w:line="360" w:lineRule="auto"/>
      <w:ind w:left="1152"/>
    </w:pPr>
    <w:rPr>
      <w:b/>
      <w:bCs/>
      <w:u w:val="single"/>
      <w:lang w:eastAsia="en-US"/>
    </w:rPr>
  </w:style>
  <w:style w:type="paragraph" w:customStyle="1" w:styleId="2-">
    <w:name w:val="רמה 2 - מלל"/>
    <w:basedOn w:val="a0"/>
    <w:rsid w:val="000C5BB2"/>
    <w:pPr>
      <w:spacing w:line="360" w:lineRule="auto"/>
      <w:ind w:left="851"/>
    </w:pPr>
    <w:rPr>
      <w:lang w:eastAsia="en-US"/>
    </w:rPr>
  </w:style>
  <w:style w:type="paragraph" w:customStyle="1" w:styleId="21">
    <w:name w:val="כותרת אסתר 2"/>
    <w:basedOn w:val="a0"/>
    <w:rsid w:val="000C5BB2"/>
    <w:pPr>
      <w:tabs>
        <w:tab w:val="num" w:pos="720"/>
      </w:tabs>
      <w:spacing w:after="240"/>
    </w:pPr>
    <w:rPr>
      <w:rFonts w:cs="Levenim MT"/>
      <w:bCs/>
      <w:snapToGrid w:val="0"/>
      <w:sz w:val="20"/>
      <w:szCs w:val="20"/>
      <w:u w:val="single"/>
    </w:rPr>
  </w:style>
  <w:style w:type="paragraph" w:styleId="af3">
    <w:name w:val="Title"/>
    <w:basedOn w:val="a0"/>
    <w:link w:val="af4"/>
    <w:qFormat/>
    <w:rsid w:val="000C5BB2"/>
    <w:pPr>
      <w:jc w:val="center"/>
    </w:pPr>
    <w:rPr>
      <w:rFonts w:cs="Narkisim"/>
      <w:noProof/>
      <w:sz w:val="28"/>
      <w:szCs w:val="32"/>
      <w:u w:val="single"/>
    </w:rPr>
  </w:style>
  <w:style w:type="paragraph" w:styleId="TOC3">
    <w:name w:val="toc 3"/>
    <w:basedOn w:val="a0"/>
    <w:next w:val="a0"/>
    <w:autoRedefine/>
    <w:uiPriority w:val="39"/>
    <w:rsid w:val="009A6185"/>
    <w:pPr>
      <w:tabs>
        <w:tab w:val="left" w:pos="1152"/>
        <w:tab w:val="left" w:leader="dot" w:pos="7920"/>
      </w:tabs>
      <w:ind w:left="576"/>
    </w:pPr>
    <w:rPr>
      <w:noProof/>
      <w:sz w:val="20"/>
      <w:lang w:eastAsia="en-US"/>
    </w:rPr>
  </w:style>
  <w:style w:type="paragraph" w:styleId="TOC4">
    <w:name w:val="toc 4"/>
    <w:basedOn w:val="a0"/>
    <w:next w:val="a0"/>
    <w:autoRedefine/>
    <w:uiPriority w:val="39"/>
    <w:rsid w:val="00FB13BC"/>
    <w:pPr>
      <w:bidi w:val="0"/>
      <w:ind w:left="720"/>
    </w:pPr>
    <w:rPr>
      <w:rFonts w:cs="Times New Roman"/>
      <w:lang w:eastAsia="en-US"/>
    </w:rPr>
  </w:style>
  <w:style w:type="paragraph" w:styleId="TOC5">
    <w:name w:val="toc 5"/>
    <w:basedOn w:val="a0"/>
    <w:next w:val="a0"/>
    <w:autoRedefine/>
    <w:uiPriority w:val="39"/>
    <w:rsid w:val="00FB13BC"/>
    <w:pPr>
      <w:bidi w:val="0"/>
      <w:ind w:left="960"/>
    </w:pPr>
    <w:rPr>
      <w:rFonts w:cs="Times New Roman"/>
      <w:lang w:eastAsia="en-US"/>
    </w:rPr>
  </w:style>
  <w:style w:type="paragraph" w:styleId="TOC6">
    <w:name w:val="toc 6"/>
    <w:basedOn w:val="a0"/>
    <w:next w:val="a0"/>
    <w:autoRedefine/>
    <w:uiPriority w:val="39"/>
    <w:rsid w:val="00FB13BC"/>
    <w:pPr>
      <w:bidi w:val="0"/>
      <w:ind w:left="1200"/>
    </w:pPr>
    <w:rPr>
      <w:rFonts w:cs="Times New Roman"/>
      <w:lang w:eastAsia="en-US"/>
    </w:rPr>
  </w:style>
  <w:style w:type="paragraph" w:styleId="TOC7">
    <w:name w:val="toc 7"/>
    <w:basedOn w:val="a0"/>
    <w:next w:val="a0"/>
    <w:autoRedefine/>
    <w:uiPriority w:val="39"/>
    <w:rsid w:val="00FB13BC"/>
    <w:pPr>
      <w:bidi w:val="0"/>
      <w:ind w:left="1440"/>
    </w:pPr>
    <w:rPr>
      <w:rFonts w:cs="Times New Roman"/>
      <w:lang w:eastAsia="en-US"/>
    </w:rPr>
  </w:style>
  <w:style w:type="paragraph" w:styleId="TOC8">
    <w:name w:val="toc 8"/>
    <w:basedOn w:val="a0"/>
    <w:next w:val="a0"/>
    <w:autoRedefine/>
    <w:uiPriority w:val="39"/>
    <w:rsid w:val="00FB13BC"/>
    <w:pPr>
      <w:bidi w:val="0"/>
      <w:ind w:left="1680"/>
    </w:pPr>
    <w:rPr>
      <w:rFonts w:cs="Times New Roman"/>
      <w:lang w:eastAsia="en-US"/>
    </w:rPr>
  </w:style>
  <w:style w:type="paragraph" w:styleId="TOC9">
    <w:name w:val="toc 9"/>
    <w:basedOn w:val="a0"/>
    <w:next w:val="a0"/>
    <w:autoRedefine/>
    <w:uiPriority w:val="39"/>
    <w:rsid w:val="00FB13BC"/>
    <w:pPr>
      <w:bidi w:val="0"/>
      <w:ind w:left="1920"/>
    </w:pPr>
    <w:rPr>
      <w:rFonts w:cs="Times New Roman"/>
      <w:lang w:eastAsia="en-US"/>
    </w:rPr>
  </w:style>
  <w:style w:type="paragraph" w:styleId="22">
    <w:name w:val="Body Text Indent 2"/>
    <w:basedOn w:val="a0"/>
    <w:rsid w:val="00CF6521"/>
    <w:pPr>
      <w:spacing w:after="120" w:line="480" w:lineRule="auto"/>
      <w:ind w:left="360"/>
    </w:pPr>
  </w:style>
  <w:style w:type="paragraph" w:styleId="33">
    <w:name w:val="Body Text Indent 3"/>
    <w:basedOn w:val="a0"/>
    <w:rsid w:val="00CF6521"/>
    <w:pPr>
      <w:spacing w:after="120"/>
      <w:ind w:left="360"/>
    </w:pPr>
    <w:rPr>
      <w:sz w:val="16"/>
      <w:szCs w:val="16"/>
    </w:rPr>
  </w:style>
  <w:style w:type="paragraph" w:customStyle="1" w:styleId="text1">
    <w:name w:val="text 1"/>
    <w:basedOn w:val="a0"/>
    <w:rsid w:val="00CF6521"/>
    <w:pPr>
      <w:ind w:left="567"/>
      <w:jc w:val="both"/>
    </w:pPr>
    <w:rPr>
      <w:sz w:val="22"/>
      <w:lang w:eastAsia="en-US"/>
    </w:rPr>
  </w:style>
  <w:style w:type="paragraph" w:customStyle="1" w:styleId="text2">
    <w:name w:val="text 2"/>
    <w:basedOn w:val="a0"/>
    <w:rsid w:val="00CF6521"/>
    <w:pPr>
      <w:ind w:left="1134"/>
      <w:jc w:val="both"/>
    </w:pPr>
    <w:rPr>
      <w:sz w:val="22"/>
      <w:lang w:eastAsia="en-US"/>
    </w:rPr>
  </w:style>
  <w:style w:type="character" w:styleId="af5">
    <w:name w:val="line number"/>
    <w:basedOn w:val="a1"/>
    <w:rsid w:val="00CF6521"/>
  </w:style>
  <w:style w:type="paragraph" w:customStyle="1" w:styleId="text3">
    <w:name w:val="text 3"/>
    <w:basedOn w:val="a0"/>
    <w:rsid w:val="00CF6521"/>
    <w:pPr>
      <w:ind w:left="1956"/>
      <w:jc w:val="both"/>
    </w:pPr>
    <w:rPr>
      <w:sz w:val="22"/>
      <w:lang w:eastAsia="en-US"/>
    </w:rPr>
  </w:style>
  <w:style w:type="paragraph" w:customStyle="1" w:styleId="text4">
    <w:name w:val="text 4"/>
    <w:basedOn w:val="a0"/>
    <w:rsid w:val="00CF6521"/>
    <w:pPr>
      <w:ind w:left="2807"/>
      <w:jc w:val="both"/>
    </w:pPr>
    <w:rPr>
      <w:sz w:val="22"/>
      <w:lang w:eastAsia="en-US"/>
    </w:rPr>
  </w:style>
  <w:style w:type="paragraph" w:customStyle="1" w:styleId="text5">
    <w:name w:val="text 5"/>
    <w:basedOn w:val="a0"/>
    <w:rsid w:val="00CF6521"/>
    <w:pPr>
      <w:ind w:left="3799"/>
      <w:jc w:val="both"/>
    </w:pPr>
    <w:rPr>
      <w:sz w:val="22"/>
      <w:lang w:eastAsia="en-US"/>
    </w:rPr>
  </w:style>
  <w:style w:type="paragraph" w:customStyle="1" w:styleId="12">
    <w:name w:val="ציטוט1"/>
    <w:basedOn w:val="a0"/>
    <w:qFormat/>
    <w:rsid w:val="00CF6521"/>
    <w:pPr>
      <w:spacing w:line="280" w:lineRule="exact"/>
      <w:ind w:left="1701" w:right="851"/>
      <w:jc w:val="both"/>
    </w:pPr>
    <w:rPr>
      <w:sz w:val="22"/>
      <w:lang w:eastAsia="en-US"/>
    </w:rPr>
  </w:style>
  <w:style w:type="paragraph" w:customStyle="1" w:styleId="10">
    <w:name w:val="רשימה_1"/>
    <w:basedOn w:val="a0"/>
    <w:next w:val="a0"/>
    <w:rsid w:val="00CF6521"/>
    <w:pPr>
      <w:numPr>
        <w:numId w:val="4"/>
      </w:numPr>
      <w:tabs>
        <w:tab w:val="left" w:pos="567"/>
      </w:tabs>
      <w:jc w:val="both"/>
    </w:pPr>
    <w:rPr>
      <w:b/>
      <w:bCs/>
      <w:sz w:val="22"/>
      <w:lang w:eastAsia="en-US"/>
    </w:rPr>
  </w:style>
  <w:style w:type="paragraph" w:customStyle="1" w:styleId="a">
    <w:name w:val="רשימה_א"/>
    <w:basedOn w:val="a0"/>
    <w:rsid w:val="00CF6521"/>
    <w:pPr>
      <w:numPr>
        <w:numId w:val="5"/>
      </w:numPr>
      <w:ind w:right="0"/>
      <w:jc w:val="both"/>
    </w:pPr>
    <w:rPr>
      <w:sz w:val="22"/>
      <w:lang w:eastAsia="en-US"/>
    </w:rPr>
  </w:style>
  <w:style w:type="paragraph" w:customStyle="1" w:styleId="Text10">
    <w:name w:val="Text1"/>
    <w:basedOn w:val="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a0"/>
    <w:rsid w:val="00CF6521"/>
    <w:pPr>
      <w:keepLines/>
      <w:bidi w:val="0"/>
      <w:spacing w:line="360" w:lineRule="auto"/>
      <w:jc w:val="right"/>
    </w:pPr>
    <w:rPr>
      <w:rFonts w:ascii="Arial" w:hAnsi="Arial"/>
      <w:sz w:val="22"/>
    </w:rPr>
  </w:style>
  <w:style w:type="paragraph" w:styleId="af6">
    <w:name w:val="Body Text Indent"/>
    <w:basedOn w:val="a0"/>
    <w:rsid w:val="00CF6521"/>
    <w:pPr>
      <w:ind w:left="283"/>
      <w:jc w:val="both"/>
    </w:pPr>
    <w:rPr>
      <w:sz w:val="22"/>
      <w:lang w:eastAsia="en-US"/>
    </w:rPr>
  </w:style>
  <w:style w:type="paragraph" w:styleId="af7">
    <w:name w:val="List Paragraph"/>
    <w:basedOn w:val="a0"/>
    <w:link w:val="af8"/>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af9">
    <w:name w:val="Table Grid"/>
    <w:aliases w:val="טקסט טבלה תחתונה"/>
    <w:basedOn w:val="a2"/>
    <w:uiPriority w:val="59"/>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fa">
    <w:name w:val="תו"/>
    <w:basedOn w:val="a0"/>
    <w:rsid w:val="00FE6C91"/>
    <w:pPr>
      <w:bidi w:val="0"/>
      <w:spacing w:after="160" w:line="240" w:lineRule="exact"/>
      <w:jc w:val="both"/>
    </w:pPr>
    <w:rPr>
      <w:rFonts w:ascii="Verdana" w:hAnsi="Verdana" w:cs="FrankRuehl"/>
      <w:sz w:val="16"/>
      <w:szCs w:val="20"/>
      <w:lang w:eastAsia="en-US" w:bidi="ar-SA"/>
    </w:rPr>
  </w:style>
  <w:style w:type="paragraph" w:styleId="23">
    <w:name w:val="Body Text 2"/>
    <w:basedOn w:val="a0"/>
    <w:rsid w:val="00FE6C91"/>
    <w:pPr>
      <w:jc w:val="both"/>
    </w:pPr>
    <w:rPr>
      <w:b/>
      <w:bCs/>
      <w:sz w:val="20"/>
    </w:rPr>
  </w:style>
  <w:style w:type="paragraph" w:customStyle="1" w:styleId="afb">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a0"/>
    <w:rsid w:val="00FE6C91"/>
    <w:rPr>
      <w:rFonts w:cs="Times New Roman"/>
      <w:lang w:eastAsia="en-US"/>
    </w:rPr>
  </w:style>
  <w:style w:type="paragraph" w:styleId="afc">
    <w:name w:val="Document Map"/>
    <w:basedOn w:val="a0"/>
    <w:semiHidden/>
    <w:rsid w:val="00FE6C91"/>
    <w:pPr>
      <w:shd w:val="clear" w:color="auto" w:fill="000080"/>
    </w:pPr>
    <w:rPr>
      <w:rFonts w:ascii="Tahoma" w:hAnsi="Tahoma" w:cs="Tahoma"/>
      <w:sz w:val="20"/>
      <w:szCs w:val="20"/>
      <w:lang w:eastAsia="en-US"/>
    </w:rPr>
  </w:style>
  <w:style w:type="paragraph" w:customStyle="1" w:styleId="afd">
    <w:name w:val="כותרת סעיף"/>
    <w:basedOn w:val="a0"/>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fe">
    <w:name w:val="טקסט סעיף"/>
    <w:basedOn w:val="a0"/>
    <w:link w:val="Char"/>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link w:val="afe"/>
    <w:rsid w:val="00FE6C91"/>
    <w:rPr>
      <w:rFonts w:ascii="Arial" w:hAnsi="Arial" w:cs="Arial"/>
      <w:sz w:val="22"/>
      <w:szCs w:val="22"/>
      <w:lang w:val="en-US" w:eastAsia="en-US" w:bidi="he-IL"/>
    </w:rPr>
  </w:style>
  <w:style w:type="paragraph" w:customStyle="1" w:styleId="aff">
    <w:name w:val="תת סעיף"/>
    <w:basedOn w:val="a0"/>
    <w:rsid w:val="00FE6C91"/>
    <w:pPr>
      <w:tabs>
        <w:tab w:val="num" w:pos="1985"/>
      </w:tabs>
      <w:spacing w:line="360" w:lineRule="auto"/>
      <w:ind w:left="1985" w:right="1985" w:hanging="851"/>
      <w:jc w:val="both"/>
    </w:pPr>
    <w:rPr>
      <w:rFonts w:cs="Arial"/>
      <w:sz w:val="22"/>
      <w:szCs w:val="22"/>
      <w:lang w:eastAsia="en-US"/>
    </w:rPr>
  </w:style>
  <w:style w:type="paragraph" w:customStyle="1" w:styleId="13">
    <w:name w:val="תת סעיף1"/>
    <w:basedOn w:val="aff"/>
    <w:rsid w:val="00FE6C91"/>
    <w:pPr>
      <w:tabs>
        <w:tab w:val="clear" w:pos="1985"/>
        <w:tab w:val="num" w:pos="2835"/>
      </w:tabs>
      <w:ind w:left="2835" w:right="0" w:hanging="850"/>
    </w:pPr>
  </w:style>
  <w:style w:type="paragraph" w:customStyle="1" w:styleId="aff0">
    <w:name w:val="שם הוראה"/>
    <w:basedOn w:val="a0"/>
    <w:rsid w:val="00FE6C91"/>
    <w:pPr>
      <w:jc w:val="both"/>
    </w:pPr>
    <w:rPr>
      <w:rFonts w:ascii="Arial" w:hAnsi="Arial" w:cs="Arial"/>
      <w:b/>
      <w:bCs/>
      <w:color w:val="FFFFFF"/>
      <w:sz w:val="28"/>
      <w:szCs w:val="28"/>
      <w:lang w:eastAsia="en-US"/>
    </w:rPr>
  </w:style>
  <w:style w:type="paragraph" w:customStyle="1" w:styleId="aff1">
    <w:name w:val="טקסט רץ טבלה עליונה"/>
    <w:basedOn w:val="a0"/>
    <w:rsid w:val="00FE6C91"/>
    <w:pPr>
      <w:jc w:val="both"/>
    </w:pPr>
    <w:rPr>
      <w:rFonts w:ascii="Arial" w:hAnsi="Arial" w:cs="Arial"/>
      <w:sz w:val="20"/>
      <w:szCs w:val="20"/>
      <w:lang w:eastAsia="en-US"/>
    </w:rPr>
  </w:style>
  <w:style w:type="table" w:styleId="aff2">
    <w:name w:val="Table Elegant"/>
    <w:basedOn w:val="a2"/>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4">
    <w:name w:val="תו1"/>
    <w:basedOn w:val="a0"/>
    <w:rsid w:val="00FE6C91"/>
    <w:pPr>
      <w:bidi w:val="0"/>
      <w:spacing w:after="160" w:line="240" w:lineRule="exact"/>
      <w:jc w:val="both"/>
    </w:pPr>
    <w:rPr>
      <w:rFonts w:ascii="Verdana" w:hAnsi="Verdana" w:cs="FrankRuehl"/>
      <w:sz w:val="16"/>
      <w:szCs w:val="20"/>
      <w:lang w:eastAsia="en-US" w:bidi="ar-SA"/>
    </w:rPr>
  </w:style>
  <w:style w:type="character" w:styleId="aff3">
    <w:name w:val="Strong"/>
    <w:qFormat/>
    <w:rsid w:val="00FE6C91"/>
    <w:rPr>
      <w:b/>
      <w:bCs/>
    </w:rPr>
  </w:style>
  <w:style w:type="paragraph" w:styleId="aff4">
    <w:name w:val="footnote text"/>
    <w:basedOn w:val="a0"/>
    <w:semiHidden/>
    <w:rsid w:val="00FE6C91"/>
    <w:rPr>
      <w:rFonts w:cs="Times New Roman"/>
      <w:sz w:val="20"/>
      <w:szCs w:val="20"/>
    </w:rPr>
  </w:style>
  <w:style w:type="paragraph" w:customStyle="1" w:styleId="aff5">
    <w:name w:val="מדורג"/>
    <w:basedOn w:val="a0"/>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ff6">
    <w:name w:val="היסט כפול"/>
    <w:basedOn w:val="a0"/>
    <w:next w:val="a0"/>
    <w:rsid w:val="00FE6C91"/>
    <w:pPr>
      <w:tabs>
        <w:tab w:val="left" w:pos="680"/>
      </w:tabs>
      <w:autoSpaceDN w:val="0"/>
      <w:ind w:left="1134" w:hanging="1134"/>
      <w:jc w:val="both"/>
    </w:pPr>
    <w:rPr>
      <w:sz w:val="20"/>
    </w:rPr>
  </w:style>
  <w:style w:type="paragraph" w:customStyle="1" w:styleId="15">
    <w:name w:val="היסט כפול 1"/>
    <w:basedOn w:val="aff6"/>
    <w:next w:val="a0"/>
    <w:rsid w:val="00FE6C91"/>
    <w:pPr>
      <w:tabs>
        <w:tab w:val="left" w:pos="1134"/>
      </w:tabs>
      <w:ind w:left="1418" w:hanging="1418"/>
    </w:pPr>
  </w:style>
  <w:style w:type="paragraph" w:customStyle="1" w:styleId="211111">
    <w:name w:val="תת סעיף2 1.1.1.1.1"/>
    <w:basedOn w:val="13"/>
    <w:rsid w:val="00FE6C91"/>
    <w:pPr>
      <w:tabs>
        <w:tab w:val="clear" w:pos="2835"/>
        <w:tab w:val="num" w:pos="2700"/>
      </w:tabs>
      <w:ind w:left="3969" w:hanging="1134"/>
    </w:pPr>
  </w:style>
  <w:style w:type="paragraph" w:customStyle="1" w:styleId="TableHead">
    <w:name w:val="TableHead"/>
    <w:basedOn w:val="a0"/>
    <w:rsid w:val="00FE6C91"/>
    <w:pPr>
      <w:spacing w:before="120" w:after="120" w:line="320" w:lineRule="exact"/>
      <w:jc w:val="center"/>
    </w:pPr>
    <w:rPr>
      <w:b/>
      <w:bCs/>
      <w:sz w:val="22"/>
    </w:rPr>
  </w:style>
  <w:style w:type="paragraph" w:customStyle="1" w:styleId="Normal7">
    <w:name w:val="Normal7"/>
    <w:basedOn w:val="a0"/>
    <w:rsid w:val="00FE6C91"/>
    <w:pPr>
      <w:spacing w:before="120" w:line="320" w:lineRule="exact"/>
      <w:jc w:val="both"/>
    </w:pPr>
    <w:rPr>
      <w:sz w:val="22"/>
    </w:rPr>
  </w:style>
  <w:style w:type="paragraph" w:customStyle="1" w:styleId="AlphaList2">
    <w:name w:val="Alpha List 2"/>
    <w:basedOn w:val="a0"/>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rsid w:val="00FE6C91"/>
    <w:pPr>
      <w:widowControl w:val="0"/>
      <w:autoSpaceDE w:val="0"/>
      <w:autoSpaceDN w:val="0"/>
      <w:adjustRightInd w:val="0"/>
    </w:pPr>
    <w:rPr>
      <w:rFonts w:cs="QDavid"/>
      <w:sz w:val="24"/>
      <w:szCs w:val="24"/>
    </w:rPr>
  </w:style>
  <w:style w:type="character" w:customStyle="1" w:styleId="af">
    <w:name w:val="טקסט הערה תו"/>
    <w:link w:val="ae"/>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4">
    <w:name w:val="סגנון2"/>
    <w:basedOn w:val="11"/>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a0"/>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a0"/>
    <w:rsid w:val="00B71D7E"/>
    <w:pPr>
      <w:bidi w:val="0"/>
      <w:spacing w:after="160" w:line="240" w:lineRule="exact"/>
      <w:jc w:val="both"/>
    </w:pPr>
    <w:rPr>
      <w:rFonts w:ascii="Verdana" w:hAnsi="Verdana" w:cs="FrankRuehl"/>
      <w:sz w:val="16"/>
      <w:szCs w:val="20"/>
      <w:lang w:eastAsia="en-US" w:bidi="ar-SA"/>
    </w:rPr>
  </w:style>
  <w:style w:type="character" w:customStyle="1" w:styleId="aff7">
    <w:name w:val="חתימת דואר אלקטרוני תו"/>
    <w:link w:val="aff8"/>
    <w:rsid w:val="002F42B7"/>
    <w:rPr>
      <w:rFonts w:ascii="Calibri" w:hAnsi="Calibri"/>
      <w:lang w:bidi="he-IL"/>
    </w:rPr>
  </w:style>
  <w:style w:type="paragraph" w:styleId="aff8">
    <w:name w:val="E-mail Signature"/>
    <w:basedOn w:val="a0"/>
    <w:link w:val="aff7"/>
    <w:rsid w:val="002F42B7"/>
    <w:rPr>
      <w:rFonts w:ascii="Calibri" w:hAnsi="Calibri" w:cs="Times New Roman"/>
      <w:sz w:val="20"/>
      <w:szCs w:val="20"/>
      <w:lang w:eastAsia="en-US"/>
    </w:rPr>
  </w:style>
  <w:style w:type="paragraph" w:customStyle="1" w:styleId="msolistparagraph0">
    <w:name w:val="msolistparagraph"/>
    <w:basedOn w:val="a0"/>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a0"/>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semiHidden/>
    <w:locked/>
    <w:rsid w:val="005E272F"/>
    <w:rPr>
      <w:rFonts w:eastAsia="Calibri" w:cs="David"/>
      <w:lang w:val="en-US" w:eastAsia="he-IL" w:bidi="he-IL"/>
    </w:rPr>
  </w:style>
  <w:style w:type="paragraph" w:customStyle="1" w:styleId="ListParagraph1">
    <w:name w:val="List Paragraph1"/>
    <w:basedOn w:val="a0"/>
    <w:qFormat/>
    <w:rsid w:val="005E272F"/>
    <w:pPr>
      <w:bidi w:val="0"/>
      <w:ind w:left="720"/>
      <w:contextualSpacing/>
      <w:jc w:val="both"/>
    </w:pPr>
    <w:rPr>
      <w:rFonts w:cs="Times New Roman"/>
    </w:rPr>
  </w:style>
  <w:style w:type="table" w:customStyle="1" w:styleId="16">
    <w:name w:val="טבלה רגילה1"/>
    <w:semiHidden/>
    <w:rsid w:val="005E272F"/>
    <w:tblPr>
      <w:tblCellMar>
        <w:top w:w="0" w:type="dxa"/>
        <w:left w:w="108" w:type="dxa"/>
        <w:bottom w:w="0" w:type="dxa"/>
        <w:right w:w="108" w:type="dxa"/>
      </w:tblCellMar>
    </w:tblPr>
  </w:style>
  <w:style w:type="table" w:styleId="aff9">
    <w:name w:val="Table Professional"/>
    <w:basedOn w:val="a2"/>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fa">
    <w:name w:val="Subtitle"/>
    <w:basedOn w:val="a0"/>
    <w:qFormat/>
    <w:rsid w:val="00BD5133"/>
    <w:pPr>
      <w:jc w:val="center"/>
    </w:pPr>
    <w:rPr>
      <w:b/>
      <w:bCs/>
      <w:noProof/>
      <w:sz w:val="20"/>
    </w:rPr>
  </w:style>
  <w:style w:type="paragraph" w:customStyle="1" w:styleId="BalloonText1">
    <w:name w:val="Balloon Text1"/>
    <w:basedOn w:val="a0"/>
    <w:rsid w:val="00BD5133"/>
    <w:rPr>
      <w:rFonts w:ascii="Tahoma" w:hAnsi="Tahoma" w:cs="Tahoma"/>
      <w:sz w:val="16"/>
      <w:szCs w:val="16"/>
    </w:rPr>
  </w:style>
  <w:style w:type="paragraph" w:customStyle="1" w:styleId="Header3">
    <w:name w:val="Header3"/>
    <w:basedOn w:val="a0"/>
    <w:rsid w:val="00BD5133"/>
    <w:pPr>
      <w:tabs>
        <w:tab w:val="center" w:pos="4153"/>
        <w:tab w:val="right" w:pos="8306"/>
      </w:tabs>
    </w:pPr>
    <w:rPr>
      <w:rFonts w:cs="Miriam"/>
      <w:sz w:val="20"/>
      <w:szCs w:val="20"/>
    </w:rPr>
  </w:style>
  <w:style w:type="table" w:styleId="50">
    <w:name w:val="Table Grid 5"/>
    <w:basedOn w:val="a2"/>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a0"/>
    <w:next w:val="a0"/>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a3"/>
    <w:rsid w:val="00BD5133"/>
    <w:pPr>
      <w:numPr>
        <w:numId w:val="15"/>
      </w:numPr>
    </w:pPr>
  </w:style>
  <w:style w:type="paragraph" w:customStyle="1" w:styleId="Heading11">
    <w:name w:val="Heading 11"/>
    <w:basedOn w:val="a0"/>
    <w:next w:val="a0"/>
    <w:rsid w:val="00BD5133"/>
    <w:pPr>
      <w:keepNext/>
      <w:jc w:val="right"/>
      <w:outlineLvl w:val="0"/>
    </w:pPr>
    <w:rPr>
      <w:sz w:val="20"/>
      <w:szCs w:val="28"/>
    </w:rPr>
  </w:style>
  <w:style w:type="paragraph" w:customStyle="1" w:styleId="Heading21">
    <w:name w:val="Heading 21"/>
    <w:basedOn w:val="a0"/>
    <w:next w:val="a0"/>
    <w:rsid w:val="00BD5133"/>
    <w:pPr>
      <w:keepNext/>
      <w:jc w:val="center"/>
      <w:outlineLvl w:val="1"/>
    </w:pPr>
    <w:rPr>
      <w:sz w:val="20"/>
      <w:szCs w:val="28"/>
    </w:rPr>
  </w:style>
  <w:style w:type="paragraph" w:customStyle="1" w:styleId="Heading31">
    <w:name w:val="Heading 31"/>
    <w:basedOn w:val="a0"/>
    <w:next w:val="a0"/>
    <w:rsid w:val="00BD5133"/>
    <w:pPr>
      <w:keepNext/>
      <w:jc w:val="right"/>
      <w:outlineLvl w:val="2"/>
    </w:pPr>
    <w:rPr>
      <w:sz w:val="20"/>
      <w:szCs w:val="28"/>
    </w:rPr>
  </w:style>
  <w:style w:type="paragraph" w:customStyle="1" w:styleId="Header1">
    <w:name w:val="Header1"/>
    <w:basedOn w:val="a0"/>
    <w:rsid w:val="00BD5133"/>
    <w:pPr>
      <w:tabs>
        <w:tab w:val="center" w:pos="4153"/>
        <w:tab w:val="right" w:pos="8306"/>
      </w:tabs>
    </w:pPr>
    <w:rPr>
      <w:sz w:val="22"/>
      <w:szCs w:val="26"/>
    </w:rPr>
  </w:style>
  <w:style w:type="paragraph" w:customStyle="1" w:styleId="Header2">
    <w:name w:val="Header2"/>
    <w:basedOn w:val="a0"/>
    <w:rsid w:val="00BD5133"/>
    <w:pPr>
      <w:tabs>
        <w:tab w:val="center" w:pos="4153"/>
        <w:tab w:val="right" w:pos="8306"/>
      </w:tabs>
    </w:pPr>
    <w:rPr>
      <w:sz w:val="22"/>
      <w:szCs w:val="26"/>
    </w:rPr>
  </w:style>
  <w:style w:type="paragraph" w:customStyle="1" w:styleId="affb">
    <w:name w:val="גוף"/>
    <w:basedOn w:val="a0"/>
    <w:autoRedefine/>
    <w:rsid w:val="00BD5133"/>
    <w:pPr>
      <w:ind w:left="540" w:hanging="360"/>
      <w:jc w:val="both"/>
    </w:pPr>
    <w:rPr>
      <w:sz w:val="28"/>
      <w:szCs w:val="28"/>
    </w:rPr>
  </w:style>
  <w:style w:type="paragraph" w:customStyle="1" w:styleId="BodyTextIndent1">
    <w:name w:val="Body Text Indent1"/>
    <w:basedOn w:val="a0"/>
    <w:rsid w:val="00BD5133"/>
    <w:pPr>
      <w:spacing w:after="120"/>
      <w:ind w:left="283"/>
    </w:pPr>
    <w:rPr>
      <w:rFonts w:cs="Times New Roman"/>
      <w:sz w:val="20"/>
      <w:szCs w:val="20"/>
      <w:lang w:eastAsia="en-US"/>
    </w:rPr>
  </w:style>
  <w:style w:type="paragraph" w:styleId="affc">
    <w:name w:val="List"/>
    <w:basedOn w:val="a0"/>
    <w:rsid w:val="00BD5133"/>
    <w:pPr>
      <w:spacing w:before="120" w:after="120" w:line="360" w:lineRule="auto"/>
      <w:ind w:left="360" w:hanging="360"/>
    </w:pPr>
    <w:rPr>
      <w:noProof/>
      <w:sz w:val="20"/>
    </w:rPr>
  </w:style>
  <w:style w:type="paragraph" w:styleId="25">
    <w:name w:val="List 2"/>
    <w:basedOn w:val="a0"/>
    <w:rsid w:val="00BD5133"/>
    <w:pPr>
      <w:ind w:left="566" w:hanging="283"/>
    </w:pPr>
    <w:rPr>
      <w:rFonts w:cs="Times New Roman"/>
      <w:sz w:val="20"/>
      <w:szCs w:val="20"/>
      <w:lang w:eastAsia="en-US"/>
    </w:rPr>
  </w:style>
  <w:style w:type="paragraph" w:styleId="34">
    <w:name w:val="List 3"/>
    <w:basedOn w:val="a0"/>
    <w:rsid w:val="00BD5133"/>
    <w:pPr>
      <w:ind w:left="849" w:hanging="283"/>
    </w:pPr>
    <w:rPr>
      <w:rFonts w:cs="Times New Roman"/>
      <w:sz w:val="20"/>
      <w:szCs w:val="20"/>
      <w:lang w:eastAsia="en-US"/>
    </w:rPr>
  </w:style>
  <w:style w:type="table" w:styleId="17">
    <w:name w:val="Table Grid 1"/>
    <w:basedOn w:val="a2"/>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d">
    <w:name w:val="טקסט סעיף תו תו"/>
    <w:link w:val="affe"/>
    <w:rsid w:val="008C7887"/>
    <w:rPr>
      <w:rFonts w:ascii="Arial" w:hAnsi="Arial" w:cs="Arial"/>
      <w:sz w:val="22"/>
      <w:szCs w:val="22"/>
      <w:lang w:val="en-US" w:eastAsia="en-US" w:bidi="he-IL"/>
    </w:rPr>
  </w:style>
  <w:style w:type="paragraph" w:customStyle="1" w:styleId="affe">
    <w:name w:val="טקסט סעיף תו"/>
    <w:basedOn w:val="a0"/>
    <w:link w:val="affd"/>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a0"/>
    <w:rsid w:val="008C7887"/>
    <w:pPr>
      <w:bidi w:val="0"/>
      <w:spacing w:after="160" w:line="240" w:lineRule="exact"/>
      <w:jc w:val="both"/>
    </w:pPr>
    <w:rPr>
      <w:rFonts w:ascii="Verdana" w:hAnsi="Verdana" w:cs="FrankRuehl"/>
      <w:sz w:val="16"/>
      <w:szCs w:val="20"/>
      <w:lang w:eastAsia="en-US" w:bidi="ar-SA"/>
    </w:rPr>
  </w:style>
  <w:style w:type="paragraph" w:customStyle="1" w:styleId="afff">
    <w:name w:val="טקסט סעיף תו תו תו תו"/>
    <w:basedOn w:val="a0"/>
    <w:link w:val="afff0"/>
    <w:rsid w:val="00335A14"/>
    <w:pPr>
      <w:spacing w:line="360" w:lineRule="auto"/>
      <w:jc w:val="both"/>
    </w:pPr>
    <w:rPr>
      <w:rFonts w:ascii="Arial" w:hAnsi="Arial" w:cs="Arial"/>
      <w:sz w:val="22"/>
      <w:szCs w:val="22"/>
      <w:lang w:eastAsia="en-US"/>
    </w:rPr>
  </w:style>
  <w:style w:type="paragraph" w:customStyle="1" w:styleId="afff1">
    <w:name w:val="כותרת שם נספח"/>
    <w:basedOn w:val="a0"/>
    <w:rsid w:val="00335A14"/>
    <w:pPr>
      <w:spacing w:before="240" w:line="360" w:lineRule="auto"/>
      <w:jc w:val="both"/>
    </w:pPr>
    <w:rPr>
      <w:rFonts w:ascii="Arial" w:hAnsi="Arial" w:cs="Arial"/>
      <w:b/>
      <w:bCs/>
      <w:color w:val="1B3461"/>
      <w:sz w:val="26"/>
      <w:szCs w:val="26"/>
      <w:lang w:eastAsia="en-US"/>
    </w:rPr>
  </w:style>
  <w:style w:type="paragraph" w:customStyle="1" w:styleId="afff2">
    <w:name w:val="טקסט נספח"/>
    <w:basedOn w:val="afff1"/>
    <w:rsid w:val="00335A14"/>
    <w:rPr>
      <w:rFonts w:cs="David"/>
      <w:b w:val="0"/>
      <w:bCs w:val="0"/>
      <w:color w:val="auto"/>
      <w:sz w:val="22"/>
      <w:szCs w:val="22"/>
    </w:rPr>
  </w:style>
  <w:style w:type="paragraph" w:customStyle="1" w:styleId="afff3">
    <w:name w:val="כותרת טבלת נספחים"/>
    <w:basedOn w:val="a0"/>
    <w:rsid w:val="00335A14"/>
    <w:pPr>
      <w:jc w:val="center"/>
    </w:pPr>
    <w:rPr>
      <w:rFonts w:ascii="Arial" w:hAnsi="Arial" w:cs="Arial"/>
      <w:b/>
      <w:color w:val="1B3461"/>
      <w:sz w:val="28"/>
      <w:szCs w:val="22"/>
      <w:lang w:eastAsia="en-US"/>
    </w:rPr>
  </w:style>
  <w:style w:type="paragraph" w:customStyle="1" w:styleId="afff4">
    <w:name w:val="טקסט סעיף מודגש"/>
    <w:basedOn w:val="afff"/>
    <w:link w:val="afff5"/>
    <w:rsid w:val="00335A14"/>
    <w:rPr>
      <w:b/>
      <w:bCs/>
    </w:rPr>
  </w:style>
  <w:style w:type="character" w:customStyle="1" w:styleId="afff0">
    <w:name w:val="טקסט סעיף תו תו תו תו תו"/>
    <w:link w:val="afff"/>
    <w:rsid w:val="00335A14"/>
    <w:rPr>
      <w:rFonts w:ascii="Arial" w:hAnsi="Arial" w:cs="Arial"/>
      <w:sz w:val="22"/>
      <w:szCs w:val="22"/>
      <w:lang w:val="en-US" w:eastAsia="en-US" w:bidi="he-IL"/>
    </w:rPr>
  </w:style>
  <w:style w:type="character" w:customStyle="1" w:styleId="afff5">
    <w:name w:val="טקסט סעיף מודגש תו"/>
    <w:link w:val="afff4"/>
    <w:rsid w:val="00335A14"/>
    <w:rPr>
      <w:rFonts w:ascii="Arial" w:hAnsi="Arial" w:cs="Arial"/>
      <w:b/>
      <w:bCs/>
      <w:sz w:val="22"/>
      <w:szCs w:val="22"/>
      <w:lang w:val="en-US" w:eastAsia="en-US" w:bidi="he-IL"/>
    </w:rPr>
  </w:style>
  <w:style w:type="paragraph" w:customStyle="1" w:styleId="Char0">
    <w:name w:val="הדגשת צבע תו Char"/>
    <w:basedOn w:val="afff"/>
    <w:link w:val="CharChar0"/>
    <w:rsid w:val="00335A14"/>
    <w:rPr>
      <w:shd w:val="clear" w:color="auto" w:fill="DEE7F6"/>
    </w:rPr>
  </w:style>
  <w:style w:type="character" w:customStyle="1" w:styleId="CharChar0">
    <w:name w:val="הדגשת צבע תו Char Char"/>
    <w:link w:val="Char0"/>
    <w:rsid w:val="00335A14"/>
    <w:rPr>
      <w:rFonts w:ascii="Arial" w:hAnsi="Arial" w:cs="Arial"/>
      <w:sz w:val="22"/>
      <w:szCs w:val="22"/>
      <w:shd w:val="clear" w:color="auto" w:fill="DEE7F6"/>
      <w:lang w:val="en-US" w:eastAsia="en-US" w:bidi="he-IL"/>
    </w:rPr>
  </w:style>
  <w:style w:type="paragraph" w:customStyle="1" w:styleId="afff6">
    <w:name w:val="אייקון החשוב ביותר"/>
    <w:basedOn w:val="afff"/>
    <w:link w:val="afff7"/>
    <w:rsid w:val="00335A14"/>
    <w:rPr>
      <w:rFonts w:ascii="Wingdings" w:hAnsi="Wingdings"/>
      <w:color w:val="5EA740"/>
      <w:position w:val="-4"/>
      <w:sz w:val="28"/>
      <w:szCs w:val="28"/>
    </w:rPr>
  </w:style>
  <w:style w:type="character" w:customStyle="1" w:styleId="afff7">
    <w:name w:val="אייקון החשוב ביותר תו"/>
    <w:link w:val="afff6"/>
    <w:rsid w:val="00335A14"/>
    <w:rPr>
      <w:rFonts w:ascii="Wingdings" w:hAnsi="Wingdings" w:cs="Arial"/>
      <w:color w:val="5EA740"/>
      <w:position w:val="-4"/>
      <w:sz w:val="28"/>
      <w:szCs w:val="28"/>
      <w:lang w:val="en-US" w:eastAsia="en-US" w:bidi="he-IL"/>
    </w:rPr>
  </w:style>
  <w:style w:type="paragraph" w:customStyle="1" w:styleId="afff8">
    <w:name w:val="אייקון רישום/דיווח"/>
    <w:basedOn w:val="afff"/>
    <w:link w:val="afff9"/>
    <w:rsid w:val="00335A14"/>
    <w:rPr>
      <w:rFonts w:ascii="Wingdings" w:hAnsi="Wingdings"/>
      <w:color w:val="800080"/>
      <w:position w:val="-4"/>
      <w:sz w:val="28"/>
      <w:szCs w:val="28"/>
    </w:rPr>
  </w:style>
  <w:style w:type="character" w:customStyle="1" w:styleId="afff9">
    <w:name w:val="אייקון רישום/דיווח תו"/>
    <w:link w:val="afff8"/>
    <w:rsid w:val="00335A14"/>
    <w:rPr>
      <w:rFonts w:ascii="Wingdings" w:hAnsi="Wingdings" w:cs="Arial"/>
      <w:color w:val="800080"/>
      <w:position w:val="-4"/>
      <w:sz w:val="28"/>
      <w:szCs w:val="28"/>
      <w:lang w:val="en-US" w:eastAsia="en-US" w:bidi="he-IL"/>
    </w:rPr>
  </w:style>
  <w:style w:type="paragraph" w:customStyle="1" w:styleId="afffa">
    <w:name w:val="אייקון מערכות מידע"/>
    <w:basedOn w:val="afff"/>
    <w:link w:val="afffb"/>
    <w:rsid w:val="00335A14"/>
    <w:rPr>
      <w:rFonts w:ascii="Wingdings" w:hAnsi="Wingdings"/>
      <w:color w:val="36A6E8"/>
      <w:position w:val="-4"/>
      <w:sz w:val="28"/>
      <w:szCs w:val="28"/>
    </w:rPr>
  </w:style>
  <w:style w:type="character" w:customStyle="1" w:styleId="afffb">
    <w:name w:val="אייקון מערכות מידע תו"/>
    <w:link w:val="afffa"/>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fff"/>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afffc">
    <w:name w:val="footnote reference"/>
    <w:semiHidden/>
    <w:rsid w:val="00335A14"/>
    <w:rPr>
      <w:vertAlign w:val="superscript"/>
    </w:rPr>
  </w:style>
  <w:style w:type="paragraph" w:customStyle="1" w:styleId="Para5">
    <w:name w:val="Para5"/>
    <w:basedOn w:val="a0"/>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a0"/>
    <w:next w:val="a0"/>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ffd">
    <w:name w:val="טקסט סעיף תו תו תו תו תו תו"/>
    <w:basedOn w:val="a0"/>
    <w:rsid w:val="00DC0DFF"/>
    <w:pPr>
      <w:tabs>
        <w:tab w:val="num" w:pos="1107"/>
      </w:tabs>
      <w:ind w:left="1107" w:hanging="567"/>
    </w:pPr>
    <w:rPr>
      <w:rFonts w:cs="Times New Roman"/>
      <w:lang w:eastAsia="en-US"/>
    </w:rPr>
  </w:style>
  <w:style w:type="paragraph" w:styleId="afffe">
    <w:name w:val="Revision"/>
    <w:hidden/>
    <w:uiPriority w:val="99"/>
    <w:semiHidden/>
    <w:rsid w:val="00FB1FB0"/>
    <w:rPr>
      <w:rFonts w:cs="David"/>
      <w:sz w:val="24"/>
      <w:szCs w:val="24"/>
      <w:lang w:eastAsia="he-IL"/>
    </w:rPr>
  </w:style>
  <w:style w:type="character" w:customStyle="1" w:styleId="HNormal0">
    <w:name w:val="HNormal תו"/>
    <w:link w:val="HNormal"/>
    <w:uiPriority w:val="99"/>
    <w:rsid w:val="00BD420E"/>
    <w:rPr>
      <w:rFonts w:cs="David"/>
      <w:noProof/>
      <w:szCs w:val="24"/>
      <w:lang w:val="en-US" w:eastAsia="he-IL" w:bidi="he-IL"/>
    </w:rPr>
  </w:style>
  <w:style w:type="character" w:customStyle="1" w:styleId="a5">
    <w:name w:val="כותרת עליונה תו"/>
    <w:link w:val="a4"/>
    <w:rsid w:val="000F515E"/>
    <w:rPr>
      <w:rFonts w:cs="David"/>
      <w:sz w:val="24"/>
      <w:szCs w:val="24"/>
      <w:lang w:val="en-US" w:eastAsia="he-IL" w:bidi="he-IL"/>
    </w:rPr>
  </w:style>
  <w:style w:type="paragraph" w:customStyle="1" w:styleId="Char30">
    <w:name w:val="Char3"/>
    <w:basedOn w:val="a0"/>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a0"/>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eastAsia="ja-JP"/>
    </w:rPr>
  </w:style>
  <w:style w:type="character" w:customStyle="1" w:styleId="af1">
    <w:name w:val="נושא הערה תו"/>
    <w:link w:val="af0"/>
    <w:uiPriority w:val="99"/>
    <w:semiHidden/>
    <w:rsid w:val="00484B91"/>
    <w:rPr>
      <w:rFonts w:cs="David"/>
      <w:b/>
      <w:bCs/>
      <w:lang w:eastAsia="he-IL"/>
    </w:rPr>
  </w:style>
  <w:style w:type="paragraph" w:customStyle="1" w:styleId="18">
    <w:name w:val="פיסקת רשימה1"/>
    <w:basedOn w:val="a0"/>
    <w:uiPriority w:val="34"/>
    <w:qFormat/>
    <w:rsid w:val="00484B91"/>
    <w:pPr>
      <w:ind w:left="720"/>
    </w:pPr>
    <w:rPr>
      <w:rFonts w:cs="Times New Roman"/>
      <w:lang w:eastAsia="en-US"/>
    </w:rPr>
  </w:style>
  <w:style w:type="paragraph" w:customStyle="1" w:styleId="19">
    <w:name w:val="מהדורה1"/>
    <w:hidden/>
    <w:uiPriority w:val="99"/>
    <w:semiHidden/>
    <w:rsid w:val="00484B91"/>
    <w:rPr>
      <w:rFonts w:cs="Times New Roman"/>
      <w:sz w:val="24"/>
      <w:szCs w:val="24"/>
    </w:rPr>
  </w:style>
  <w:style w:type="table" w:customStyle="1" w:styleId="1a">
    <w:name w:val="טקסט טבלה תחתונה1"/>
    <w:basedOn w:val="a2"/>
    <w:next w:val="af9"/>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נורמל 1"/>
    <w:basedOn w:val="a0"/>
    <w:rsid w:val="00E269AB"/>
    <w:pPr>
      <w:spacing w:before="80" w:after="80"/>
      <w:ind w:left="227"/>
    </w:pPr>
    <w:rPr>
      <w:rFonts w:eastAsia="MS Mincho" w:cs="Times New Roman"/>
      <w:color w:val="000000"/>
      <w:lang w:eastAsia="ja-JP"/>
    </w:rPr>
  </w:style>
  <w:style w:type="paragraph" w:customStyle="1" w:styleId="CharCharCharCharChar">
    <w:name w:val="Char תו Char תו Char Char Char"/>
    <w:basedOn w:val="a0"/>
    <w:rsid w:val="00E8614A"/>
    <w:pPr>
      <w:bidi w:val="0"/>
      <w:spacing w:after="160" w:line="240" w:lineRule="exact"/>
      <w:jc w:val="both"/>
    </w:pPr>
    <w:rPr>
      <w:rFonts w:ascii="Verdana" w:hAnsi="Verdana" w:cs="FrankRuehl"/>
      <w:sz w:val="16"/>
      <w:szCs w:val="20"/>
      <w:lang w:eastAsia="en-US" w:bidi="ar-SA"/>
    </w:rPr>
  </w:style>
  <w:style w:type="character" w:customStyle="1" w:styleId="af8">
    <w:name w:val="פיסקת רשימה תו"/>
    <w:basedOn w:val="a1"/>
    <w:link w:val="af7"/>
    <w:uiPriority w:val="34"/>
    <w:rsid w:val="00AF0274"/>
    <w:rPr>
      <w:rFonts w:cs="Times New Roman"/>
      <w:sz w:val="24"/>
      <w:szCs w:val="24"/>
      <w:lang w:eastAsia="he-IL"/>
    </w:rPr>
  </w:style>
  <w:style w:type="paragraph" w:customStyle="1" w:styleId="Normal3">
    <w:name w:val="Normal3"/>
    <w:basedOn w:val="a0"/>
    <w:uiPriority w:val="99"/>
    <w:rsid w:val="00147F4D"/>
    <w:pPr>
      <w:keepLines/>
      <w:widowControl w:val="0"/>
      <w:autoSpaceDE w:val="0"/>
      <w:autoSpaceDN w:val="0"/>
      <w:adjustRightInd w:val="0"/>
      <w:spacing w:before="60"/>
      <w:ind w:right="1584"/>
      <w:jc w:val="both"/>
    </w:pPr>
    <w:rPr>
      <w:rFonts w:ascii="Franklin Gothic Medium" w:hAnsi="Franklin Gothic Medium" w:cs="Times New Roman"/>
      <w:b/>
      <w:smallCaps/>
      <w:color w:val="000000"/>
      <w:sz w:val="26"/>
      <w:lang w:eastAsia="en-US"/>
    </w:rPr>
  </w:style>
  <w:style w:type="character" w:styleId="affff">
    <w:name w:val="Emphasis"/>
    <w:basedOn w:val="a1"/>
    <w:uiPriority w:val="20"/>
    <w:qFormat/>
    <w:rsid w:val="00532D2C"/>
    <w:rPr>
      <w:b/>
      <w:bCs/>
      <w:i w:val="0"/>
      <w:iCs w:val="0"/>
    </w:rPr>
  </w:style>
  <w:style w:type="character" w:customStyle="1" w:styleId="st1">
    <w:name w:val="st1"/>
    <w:basedOn w:val="a1"/>
    <w:rsid w:val="00532D2C"/>
  </w:style>
  <w:style w:type="character" w:customStyle="1" w:styleId="af4">
    <w:name w:val="כותרת טקסט תו"/>
    <w:basedOn w:val="a1"/>
    <w:link w:val="af3"/>
    <w:rsid w:val="00FE1081"/>
    <w:rPr>
      <w:rFonts w:cs="Narkisim"/>
      <w:noProof/>
      <w:sz w:val="28"/>
      <w:szCs w:val="32"/>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398">
      <w:bodyDiv w:val="1"/>
      <w:marLeft w:val="0"/>
      <w:marRight w:val="0"/>
      <w:marTop w:val="0"/>
      <w:marBottom w:val="0"/>
      <w:divBdr>
        <w:top w:val="none" w:sz="0" w:space="0" w:color="auto"/>
        <w:left w:val="none" w:sz="0" w:space="0" w:color="auto"/>
        <w:bottom w:val="none" w:sz="0" w:space="0" w:color="auto"/>
        <w:right w:val="none" w:sz="0" w:space="0" w:color="auto"/>
      </w:divBdr>
      <w:divsChild>
        <w:div w:id="1097294164">
          <w:marLeft w:val="0"/>
          <w:marRight w:val="0"/>
          <w:marTop w:val="0"/>
          <w:marBottom w:val="0"/>
          <w:divBdr>
            <w:top w:val="none" w:sz="0" w:space="0" w:color="auto"/>
            <w:left w:val="none" w:sz="0" w:space="0" w:color="auto"/>
            <w:bottom w:val="none" w:sz="0" w:space="0" w:color="auto"/>
            <w:right w:val="none" w:sz="0" w:space="0" w:color="auto"/>
          </w:divBdr>
          <w:divsChild>
            <w:div w:id="460538126">
              <w:marLeft w:val="0"/>
              <w:marRight w:val="0"/>
              <w:marTop w:val="0"/>
              <w:marBottom w:val="0"/>
              <w:divBdr>
                <w:top w:val="single" w:sz="8" w:space="3" w:color="B5C4DF"/>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sChild>
    </w:div>
    <w:div w:id="188760614">
      <w:bodyDiv w:val="1"/>
      <w:marLeft w:val="0"/>
      <w:marRight w:val="0"/>
      <w:marTop w:val="0"/>
      <w:marBottom w:val="0"/>
      <w:divBdr>
        <w:top w:val="none" w:sz="0" w:space="0" w:color="auto"/>
        <w:left w:val="none" w:sz="0" w:space="0" w:color="auto"/>
        <w:bottom w:val="none" w:sz="0" w:space="0" w:color="auto"/>
        <w:right w:val="none" w:sz="0" w:space="0" w:color="auto"/>
      </w:divBdr>
      <w:divsChild>
        <w:div w:id="92626059">
          <w:marLeft w:val="0"/>
          <w:marRight w:val="0"/>
          <w:marTop w:val="0"/>
          <w:marBottom w:val="0"/>
          <w:divBdr>
            <w:top w:val="none" w:sz="0" w:space="0" w:color="auto"/>
            <w:left w:val="none" w:sz="0" w:space="0" w:color="auto"/>
            <w:bottom w:val="none" w:sz="0" w:space="0" w:color="auto"/>
            <w:right w:val="none" w:sz="0" w:space="0" w:color="auto"/>
          </w:divBdr>
        </w:div>
        <w:div w:id="169950912">
          <w:marLeft w:val="0"/>
          <w:marRight w:val="0"/>
          <w:marTop w:val="0"/>
          <w:marBottom w:val="0"/>
          <w:divBdr>
            <w:top w:val="none" w:sz="0" w:space="0" w:color="auto"/>
            <w:left w:val="none" w:sz="0" w:space="0" w:color="auto"/>
            <w:bottom w:val="none" w:sz="0" w:space="0" w:color="auto"/>
            <w:right w:val="none" w:sz="0" w:space="0" w:color="auto"/>
          </w:divBdr>
          <w:divsChild>
            <w:div w:id="545260955">
              <w:marLeft w:val="0"/>
              <w:marRight w:val="0"/>
              <w:marTop w:val="0"/>
              <w:marBottom w:val="0"/>
              <w:divBdr>
                <w:top w:val="single" w:sz="8" w:space="3" w:color="B5C4DF"/>
                <w:left w:val="none" w:sz="0" w:space="0" w:color="auto"/>
                <w:bottom w:val="none" w:sz="0" w:space="0" w:color="auto"/>
                <w:right w:val="none" w:sz="0" w:space="0" w:color="auto"/>
              </w:divBdr>
            </w:div>
          </w:divsChild>
        </w:div>
        <w:div w:id="389160491">
          <w:marLeft w:val="0"/>
          <w:marRight w:val="0"/>
          <w:marTop w:val="0"/>
          <w:marBottom w:val="0"/>
          <w:divBdr>
            <w:top w:val="none" w:sz="0" w:space="0" w:color="auto"/>
            <w:left w:val="none" w:sz="0" w:space="0" w:color="auto"/>
            <w:bottom w:val="none" w:sz="0" w:space="0" w:color="auto"/>
            <w:right w:val="none" w:sz="0" w:space="0" w:color="auto"/>
          </w:divBdr>
        </w:div>
        <w:div w:id="587734650">
          <w:marLeft w:val="0"/>
          <w:marRight w:val="0"/>
          <w:marTop w:val="0"/>
          <w:marBottom w:val="0"/>
          <w:divBdr>
            <w:top w:val="none" w:sz="0" w:space="0" w:color="auto"/>
            <w:left w:val="none" w:sz="0" w:space="0" w:color="auto"/>
            <w:bottom w:val="none" w:sz="0" w:space="0" w:color="auto"/>
            <w:right w:val="none" w:sz="0" w:space="0" w:color="auto"/>
          </w:divBdr>
        </w:div>
        <w:div w:id="832065578">
          <w:marLeft w:val="0"/>
          <w:marRight w:val="0"/>
          <w:marTop w:val="0"/>
          <w:marBottom w:val="0"/>
          <w:divBdr>
            <w:top w:val="none" w:sz="0" w:space="0" w:color="auto"/>
            <w:left w:val="none" w:sz="0" w:space="0" w:color="auto"/>
            <w:bottom w:val="none" w:sz="0" w:space="0" w:color="auto"/>
            <w:right w:val="none" w:sz="0" w:space="0" w:color="auto"/>
          </w:divBdr>
        </w:div>
        <w:div w:id="947615285">
          <w:marLeft w:val="0"/>
          <w:marRight w:val="0"/>
          <w:marTop w:val="0"/>
          <w:marBottom w:val="0"/>
          <w:divBdr>
            <w:top w:val="none" w:sz="0" w:space="0" w:color="auto"/>
            <w:left w:val="none" w:sz="0" w:space="0" w:color="auto"/>
            <w:bottom w:val="none" w:sz="0" w:space="0" w:color="auto"/>
            <w:right w:val="none" w:sz="0" w:space="0" w:color="auto"/>
          </w:divBdr>
        </w:div>
        <w:div w:id="1035429762">
          <w:marLeft w:val="0"/>
          <w:marRight w:val="0"/>
          <w:marTop w:val="0"/>
          <w:marBottom w:val="0"/>
          <w:divBdr>
            <w:top w:val="none" w:sz="0" w:space="0" w:color="auto"/>
            <w:left w:val="none" w:sz="0" w:space="0" w:color="auto"/>
            <w:bottom w:val="none" w:sz="0" w:space="0" w:color="auto"/>
            <w:right w:val="none" w:sz="0" w:space="0" w:color="auto"/>
          </w:divBdr>
        </w:div>
        <w:div w:id="1258563246">
          <w:marLeft w:val="0"/>
          <w:marRight w:val="0"/>
          <w:marTop w:val="0"/>
          <w:marBottom w:val="0"/>
          <w:divBdr>
            <w:top w:val="none" w:sz="0" w:space="0" w:color="auto"/>
            <w:left w:val="none" w:sz="0" w:space="0" w:color="auto"/>
            <w:bottom w:val="none" w:sz="0" w:space="0" w:color="auto"/>
            <w:right w:val="none" w:sz="0" w:space="0" w:color="auto"/>
          </w:divBdr>
          <w:divsChild>
            <w:div w:id="1070345368">
              <w:marLeft w:val="0"/>
              <w:marRight w:val="0"/>
              <w:marTop w:val="0"/>
              <w:marBottom w:val="0"/>
              <w:divBdr>
                <w:top w:val="single" w:sz="8" w:space="3" w:color="B5C4DF"/>
                <w:left w:val="none" w:sz="0" w:space="0" w:color="auto"/>
                <w:bottom w:val="none" w:sz="0" w:space="0" w:color="auto"/>
                <w:right w:val="none" w:sz="0" w:space="0" w:color="auto"/>
              </w:divBdr>
            </w:div>
          </w:divsChild>
        </w:div>
        <w:div w:id="1309288179">
          <w:marLeft w:val="0"/>
          <w:marRight w:val="0"/>
          <w:marTop w:val="0"/>
          <w:marBottom w:val="0"/>
          <w:divBdr>
            <w:top w:val="none" w:sz="0" w:space="0" w:color="auto"/>
            <w:left w:val="none" w:sz="0" w:space="0" w:color="auto"/>
            <w:bottom w:val="none" w:sz="0" w:space="0" w:color="auto"/>
            <w:right w:val="none" w:sz="0" w:space="0" w:color="auto"/>
          </w:divBdr>
        </w:div>
        <w:div w:id="1547794121">
          <w:marLeft w:val="0"/>
          <w:marRight w:val="0"/>
          <w:marTop w:val="0"/>
          <w:marBottom w:val="0"/>
          <w:divBdr>
            <w:top w:val="none" w:sz="0" w:space="0" w:color="auto"/>
            <w:left w:val="none" w:sz="0" w:space="0" w:color="auto"/>
            <w:bottom w:val="none" w:sz="0" w:space="0" w:color="auto"/>
            <w:right w:val="none" w:sz="0" w:space="0" w:color="auto"/>
          </w:divBdr>
        </w:div>
        <w:div w:id="1636325798">
          <w:marLeft w:val="0"/>
          <w:marRight w:val="0"/>
          <w:marTop w:val="0"/>
          <w:marBottom w:val="0"/>
          <w:divBdr>
            <w:top w:val="none" w:sz="0" w:space="0" w:color="auto"/>
            <w:left w:val="none" w:sz="0" w:space="0" w:color="auto"/>
            <w:bottom w:val="none" w:sz="0" w:space="0" w:color="auto"/>
            <w:right w:val="none" w:sz="0" w:space="0" w:color="auto"/>
          </w:divBdr>
        </w:div>
        <w:div w:id="1892114213">
          <w:marLeft w:val="0"/>
          <w:marRight w:val="0"/>
          <w:marTop w:val="0"/>
          <w:marBottom w:val="0"/>
          <w:divBdr>
            <w:top w:val="none" w:sz="0" w:space="0" w:color="auto"/>
            <w:left w:val="none" w:sz="0" w:space="0" w:color="auto"/>
            <w:bottom w:val="none" w:sz="0" w:space="0" w:color="auto"/>
            <w:right w:val="none" w:sz="0" w:space="0" w:color="auto"/>
          </w:divBdr>
          <w:divsChild>
            <w:div w:id="582497120">
              <w:marLeft w:val="0"/>
              <w:marRight w:val="0"/>
              <w:marTop w:val="0"/>
              <w:marBottom w:val="0"/>
              <w:divBdr>
                <w:top w:val="single" w:sz="8" w:space="3" w:color="B5C4DF"/>
                <w:left w:val="none" w:sz="0" w:space="0" w:color="auto"/>
                <w:bottom w:val="none" w:sz="0" w:space="0" w:color="auto"/>
                <w:right w:val="none" w:sz="0" w:space="0" w:color="auto"/>
              </w:divBdr>
            </w:div>
          </w:divsChild>
        </w:div>
        <w:div w:id="1932467690">
          <w:marLeft w:val="0"/>
          <w:marRight w:val="0"/>
          <w:marTop w:val="0"/>
          <w:marBottom w:val="0"/>
          <w:divBdr>
            <w:top w:val="none" w:sz="0" w:space="0" w:color="auto"/>
            <w:left w:val="none" w:sz="0" w:space="0" w:color="auto"/>
            <w:bottom w:val="none" w:sz="0" w:space="0" w:color="auto"/>
            <w:right w:val="none" w:sz="0" w:space="0" w:color="auto"/>
          </w:divBdr>
        </w:div>
        <w:div w:id="1997607988">
          <w:marLeft w:val="0"/>
          <w:marRight w:val="0"/>
          <w:marTop w:val="0"/>
          <w:marBottom w:val="0"/>
          <w:divBdr>
            <w:top w:val="none" w:sz="0" w:space="0" w:color="auto"/>
            <w:left w:val="none" w:sz="0" w:space="0" w:color="auto"/>
            <w:bottom w:val="none" w:sz="0" w:space="0" w:color="auto"/>
            <w:right w:val="none" w:sz="0" w:space="0" w:color="auto"/>
          </w:divBdr>
        </w:div>
      </w:divsChild>
    </w:div>
    <w:div w:id="240994249">
      <w:bodyDiv w:val="1"/>
      <w:marLeft w:val="0"/>
      <w:marRight w:val="0"/>
      <w:marTop w:val="0"/>
      <w:marBottom w:val="0"/>
      <w:divBdr>
        <w:top w:val="none" w:sz="0" w:space="0" w:color="auto"/>
        <w:left w:val="none" w:sz="0" w:space="0" w:color="auto"/>
        <w:bottom w:val="none" w:sz="0" w:space="0" w:color="auto"/>
        <w:right w:val="none" w:sz="0" w:space="0" w:color="auto"/>
      </w:divBdr>
      <w:divsChild>
        <w:div w:id="1741754429">
          <w:marLeft w:val="0"/>
          <w:marRight w:val="0"/>
          <w:marTop w:val="31"/>
          <w:marBottom w:val="250"/>
          <w:divBdr>
            <w:top w:val="none" w:sz="0" w:space="0" w:color="auto"/>
            <w:left w:val="none" w:sz="0" w:space="0" w:color="auto"/>
            <w:bottom w:val="none" w:sz="0" w:space="0" w:color="auto"/>
            <w:right w:val="none" w:sz="0" w:space="0" w:color="auto"/>
          </w:divBdr>
        </w:div>
      </w:divsChild>
    </w:div>
    <w:div w:id="346058260">
      <w:bodyDiv w:val="1"/>
      <w:marLeft w:val="0"/>
      <w:marRight w:val="0"/>
      <w:marTop w:val="0"/>
      <w:marBottom w:val="0"/>
      <w:divBdr>
        <w:top w:val="none" w:sz="0" w:space="0" w:color="auto"/>
        <w:left w:val="none" w:sz="0" w:space="0" w:color="auto"/>
        <w:bottom w:val="none" w:sz="0" w:space="0" w:color="auto"/>
        <w:right w:val="none" w:sz="0" w:space="0" w:color="auto"/>
      </w:divBdr>
    </w:div>
    <w:div w:id="592664404">
      <w:bodyDiv w:val="1"/>
      <w:marLeft w:val="0"/>
      <w:marRight w:val="0"/>
      <w:marTop w:val="0"/>
      <w:marBottom w:val="0"/>
      <w:divBdr>
        <w:top w:val="none" w:sz="0" w:space="0" w:color="auto"/>
        <w:left w:val="none" w:sz="0" w:space="0" w:color="auto"/>
        <w:bottom w:val="none" w:sz="0" w:space="0" w:color="auto"/>
        <w:right w:val="none" w:sz="0" w:space="0" w:color="auto"/>
      </w:divBdr>
    </w:div>
    <w:div w:id="730661266">
      <w:bodyDiv w:val="1"/>
      <w:marLeft w:val="0"/>
      <w:marRight w:val="0"/>
      <w:marTop w:val="0"/>
      <w:marBottom w:val="0"/>
      <w:divBdr>
        <w:top w:val="none" w:sz="0" w:space="0" w:color="auto"/>
        <w:left w:val="none" w:sz="0" w:space="0" w:color="auto"/>
        <w:bottom w:val="none" w:sz="0" w:space="0" w:color="auto"/>
        <w:right w:val="none" w:sz="0" w:space="0" w:color="auto"/>
      </w:divBdr>
    </w:div>
    <w:div w:id="760568871">
      <w:bodyDiv w:val="1"/>
      <w:marLeft w:val="0"/>
      <w:marRight w:val="0"/>
      <w:marTop w:val="0"/>
      <w:marBottom w:val="0"/>
      <w:divBdr>
        <w:top w:val="none" w:sz="0" w:space="0" w:color="auto"/>
        <w:left w:val="none" w:sz="0" w:space="0" w:color="auto"/>
        <w:bottom w:val="none" w:sz="0" w:space="0" w:color="auto"/>
        <w:right w:val="none" w:sz="0" w:space="0" w:color="auto"/>
      </w:divBdr>
    </w:div>
    <w:div w:id="1211192035">
      <w:bodyDiv w:val="1"/>
      <w:marLeft w:val="0"/>
      <w:marRight w:val="0"/>
      <w:marTop w:val="0"/>
      <w:marBottom w:val="0"/>
      <w:divBdr>
        <w:top w:val="none" w:sz="0" w:space="0" w:color="auto"/>
        <w:left w:val="none" w:sz="0" w:space="0" w:color="auto"/>
        <w:bottom w:val="none" w:sz="0" w:space="0" w:color="auto"/>
        <w:right w:val="none" w:sz="0" w:space="0" w:color="auto"/>
      </w:divBdr>
    </w:div>
    <w:div w:id="1230192245">
      <w:bodyDiv w:val="1"/>
      <w:marLeft w:val="0"/>
      <w:marRight w:val="0"/>
      <w:marTop w:val="0"/>
      <w:marBottom w:val="0"/>
      <w:divBdr>
        <w:top w:val="none" w:sz="0" w:space="0" w:color="auto"/>
        <w:left w:val="none" w:sz="0" w:space="0" w:color="auto"/>
        <w:bottom w:val="none" w:sz="0" w:space="0" w:color="auto"/>
        <w:right w:val="none" w:sz="0" w:space="0" w:color="auto"/>
      </w:divBdr>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sChild>
        <w:div w:id="329992946">
          <w:marLeft w:val="0"/>
          <w:marRight w:val="0"/>
          <w:marTop w:val="0"/>
          <w:marBottom w:val="0"/>
          <w:divBdr>
            <w:top w:val="none" w:sz="0" w:space="0" w:color="auto"/>
            <w:left w:val="none" w:sz="0" w:space="0" w:color="auto"/>
            <w:bottom w:val="none" w:sz="0" w:space="0" w:color="auto"/>
            <w:right w:val="none" w:sz="0" w:space="0" w:color="auto"/>
          </w:divBdr>
        </w:div>
        <w:div w:id="392581326">
          <w:marLeft w:val="0"/>
          <w:marRight w:val="0"/>
          <w:marTop w:val="0"/>
          <w:marBottom w:val="0"/>
          <w:divBdr>
            <w:top w:val="none" w:sz="0" w:space="0" w:color="auto"/>
            <w:left w:val="none" w:sz="0" w:space="0" w:color="auto"/>
            <w:bottom w:val="none" w:sz="0" w:space="0" w:color="auto"/>
            <w:right w:val="none" w:sz="0" w:space="0" w:color="auto"/>
          </w:divBdr>
        </w:div>
        <w:div w:id="683897739">
          <w:marLeft w:val="0"/>
          <w:marRight w:val="0"/>
          <w:marTop w:val="0"/>
          <w:marBottom w:val="0"/>
          <w:divBdr>
            <w:top w:val="none" w:sz="0" w:space="0" w:color="auto"/>
            <w:left w:val="none" w:sz="0" w:space="0" w:color="auto"/>
            <w:bottom w:val="none" w:sz="0" w:space="0" w:color="auto"/>
            <w:right w:val="none" w:sz="0" w:space="0" w:color="auto"/>
          </w:divBdr>
        </w:div>
        <w:div w:id="1220748004">
          <w:marLeft w:val="0"/>
          <w:marRight w:val="0"/>
          <w:marTop w:val="0"/>
          <w:marBottom w:val="0"/>
          <w:divBdr>
            <w:top w:val="none" w:sz="0" w:space="0" w:color="auto"/>
            <w:left w:val="none" w:sz="0" w:space="0" w:color="auto"/>
            <w:bottom w:val="none" w:sz="0" w:space="0" w:color="auto"/>
            <w:right w:val="none" w:sz="0" w:space="0" w:color="auto"/>
          </w:divBdr>
        </w:div>
      </w:divsChild>
    </w:div>
    <w:div w:id="1401758022">
      <w:bodyDiv w:val="1"/>
      <w:marLeft w:val="0"/>
      <w:marRight w:val="0"/>
      <w:marTop w:val="0"/>
      <w:marBottom w:val="0"/>
      <w:divBdr>
        <w:top w:val="none" w:sz="0" w:space="0" w:color="auto"/>
        <w:left w:val="none" w:sz="0" w:space="0" w:color="auto"/>
        <w:bottom w:val="none" w:sz="0" w:space="0" w:color="auto"/>
        <w:right w:val="none" w:sz="0" w:space="0" w:color="auto"/>
      </w:divBdr>
    </w:div>
    <w:div w:id="1462917950">
      <w:bodyDiv w:val="1"/>
      <w:marLeft w:val="0"/>
      <w:marRight w:val="0"/>
      <w:marTop w:val="0"/>
      <w:marBottom w:val="0"/>
      <w:divBdr>
        <w:top w:val="none" w:sz="0" w:space="0" w:color="auto"/>
        <w:left w:val="none" w:sz="0" w:space="0" w:color="auto"/>
        <w:bottom w:val="none" w:sz="0" w:space="0" w:color="auto"/>
        <w:right w:val="none" w:sz="0" w:space="0" w:color="auto"/>
      </w:divBdr>
    </w:div>
    <w:div w:id="1536698374">
      <w:bodyDiv w:val="1"/>
      <w:marLeft w:val="0"/>
      <w:marRight w:val="0"/>
      <w:marTop w:val="0"/>
      <w:marBottom w:val="0"/>
      <w:divBdr>
        <w:top w:val="none" w:sz="0" w:space="0" w:color="auto"/>
        <w:left w:val="none" w:sz="0" w:space="0" w:color="auto"/>
        <w:bottom w:val="none" w:sz="0" w:space="0" w:color="auto"/>
        <w:right w:val="none" w:sz="0" w:space="0" w:color="auto"/>
      </w:divBdr>
    </w:div>
    <w:div w:id="1551572285">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03881002">
      <w:bodyDiv w:val="1"/>
      <w:marLeft w:val="0"/>
      <w:marRight w:val="0"/>
      <w:marTop w:val="0"/>
      <w:marBottom w:val="0"/>
      <w:divBdr>
        <w:top w:val="none" w:sz="0" w:space="0" w:color="auto"/>
        <w:left w:val="none" w:sz="0" w:space="0" w:color="auto"/>
        <w:bottom w:val="none" w:sz="0" w:space="0" w:color="auto"/>
        <w:right w:val="none" w:sz="0" w:space="0" w:color="auto"/>
      </w:divBdr>
    </w:div>
    <w:div w:id="1701199561">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tl.gov.il/laws/btlLaws.aspx?lawid=18835" TargetMode="External"/><Relationship Id="rId18" Type="http://schemas.openxmlformats.org/officeDocument/2006/relationships/hyperlink" Target="http://www.btl.gov.il/laws/btlLaws.aspx?lawid=288908" TargetMode="External"/><Relationship Id="rId26" Type="http://schemas.openxmlformats.org/officeDocument/2006/relationships/hyperlink" Target="http://www.tamas.gov.il/NR/exeres/82CF3999-915B-4D33-BE32-48D61416302D.htm" TargetMode="External"/><Relationship Id="rId39" Type="http://schemas.openxmlformats.org/officeDocument/2006/relationships/header" Target="header3.xml"/><Relationship Id="rId21" Type="http://schemas.openxmlformats.org/officeDocument/2006/relationships/hyperlink" Target="http://www.btl.gov.il/laws/btlLaws.aspx?lawid=291586" TargetMode="External"/><Relationship Id="rId34" Type="http://schemas.openxmlformats.org/officeDocument/2006/relationships/hyperlink" Target="http://www.moital.gov.il/NR/exeres/86A87DC2-C719-41A9-8109-C272DCB0D0E2.ht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amas.gov.il/NR/exeres/25D81D9F-DE2C-473A-9FD2-F5F68352BB8A.htm" TargetMode="External"/><Relationship Id="rId20" Type="http://schemas.openxmlformats.org/officeDocument/2006/relationships/hyperlink" Target="http://www.tamas.gov.il/NR/exeres/EF5DCC9A-852D-4F5E-8C22-8DA0CF8F4C25.htm" TargetMode="External"/><Relationship Id="rId29" Type="http://schemas.openxmlformats.org/officeDocument/2006/relationships/hyperlink" Target="http://www.moit.gov.il/NR/exeres/2869E4AD-3C22-41DD-91D8-08054F8F40E4.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ital.gov.il/NR/exeres/5BCFBF7C-5B02-48F0-B19B-277B21CAC420,frameless.htm" TargetMode="External"/><Relationship Id="rId32" Type="http://schemas.openxmlformats.org/officeDocument/2006/relationships/hyperlink" Target="http://www.tamas.gov.il/NR/exeres/41B7D460-C8B8-447C-B9C8-CFAEA1E367D4.htm"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btl.gov.il/laws/btlLaws.aspx?lawid=18742" TargetMode="External"/><Relationship Id="rId23" Type="http://schemas.openxmlformats.org/officeDocument/2006/relationships/hyperlink" Target="http://www.btl.gov.il/laws/btlLaws.aspx?lawid=361056" TargetMode="External"/><Relationship Id="rId28" Type="http://schemas.openxmlformats.org/officeDocument/2006/relationships/hyperlink" Target="http://www.btl.gov.il/laws/btlLaws.aspx?lawid=135665"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moital.gov.il/NR/exeres/2BFAC7B1-E7B0-4441-BC6C-2AC6107BFF3F.htm" TargetMode="External"/><Relationship Id="rId31" Type="http://schemas.openxmlformats.org/officeDocument/2006/relationships/hyperlink" Target="http://www.moital.gov.il/NR/exeres/66F4DD4E-FA4A-4B76-94BC-DC29543471DE,frameles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amas.gov.il/NR/exeres/DB32620A-EAD8-4B73-BC90-A5AEE373AEEF,frameless.htm" TargetMode="External"/><Relationship Id="rId22" Type="http://schemas.openxmlformats.org/officeDocument/2006/relationships/hyperlink" Target="http://www.tamas.gov.il/NR/exeres/A7A9F028-3364-4657-B55B-519576164BBD.htm" TargetMode="External"/><Relationship Id="rId27" Type="http://schemas.openxmlformats.org/officeDocument/2006/relationships/hyperlink" Target="http://www.moital.gov.il/NR/exeres/F222C0BC-054F-4996-A9AD-5E8E3D8ED21F.htm?WBCMODE=presentationun" TargetMode="External"/><Relationship Id="rId30" Type="http://schemas.openxmlformats.org/officeDocument/2006/relationships/hyperlink" Target="http://www.btl.gov.il/laws/btlLaws.aspx?lawid=221320"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www.tamas.gov.il/NR/exeres/30C02A20-3BA3-49CF-8768-F93A9860AD46,frameless.htm" TargetMode="External"/><Relationship Id="rId25" Type="http://schemas.openxmlformats.org/officeDocument/2006/relationships/hyperlink" Target="http://www.btl.gov.il/laws/btlLaws.aspx?lawid=255262" TargetMode="External"/><Relationship Id="rId33" Type="http://schemas.openxmlformats.org/officeDocument/2006/relationships/hyperlink" Target="http://www.moital.gov.il/NR/exeres/B2BB22C7-72A7-4B73-85AF-BB55F43FAA92,frameless.htm"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P\My_Templates\deptdoc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2139D05BD646884EB894D80492EFFAD3" ma:contentTypeVersion="1" ma:contentTypeDescription="צור מסמך חדש." ma:contentTypeScope="" ma:versionID="2612fe148c3fcbf7ef5b700a38be29a3">
  <xsd:schema xmlns:xsd="http://www.w3.org/2001/XMLSchema" xmlns:p="http://schemas.microsoft.com/office/2006/metadata/properties" xmlns:ns1="http://schemas.microsoft.com/sharepoint/v3" targetNamespace="http://schemas.microsoft.com/office/2006/metadata/properties" ma:root="true" ma:fieldsID="986221bcce254233815d8948e2273de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ת. התחלה" ma:description="" ma:internalName="PublishingStartDate">
      <xsd:simpleType>
        <xsd:restriction base="dms:Unknown"/>
      </xsd:simpleType>
    </xsd:element>
    <xsd:element name="PublishingExpirationDate" ma:index="9" nillable="true" ma:displayName="ת. סיום"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D4C3-6175-4651-958C-3B7AD389EB44}">
  <ds:schemaRefs>
    <ds:schemaRef ds:uri="http://schemas.microsoft.com/sharepoint/v3/contenttype/forms"/>
  </ds:schemaRefs>
</ds:datastoreItem>
</file>

<file path=customXml/itemProps2.xml><?xml version="1.0" encoding="utf-8"?>
<ds:datastoreItem xmlns:ds="http://schemas.openxmlformats.org/officeDocument/2006/customXml" ds:itemID="{FAB34F90-0EB9-492E-8C7B-683C42CAD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7AAAD28-310B-4883-877E-EE7564FC51D4}">
  <ds:schemaRefs>
    <ds:schemaRef ds:uri="http://schemas.microsoft.com/office/2006/metadata/longProperties"/>
  </ds:schemaRefs>
</ds:datastoreItem>
</file>

<file path=customXml/itemProps4.xml><?xml version="1.0" encoding="utf-8"?>
<ds:datastoreItem xmlns:ds="http://schemas.openxmlformats.org/officeDocument/2006/customXml" ds:itemID="{66CEDB74-36B6-4063-AC67-B4AB42F4BFA9}">
  <ds:schemaRefs>
    <ds:schemaRef ds:uri="http://purl.org/dc/dcmitype/"/>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9D5CD600-27BC-45A4-9E6B-7F9D5AF6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deptdocheb</Template>
  <TotalTime>0</TotalTime>
  <Pages>50</Pages>
  <Words>11663</Words>
  <Characters>58317</Characters>
  <Application>Microsoft Office Word</Application>
  <DocSecurity>4</DocSecurity>
  <Lines>485</Lines>
  <Paragraphs>139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החטיבה להתישבות בהסתדרות הציונית, מכרז לפיתוח מערכת לחויבת חוזים, בטחונות וקרקעות</vt:lpstr>
      <vt:lpstr>החטיבה להתישבות בהסתדרות הציונית, מכרז לפיתוח מערכת לחויבת חוזים, בטחונות וקרקעות</vt:lpstr>
    </vt:vector>
  </TitlesOfParts>
  <Company>Horn Consultants Ltd.</Company>
  <LinksUpToDate>false</LinksUpToDate>
  <CharactersWithSpaces>69841</CharactersWithSpaces>
  <SharedDoc>false</SharedDoc>
  <HLinks>
    <vt:vector size="1284" baseType="variant">
      <vt:variant>
        <vt:i4>5973418</vt:i4>
      </vt:variant>
      <vt:variant>
        <vt:i4>896</vt:i4>
      </vt:variant>
      <vt:variant>
        <vt:i4>0</vt:i4>
      </vt:variant>
      <vt:variant>
        <vt:i4>5</vt:i4>
      </vt:variant>
      <vt:variant>
        <vt:lpwstr/>
      </vt:variant>
      <vt:variant>
        <vt:lpwstr>_נספח_א_–_1</vt:lpwstr>
      </vt:variant>
      <vt:variant>
        <vt:i4>1770979</vt:i4>
      </vt:variant>
      <vt:variant>
        <vt:i4>893</vt:i4>
      </vt:variant>
      <vt:variant>
        <vt:i4>0</vt:i4>
      </vt:variant>
      <vt:variant>
        <vt:i4>5</vt:i4>
      </vt:variant>
      <vt:variant>
        <vt:lpwstr>http://hozrim.mof.gov.il/doc/hashkal/horaot.nsf/ByNum/ה.7.11.3.4</vt:lpwstr>
      </vt:variant>
      <vt:variant>
        <vt:lpwstr/>
      </vt:variant>
      <vt:variant>
        <vt:i4>2359343</vt:i4>
      </vt:variant>
      <vt:variant>
        <vt:i4>890</vt:i4>
      </vt:variant>
      <vt:variant>
        <vt:i4>0</vt:i4>
      </vt:variant>
      <vt:variant>
        <vt:i4>5</vt:i4>
      </vt:variant>
      <vt:variant>
        <vt:lpwstr>http://www.moital.gov.il/NR/exeres/4544D0D7-FCA9-46FC-BE26-20DB6469315E.htm</vt:lpwstr>
      </vt:variant>
      <vt:variant>
        <vt:lpwstr/>
      </vt:variant>
      <vt:variant>
        <vt:i4>2359343</vt:i4>
      </vt:variant>
      <vt:variant>
        <vt:i4>887</vt:i4>
      </vt:variant>
      <vt:variant>
        <vt:i4>0</vt:i4>
      </vt:variant>
      <vt:variant>
        <vt:i4>5</vt:i4>
      </vt:variant>
      <vt:variant>
        <vt:lpwstr>http://www.moital.gov.il/NR/exeres/4544D0D7-FCA9-46FC-BE26-20DB6469315E.htm</vt:lpwstr>
      </vt:variant>
      <vt:variant>
        <vt:lpwstr/>
      </vt:variant>
      <vt:variant>
        <vt:i4>2359343</vt:i4>
      </vt:variant>
      <vt:variant>
        <vt:i4>884</vt:i4>
      </vt:variant>
      <vt:variant>
        <vt:i4>0</vt:i4>
      </vt:variant>
      <vt:variant>
        <vt:i4>5</vt:i4>
      </vt:variant>
      <vt:variant>
        <vt:lpwstr>http://www.moital.gov.il/NR/exeres/4544D0D7-FCA9-46FC-BE26-20DB6469315E.htm</vt:lpwstr>
      </vt:variant>
      <vt:variant>
        <vt:lpwstr/>
      </vt:variant>
      <vt:variant>
        <vt:i4>2359343</vt:i4>
      </vt:variant>
      <vt:variant>
        <vt:i4>881</vt:i4>
      </vt:variant>
      <vt:variant>
        <vt:i4>0</vt:i4>
      </vt:variant>
      <vt:variant>
        <vt:i4>5</vt:i4>
      </vt:variant>
      <vt:variant>
        <vt:lpwstr>http://www.moital.gov.il/NR/exeres/4544D0D7-FCA9-46FC-BE26-20DB6469315E.htm</vt:lpwstr>
      </vt:variant>
      <vt:variant>
        <vt:lpwstr/>
      </vt:variant>
      <vt:variant>
        <vt:i4>2359343</vt:i4>
      </vt:variant>
      <vt:variant>
        <vt:i4>878</vt:i4>
      </vt:variant>
      <vt:variant>
        <vt:i4>0</vt:i4>
      </vt:variant>
      <vt:variant>
        <vt:i4>5</vt:i4>
      </vt:variant>
      <vt:variant>
        <vt:lpwstr>http://www.moital.gov.il/NR/exeres/4544D0D7-FCA9-46FC-BE26-20DB6469315E.htm</vt:lpwstr>
      </vt:variant>
      <vt:variant>
        <vt:lpwstr/>
      </vt:variant>
      <vt:variant>
        <vt:i4>5373977</vt:i4>
      </vt:variant>
      <vt:variant>
        <vt:i4>875</vt:i4>
      </vt:variant>
      <vt:variant>
        <vt:i4>0</vt:i4>
      </vt:variant>
      <vt:variant>
        <vt:i4>5</vt:i4>
      </vt:variant>
      <vt:variant>
        <vt:lpwstr>http://www.btl.gov.il/laws/btlLaws.aspx?lawid=255181</vt:lpwstr>
      </vt:variant>
      <vt:variant>
        <vt:lpwstr/>
      </vt:variant>
      <vt:variant>
        <vt:i4>7995436</vt:i4>
      </vt:variant>
      <vt:variant>
        <vt:i4>872</vt:i4>
      </vt:variant>
      <vt:variant>
        <vt:i4>0</vt:i4>
      </vt:variant>
      <vt:variant>
        <vt:i4>5</vt:i4>
      </vt:variant>
      <vt:variant>
        <vt:lpwstr>http://www.moital.gov.il/NR/exeres/C5BB9038-3C2D-4E83-AB4F-FE5DDD6B63FE.htm</vt:lpwstr>
      </vt:variant>
      <vt:variant>
        <vt:lpwstr/>
      </vt:variant>
      <vt:variant>
        <vt:i4>5701651</vt:i4>
      </vt:variant>
      <vt:variant>
        <vt:i4>869</vt:i4>
      </vt:variant>
      <vt:variant>
        <vt:i4>0</vt:i4>
      </vt:variant>
      <vt:variant>
        <vt:i4>5</vt:i4>
      </vt:variant>
      <vt:variant>
        <vt:lpwstr>http://www.btl.gov.il/laws/btlLaws.aspx?lawid=323153</vt:lpwstr>
      </vt:variant>
      <vt:variant>
        <vt:lpwstr/>
      </vt:variant>
      <vt:variant>
        <vt:i4>5439508</vt:i4>
      </vt:variant>
      <vt:variant>
        <vt:i4>866</vt:i4>
      </vt:variant>
      <vt:variant>
        <vt:i4>0</vt:i4>
      </vt:variant>
      <vt:variant>
        <vt:i4>5</vt:i4>
      </vt:variant>
      <vt:variant>
        <vt:lpwstr>http://www.btl.gov.il/laws/btlLaws.aspx?lawid=130433</vt:lpwstr>
      </vt:variant>
      <vt:variant>
        <vt:lpwstr/>
      </vt:variant>
      <vt:variant>
        <vt:i4>6946854</vt:i4>
      </vt:variant>
      <vt:variant>
        <vt:i4>863</vt:i4>
      </vt:variant>
      <vt:variant>
        <vt:i4>0</vt:i4>
      </vt:variant>
      <vt:variant>
        <vt:i4>5</vt:i4>
      </vt:variant>
      <vt:variant>
        <vt:lpwstr>http://www.mof.gov.il/bachar/pdf/2005reformaLaw1-3.pdf</vt:lpwstr>
      </vt:variant>
      <vt:variant>
        <vt:lpwstr/>
      </vt:variant>
      <vt:variant>
        <vt:i4>6946854</vt:i4>
      </vt:variant>
      <vt:variant>
        <vt:i4>860</vt:i4>
      </vt:variant>
      <vt:variant>
        <vt:i4>0</vt:i4>
      </vt:variant>
      <vt:variant>
        <vt:i4>5</vt:i4>
      </vt:variant>
      <vt:variant>
        <vt:lpwstr>http://www.mof.gov.il/bachar/pdf/2005reformaLaw1-3.pdf</vt:lpwstr>
      </vt:variant>
      <vt:variant>
        <vt:lpwstr/>
      </vt:variant>
      <vt:variant>
        <vt:i4>2359343</vt:i4>
      </vt:variant>
      <vt:variant>
        <vt:i4>857</vt:i4>
      </vt:variant>
      <vt:variant>
        <vt:i4>0</vt:i4>
      </vt:variant>
      <vt:variant>
        <vt:i4>5</vt:i4>
      </vt:variant>
      <vt:variant>
        <vt:lpwstr>http://www.moital.gov.il/NR/exeres/4544D0D7-FCA9-46FC-BE26-20DB6469315E.htm</vt:lpwstr>
      </vt:variant>
      <vt:variant>
        <vt:lpwstr/>
      </vt:variant>
      <vt:variant>
        <vt:i4>2359343</vt:i4>
      </vt:variant>
      <vt:variant>
        <vt:i4>851</vt:i4>
      </vt:variant>
      <vt:variant>
        <vt:i4>0</vt:i4>
      </vt:variant>
      <vt:variant>
        <vt:i4>5</vt:i4>
      </vt:variant>
      <vt:variant>
        <vt:lpwstr>http://www.moital.gov.il/NR/exeres/4544D0D7-FCA9-46FC-BE26-20DB6469315E.htm</vt:lpwstr>
      </vt:variant>
      <vt:variant>
        <vt:lpwstr/>
      </vt:variant>
      <vt:variant>
        <vt:i4>2359343</vt:i4>
      </vt:variant>
      <vt:variant>
        <vt:i4>848</vt:i4>
      </vt:variant>
      <vt:variant>
        <vt:i4>0</vt:i4>
      </vt:variant>
      <vt:variant>
        <vt:i4>5</vt:i4>
      </vt:variant>
      <vt:variant>
        <vt:lpwstr>http://www.moital.gov.il/NR/exeres/4544D0D7-FCA9-46FC-BE26-20DB6469315E.htm</vt:lpwstr>
      </vt:variant>
      <vt:variant>
        <vt:lpwstr/>
      </vt:variant>
      <vt:variant>
        <vt:i4>7012384</vt:i4>
      </vt:variant>
      <vt:variant>
        <vt:i4>845</vt:i4>
      </vt:variant>
      <vt:variant>
        <vt:i4>0</vt:i4>
      </vt:variant>
      <vt:variant>
        <vt:i4>5</vt:i4>
      </vt:variant>
      <vt:variant>
        <vt:lpwstr>http://www.btl.gov.il/laws/btlLaws.aspx?lawid=18742</vt:lpwstr>
      </vt:variant>
      <vt:variant>
        <vt:lpwstr/>
      </vt:variant>
      <vt:variant>
        <vt:i4>5767263</vt:i4>
      </vt:variant>
      <vt:variant>
        <vt:i4>836</vt:i4>
      </vt:variant>
      <vt:variant>
        <vt:i4>0</vt:i4>
      </vt:variant>
      <vt:variant>
        <vt:i4>5</vt:i4>
      </vt:variant>
      <vt:variant>
        <vt:lpwstr>http://www.knesset.gov.il/Laws/Data/law/2024/2024.pdf</vt:lpwstr>
      </vt:variant>
      <vt:variant>
        <vt:lpwstr/>
      </vt:variant>
      <vt:variant>
        <vt:i4>2228347</vt:i4>
      </vt:variant>
      <vt:variant>
        <vt:i4>833</vt:i4>
      </vt:variant>
      <vt:variant>
        <vt:i4>0</vt:i4>
      </vt:variant>
      <vt:variant>
        <vt:i4>5</vt:i4>
      </vt:variant>
      <vt:variant>
        <vt:lpwstr>http://www.moital.gov.il/NR/exeres/86A87DC2-C719-41A9-8109-C272DCB0D0E2.htm</vt:lpwstr>
      </vt:variant>
      <vt:variant>
        <vt:lpwstr/>
      </vt:variant>
      <vt:variant>
        <vt:i4>6094857</vt:i4>
      </vt:variant>
      <vt:variant>
        <vt:i4>830</vt:i4>
      </vt:variant>
      <vt:variant>
        <vt:i4>0</vt:i4>
      </vt:variant>
      <vt:variant>
        <vt:i4>5</vt:i4>
      </vt:variant>
      <vt:variant>
        <vt:lpwstr>http://www.moital.gov.il/NR/exeres/B2BB22C7-72A7-4B73-85AF-BB55F43FAA92,frameless.htm</vt:lpwstr>
      </vt:variant>
      <vt:variant>
        <vt:lpwstr/>
      </vt:variant>
      <vt:variant>
        <vt:i4>8126563</vt:i4>
      </vt:variant>
      <vt:variant>
        <vt:i4>827</vt:i4>
      </vt:variant>
      <vt:variant>
        <vt:i4>0</vt:i4>
      </vt:variant>
      <vt:variant>
        <vt:i4>5</vt:i4>
      </vt:variant>
      <vt:variant>
        <vt:lpwstr>http://www.tamas.gov.il/NR/exeres/41B7D460-C8B8-447C-B9C8-CFAEA1E367D4.htm</vt:lpwstr>
      </vt:variant>
      <vt:variant>
        <vt:lpwstr/>
      </vt:variant>
      <vt:variant>
        <vt:i4>5505028</vt:i4>
      </vt:variant>
      <vt:variant>
        <vt:i4>824</vt:i4>
      </vt:variant>
      <vt:variant>
        <vt:i4>0</vt:i4>
      </vt:variant>
      <vt:variant>
        <vt:i4>5</vt:i4>
      </vt:variant>
      <vt:variant>
        <vt:lpwstr>http://www.moital.gov.il/NR/exeres/66F4DD4E-FA4A-4B76-94BC-DC29543471DE,frameless.htm</vt:lpwstr>
      </vt:variant>
      <vt:variant>
        <vt:lpwstr/>
      </vt:variant>
      <vt:variant>
        <vt:i4>2949175</vt:i4>
      </vt:variant>
      <vt:variant>
        <vt:i4>821</vt:i4>
      </vt:variant>
      <vt:variant>
        <vt:i4>0</vt:i4>
      </vt:variant>
      <vt:variant>
        <vt:i4>5</vt:i4>
      </vt:variant>
      <vt:variant>
        <vt:lpwstr>http://www.tamas.gov.il/NR/exeres/5D0DD993-E5F3-4079-8880-59C5D176F508.htm</vt:lpwstr>
      </vt:variant>
      <vt:variant>
        <vt:lpwstr/>
      </vt:variant>
      <vt:variant>
        <vt:i4>5636119</vt:i4>
      </vt:variant>
      <vt:variant>
        <vt:i4>818</vt:i4>
      </vt:variant>
      <vt:variant>
        <vt:i4>0</vt:i4>
      </vt:variant>
      <vt:variant>
        <vt:i4>5</vt:i4>
      </vt:variant>
      <vt:variant>
        <vt:lpwstr>http://www.btl.gov.il/laws/btlLaws.aspx?lawid=221320</vt:lpwstr>
      </vt:variant>
      <vt:variant>
        <vt:lpwstr/>
      </vt:variant>
      <vt:variant>
        <vt:i4>1769501</vt:i4>
      </vt:variant>
      <vt:variant>
        <vt:i4>815</vt:i4>
      </vt:variant>
      <vt:variant>
        <vt:i4>0</vt:i4>
      </vt:variant>
      <vt:variant>
        <vt:i4>5</vt:i4>
      </vt:variant>
      <vt:variant>
        <vt:lpwstr>http://www.moit.gov.il/NR/exeres/2869E4AD-3C22-41DD-91D8-08054F8F40E4.htm</vt:lpwstr>
      </vt:variant>
      <vt:variant>
        <vt:lpwstr/>
      </vt:variant>
      <vt:variant>
        <vt:i4>5701652</vt:i4>
      </vt:variant>
      <vt:variant>
        <vt:i4>812</vt:i4>
      </vt:variant>
      <vt:variant>
        <vt:i4>0</vt:i4>
      </vt:variant>
      <vt:variant>
        <vt:i4>5</vt:i4>
      </vt:variant>
      <vt:variant>
        <vt:lpwstr>http://www.btl.gov.il/laws/btlLaws.aspx?lawid=135665</vt:lpwstr>
      </vt:variant>
      <vt:variant>
        <vt:lpwstr/>
      </vt:variant>
      <vt:variant>
        <vt:i4>2359348</vt:i4>
      </vt:variant>
      <vt:variant>
        <vt:i4>809</vt:i4>
      </vt:variant>
      <vt:variant>
        <vt:i4>0</vt:i4>
      </vt:variant>
      <vt:variant>
        <vt:i4>5</vt:i4>
      </vt:variant>
      <vt:variant>
        <vt:lpwstr>http://www.moital.gov.il/NR/exeres/F222C0BC-054F-4996-A9AD-5E8E3D8ED21F.htm?WBCMODE=presentationun</vt:lpwstr>
      </vt:variant>
      <vt:variant>
        <vt:lpwstr/>
      </vt:variant>
      <vt:variant>
        <vt:i4>2949170</vt:i4>
      </vt:variant>
      <vt:variant>
        <vt:i4>806</vt:i4>
      </vt:variant>
      <vt:variant>
        <vt:i4>0</vt:i4>
      </vt:variant>
      <vt:variant>
        <vt:i4>5</vt:i4>
      </vt:variant>
      <vt:variant>
        <vt:lpwstr>http://www.tamas.gov.il/NR/exeres/82CF3999-915B-4D33-BE32-48D61416302D.htm</vt:lpwstr>
      </vt:variant>
      <vt:variant>
        <vt:lpwstr/>
      </vt:variant>
      <vt:variant>
        <vt:i4>5373975</vt:i4>
      </vt:variant>
      <vt:variant>
        <vt:i4>803</vt:i4>
      </vt:variant>
      <vt:variant>
        <vt:i4>0</vt:i4>
      </vt:variant>
      <vt:variant>
        <vt:i4>5</vt:i4>
      </vt:variant>
      <vt:variant>
        <vt:lpwstr>http://www.btl.gov.il/laws/btlLaws.aspx?lawid=255262</vt:lpwstr>
      </vt:variant>
      <vt:variant>
        <vt:lpwstr/>
      </vt:variant>
      <vt:variant>
        <vt:i4>5505026</vt:i4>
      </vt:variant>
      <vt:variant>
        <vt:i4>800</vt:i4>
      </vt:variant>
      <vt:variant>
        <vt:i4>0</vt:i4>
      </vt:variant>
      <vt:variant>
        <vt:i4>5</vt:i4>
      </vt:variant>
      <vt:variant>
        <vt:lpwstr>http://www.moital.gov.il/NR/exeres/5BCFBF7C-5B02-48F0-B19B-277B21CAC420,frameless.htm</vt:lpwstr>
      </vt:variant>
      <vt:variant>
        <vt:lpwstr/>
      </vt:variant>
      <vt:variant>
        <vt:i4>5701649</vt:i4>
      </vt:variant>
      <vt:variant>
        <vt:i4>797</vt:i4>
      </vt:variant>
      <vt:variant>
        <vt:i4>0</vt:i4>
      </vt:variant>
      <vt:variant>
        <vt:i4>5</vt:i4>
      </vt:variant>
      <vt:variant>
        <vt:lpwstr>http://www.btl.gov.il/laws/btlLaws.aspx?lawid=361056</vt:lpwstr>
      </vt:variant>
      <vt:variant>
        <vt:lpwstr/>
      </vt:variant>
      <vt:variant>
        <vt:i4>8126568</vt:i4>
      </vt:variant>
      <vt:variant>
        <vt:i4>794</vt:i4>
      </vt:variant>
      <vt:variant>
        <vt:i4>0</vt:i4>
      </vt:variant>
      <vt:variant>
        <vt:i4>5</vt:i4>
      </vt:variant>
      <vt:variant>
        <vt:lpwstr>http://www.tamas.gov.il/NR/exeres/A7A9F028-3364-4657-B55B-519576164BBD.htm</vt:lpwstr>
      </vt:variant>
      <vt:variant>
        <vt:lpwstr/>
      </vt:variant>
      <vt:variant>
        <vt:i4>6094877</vt:i4>
      </vt:variant>
      <vt:variant>
        <vt:i4>791</vt:i4>
      </vt:variant>
      <vt:variant>
        <vt:i4>0</vt:i4>
      </vt:variant>
      <vt:variant>
        <vt:i4>5</vt:i4>
      </vt:variant>
      <vt:variant>
        <vt:lpwstr>http://www.btl.gov.il/laws/btlLaws.aspx?lawid=291586</vt:lpwstr>
      </vt:variant>
      <vt:variant>
        <vt:lpwstr/>
      </vt:variant>
      <vt:variant>
        <vt:i4>2752574</vt:i4>
      </vt:variant>
      <vt:variant>
        <vt:i4>788</vt:i4>
      </vt:variant>
      <vt:variant>
        <vt:i4>0</vt:i4>
      </vt:variant>
      <vt:variant>
        <vt:i4>5</vt:i4>
      </vt:variant>
      <vt:variant>
        <vt:lpwstr>http://www.tamas.gov.il/NR/exeres/EF5DCC9A-852D-4F5E-8C22-8DA0CF8F4C25.htm</vt:lpwstr>
      </vt:variant>
      <vt:variant>
        <vt:lpwstr/>
      </vt:variant>
      <vt:variant>
        <vt:i4>8323190</vt:i4>
      </vt:variant>
      <vt:variant>
        <vt:i4>785</vt:i4>
      </vt:variant>
      <vt:variant>
        <vt:i4>0</vt:i4>
      </vt:variant>
      <vt:variant>
        <vt:i4>5</vt:i4>
      </vt:variant>
      <vt:variant>
        <vt:lpwstr>http://www.moital.gov.il/NR/exeres/2BFAC7B1-E7B0-4441-BC6C-2AC6107BFF3F.htm</vt:lpwstr>
      </vt:variant>
      <vt:variant>
        <vt:lpwstr/>
      </vt:variant>
      <vt:variant>
        <vt:i4>6160412</vt:i4>
      </vt:variant>
      <vt:variant>
        <vt:i4>782</vt:i4>
      </vt:variant>
      <vt:variant>
        <vt:i4>0</vt:i4>
      </vt:variant>
      <vt:variant>
        <vt:i4>5</vt:i4>
      </vt:variant>
      <vt:variant>
        <vt:lpwstr>http://www.btl.gov.il/laws/btlLaws.aspx?lawid=288908</vt:lpwstr>
      </vt:variant>
      <vt:variant>
        <vt:lpwstr/>
      </vt:variant>
      <vt:variant>
        <vt:i4>983115</vt:i4>
      </vt:variant>
      <vt:variant>
        <vt:i4>779</vt:i4>
      </vt:variant>
      <vt:variant>
        <vt:i4>0</vt:i4>
      </vt:variant>
      <vt:variant>
        <vt:i4>5</vt:i4>
      </vt:variant>
      <vt:variant>
        <vt:lpwstr>http://www.tamas.gov.il/NR/exeres/30C02A20-3BA3-49CF-8768-F93A9860AD46,frameless.htm</vt:lpwstr>
      </vt:variant>
      <vt:variant>
        <vt:lpwstr/>
      </vt:variant>
      <vt:variant>
        <vt:i4>7864429</vt:i4>
      </vt:variant>
      <vt:variant>
        <vt:i4>776</vt:i4>
      </vt:variant>
      <vt:variant>
        <vt:i4>0</vt:i4>
      </vt:variant>
      <vt:variant>
        <vt:i4>5</vt:i4>
      </vt:variant>
      <vt:variant>
        <vt:lpwstr>http://www.tamas.gov.il/NR/exeres/25D81D9F-DE2C-473A-9FD2-F5F68352BB8A.htm</vt:lpwstr>
      </vt:variant>
      <vt:variant>
        <vt:lpwstr/>
      </vt:variant>
      <vt:variant>
        <vt:i4>7012384</vt:i4>
      </vt:variant>
      <vt:variant>
        <vt:i4>773</vt:i4>
      </vt:variant>
      <vt:variant>
        <vt:i4>0</vt:i4>
      </vt:variant>
      <vt:variant>
        <vt:i4>5</vt:i4>
      </vt:variant>
      <vt:variant>
        <vt:lpwstr>http://www.btl.gov.il/laws/btlLaws.aspx?lawid=18742</vt:lpwstr>
      </vt:variant>
      <vt:variant>
        <vt:lpwstr/>
      </vt:variant>
      <vt:variant>
        <vt:i4>262163</vt:i4>
      </vt:variant>
      <vt:variant>
        <vt:i4>770</vt:i4>
      </vt:variant>
      <vt:variant>
        <vt:i4>0</vt:i4>
      </vt:variant>
      <vt:variant>
        <vt:i4>5</vt:i4>
      </vt:variant>
      <vt:variant>
        <vt:lpwstr>http://www.tamas.gov.il/NR/exeres/DB32620A-EAD8-4B73-BC90-A5AEE373AEEF,frameless.htm</vt:lpwstr>
      </vt:variant>
      <vt:variant>
        <vt:lpwstr/>
      </vt:variant>
      <vt:variant>
        <vt:i4>7077935</vt:i4>
      </vt:variant>
      <vt:variant>
        <vt:i4>767</vt:i4>
      </vt:variant>
      <vt:variant>
        <vt:i4>0</vt:i4>
      </vt:variant>
      <vt:variant>
        <vt:i4>5</vt:i4>
      </vt:variant>
      <vt:variant>
        <vt:lpwstr>http://www.btl.gov.il/laws/btlLaws.aspx?lawid=18835</vt:lpwstr>
      </vt:variant>
      <vt:variant>
        <vt:lpwstr/>
      </vt:variant>
      <vt:variant>
        <vt:i4>98762843</vt:i4>
      </vt:variant>
      <vt:variant>
        <vt:i4>764</vt:i4>
      </vt:variant>
      <vt:variant>
        <vt:i4>0</vt:i4>
      </vt:variant>
      <vt:variant>
        <vt:i4>5</vt:i4>
      </vt:variant>
      <vt:variant>
        <vt:lpwstr/>
      </vt:variant>
      <vt:variant>
        <vt:lpwstr>נספח_ו</vt:lpwstr>
      </vt:variant>
      <vt:variant>
        <vt:i4>98697307</vt:i4>
      </vt:variant>
      <vt:variant>
        <vt:i4>761</vt:i4>
      </vt:variant>
      <vt:variant>
        <vt:i4>0</vt:i4>
      </vt:variant>
      <vt:variant>
        <vt:i4>5</vt:i4>
      </vt:variant>
      <vt:variant>
        <vt:lpwstr/>
      </vt:variant>
      <vt:variant>
        <vt:lpwstr>נספח_ה</vt:lpwstr>
      </vt:variant>
      <vt:variant>
        <vt:i4>263611</vt:i4>
      </vt:variant>
      <vt:variant>
        <vt:i4>758</vt:i4>
      </vt:variant>
      <vt:variant>
        <vt:i4>0</vt:i4>
      </vt:variant>
      <vt:variant>
        <vt:i4>5</vt:i4>
      </vt:variant>
      <vt:variant>
        <vt:lpwstr/>
      </vt:variant>
      <vt:variant>
        <vt:lpwstr>_נספח_ג_–</vt:lpwstr>
      </vt:variant>
      <vt:variant>
        <vt:i4>7536699</vt:i4>
      </vt:variant>
      <vt:variant>
        <vt:i4>755</vt:i4>
      </vt:variant>
      <vt:variant>
        <vt:i4>0</vt:i4>
      </vt:variant>
      <vt:variant>
        <vt:i4>5</vt:i4>
      </vt:variant>
      <vt:variant>
        <vt:lpwstr>http://www.tamas.gov.il/NR/exeres/9A74A6C7-F74C-44D9-B131-5574F05E72DD.htm</vt:lpwstr>
      </vt:variant>
      <vt:variant>
        <vt:lpwstr/>
      </vt:variant>
      <vt:variant>
        <vt:i4>1770979</vt:i4>
      </vt:variant>
      <vt:variant>
        <vt:i4>752</vt:i4>
      </vt:variant>
      <vt:variant>
        <vt:i4>0</vt:i4>
      </vt:variant>
      <vt:variant>
        <vt:i4>5</vt:i4>
      </vt:variant>
      <vt:variant>
        <vt:lpwstr>http://hozrim.mof.gov.il/doc/hashkal/horaot.nsf/ByNum/ה.7.11.3.4</vt:lpwstr>
      </vt:variant>
      <vt:variant>
        <vt:lpwstr/>
      </vt:variant>
      <vt:variant>
        <vt:i4>1836515</vt:i4>
      </vt:variant>
      <vt:variant>
        <vt:i4>749</vt:i4>
      </vt:variant>
      <vt:variant>
        <vt:i4>0</vt:i4>
      </vt:variant>
      <vt:variant>
        <vt:i4>5</vt:i4>
      </vt:variant>
      <vt:variant>
        <vt:lpwstr>http://hozrim.mof.gov.il/doc/hashkal/horaot.nsf/ByNum/ה.7.11.3.3</vt:lpwstr>
      </vt:variant>
      <vt:variant>
        <vt:lpwstr/>
      </vt:variant>
      <vt:variant>
        <vt:i4>1902051</vt:i4>
      </vt:variant>
      <vt:variant>
        <vt:i4>746</vt:i4>
      </vt:variant>
      <vt:variant>
        <vt:i4>0</vt:i4>
      </vt:variant>
      <vt:variant>
        <vt:i4>5</vt:i4>
      </vt:variant>
      <vt:variant>
        <vt:lpwstr>http://hozrim.mof.gov.il/doc/hashkal/horaot.nsf/ByNum/ה.7.11.3.2</vt:lpwstr>
      </vt:variant>
      <vt:variant>
        <vt:lpwstr/>
      </vt:variant>
      <vt:variant>
        <vt:i4>1967587</vt:i4>
      </vt:variant>
      <vt:variant>
        <vt:i4>743</vt:i4>
      </vt:variant>
      <vt:variant>
        <vt:i4>0</vt:i4>
      </vt:variant>
      <vt:variant>
        <vt:i4>5</vt:i4>
      </vt:variant>
      <vt:variant>
        <vt:lpwstr>http://hozrim.mof.gov.il/doc/hashkal/horaot.nsf/ByNum/ה.7.11.3.1</vt:lpwstr>
      </vt:variant>
      <vt:variant>
        <vt:lpwstr/>
      </vt:variant>
      <vt:variant>
        <vt:i4>458777</vt:i4>
      </vt:variant>
      <vt:variant>
        <vt:i4>740</vt:i4>
      </vt:variant>
      <vt:variant>
        <vt:i4>0</vt:i4>
      </vt:variant>
      <vt:variant>
        <vt:i4>5</vt:i4>
      </vt:variant>
      <vt:variant>
        <vt:lpwstr>http://hozrim.mof.gov.il/doc/hashkal/horaot.nsf/ByNum/7.17.3</vt:lpwstr>
      </vt:variant>
      <vt:variant>
        <vt:lpwstr/>
      </vt:variant>
      <vt:variant>
        <vt:i4>524313</vt:i4>
      </vt:variant>
      <vt:variant>
        <vt:i4>737</vt:i4>
      </vt:variant>
      <vt:variant>
        <vt:i4>0</vt:i4>
      </vt:variant>
      <vt:variant>
        <vt:i4>5</vt:i4>
      </vt:variant>
      <vt:variant>
        <vt:lpwstr>http://hozrim.mof.gov.il/doc/hashkal/horaot.nsf/ByNum/7.12.9</vt:lpwstr>
      </vt:variant>
      <vt:variant>
        <vt:lpwstr/>
      </vt:variant>
      <vt:variant>
        <vt:i4>2949175</vt:i4>
      </vt:variant>
      <vt:variant>
        <vt:i4>734</vt:i4>
      </vt:variant>
      <vt:variant>
        <vt:i4>0</vt:i4>
      </vt:variant>
      <vt:variant>
        <vt:i4>5</vt:i4>
      </vt:variant>
      <vt:variant>
        <vt:lpwstr>http://hozrim.mof.gov.il/doc/hashkal/horaot.nsf/ByNum/7.1.1</vt:lpwstr>
      </vt:variant>
      <vt:variant>
        <vt:lpwstr/>
      </vt:variant>
      <vt:variant>
        <vt:i4>262233</vt:i4>
      </vt:variant>
      <vt:variant>
        <vt:i4>731</vt:i4>
      </vt:variant>
      <vt:variant>
        <vt:i4>0</vt:i4>
      </vt:variant>
      <vt:variant>
        <vt:i4>5</vt:i4>
      </vt:variant>
      <vt:variant>
        <vt:lpwstr>http://147.237.72.225/doc/nasham/nashamprod.nsf/WebView/064.htm/$FILE/064.htm?OpenElement</vt:lpwstr>
      </vt:variant>
      <vt:variant>
        <vt:lpwstr/>
      </vt:variant>
      <vt:variant>
        <vt:i4>8192115</vt:i4>
      </vt:variant>
      <vt:variant>
        <vt:i4>728</vt:i4>
      </vt:variant>
      <vt:variant>
        <vt:i4>0</vt:i4>
      </vt:variant>
      <vt:variant>
        <vt:i4>5</vt:i4>
      </vt:variant>
      <vt:variant>
        <vt:lpwstr>http://www.moital.gov.il/NR/exeres/7CD66526-6C05-4678-B66D-561C0F290E46.htm</vt:lpwstr>
      </vt:variant>
      <vt:variant>
        <vt:lpwstr/>
      </vt:variant>
      <vt:variant>
        <vt:i4>6750254</vt:i4>
      </vt:variant>
      <vt:variant>
        <vt:i4>725</vt:i4>
      </vt:variant>
      <vt:variant>
        <vt:i4>0</vt:i4>
      </vt:variant>
      <vt:variant>
        <vt:i4>5</vt:i4>
      </vt:variant>
      <vt:variant>
        <vt:lpwstr>http://www.btl.gov.il/laws/btlLaws.aspx?lawid=18981</vt:lpwstr>
      </vt:variant>
      <vt:variant>
        <vt:lpwstr/>
      </vt:variant>
      <vt:variant>
        <vt:i4>2752614</vt:i4>
      </vt:variant>
      <vt:variant>
        <vt:i4>722</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5373975</vt:i4>
      </vt:variant>
      <vt:variant>
        <vt:i4>719</vt:i4>
      </vt:variant>
      <vt:variant>
        <vt:i4>0</vt:i4>
      </vt:variant>
      <vt:variant>
        <vt:i4>5</vt:i4>
      </vt:variant>
      <vt:variant>
        <vt:lpwstr>http://www.btl.gov.il/laws/btlLaws.aspx?lawid=255262</vt:lpwstr>
      </vt:variant>
      <vt:variant>
        <vt:lpwstr/>
      </vt:variant>
      <vt:variant>
        <vt:i4>3539015</vt:i4>
      </vt:variant>
      <vt:variant>
        <vt:i4>716</vt:i4>
      </vt:variant>
      <vt:variant>
        <vt:i4>0</vt:i4>
      </vt:variant>
      <vt:variant>
        <vt:i4>5</vt:i4>
      </vt:variant>
      <vt:variant>
        <vt:lpwstr>http://www.isa.gov.il/Download/IsaFile_2646.pdf</vt:lpwstr>
      </vt:variant>
      <vt:variant>
        <vt:lpwstr/>
      </vt:variant>
      <vt:variant>
        <vt:i4>5963799</vt:i4>
      </vt:variant>
      <vt:variant>
        <vt:i4>713</vt:i4>
      </vt:variant>
      <vt:variant>
        <vt:i4>0</vt:i4>
      </vt:variant>
      <vt:variant>
        <vt:i4>5</vt:i4>
      </vt:variant>
      <vt:variant>
        <vt:lpwstr>http://www.btl.gov.il/laws/btlLaws.aspx?lawid=256851</vt:lpwstr>
      </vt:variant>
      <vt:variant>
        <vt:lpwstr/>
      </vt:variant>
      <vt:variant>
        <vt:i4>6946854</vt:i4>
      </vt:variant>
      <vt:variant>
        <vt:i4>710</vt:i4>
      </vt:variant>
      <vt:variant>
        <vt:i4>0</vt:i4>
      </vt:variant>
      <vt:variant>
        <vt:i4>5</vt:i4>
      </vt:variant>
      <vt:variant>
        <vt:lpwstr>http://www.mof.gov.il/bachar/pdf/2005reformaLaw1-3.pdf</vt:lpwstr>
      </vt:variant>
      <vt:variant>
        <vt:lpwstr/>
      </vt:variant>
      <vt:variant>
        <vt:i4>5701652</vt:i4>
      </vt:variant>
      <vt:variant>
        <vt:i4>707</vt:i4>
      </vt:variant>
      <vt:variant>
        <vt:i4>0</vt:i4>
      </vt:variant>
      <vt:variant>
        <vt:i4>5</vt:i4>
      </vt:variant>
      <vt:variant>
        <vt:lpwstr>http://www.btl.gov.il/laws/btlLaws.aspx?lawid=135665</vt:lpwstr>
      </vt:variant>
      <vt:variant>
        <vt:lpwstr/>
      </vt:variant>
      <vt:variant>
        <vt:i4>8126563</vt:i4>
      </vt:variant>
      <vt:variant>
        <vt:i4>704</vt:i4>
      </vt:variant>
      <vt:variant>
        <vt:i4>0</vt:i4>
      </vt:variant>
      <vt:variant>
        <vt:i4>5</vt:i4>
      </vt:variant>
      <vt:variant>
        <vt:lpwstr>http://www.tamas.gov.il/NR/exeres/41B7D460-C8B8-447C-B9C8-CFAEA1E367D4.htm</vt:lpwstr>
      </vt:variant>
      <vt:variant>
        <vt:lpwstr/>
      </vt:variant>
      <vt:variant>
        <vt:i4>6946854</vt:i4>
      </vt:variant>
      <vt:variant>
        <vt:i4>701</vt:i4>
      </vt:variant>
      <vt:variant>
        <vt:i4>0</vt:i4>
      </vt:variant>
      <vt:variant>
        <vt:i4>5</vt:i4>
      </vt:variant>
      <vt:variant>
        <vt:lpwstr>http://www.btl.gov.il/laws/btlLaws.aspx?lawid=7875</vt:lpwstr>
      </vt:variant>
      <vt:variant>
        <vt:lpwstr/>
      </vt:variant>
      <vt:variant>
        <vt:i4>5832798</vt:i4>
      </vt:variant>
      <vt:variant>
        <vt:i4>698</vt:i4>
      </vt:variant>
      <vt:variant>
        <vt:i4>0</vt:i4>
      </vt:variant>
      <vt:variant>
        <vt:i4>5</vt:i4>
      </vt:variant>
      <vt:variant>
        <vt:lpwstr>http://www.knesset.gov.il/laws/data/law/2326/2326.pdf</vt:lpwstr>
      </vt:variant>
      <vt:variant>
        <vt:lpwstr/>
      </vt:variant>
      <vt:variant>
        <vt:i4>2883586</vt:i4>
      </vt:variant>
      <vt:variant>
        <vt:i4>695</vt:i4>
      </vt:variant>
      <vt:variant>
        <vt:i4>0</vt:i4>
      </vt:variant>
      <vt:variant>
        <vt:i4>5</vt:i4>
      </vt:variant>
      <vt:variant>
        <vt:lpwstr>http://www.bankisrael.gov.il/deptdata/pikuah/bank_hakika/124.pdf</vt:lpwstr>
      </vt:variant>
      <vt:variant>
        <vt:lpwstr/>
      </vt:variant>
      <vt:variant>
        <vt:i4>99024987</vt:i4>
      </vt:variant>
      <vt:variant>
        <vt:i4>686</vt:i4>
      </vt:variant>
      <vt:variant>
        <vt:i4>0</vt:i4>
      </vt:variant>
      <vt:variant>
        <vt:i4>5</vt:i4>
      </vt:variant>
      <vt:variant>
        <vt:lpwstr/>
      </vt:variant>
      <vt:variant>
        <vt:lpwstr>נספח_ב</vt:lpwstr>
      </vt:variant>
      <vt:variant>
        <vt:i4>98828379</vt:i4>
      </vt:variant>
      <vt:variant>
        <vt:i4>683</vt:i4>
      </vt:variant>
      <vt:variant>
        <vt:i4>0</vt:i4>
      </vt:variant>
      <vt:variant>
        <vt:i4>5</vt:i4>
      </vt:variant>
      <vt:variant>
        <vt:lpwstr/>
      </vt:variant>
      <vt:variant>
        <vt:lpwstr>נספח_ג</vt:lpwstr>
      </vt:variant>
      <vt:variant>
        <vt:i4>99024987</vt:i4>
      </vt:variant>
      <vt:variant>
        <vt:i4>680</vt:i4>
      </vt:variant>
      <vt:variant>
        <vt:i4>0</vt:i4>
      </vt:variant>
      <vt:variant>
        <vt:i4>5</vt:i4>
      </vt:variant>
      <vt:variant>
        <vt:lpwstr/>
      </vt:variant>
      <vt:variant>
        <vt:lpwstr>נספח_ב</vt:lpwstr>
      </vt:variant>
      <vt:variant>
        <vt:i4>99024987</vt:i4>
      </vt:variant>
      <vt:variant>
        <vt:i4>674</vt:i4>
      </vt:variant>
      <vt:variant>
        <vt:i4>0</vt:i4>
      </vt:variant>
      <vt:variant>
        <vt:i4>5</vt:i4>
      </vt:variant>
      <vt:variant>
        <vt:lpwstr/>
      </vt:variant>
      <vt:variant>
        <vt:lpwstr>נספח_ב</vt:lpwstr>
      </vt:variant>
      <vt:variant>
        <vt:i4>5832798</vt:i4>
      </vt:variant>
      <vt:variant>
        <vt:i4>668</vt:i4>
      </vt:variant>
      <vt:variant>
        <vt:i4>0</vt:i4>
      </vt:variant>
      <vt:variant>
        <vt:i4>5</vt:i4>
      </vt:variant>
      <vt:variant>
        <vt:lpwstr>http://www.knesset.gov.il/laws/data/law/2326/2326.pdf</vt:lpwstr>
      </vt:variant>
      <vt:variant>
        <vt:lpwstr/>
      </vt:variant>
      <vt:variant>
        <vt:i4>98697307</vt:i4>
      </vt:variant>
      <vt:variant>
        <vt:i4>662</vt:i4>
      </vt:variant>
      <vt:variant>
        <vt:i4>0</vt:i4>
      </vt:variant>
      <vt:variant>
        <vt:i4>5</vt:i4>
      </vt:variant>
      <vt:variant>
        <vt:lpwstr/>
      </vt:variant>
      <vt:variant>
        <vt:lpwstr>נספח_ה</vt:lpwstr>
      </vt:variant>
      <vt:variant>
        <vt:i4>5701652</vt:i4>
      </vt:variant>
      <vt:variant>
        <vt:i4>656</vt:i4>
      </vt:variant>
      <vt:variant>
        <vt:i4>0</vt:i4>
      </vt:variant>
      <vt:variant>
        <vt:i4>5</vt:i4>
      </vt:variant>
      <vt:variant>
        <vt:lpwstr>http://www.btl.gov.il/laws/btlLaws.aspx?lawid=135665</vt:lpwstr>
      </vt:variant>
      <vt:variant>
        <vt:lpwstr/>
      </vt:variant>
      <vt:variant>
        <vt:i4>98893915</vt:i4>
      </vt:variant>
      <vt:variant>
        <vt:i4>653</vt:i4>
      </vt:variant>
      <vt:variant>
        <vt:i4>0</vt:i4>
      </vt:variant>
      <vt:variant>
        <vt:i4>5</vt:i4>
      </vt:variant>
      <vt:variant>
        <vt:lpwstr/>
      </vt:variant>
      <vt:variant>
        <vt:lpwstr>נספח_ד</vt:lpwstr>
      </vt:variant>
      <vt:variant>
        <vt:i4>98959451</vt:i4>
      </vt:variant>
      <vt:variant>
        <vt:i4>650</vt:i4>
      </vt:variant>
      <vt:variant>
        <vt:i4>0</vt:i4>
      </vt:variant>
      <vt:variant>
        <vt:i4>5</vt:i4>
      </vt:variant>
      <vt:variant>
        <vt:lpwstr/>
      </vt:variant>
      <vt:variant>
        <vt:lpwstr>נספח_א</vt:lpwstr>
      </vt:variant>
      <vt:variant>
        <vt:i4>1770979</vt:i4>
      </vt:variant>
      <vt:variant>
        <vt:i4>647</vt:i4>
      </vt:variant>
      <vt:variant>
        <vt:i4>0</vt:i4>
      </vt:variant>
      <vt:variant>
        <vt:i4>5</vt:i4>
      </vt:variant>
      <vt:variant>
        <vt:lpwstr>http://hozrim.mof.gov.il/doc/hashkal/horaot.nsf/ByNum/ה.7.11.3.4</vt:lpwstr>
      </vt:variant>
      <vt:variant>
        <vt:lpwstr/>
      </vt:variant>
      <vt:variant>
        <vt:i4>524313</vt:i4>
      </vt:variant>
      <vt:variant>
        <vt:i4>644</vt:i4>
      </vt:variant>
      <vt:variant>
        <vt:i4>0</vt:i4>
      </vt:variant>
      <vt:variant>
        <vt:i4>5</vt:i4>
      </vt:variant>
      <vt:variant>
        <vt:lpwstr>http://hozrim.mof.gov.il/doc/hashkal/horaot.nsf/ByNum/7.12.9</vt:lpwstr>
      </vt:variant>
      <vt:variant>
        <vt:lpwstr/>
      </vt:variant>
      <vt:variant>
        <vt:i4>5701652</vt:i4>
      </vt:variant>
      <vt:variant>
        <vt:i4>641</vt:i4>
      </vt:variant>
      <vt:variant>
        <vt:i4>0</vt:i4>
      </vt:variant>
      <vt:variant>
        <vt:i4>5</vt:i4>
      </vt:variant>
      <vt:variant>
        <vt:lpwstr>http://www.btl.gov.il/laws/btlLaws.aspx?lawid=135665</vt:lpwstr>
      </vt:variant>
      <vt:variant>
        <vt:lpwstr/>
      </vt:variant>
      <vt:variant>
        <vt:i4>99024987</vt:i4>
      </vt:variant>
      <vt:variant>
        <vt:i4>638</vt:i4>
      </vt:variant>
      <vt:variant>
        <vt:i4>0</vt:i4>
      </vt:variant>
      <vt:variant>
        <vt:i4>5</vt:i4>
      </vt:variant>
      <vt:variant>
        <vt:lpwstr/>
      </vt:variant>
      <vt:variant>
        <vt:lpwstr>נספח_ב</vt:lpwstr>
      </vt:variant>
      <vt:variant>
        <vt:i4>5373975</vt:i4>
      </vt:variant>
      <vt:variant>
        <vt:i4>620</vt:i4>
      </vt:variant>
      <vt:variant>
        <vt:i4>0</vt:i4>
      </vt:variant>
      <vt:variant>
        <vt:i4>5</vt:i4>
      </vt:variant>
      <vt:variant>
        <vt:lpwstr>http://www.btl.gov.il/laws/btlLaws.aspx?lawid=255262</vt:lpwstr>
      </vt:variant>
      <vt:variant>
        <vt:lpwstr/>
      </vt:variant>
      <vt:variant>
        <vt:i4>5767263</vt:i4>
      </vt:variant>
      <vt:variant>
        <vt:i4>614</vt:i4>
      </vt:variant>
      <vt:variant>
        <vt:i4>0</vt:i4>
      </vt:variant>
      <vt:variant>
        <vt:i4>5</vt:i4>
      </vt:variant>
      <vt:variant>
        <vt:lpwstr>http://www.knesset.gov.il/Laws/Data/law/2024/2024.pdf</vt:lpwstr>
      </vt:variant>
      <vt:variant>
        <vt:lpwstr/>
      </vt:variant>
      <vt:variant>
        <vt:i4>5767263</vt:i4>
      </vt:variant>
      <vt:variant>
        <vt:i4>611</vt:i4>
      </vt:variant>
      <vt:variant>
        <vt:i4>0</vt:i4>
      </vt:variant>
      <vt:variant>
        <vt:i4>5</vt:i4>
      </vt:variant>
      <vt:variant>
        <vt:lpwstr>http://www.knesset.gov.il/Laws/Data/law/2024/2024.pdf</vt:lpwstr>
      </vt:variant>
      <vt:variant>
        <vt:lpwstr/>
      </vt:variant>
      <vt:variant>
        <vt:i4>6946854</vt:i4>
      </vt:variant>
      <vt:variant>
        <vt:i4>608</vt:i4>
      </vt:variant>
      <vt:variant>
        <vt:i4>0</vt:i4>
      </vt:variant>
      <vt:variant>
        <vt:i4>5</vt:i4>
      </vt:variant>
      <vt:variant>
        <vt:lpwstr>http://www.mof.gov.il/bachar/pdf/2005reformaLaw1-3.pdf</vt:lpwstr>
      </vt:variant>
      <vt:variant>
        <vt:lpwstr/>
      </vt:variant>
      <vt:variant>
        <vt:i4>8192115</vt:i4>
      </vt:variant>
      <vt:variant>
        <vt:i4>605</vt:i4>
      </vt:variant>
      <vt:variant>
        <vt:i4>0</vt:i4>
      </vt:variant>
      <vt:variant>
        <vt:i4>5</vt:i4>
      </vt:variant>
      <vt:variant>
        <vt:lpwstr>http://www.moital.gov.il/NR/exeres/7CD66526-6C05-4678-B66D-561C0F290E46.htm</vt:lpwstr>
      </vt:variant>
      <vt:variant>
        <vt:lpwstr/>
      </vt:variant>
      <vt:variant>
        <vt:i4>8126563</vt:i4>
      </vt:variant>
      <vt:variant>
        <vt:i4>602</vt:i4>
      </vt:variant>
      <vt:variant>
        <vt:i4>0</vt:i4>
      </vt:variant>
      <vt:variant>
        <vt:i4>5</vt:i4>
      </vt:variant>
      <vt:variant>
        <vt:lpwstr>http://www.tamas.gov.il/NR/exeres/41B7D460-C8B8-447C-B9C8-CFAEA1E367D4.htm</vt:lpwstr>
      </vt:variant>
      <vt:variant>
        <vt:lpwstr/>
      </vt:variant>
      <vt:variant>
        <vt:i4>6946854</vt:i4>
      </vt:variant>
      <vt:variant>
        <vt:i4>599</vt:i4>
      </vt:variant>
      <vt:variant>
        <vt:i4>0</vt:i4>
      </vt:variant>
      <vt:variant>
        <vt:i4>5</vt:i4>
      </vt:variant>
      <vt:variant>
        <vt:lpwstr>http://www.btl.gov.il/laws/btlLaws.aspx?lawid=7875</vt:lpwstr>
      </vt:variant>
      <vt:variant>
        <vt:lpwstr/>
      </vt:variant>
      <vt:variant>
        <vt:i4>2752614</vt:i4>
      </vt:variant>
      <vt:variant>
        <vt:i4>596</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99024987</vt:i4>
      </vt:variant>
      <vt:variant>
        <vt:i4>593</vt:i4>
      </vt:variant>
      <vt:variant>
        <vt:i4>0</vt:i4>
      </vt:variant>
      <vt:variant>
        <vt:i4>5</vt:i4>
      </vt:variant>
      <vt:variant>
        <vt:lpwstr/>
      </vt:variant>
      <vt:variant>
        <vt:lpwstr>נספח_ב</vt:lpwstr>
      </vt:variant>
      <vt:variant>
        <vt:i4>98959451</vt:i4>
      </vt:variant>
      <vt:variant>
        <vt:i4>586</vt:i4>
      </vt:variant>
      <vt:variant>
        <vt:i4>0</vt:i4>
      </vt:variant>
      <vt:variant>
        <vt:i4>5</vt:i4>
      </vt:variant>
      <vt:variant>
        <vt:lpwstr/>
      </vt:variant>
      <vt:variant>
        <vt:lpwstr>נספח_א</vt:lpwstr>
      </vt:variant>
      <vt:variant>
        <vt:i4>98959451</vt:i4>
      </vt:variant>
      <vt:variant>
        <vt:i4>584</vt:i4>
      </vt:variant>
      <vt:variant>
        <vt:i4>0</vt:i4>
      </vt:variant>
      <vt:variant>
        <vt:i4>5</vt:i4>
      </vt:variant>
      <vt:variant>
        <vt:lpwstr/>
      </vt:variant>
      <vt:variant>
        <vt:lpwstr>נספח_א</vt:lpwstr>
      </vt:variant>
      <vt:variant>
        <vt:i4>98959451</vt:i4>
      </vt:variant>
      <vt:variant>
        <vt:i4>581</vt:i4>
      </vt:variant>
      <vt:variant>
        <vt:i4>0</vt:i4>
      </vt:variant>
      <vt:variant>
        <vt:i4>5</vt:i4>
      </vt:variant>
      <vt:variant>
        <vt:lpwstr/>
      </vt:variant>
      <vt:variant>
        <vt:lpwstr>נספח_א</vt:lpwstr>
      </vt:variant>
      <vt:variant>
        <vt:i4>98762843</vt:i4>
      </vt:variant>
      <vt:variant>
        <vt:i4>572</vt:i4>
      </vt:variant>
      <vt:variant>
        <vt:i4>0</vt:i4>
      </vt:variant>
      <vt:variant>
        <vt:i4>5</vt:i4>
      </vt:variant>
      <vt:variant>
        <vt:lpwstr/>
      </vt:variant>
      <vt:variant>
        <vt:lpwstr>נספח_ו</vt:lpwstr>
      </vt:variant>
      <vt:variant>
        <vt:i4>1836515</vt:i4>
      </vt:variant>
      <vt:variant>
        <vt:i4>569</vt:i4>
      </vt:variant>
      <vt:variant>
        <vt:i4>0</vt:i4>
      </vt:variant>
      <vt:variant>
        <vt:i4>5</vt:i4>
      </vt:variant>
      <vt:variant>
        <vt:lpwstr>http://hozrim.mof.gov.il/doc/hashkal/horaot.nsf/ByNum/ה.7.11.3.3</vt:lpwstr>
      </vt:variant>
      <vt:variant>
        <vt:lpwstr/>
      </vt:variant>
      <vt:variant>
        <vt:i4>1902051</vt:i4>
      </vt:variant>
      <vt:variant>
        <vt:i4>566</vt:i4>
      </vt:variant>
      <vt:variant>
        <vt:i4>0</vt:i4>
      </vt:variant>
      <vt:variant>
        <vt:i4>5</vt:i4>
      </vt:variant>
      <vt:variant>
        <vt:lpwstr>http://hozrim.mof.gov.il/doc/hashkal/horaot.nsf/ByNum/ה.7.11.3.2</vt:lpwstr>
      </vt:variant>
      <vt:variant>
        <vt:lpwstr/>
      </vt:variant>
      <vt:variant>
        <vt:i4>1967587</vt:i4>
      </vt:variant>
      <vt:variant>
        <vt:i4>563</vt:i4>
      </vt:variant>
      <vt:variant>
        <vt:i4>0</vt:i4>
      </vt:variant>
      <vt:variant>
        <vt:i4>5</vt:i4>
      </vt:variant>
      <vt:variant>
        <vt:lpwstr>http://hozrim.mof.gov.il/doc/hashkal/horaot.nsf/ByNum/ה.7.11.3.1</vt:lpwstr>
      </vt:variant>
      <vt:variant>
        <vt:lpwstr/>
      </vt:variant>
      <vt:variant>
        <vt:i4>524313</vt:i4>
      </vt:variant>
      <vt:variant>
        <vt:i4>560</vt:i4>
      </vt:variant>
      <vt:variant>
        <vt:i4>0</vt:i4>
      </vt:variant>
      <vt:variant>
        <vt:i4>5</vt:i4>
      </vt:variant>
      <vt:variant>
        <vt:lpwstr>http://hozrim.mof.gov.il/doc/hashkal/horaot.nsf/ByNum/7.12.9</vt:lpwstr>
      </vt:variant>
      <vt:variant>
        <vt:lpwstr/>
      </vt:variant>
      <vt:variant>
        <vt:i4>5832798</vt:i4>
      </vt:variant>
      <vt:variant>
        <vt:i4>557</vt:i4>
      </vt:variant>
      <vt:variant>
        <vt:i4>0</vt:i4>
      </vt:variant>
      <vt:variant>
        <vt:i4>5</vt:i4>
      </vt:variant>
      <vt:variant>
        <vt:lpwstr>http://www.knesset.gov.il/laws/data/law/2326/2326.pdf</vt:lpwstr>
      </vt:variant>
      <vt:variant>
        <vt:lpwstr/>
      </vt:variant>
      <vt:variant>
        <vt:i4>98959451</vt:i4>
      </vt:variant>
      <vt:variant>
        <vt:i4>554</vt:i4>
      </vt:variant>
      <vt:variant>
        <vt:i4>0</vt:i4>
      </vt:variant>
      <vt:variant>
        <vt:i4>5</vt:i4>
      </vt:variant>
      <vt:variant>
        <vt:lpwstr/>
      </vt:variant>
      <vt:variant>
        <vt:lpwstr>נספח_א</vt:lpwstr>
      </vt:variant>
      <vt:variant>
        <vt:i4>5701652</vt:i4>
      </vt:variant>
      <vt:variant>
        <vt:i4>551</vt:i4>
      </vt:variant>
      <vt:variant>
        <vt:i4>0</vt:i4>
      </vt:variant>
      <vt:variant>
        <vt:i4>5</vt:i4>
      </vt:variant>
      <vt:variant>
        <vt:lpwstr>http://www.btl.gov.il/laws/btlLaws.aspx?lawid=135665</vt:lpwstr>
      </vt:variant>
      <vt:variant>
        <vt:lpwstr/>
      </vt:variant>
      <vt:variant>
        <vt:i4>524313</vt:i4>
      </vt:variant>
      <vt:variant>
        <vt:i4>548</vt:i4>
      </vt:variant>
      <vt:variant>
        <vt:i4>0</vt:i4>
      </vt:variant>
      <vt:variant>
        <vt:i4>5</vt:i4>
      </vt:variant>
      <vt:variant>
        <vt:lpwstr>http://hozrim.mof.gov.il/doc/hashkal/horaot.nsf/ByNum/7.12.9</vt:lpwstr>
      </vt:variant>
      <vt:variant>
        <vt:lpwstr/>
      </vt:variant>
      <vt:variant>
        <vt:i4>99024987</vt:i4>
      </vt:variant>
      <vt:variant>
        <vt:i4>545</vt:i4>
      </vt:variant>
      <vt:variant>
        <vt:i4>0</vt:i4>
      </vt:variant>
      <vt:variant>
        <vt:i4>5</vt:i4>
      </vt:variant>
      <vt:variant>
        <vt:lpwstr/>
      </vt:variant>
      <vt:variant>
        <vt:lpwstr>נספח_ב</vt:lpwstr>
      </vt:variant>
      <vt:variant>
        <vt:i4>5701652</vt:i4>
      </vt:variant>
      <vt:variant>
        <vt:i4>542</vt:i4>
      </vt:variant>
      <vt:variant>
        <vt:i4>0</vt:i4>
      </vt:variant>
      <vt:variant>
        <vt:i4>5</vt:i4>
      </vt:variant>
      <vt:variant>
        <vt:lpwstr>http://www.btl.gov.il/laws/btlLaws.aspx?lawid=135665</vt:lpwstr>
      </vt:variant>
      <vt:variant>
        <vt:lpwstr/>
      </vt:variant>
      <vt:variant>
        <vt:i4>2949175</vt:i4>
      </vt:variant>
      <vt:variant>
        <vt:i4>539</vt:i4>
      </vt:variant>
      <vt:variant>
        <vt:i4>0</vt:i4>
      </vt:variant>
      <vt:variant>
        <vt:i4>5</vt:i4>
      </vt:variant>
      <vt:variant>
        <vt:lpwstr>http://hozrim.mof.gov.il/doc/hashkal/horaot.nsf/ByNum/7.1.1</vt:lpwstr>
      </vt:variant>
      <vt:variant>
        <vt:lpwstr/>
      </vt:variant>
      <vt:variant>
        <vt:i4>6750254</vt:i4>
      </vt:variant>
      <vt:variant>
        <vt:i4>536</vt:i4>
      </vt:variant>
      <vt:variant>
        <vt:i4>0</vt:i4>
      </vt:variant>
      <vt:variant>
        <vt:i4>5</vt:i4>
      </vt:variant>
      <vt:variant>
        <vt:lpwstr>http://www.btl.gov.il/laws/btlLaws.aspx?lawid=18981</vt:lpwstr>
      </vt:variant>
      <vt:variant>
        <vt:lpwstr/>
      </vt:variant>
      <vt:variant>
        <vt:i4>6946854</vt:i4>
      </vt:variant>
      <vt:variant>
        <vt:i4>533</vt:i4>
      </vt:variant>
      <vt:variant>
        <vt:i4>0</vt:i4>
      </vt:variant>
      <vt:variant>
        <vt:i4>5</vt:i4>
      </vt:variant>
      <vt:variant>
        <vt:lpwstr>http://www.mof.gov.il/bachar/pdf/2005reformaLaw1-3.pdf</vt:lpwstr>
      </vt:variant>
      <vt:variant>
        <vt:lpwstr/>
      </vt:variant>
      <vt:variant>
        <vt:i4>5832798</vt:i4>
      </vt:variant>
      <vt:variant>
        <vt:i4>530</vt:i4>
      </vt:variant>
      <vt:variant>
        <vt:i4>0</vt:i4>
      </vt:variant>
      <vt:variant>
        <vt:i4>5</vt:i4>
      </vt:variant>
      <vt:variant>
        <vt:lpwstr>http://www.knesset.gov.il/laws/data/law/2326/2326.pdf</vt:lpwstr>
      </vt:variant>
      <vt:variant>
        <vt:lpwstr/>
      </vt:variant>
      <vt:variant>
        <vt:i4>2883586</vt:i4>
      </vt:variant>
      <vt:variant>
        <vt:i4>527</vt:i4>
      </vt:variant>
      <vt:variant>
        <vt:i4>0</vt:i4>
      </vt:variant>
      <vt:variant>
        <vt:i4>5</vt:i4>
      </vt:variant>
      <vt:variant>
        <vt:lpwstr>http://www.bankisrael.gov.il/deptdata/pikuah/bank_hakika/124.pdf</vt:lpwstr>
      </vt:variant>
      <vt:variant>
        <vt:lpwstr/>
      </vt:variant>
      <vt:variant>
        <vt:i4>3539015</vt:i4>
      </vt:variant>
      <vt:variant>
        <vt:i4>524</vt:i4>
      </vt:variant>
      <vt:variant>
        <vt:i4>0</vt:i4>
      </vt:variant>
      <vt:variant>
        <vt:i4>5</vt:i4>
      </vt:variant>
      <vt:variant>
        <vt:lpwstr>http://www.isa.gov.il/Download/IsaFile_2646.pdf</vt:lpwstr>
      </vt:variant>
      <vt:variant>
        <vt:lpwstr/>
      </vt:variant>
      <vt:variant>
        <vt:i4>5832798</vt:i4>
      </vt:variant>
      <vt:variant>
        <vt:i4>521</vt:i4>
      </vt:variant>
      <vt:variant>
        <vt:i4>0</vt:i4>
      </vt:variant>
      <vt:variant>
        <vt:i4>5</vt:i4>
      </vt:variant>
      <vt:variant>
        <vt:lpwstr>http://www.knesset.gov.il/laws/data/law/2326/2326.pdf</vt:lpwstr>
      </vt:variant>
      <vt:variant>
        <vt:lpwstr/>
      </vt:variant>
      <vt:variant>
        <vt:i4>1836515</vt:i4>
      </vt:variant>
      <vt:variant>
        <vt:i4>518</vt:i4>
      </vt:variant>
      <vt:variant>
        <vt:i4>0</vt:i4>
      </vt:variant>
      <vt:variant>
        <vt:i4>5</vt:i4>
      </vt:variant>
      <vt:variant>
        <vt:lpwstr>http://hozrim.mof.gov.il/doc/hashkal/horaot.nsf/ByNum/ה.7.11.3.3</vt:lpwstr>
      </vt:variant>
      <vt:variant>
        <vt:lpwstr/>
      </vt:variant>
      <vt:variant>
        <vt:i4>1902051</vt:i4>
      </vt:variant>
      <vt:variant>
        <vt:i4>515</vt:i4>
      </vt:variant>
      <vt:variant>
        <vt:i4>0</vt:i4>
      </vt:variant>
      <vt:variant>
        <vt:i4>5</vt:i4>
      </vt:variant>
      <vt:variant>
        <vt:lpwstr>http://hozrim.mof.gov.il/doc/hashkal/horaot.nsf/ByNum/ה.7.11.3.2</vt:lpwstr>
      </vt:variant>
      <vt:variant>
        <vt:lpwstr/>
      </vt:variant>
      <vt:variant>
        <vt:i4>5832798</vt:i4>
      </vt:variant>
      <vt:variant>
        <vt:i4>512</vt:i4>
      </vt:variant>
      <vt:variant>
        <vt:i4>0</vt:i4>
      </vt:variant>
      <vt:variant>
        <vt:i4>5</vt:i4>
      </vt:variant>
      <vt:variant>
        <vt:lpwstr>http://www.knesset.gov.il/laws/data/law/2326/2326.pdf</vt:lpwstr>
      </vt:variant>
      <vt:variant>
        <vt:lpwstr/>
      </vt:variant>
      <vt:variant>
        <vt:i4>5963799</vt:i4>
      </vt:variant>
      <vt:variant>
        <vt:i4>509</vt:i4>
      </vt:variant>
      <vt:variant>
        <vt:i4>0</vt:i4>
      </vt:variant>
      <vt:variant>
        <vt:i4>5</vt:i4>
      </vt:variant>
      <vt:variant>
        <vt:lpwstr>http://www.btl.gov.il/laws/btlLaws.aspx?lawid=256851</vt:lpwstr>
      </vt:variant>
      <vt:variant>
        <vt:lpwstr/>
      </vt:variant>
      <vt:variant>
        <vt:i4>5373975</vt:i4>
      </vt:variant>
      <vt:variant>
        <vt:i4>504</vt:i4>
      </vt:variant>
      <vt:variant>
        <vt:i4>0</vt:i4>
      </vt:variant>
      <vt:variant>
        <vt:i4>5</vt:i4>
      </vt:variant>
      <vt:variant>
        <vt:lpwstr>http://www.btl.gov.il/laws/btlLaws.aspx?lawid=255262</vt:lpwstr>
      </vt:variant>
      <vt:variant>
        <vt:lpwstr/>
      </vt:variant>
      <vt:variant>
        <vt:i4>1770979</vt:i4>
      </vt:variant>
      <vt:variant>
        <vt:i4>501</vt:i4>
      </vt:variant>
      <vt:variant>
        <vt:i4>0</vt:i4>
      </vt:variant>
      <vt:variant>
        <vt:i4>5</vt:i4>
      </vt:variant>
      <vt:variant>
        <vt:lpwstr>http://hozrim.mof.gov.il/doc/hashkal/horaot.nsf/ByNum/ה.7.11.3.4</vt:lpwstr>
      </vt:variant>
      <vt:variant>
        <vt:lpwstr/>
      </vt:variant>
      <vt:variant>
        <vt:i4>5767263</vt:i4>
      </vt:variant>
      <vt:variant>
        <vt:i4>498</vt:i4>
      </vt:variant>
      <vt:variant>
        <vt:i4>0</vt:i4>
      </vt:variant>
      <vt:variant>
        <vt:i4>5</vt:i4>
      </vt:variant>
      <vt:variant>
        <vt:lpwstr>http://www.knesset.gov.il/Laws/Data/law/2024/2024.pdf</vt:lpwstr>
      </vt:variant>
      <vt:variant>
        <vt:lpwstr/>
      </vt:variant>
      <vt:variant>
        <vt:i4>5767263</vt:i4>
      </vt:variant>
      <vt:variant>
        <vt:i4>495</vt:i4>
      </vt:variant>
      <vt:variant>
        <vt:i4>0</vt:i4>
      </vt:variant>
      <vt:variant>
        <vt:i4>5</vt:i4>
      </vt:variant>
      <vt:variant>
        <vt:lpwstr>http://www.knesset.gov.il/Laws/Data/law/2024/2024.pdf</vt:lpwstr>
      </vt:variant>
      <vt:variant>
        <vt:lpwstr/>
      </vt:variant>
      <vt:variant>
        <vt:i4>8192115</vt:i4>
      </vt:variant>
      <vt:variant>
        <vt:i4>492</vt:i4>
      </vt:variant>
      <vt:variant>
        <vt:i4>0</vt:i4>
      </vt:variant>
      <vt:variant>
        <vt:i4>5</vt:i4>
      </vt:variant>
      <vt:variant>
        <vt:lpwstr>http://www.moital.gov.il/NR/exeres/7CD66526-6C05-4678-B66D-561C0F290E46.htm</vt:lpwstr>
      </vt:variant>
      <vt:variant>
        <vt:lpwstr/>
      </vt:variant>
      <vt:variant>
        <vt:i4>1966144</vt:i4>
      </vt:variant>
      <vt:variant>
        <vt:i4>489</vt:i4>
      </vt:variant>
      <vt:variant>
        <vt:i4>0</vt:i4>
      </vt:variant>
      <vt:variant>
        <vt:i4>5</vt:i4>
      </vt:variant>
      <vt:variant>
        <vt:lpwstr>http://hozrim.mof.gov.il/doc/hashkal/horaot.nsf/linkredirect?openform&amp;67</vt:lpwstr>
      </vt:variant>
      <vt:variant>
        <vt:lpwstr/>
      </vt:variant>
      <vt:variant>
        <vt:i4>6946854</vt:i4>
      </vt:variant>
      <vt:variant>
        <vt:i4>486</vt:i4>
      </vt:variant>
      <vt:variant>
        <vt:i4>0</vt:i4>
      </vt:variant>
      <vt:variant>
        <vt:i4>5</vt:i4>
      </vt:variant>
      <vt:variant>
        <vt:lpwstr>http://www.btl.gov.il/laws/btlLaws.aspx?lawid=7875</vt:lpwstr>
      </vt:variant>
      <vt:variant>
        <vt:lpwstr/>
      </vt:variant>
      <vt:variant>
        <vt:i4>99024987</vt:i4>
      </vt:variant>
      <vt:variant>
        <vt:i4>483</vt:i4>
      </vt:variant>
      <vt:variant>
        <vt:i4>0</vt:i4>
      </vt:variant>
      <vt:variant>
        <vt:i4>5</vt:i4>
      </vt:variant>
      <vt:variant>
        <vt:lpwstr/>
      </vt:variant>
      <vt:variant>
        <vt:lpwstr>נספח_ב</vt:lpwstr>
      </vt:variant>
      <vt:variant>
        <vt:i4>5701652</vt:i4>
      </vt:variant>
      <vt:variant>
        <vt:i4>480</vt:i4>
      </vt:variant>
      <vt:variant>
        <vt:i4>0</vt:i4>
      </vt:variant>
      <vt:variant>
        <vt:i4>5</vt:i4>
      </vt:variant>
      <vt:variant>
        <vt:lpwstr>http://www.btl.gov.il/laws/btlLaws.aspx?lawid=135665</vt:lpwstr>
      </vt:variant>
      <vt:variant>
        <vt:lpwstr/>
      </vt:variant>
      <vt:variant>
        <vt:i4>99024987</vt:i4>
      </vt:variant>
      <vt:variant>
        <vt:i4>477</vt:i4>
      </vt:variant>
      <vt:variant>
        <vt:i4>0</vt:i4>
      </vt:variant>
      <vt:variant>
        <vt:i4>5</vt:i4>
      </vt:variant>
      <vt:variant>
        <vt:lpwstr/>
      </vt:variant>
      <vt:variant>
        <vt:lpwstr>נספח_ב</vt:lpwstr>
      </vt:variant>
      <vt:variant>
        <vt:i4>2228347</vt:i4>
      </vt:variant>
      <vt:variant>
        <vt:i4>474</vt:i4>
      </vt:variant>
      <vt:variant>
        <vt:i4>0</vt:i4>
      </vt:variant>
      <vt:variant>
        <vt:i4>5</vt:i4>
      </vt:variant>
      <vt:variant>
        <vt:lpwstr>http://www.moital.gov.il/NR/exeres/86A87DC2-C719-41A9-8109-C272DCB0D0E2.htm</vt:lpwstr>
      </vt:variant>
      <vt:variant>
        <vt:lpwstr/>
      </vt:variant>
      <vt:variant>
        <vt:i4>6094857</vt:i4>
      </vt:variant>
      <vt:variant>
        <vt:i4>471</vt:i4>
      </vt:variant>
      <vt:variant>
        <vt:i4>0</vt:i4>
      </vt:variant>
      <vt:variant>
        <vt:i4>5</vt:i4>
      </vt:variant>
      <vt:variant>
        <vt:lpwstr>http://www.moital.gov.il/NR/exeres/B2BB22C7-72A7-4B73-85AF-BB55F43FAA92,frameless.htm</vt:lpwstr>
      </vt:variant>
      <vt:variant>
        <vt:lpwstr/>
      </vt:variant>
      <vt:variant>
        <vt:i4>8126563</vt:i4>
      </vt:variant>
      <vt:variant>
        <vt:i4>468</vt:i4>
      </vt:variant>
      <vt:variant>
        <vt:i4>0</vt:i4>
      </vt:variant>
      <vt:variant>
        <vt:i4>5</vt:i4>
      </vt:variant>
      <vt:variant>
        <vt:lpwstr>http://www.tamas.gov.il/NR/exeres/41B7D460-C8B8-447C-B9C8-CFAEA1E367D4.htm</vt:lpwstr>
      </vt:variant>
      <vt:variant>
        <vt:lpwstr/>
      </vt:variant>
      <vt:variant>
        <vt:i4>5505028</vt:i4>
      </vt:variant>
      <vt:variant>
        <vt:i4>465</vt:i4>
      </vt:variant>
      <vt:variant>
        <vt:i4>0</vt:i4>
      </vt:variant>
      <vt:variant>
        <vt:i4>5</vt:i4>
      </vt:variant>
      <vt:variant>
        <vt:lpwstr>http://www.moital.gov.il/NR/exeres/66F4DD4E-FA4A-4B76-94BC-DC29543471DE,frameless.htm</vt:lpwstr>
      </vt:variant>
      <vt:variant>
        <vt:lpwstr/>
      </vt:variant>
      <vt:variant>
        <vt:i4>2949175</vt:i4>
      </vt:variant>
      <vt:variant>
        <vt:i4>462</vt:i4>
      </vt:variant>
      <vt:variant>
        <vt:i4>0</vt:i4>
      </vt:variant>
      <vt:variant>
        <vt:i4>5</vt:i4>
      </vt:variant>
      <vt:variant>
        <vt:lpwstr>http://www.tamas.gov.il/NR/exeres/5D0DD993-E5F3-4079-8880-59C5D176F508.htm</vt:lpwstr>
      </vt:variant>
      <vt:variant>
        <vt:lpwstr/>
      </vt:variant>
      <vt:variant>
        <vt:i4>5636119</vt:i4>
      </vt:variant>
      <vt:variant>
        <vt:i4>459</vt:i4>
      </vt:variant>
      <vt:variant>
        <vt:i4>0</vt:i4>
      </vt:variant>
      <vt:variant>
        <vt:i4>5</vt:i4>
      </vt:variant>
      <vt:variant>
        <vt:lpwstr>http://www.btl.gov.il/laws/btlLaws.aspx?lawid=221320</vt:lpwstr>
      </vt:variant>
      <vt:variant>
        <vt:lpwstr/>
      </vt:variant>
      <vt:variant>
        <vt:i4>1769501</vt:i4>
      </vt:variant>
      <vt:variant>
        <vt:i4>456</vt:i4>
      </vt:variant>
      <vt:variant>
        <vt:i4>0</vt:i4>
      </vt:variant>
      <vt:variant>
        <vt:i4>5</vt:i4>
      </vt:variant>
      <vt:variant>
        <vt:lpwstr>http://www.moit.gov.il/NR/exeres/2869E4AD-3C22-41DD-91D8-08054F8F40E4.htm</vt:lpwstr>
      </vt:variant>
      <vt:variant>
        <vt:lpwstr/>
      </vt:variant>
      <vt:variant>
        <vt:i4>5701652</vt:i4>
      </vt:variant>
      <vt:variant>
        <vt:i4>453</vt:i4>
      </vt:variant>
      <vt:variant>
        <vt:i4>0</vt:i4>
      </vt:variant>
      <vt:variant>
        <vt:i4>5</vt:i4>
      </vt:variant>
      <vt:variant>
        <vt:lpwstr>http://www.btl.gov.il/laws/btlLaws.aspx?lawid=135665</vt:lpwstr>
      </vt:variant>
      <vt:variant>
        <vt:lpwstr/>
      </vt:variant>
      <vt:variant>
        <vt:i4>2359348</vt:i4>
      </vt:variant>
      <vt:variant>
        <vt:i4>450</vt:i4>
      </vt:variant>
      <vt:variant>
        <vt:i4>0</vt:i4>
      </vt:variant>
      <vt:variant>
        <vt:i4>5</vt:i4>
      </vt:variant>
      <vt:variant>
        <vt:lpwstr>http://www.moital.gov.il/NR/exeres/F222C0BC-054F-4996-A9AD-5E8E3D8ED21F.htm?WBCMODE=presentationun</vt:lpwstr>
      </vt:variant>
      <vt:variant>
        <vt:lpwstr/>
      </vt:variant>
      <vt:variant>
        <vt:i4>2949170</vt:i4>
      </vt:variant>
      <vt:variant>
        <vt:i4>447</vt:i4>
      </vt:variant>
      <vt:variant>
        <vt:i4>0</vt:i4>
      </vt:variant>
      <vt:variant>
        <vt:i4>5</vt:i4>
      </vt:variant>
      <vt:variant>
        <vt:lpwstr>http://www.tamas.gov.il/NR/exeres/82CF3999-915B-4D33-BE32-48D61416302D.htm</vt:lpwstr>
      </vt:variant>
      <vt:variant>
        <vt:lpwstr/>
      </vt:variant>
      <vt:variant>
        <vt:i4>5373975</vt:i4>
      </vt:variant>
      <vt:variant>
        <vt:i4>444</vt:i4>
      </vt:variant>
      <vt:variant>
        <vt:i4>0</vt:i4>
      </vt:variant>
      <vt:variant>
        <vt:i4>5</vt:i4>
      </vt:variant>
      <vt:variant>
        <vt:lpwstr>http://www.btl.gov.il/laws/btlLaws.aspx?lawid=255262</vt:lpwstr>
      </vt:variant>
      <vt:variant>
        <vt:lpwstr/>
      </vt:variant>
      <vt:variant>
        <vt:i4>5505026</vt:i4>
      </vt:variant>
      <vt:variant>
        <vt:i4>441</vt:i4>
      </vt:variant>
      <vt:variant>
        <vt:i4>0</vt:i4>
      </vt:variant>
      <vt:variant>
        <vt:i4>5</vt:i4>
      </vt:variant>
      <vt:variant>
        <vt:lpwstr>http://www.moital.gov.il/NR/exeres/5BCFBF7C-5B02-48F0-B19B-277B21CAC420,frameless.htm</vt:lpwstr>
      </vt:variant>
      <vt:variant>
        <vt:lpwstr/>
      </vt:variant>
      <vt:variant>
        <vt:i4>5701649</vt:i4>
      </vt:variant>
      <vt:variant>
        <vt:i4>438</vt:i4>
      </vt:variant>
      <vt:variant>
        <vt:i4>0</vt:i4>
      </vt:variant>
      <vt:variant>
        <vt:i4>5</vt:i4>
      </vt:variant>
      <vt:variant>
        <vt:lpwstr>http://www.btl.gov.il/laws/btlLaws.aspx?lawid=361056</vt:lpwstr>
      </vt:variant>
      <vt:variant>
        <vt:lpwstr/>
      </vt:variant>
      <vt:variant>
        <vt:i4>8126568</vt:i4>
      </vt:variant>
      <vt:variant>
        <vt:i4>435</vt:i4>
      </vt:variant>
      <vt:variant>
        <vt:i4>0</vt:i4>
      </vt:variant>
      <vt:variant>
        <vt:i4>5</vt:i4>
      </vt:variant>
      <vt:variant>
        <vt:lpwstr>http://www.tamas.gov.il/NR/exeres/A7A9F028-3364-4657-B55B-519576164BBD.htm</vt:lpwstr>
      </vt:variant>
      <vt:variant>
        <vt:lpwstr/>
      </vt:variant>
      <vt:variant>
        <vt:i4>6094877</vt:i4>
      </vt:variant>
      <vt:variant>
        <vt:i4>432</vt:i4>
      </vt:variant>
      <vt:variant>
        <vt:i4>0</vt:i4>
      </vt:variant>
      <vt:variant>
        <vt:i4>5</vt:i4>
      </vt:variant>
      <vt:variant>
        <vt:lpwstr>http://www.btl.gov.il/laws/btlLaws.aspx?lawid=291586</vt:lpwstr>
      </vt:variant>
      <vt:variant>
        <vt:lpwstr/>
      </vt:variant>
      <vt:variant>
        <vt:i4>2752574</vt:i4>
      </vt:variant>
      <vt:variant>
        <vt:i4>429</vt:i4>
      </vt:variant>
      <vt:variant>
        <vt:i4>0</vt:i4>
      </vt:variant>
      <vt:variant>
        <vt:i4>5</vt:i4>
      </vt:variant>
      <vt:variant>
        <vt:lpwstr>http://www.tamas.gov.il/NR/exeres/EF5DCC9A-852D-4F5E-8C22-8DA0CF8F4C25.htm</vt:lpwstr>
      </vt:variant>
      <vt:variant>
        <vt:lpwstr/>
      </vt:variant>
      <vt:variant>
        <vt:i4>8323190</vt:i4>
      </vt:variant>
      <vt:variant>
        <vt:i4>426</vt:i4>
      </vt:variant>
      <vt:variant>
        <vt:i4>0</vt:i4>
      </vt:variant>
      <vt:variant>
        <vt:i4>5</vt:i4>
      </vt:variant>
      <vt:variant>
        <vt:lpwstr>http://www.moital.gov.il/NR/exeres/2BFAC7B1-E7B0-4441-BC6C-2AC6107BFF3F.htm</vt:lpwstr>
      </vt:variant>
      <vt:variant>
        <vt:lpwstr/>
      </vt:variant>
      <vt:variant>
        <vt:i4>6160412</vt:i4>
      </vt:variant>
      <vt:variant>
        <vt:i4>423</vt:i4>
      </vt:variant>
      <vt:variant>
        <vt:i4>0</vt:i4>
      </vt:variant>
      <vt:variant>
        <vt:i4>5</vt:i4>
      </vt:variant>
      <vt:variant>
        <vt:lpwstr>http://www.btl.gov.il/laws/btlLaws.aspx?lawid=288908</vt:lpwstr>
      </vt:variant>
      <vt:variant>
        <vt:lpwstr/>
      </vt:variant>
      <vt:variant>
        <vt:i4>983115</vt:i4>
      </vt:variant>
      <vt:variant>
        <vt:i4>420</vt:i4>
      </vt:variant>
      <vt:variant>
        <vt:i4>0</vt:i4>
      </vt:variant>
      <vt:variant>
        <vt:i4>5</vt:i4>
      </vt:variant>
      <vt:variant>
        <vt:lpwstr>http://www.tamas.gov.il/NR/exeres/30C02A20-3BA3-49CF-8768-F93A9860AD46,frameless.htm</vt:lpwstr>
      </vt:variant>
      <vt:variant>
        <vt:lpwstr/>
      </vt:variant>
      <vt:variant>
        <vt:i4>7864429</vt:i4>
      </vt:variant>
      <vt:variant>
        <vt:i4>417</vt:i4>
      </vt:variant>
      <vt:variant>
        <vt:i4>0</vt:i4>
      </vt:variant>
      <vt:variant>
        <vt:i4>5</vt:i4>
      </vt:variant>
      <vt:variant>
        <vt:lpwstr>http://www.tamas.gov.il/NR/exeres/25D81D9F-DE2C-473A-9FD2-F5F68352BB8A.htm</vt:lpwstr>
      </vt:variant>
      <vt:variant>
        <vt:lpwstr/>
      </vt:variant>
      <vt:variant>
        <vt:i4>7012384</vt:i4>
      </vt:variant>
      <vt:variant>
        <vt:i4>414</vt:i4>
      </vt:variant>
      <vt:variant>
        <vt:i4>0</vt:i4>
      </vt:variant>
      <vt:variant>
        <vt:i4>5</vt:i4>
      </vt:variant>
      <vt:variant>
        <vt:lpwstr>http://www.btl.gov.il/laws/btlLaws.aspx?lawid=18742</vt:lpwstr>
      </vt:variant>
      <vt:variant>
        <vt:lpwstr/>
      </vt:variant>
      <vt:variant>
        <vt:i4>262163</vt:i4>
      </vt:variant>
      <vt:variant>
        <vt:i4>411</vt:i4>
      </vt:variant>
      <vt:variant>
        <vt:i4>0</vt:i4>
      </vt:variant>
      <vt:variant>
        <vt:i4>5</vt:i4>
      </vt:variant>
      <vt:variant>
        <vt:lpwstr>http://www.tamas.gov.il/NR/exeres/DB32620A-EAD8-4B73-BC90-A5AEE373AEEF,frameless.htm</vt:lpwstr>
      </vt:variant>
      <vt:variant>
        <vt:lpwstr/>
      </vt:variant>
      <vt:variant>
        <vt:i4>7077935</vt:i4>
      </vt:variant>
      <vt:variant>
        <vt:i4>408</vt:i4>
      </vt:variant>
      <vt:variant>
        <vt:i4>0</vt:i4>
      </vt:variant>
      <vt:variant>
        <vt:i4>5</vt:i4>
      </vt:variant>
      <vt:variant>
        <vt:lpwstr>http://www.btl.gov.il/laws/btlLaws.aspx?lawid=18835</vt:lpwstr>
      </vt:variant>
      <vt:variant>
        <vt:lpwstr/>
      </vt:variant>
      <vt:variant>
        <vt:i4>1770979</vt:i4>
      </vt:variant>
      <vt:variant>
        <vt:i4>405</vt:i4>
      </vt:variant>
      <vt:variant>
        <vt:i4>0</vt:i4>
      </vt:variant>
      <vt:variant>
        <vt:i4>5</vt:i4>
      </vt:variant>
      <vt:variant>
        <vt:lpwstr>http://hozrim.mof.gov.il/doc/hashkal/horaot.nsf/ByNum/ה.7.11.3.4</vt:lpwstr>
      </vt:variant>
      <vt:variant>
        <vt:lpwstr/>
      </vt:variant>
      <vt:variant>
        <vt:i4>5373975</vt:i4>
      </vt:variant>
      <vt:variant>
        <vt:i4>402</vt:i4>
      </vt:variant>
      <vt:variant>
        <vt:i4>0</vt:i4>
      </vt:variant>
      <vt:variant>
        <vt:i4>5</vt:i4>
      </vt:variant>
      <vt:variant>
        <vt:lpwstr>http://www.btl.gov.il/laws/btlLaws.aspx?lawid=255262</vt:lpwstr>
      </vt:variant>
      <vt:variant>
        <vt:lpwstr/>
      </vt:variant>
      <vt:variant>
        <vt:i4>1114224</vt:i4>
      </vt:variant>
      <vt:variant>
        <vt:i4>399</vt:i4>
      </vt:variant>
      <vt:variant>
        <vt:i4>0</vt:i4>
      </vt:variant>
      <vt:variant>
        <vt:i4>5</vt:i4>
      </vt:variant>
      <vt:variant>
        <vt:lpwstr>mailto:michrazim@molsa.gov.il</vt:lpwstr>
      </vt:variant>
      <vt:variant>
        <vt:lpwstr/>
      </vt:variant>
      <vt:variant>
        <vt:i4>1967587</vt:i4>
      </vt:variant>
      <vt:variant>
        <vt:i4>396</vt:i4>
      </vt:variant>
      <vt:variant>
        <vt:i4>0</vt:i4>
      </vt:variant>
      <vt:variant>
        <vt:i4>5</vt:i4>
      </vt:variant>
      <vt:variant>
        <vt:lpwstr>http://hozrim.mof.gov.il/doc/hashkal/horaot.nsf/ByNum/ה.7.11.3.1</vt:lpwstr>
      </vt:variant>
      <vt:variant>
        <vt:lpwstr/>
      </vt:variant>
      <vt:variant>
        <vt:i4>1703998</vt:i4>
      </vt:variant>
      <vt:variant>
        <vt:i4>389</vt:i4>
      </vt:variant>
      <vt:variant>
        <vt:i4>0</vt:i4>
      </vt:variant>
      <vt:variant>
        <vt:i4>5</vt:i4>
      </vt:variant>
      <vt:variant>
        <vt:lpwstr/>
      </vt:variant>
      <vt:variant>
        <vt:lpwstr>_Toc402511996</vt:lpwstr>
      </vt:variant>
      <vt:variant>
        <vt:i4>1703998</vt:i4>
      </vt:variant>
      <vt:variant>
        <vt:i4>383</vt:i4>
      </vt:variant>
      <vt:variant>
        <vt:i4>0</vt:i4>
      </vt:variant>
      <vt:variant>
        <vt:i4>5</vt:i4>
      </vt:variant>
      <vt:variant>
        <vt:lpwstr/>
      </vt:variant>
      <vt:variant>
        <vt:lpwstr>_Toc402511995</vt:lpwstr>
      </vt:variant>
      <vt:variant>
        <vt:i4>1703998</vt:i4>
      </vt:variant>
      <vt:variant>
        <vt:i4>377</vt:i4>
      </vt:variant>
      <vt:variant>
        <vt:i4>0</vt:i4>
      </vt:variant>
      <vt:variant>
        <vt:i4>5</vt:i4>
      </vt:variant>
      <vt:variant>
        <vt:lpwstr/>
      </vt:variant>
      <vt:variant>
        <vt:lpwstr>_Toc402511994</vt:lpwstr>
      </vt:variant>
      <vt:variant>
        <vt:i4>1703998</vt:i4>
      </vt:variant>
      <vt:variant>
        <vt:i4>371</vt:i4>
      </vt:variant>
      <vt:variant>
        <vt:i4>0</vt:i4>
      </vt:variant>
      <vt:variant>
        <vt:i4>5</vt:i4>
      </vt:variant>
      <vt:variant>
        <vt:lpwstr/>
      </vt:variant>
      <vt:variant>
        <vt:lpwstr>_Toc402511993</vt:lpwstr>
      </vt:variant>
      <vt:variant>
        <vt:i4>1703998</vt:i4>
      </vt:variant>
      <vt:variant>
        <vt:i4>362</vt:i4>
      </vt:variant>
      <vt:variant>
        <vt:i4>0</vt:i4>
      </vt:variant>
      <vt:variant>
        <vt:i4>5</vt:i4>
      </vt:variant>
      <vt:variant>
        <vt:lpwstr/>
      </vt:variant>
      <vt:variant>
        <vt:lpwstr>_Toc402511992</vt:lpwstr>
      </vt:variant>
      <vt:variant>
        <vt:i4>1703998</vt:i4>
      </vt:variant>
      <vt:variant>
        <vt:i4>356</vt:i4>
      </vt:variant>
      <vt:variant>
        <vt:i4>0</vt:i4>
      </vt:variant>
      <vt:variant>
        <vt:i4>5</vt:i4>
      </vt:variant>
      <vt:variant>
        <vt:lpwstr/>
      </vt:variant>
      <vt:variant>
        <vt:lpwstr>_Toc402511991</vt:lpwstr>
      </vt:variant>
      <vt:variant>
        <vt:i4>1703998</vt:i4>
      </vt:variant>
      <vt:variant>
        <vt:i4>350</vt:i4>
      </vt:variant>
      <vt:variant>
        <vt:i4>0</vt:i4>
      </vt:variant>
      <vt:variant>
        <vt:i4>5</vt:i4>
      </vt:variant>
      <vt:variant>
        <vt:lpwstr/>
      </vt:variant>
      <vt:variant>
        <vt:lpwstr>_Toc402511990</vt:lpwstr>
      </vt:variant>
      <vt:variant>
        <vt:i4>1769534</vt:i4>
      </vt:variant>
      <vt:variant>
        <vt:i4>344</vt:i4>
      </vt:variant>
      <vt:variant>
        <vt:i4>0</vt:i4>
      </vt:variant>
      <vt:variant>
        <vt:i4>5</vt:i4>
      </vt:variant>
      <vt:variant>
        <vt:lpwstr/>
      </vt:variant>
      <vt:variant>
        <vt:lpwstr>_Toc402511989</vt:lpwstr>
      </vt:variant>
      <vt:variant>
        <vt:i4>1769534</vt:i4>
      </vt:variant>
      <vt:variant>
        <vt:i4>338</vt:i4>
      </vt:variant>
      <vt:variant>
        <vt:i4>0</vt:i4>
      </vt:variant>
      <vt:variant>
        <vt:i4>5</vt:i4>
      </vt:variant>
      <vt:variant>
        <vt:lpwstr/>
      </vt:variant>
      <vt:variant>
        <vt:lpwstr>_Toc402511988</vt:lpwstr>
      </vt:variant>
      <vt:variant>
        <vt:i4>1769534</vt:i4>
      </vt:variant>
      <vt:variant>
        <vt:i4>332</vt:i4>
      </vt:variant>
      <vt:variant>
        <vt:i4>0</vt:i4>
      </vt:variant>
      <vt:variant>
        <vt:i4>5</vt:i4>
      </vt:variant>
      <vt:variant>
        <vt:lpwstr/>
      </vt:variant>
      <vt:variant>
        <vt:lpwstr>_Toc402511987</vt:lpwstr>
      </vt:variant>
      <vt:variant>
        <vt:i4>1769534</vt:i4>
      </vt:variant>
      <vt:variant>
        <vt:i4>326</vt:i4>
      </vt:variant>
      <vt:variant>
        <vt:i4>0</vt:i4>
      </vt:variant>
      <vt:variant>
        <vt:i4>5</vt:i4>
      </vt:variant>
      <vt:variant>
        <vt:lpwstr/>
      </vt:variant>
      <vt:variant>
        <vt:lpwstr>_Toc402511986</vt:lpwstr>
      </vt:variant>
      <vt:variant>
        <vt:i4>1769534</vt:i4>
      </vt:variant>
      <vt:variant>
        <vt:i4>320</vt:i4>
      </vt:variant>
      <vt:variant>
        <vt:i4>0</vt:i4>
      </vt:variant>
      <vt:variant>
        <vt:i4>5</vt:i4>
      </vt:variant>
      <vt:variant>
        <vt:lpwstr/>
      </vt:variant>
      <vt:variant>
        <vt:lpwstr>_Toc402511985</vt:lpwstr>
      </vt:variant>
      <vt:variant>
        <vt:i4>1769534</vt:i4>
      </vt:variant>
      <vt:variant>
        <vt:i4>314</vt:i4>
      </vt:variant>
      <vt:variant>
        <vt:i4>0</vt:i4>
      </vt:variant>
      <vt:variant>
        <vt:i4>5</vt:i4>
      </vt:variant>
      <vt:variant>
        <vt:lpwstr/>
      </vt:variant>
      <vt:variant>
        <vt:lpwstr>_Toc402511984</vt:lpwstr>
      </vt:variant>
      <vt:variant>
        <vt:i4>1769534</vt:i4>
      </vt:variant>
      <vt:variant>
        <vt:i4>308</vt:i4>
      </vt:variant>
      <vt:variant>
        <vt:i4>0</vt:i4>
      </vt:variant>
      <vt:variant>
        <vt:i4>5</vt:i4>
      </vt:variant>
      <vt:variant>
        <vt:lpwstr/>
      </vt:variant>
      <vt:variant>
        <vt:lpwstr>_Toc402511983</vt:lpwstr>
      </vt:variant>
      <vt:variant>
        <vt:i4>1769534</vt:i4>
      </vt:variant>
      <vt:variant>
        <vt:i4>302</vt:i4>
      </vt:variant>
      <vt:variant>
        <vt:i4>0</vt:i4>
      </vt:variant>
      <vt:variant>
        <vt:i4>5</vt:i4>
      </vt:variant>
      <vt:variant>
        <vt:lpwstr/>
      </vt:variant>
      <vt:variant>
        <vt:lpwstr>_Toc402511982</vt:lpwstr>
      </vt:variant>
      <vt:variant>
        <vt:i4>1769534</vt:i4>
      </vt:variant>
      <vt:variant>
        <vt:i4>296</vt:i4>
      </vt:variant>
      <vt:variant>
        <vt:i4>0</vt:i4>
      </vt:variant>
      <vt:variant>
        <vt:i4>5</vt:i4>
      </vt:variant>
      <vt:variant>
        <vt:lpwstr/>
      </vt:variant>
      <vt:variant>
        <vt:lpwstr>_Toc402511981</vt:lpwstr>
      </vt:variant>
      <vt:variant>
        <vt:i4>1769534</vt:i4>
      </vt:variant>
      <vt:variant>
        <vt:i4>290</vt:i4>
      </vt:variant>
      <vt:variant>
        <vt:i4>0</vt:i4>
      </vt:variant>
      <vt:variant>
        <vt:i4>5</vt:i4>
      </vt:variant>
      <vt:variant>
        <vt:lpwstr/>
      </vt:variant>
      <vt:variant>
        <vt:lpwstr>_Toc402511980</vt:lpwstr>
      </vt:variant>
      <vt:variant>
        <vt:i4>1310782</vt:i4>
      </vt:variant>
      <vt:variant>
        <vt:i4>284</vt:i4>
      </vt:variant>
      <vt:variant>
        <vt:i4>0</vt:i4>
      </vt:variant>
      <vt:variant>
        <vt:i4>5</vt:i4>
      </vt:variant>
      <vt:variant>
        <vt:lpwstr/>
      </vt:variant>
      <vt:variant>
        <vt:lpwstr>_Toc402511979</vt:lpwstr>
      </vt:variant>
      <vt:variant>
        <vt:i4>1310782</vt:i4>
      </vt:variant>
      <vt:variant>
        <vt:i4>278</vt:i4>
      </vt:variant>
      <vt:variant>
        <vt:i4>0</vt:i4>
      </vt:variant>
      <vt:variant>
        <vt:i4>5</vt:i4>
      </vt:variant>
      <vt:variant>
        <vt:lpwstr/>
      </vt:variant>
      <vt:variant>
        <vt:lpwstr>_Toc402511978</vt:lpwstr>
      </vt:variant>
      <vt:variant>
        <vt:i4>1310782</vt:i4>
      </vt:variant>
      <vt:variant>
        <vt:i4>272</vt:i4>
      </vt:variant>
      <vt:variant>
        <vt:i4>0</vt:i4>
      </vt:variant>
      <vt:variant>
        <vt:i4>5</vt:i4>
      </vt:variant>
      <vt:variant>
        <vt:lpwstr/>
      </vt:variant>
      <vt:variant>
        <vt:lpwstr>_Toc402511977</vt:lpwstr>
      </vt:variant>
      <vt:variant>
        <vt:i4>1310782</vt:i4>
      </vt:variant>
      <vt:variant>
        <vt:i4>266</vt:i4>
      </vt:variant>
      <vt:variant>
        <vt:i4>0</vt:i4>
      </vt:variant>
      <vt:variant>
        <vt:i4>5</vt:i4>
      </vt:variant>
      <vt:variant>
        <vt:lpwstr/>
      </vt:variant>
      <vt:variant>
        <vt:lpwstr>_Toc402511976</vt:lpwstr>
      </vt:variant>
      <vt:variant>
        <vt:i4>1310782</vt:i4>
      </vt:variant>
      <vt:variant>
        <vt:i4>260</vt:i4>
      </vt:variant>
      <vt:variant>
        <vt:i4>0</vt:i4>
      </vt:variant>
      <vt:variant>
        <vt:i4>5</vt:i4>
      </vt:variant>
      <vt:variant>
        <vt:lpwstr/>
      </vt:variant>
      <vt:variant>
        <vt:lpwstr>_Toc402511975</vt:lpwstr>
      </vt:variant>
      <vt:variant>
        <vt:i4>1310782</vt:i4>
      </vt:variant>
      <vt:variant>
        <vt:i4>254</vt:i4>
      </vt:variant>
      <vt:variant>
        <vt:i4>0</vt:i4>
      </vt:variant>
      <vt:variant>
        <vt:i4>5</vt:i4>
      </vt:variant>
      <vt:variant>
        <vt:lpwstr/>
      </vt:variant>
      <vt:variant>
        <vt:lpwstr>_Toc402511974</vt:lpwstr>
      </vt:variant>
      <vt:variant>
        <vt:i4>1310782</vt:i4>
      </vt:variant>
      <vt:variant>
        <vt:i4>248</vt:i4>
      </vt:variant>
      <vt:variant>
        <vt:i4>0</vt:i4>
      </vt:variant>
      <vt:variant>
        <vt:i4>5</vt:i4>
      </vt:variant>
      <vt:variant>
        <vt:lpwstr/>
      </vt:variant>
      <vt:variant>
        <vt:lpwstr>_Toc402511973</vt:lpwstr>
      </vt:variant>
      <vt:variant>
        <vt:i4>1310782</vt:i4>
      </vt:variant>
      <vt:variant>
        <vt:i4>242</vt:i4>
      </vt:variant>
      <vt:variant>
        <vt:i4>0</vt:i4>
      </vt:variant>
      <vt:variant>
        <vt:i4>5</vt:i4>
      </vt:variant>
      <vt:variant>
        <vt:lpwstr/>
      </vt:variant>
      <vt:variant>
        <vt:lpwstr>_Toc402511972</vt:lpwstr>
      </vt:variant>
      <vt:variant>
        <vt:i4>1310782</vt:i4>
      </vt:variant>
      <vt:variant>
        <vt:i4>236</vt:i4>
      </vt:variant>
      <vt:variant>
        <vt:i4>0</vt:i4>
      </vt:variant>
      <vt:variant>
        <vt:i4>5</vt:i4>
      </vt:variant>
      <vt:variant>
        <vt:lpwstr/>
      </vt:variant>
      <vt:variant>
        <vt:lpwstr>_Toc402511971</vt:lpwstr>
      </vt:variant>
      <vt:variant>
        <vt:i4>1310782</vt:i4>
      </vt:variant>
      <vt:variant>
        <vt:i4>230</vt:i4>
      </vt:variant>
      <vt:variant>
        <vt:i4>0</vt:i4>
      </vt:variant>
      <vt:variant>
        <vt:i4>5</vt:i4>
      </vt:variant>
      <vt:variant>
        <vt:lpwstr/>
      </vt:variant>
      <vt:variant>
        <vt:lpwstr>_Toc402511970</vt:lpwstr>
      </vt:variant>
      <vt:variant>
        <vt:i4>1376318</vt:i4>
      </vt:variant>
      <vt:variant>
        <vt:i4>224</vt:i4>
      </vt:variant>
      <vt:variant>
        <vt:i4>0</vt:i4>
      </vt:variant>
      <vt:variant>
        <vt:i4>5</vt:i4>
      </vt:variant>
      <vt:variant>
        <vt:lpwstr/>
      </vt:variant>
      <vt:variant>
        <vt:lpwstr>_Toc402511969</vt:lpwstr>
      </vt:variant>
      <vt:variant>
        <vt:i4>1376318</vt:i4>
      </vt:variant>
      <vt:variant>
        <vt:i4>218</vt:i4>
      </vt:variant>
      <vt:variant>
        <vt:i4>0</vt:i4>
      </vt:variant>
      <vt:variant>
        <vt:i4>5</vt:i4>
      </vt:variant>
      <vt:variant>
        <vt:lpwstr/>
      </vt:variant>
      <vt:variant>
        <vt:lpwstr>_Toc402511968</vt:lpwstr>
      </vt:variant>
      <vt:variant>
        <vt:i4>1376318</vt:i4>
      </vt:variant>
      <vt:variant>
        <vt:i4>212</vt:i4>
      </vt:variant>
      <vt:variant>
        <vt:i4>0</vt:i4>
      </vt:variant>
      <vt:variant>
        <vt:i4>5</vt:i4>
      </vt:variant>
      <vt:variant>
        <vt:lpwstr/>
      </vt:variant>
      <vt:variant>
        <vt:lpwstr>_Toc402511967</vt:lpwstr>
      </vt:variant>
      <vt:variant>
        <vt:i4>1376318</vt:i4>
      </vt:variant>
      <vt:variant>
        <vt:i4>206</vt:i4>
      </vt:variant>
      <vt:variant>
        <vt:i4>0</vt:i4>
      </vt:variant>
      <vt:variant>
        <vt:i4>5</vt:i4>
      </vt:variant>
      <vt:variant>
        <vt:lpwstr/>
      </vt:variant>
      <vt:variant>
        <vt:lpwstr>_Toc402511966</vt:lpwstr>
      </vt:variant>
      <vt:variant>
        <vt:i4>1376318</vt:i4>
      </vt:variant>
      <vt:variant>
        <vt:i4>200</vt:i4>
      </vt:variant>
      <vt:variant>
        <vt:i4>0</vt:i4>
      </vt:variant>
      <vt:variant>
        <vt:i4>5</vt:i4>
      </vt:variant>
      <vt:variant>
        <vt:lpwstr/>
      </vt:variant>
      <vt:variant>
        <vt:lpwstr>_Toc402511965</vt:lpwstr>
      </vt:variant>
      <vt:variant>
        <vt:i4>1376318</vt:i4>
      </vt:variant>
      <vt:variant>
        <vt:i4>194</vt:i4>
      </vt:variant>
      <vt:variant>
        <vt:i4>0</vt:i4>
      </vt:variant>
      <vt:variant>
        <vt:i4>5</vt:i4>
      </vt:variant>
      <vt:variant>
        <vt:lpwstr/>
      </vt:variant>
      <vt:variant>
        <vt:lpwstr>_Toc402511964</vt:lpwstr>
      </vt:variant>
      <vt:variant>
        <vt:i4>1376318</vt:i4>
      </vt:variant>
      <vt:variant>
        <vt:i4>188</vt:i4>
      </vt:variant>
      <vt:variant>
        <vt:i4>0</vt:i4>
      </vt:variant>
      <vt:variant>
        <vt:i4>5</vt:i4>
      </vt:variant>
      <vt:variant>
        <vt:lpwstr/>
      </vt:variant>
      <vt:variant>
        <vt:lpwstr>_Toc402511963</vt:lpwstr>
      </vt:variant>
      <vt:variant>
        <vt:i4>1376318</vt:i4>
      </vt:variant>
      <vt:variant>
        <vt:i4>182</vt:i4>
      </vt:variant>
      <vt:variant>
        <vt:i4>0</vt:i4>
      </vt:variant>
      <vt:variant>
        <vt:i4>5</vt:i4>
      </vt:variant>
      <vt:variant>
        <vt:lpwstr/>
      </vt:variant>
      <vt:variant>
        <vt:lpwstr>_Toc402511962</vt:lpwstr>
      </vt:variant>
      <vt:variant>
        <vt:i4>1376318</vt:i4>
      </vt:variant>
      <vt:variant>
        <vt:i4>176</vt:i4>
      </vt:variant>
      <vt:variant>
        <vt:i4>0</vt:i4>
      </vt:variant>
      <vt:variant>
        <vt:i4>5</vt:i4>
      </vt:variant>
      <vt:variant>
        <vt:lpwstr/>
      </vt:variant>
      <vt:variant>
        <vt:lpwstr>_Toc402511961</vt:lpwstr>
      </vt:variant>
      <vt:variant>
        <vt:i4>1376318</vt:i4>
      </vt:variant>
      <vt:variant>
        <vt:i4>170</vt:i4>
      </vt:variant>
      <vt:variant>
        <vt:i4>0</vt:i4>
      </vt:variant>
      <vt:variant>
        <vt:i4>5</vt:i4>
      </vt:variant>
      <vt:variant>
        <vt:lpwstr/>
      </vt:variant>
      <vt:variant>
        <vt:lpwstr>_Toc402511960</vt:lpwstr>
      </vt:variant>
      <vt:variant>
        <vt:i4>1441854</vt:i4>
      </vt:variant>
      <vt:variant>
        <vt:i4>164</vt:i4>
      </vt:variant>
      <vt:variant>
        <vt:i4>0</vt:i4>
      </vt:variant>
      <vt:variant>
        <vt:i4>5</vt:i4>
      </vt:variant>
      <vt:variant>
        <vt:lpwstr/>
      </vt:variant>
      <vt:variant>
        <vt:lpwstr>_Toc402511959</vt:lpwstr>
      </vt:variant>
      <vt:variant>
        <vt:i4>1441854</vt:i4>
      </vt:variant>
      <vt:variant>
        <vt:i4>158</vt:i4>
      </vt:variant>
      <vt:variant>
        <vt:i4>0</vt:i4>
      </vt:variant>
      <vt:variant>
        <vt:i4>5</vt:i4>
      </vt:variant>
      <vt:variant>
        <vt:lpwstr/>
      </vt:variant>
      <vt:variant>
        <vt:lpwstr>_Toc402511958</vt:lpwstr>
      </vt:variant>
      <vt:variant>
        <vt:i4>1441854</vt:i4>
      </vt:variant>
      <vt:variant>
        <vt:i4>152</vt:i4>
      </vt:variant>
      <vt:variant>
        <vt:i4>0</vt:i4>
      </vt:variant>
      <vt:variant>
        <vt:i4>5</vt:i4>
      </vt:variant>
      <vt:variant>
        <vt:lpwstr/>
      </vt:variant>
      <vt:variant>
        <vt:lpwstr>_Toc402511957</vt:lpwstr>
      </vt:variant>
      <vt:variant>
        <vt:i4>1441854</vt:i4>
      </vt:variant>
      <vt:variant>
        <vt:i4>146</vt:i4>
      </vt:variant>
      <vt:variant>
        <vt:i4>0</vt:i4>
      </vt:variant>
      <vt:variant>
        <vt:i4>5</vt:i4>
      </vt:variant>
      <vt:variant>
        <vt:lpwstr/>
      </vt:variant>
      <vt:variant>
        <vt:lpwstr>_Toc402511956</vt:lpwstr>
      </vt:variant>
      <vt:variant>
        <vt:i4>1441854</vt:i4>
      </vt:variant>
      <vt:variant>
        <vt:i4>140</vt:i4>
      </vt:variant>
      <vt:variant>
        <vt:i4>0</vt:i4>
      </vt:variant>
      <vt:variant>
        <vt:i4>5</vt:i4>
      </vt:variant>
      <vt:variant>
        <vt:lpwstr/>
      </vt:variant>
      <vt:variant>
        <vt:lpwstr>_Toc402511955</vt:lpwstr>
      </vt:variant>
      <vt:variant>
        <vt:i4>1441854</vt:i4>
      </vt:variant>
      <vt:variant>
        <vt:i4>134</vt:i4>
      </vt:variant>
      <vt:variant>
        <vt:i4>0</vt:i4>
      </vt:variant>
      <vt:variant>
        <vt:i4>5</vt:i4>
      </vt:variant>
      <vt:variant>
        <vt:lpwstr/>
      </vt:variant>
      <vt:variant>
        <vt:lpwstr>_Toc402511954</vt:lpwstr>
      </vt:variant>
      <vt:variant>
        <vt:i4>1441854</vt:i4>
      </vt:variant>
      <vt:variant>
        <vt:i4>128</vt:i4>
      </vt:variant>
      <vt:variant>
        <vt:i4>0</vt:i4>
      </vt:variant>
      <vt:variant>
        <vt:i4>5</vt:i4>
      </vt:variant>
      <vt:variant>
        <vt:lpwstr/>
      </vt:variant>
      <vt:variant>
        <vt:lpwstr>_Toc402511953</vt:lpwstr>
      </vt:variant>
      <vt:variant>
        <vt:i4>1441854</vt:i4>
      </vt:variant>
      <vt:variant>
        <vt:i4>122</vt:i4>
      </vt:variant>
      <vt:variant>
        <vt:i4>0</vt:i4>
      </vt:variant>
      <vt:variant>
        <vt:i4>5</vt:i4>
      </vt:variant>
      <vt:variant>
        <vt:lpwstr/>
      </vt:variant>
      <vt:variant>
        <vt:lpwstr>_Toc402511952</vt:lpwstr>
      </vt:variant>
      <vt:variant>
        <vt:i4>1441854</vt:i4>
      </vt:variant>
      <vt:variant>
        <vt:i4>116</vt:i4>
      </vt:variant>
      <vt:variant>
        <vt:i4>0</vt:i4>
      </vt:variant>
      <vt:variant>
        <vt:i4>5</vt:i4>
      </vt:variant>
      <vt:variant>
        <vt:lpwstr/>
      </vt:variant>
      <vt:variant>
        <vt:lpwstr>_Toc402511951</vt:lpwstr>
      </vt:variant>
      <vt:variant>
        <vt:i4>1441854</vt:i4>
      </vt:variant>
      <vt:variant>
        <vt:i4>110</vt:i4>
      </vt:variant>
      <vt:variant>
        <vt:i4>0</vt:i4>
      </vt:variant>
      <vt:variant>
        <vt:i4>5</vt:i4>
      </vt:variant>
      <vt:variant>
        <vt:lpwstr/>
      </vt:variant>
      <vt:variant>
        <vt:lpwstr>_Toc402511950</vt:lpwstr>
      </vt:variant>
      <vt:variant>
        <vt:i4>1507390</vt:i4>
      </vt:variant>
      <vt:variant>
        <vt:i4>104</vt:i4>
      </vt:variant>
      <vt:variant>
        <vt:i4>0</vt:i4>
      </vt:variant>
      <vt:variant>
        <vt:i4>5</vt:i4>
      </vt:variant>
      <vt:variant>
        <vt:lpwstr/>
      </vt:variant>
      <vt:variant>
        <vt:lpwstr>_Toc402511949</vt:lpwstr>
      </vt:variant>
      <vt:variant>
        <vt:i4>1507390</vt:i4>
      </vt:variant>
      <vt:variant>
        <vt:i4>98</vt:i4>
      </vt:variant>
      <vt:variant>
        <vt:i4>0</vt:i4>
      </vt:variant>
      <vt:variant>
        <vt:i4>5</vt:i4>
      </vt:variant>
      <vt:variant>
        <vt:lpwstr/>
      </vt:variant>
      <vt:variant>
        <vt:lpwstr>_Toc402511948</vt:lpwstr>
      </vt:variant>
      <vt:variant>
        <vt:i4>1507390</vt:i4>
      </vt:variant>
      <vt:variant>
        <vt:i4>92</vt:i4>
      </vt:variant>
      <vt:variant>
        <vt:i4>0</vt:i4>
      </vt:variant>
      <vt:variant>
        <vt:i4>5</vt:i4>
      </vt:variant>
      <vt:variant>
        <vt:lpwstr/>
      </vt:variant>
      <vt:variant>
        <vt:lpwstr>_Toc402511947</vt:lpwstr>
      </vt:variant>
      <vt:variant>
        <vt:i4>1507390</vt:i4>
      </vt:variant>
      <vt:variant>
        <vt:i4>86</vt:i4>
      </vt:variant>
      <vt:variant>
        <vt:i4>0</vt:i4>
      </vt:variant>
      <vt:variant>
        <vt:i4>5</vt:i4>
      </vt:variant>
      <vt:variant>
        <vt:lpwstr/>
      </vt:variant>
      <vt:variant>
        <vt:lpwstr>_Toc402511946</vt:lpwstr>
      </vt:variant>
      <vt:variant>
        <vt:i4>1507390</vt:i4>
      </vt:variant>
      <vt:variant>
        <vt:i4>80</vt:i4>
      </vt:variant>
      <vt:variant>
        <vt:i4>0</vt:i4>
      </vt:variant>
      <vt:variant>
        <vt:i4>5</vt:i4>
      </vt:variant>
      <vt:variant>
        <vt:lpwstr/>
      </vt:variant>
      <vt:variant>
        <vt:lpwstr>_Toc402511945</vt:lpwstr>
      </vt:variant>
      <vt:variant>
        <vt:i4>1507390</vt:i4>
      </vt:variant>
      <vt:variant>
        <vt:i4>74</vt:i4>
      </vt:variant>
      <vt:variant>
        <vt:i4>0</vt:i4>
      </vt:variant>
      <vt:variant>
        <vt:i4>5</vt:i4>
      </vt:variant>
      <vt:variant>
        <vt:lpwstr/>
      </vt:variant>
      <vt:variant>
        <vt:lpwstr>_Toc402511944</vt:lpwstr>
      </vt:variant>
      <vt:variant>
        <vt:i4>1507390</vt:i4>
      </vt:variant>
      <vt:variant>
        <vt:i4>68</vt:i4>
      </vt:variant>
      <vt:variant>
        <vt:i4>0</vt:i4>
      </vt:variant>
      <vt:variant>
        <vt:i4>5</vt:i4>
      </vt:variant>
      <vt:variant>
        <vt:lpwstr/>
      </vt:variant>
      <vt:variant>
        <vt:lpwstr>_Toc402511943</vt:lpwstr>
      </vt:variant>
      <vt:variant>
        <vt:i4>1507390</vt:i4>
      </vt:variant>
      <vt:variant>
        <vt:i4>62</vt:i4>
      </vt:variant>
      <vt:variant>
        <vt:i4>0</vt:i4>
      </vt:variant>
      <vt:variant>
        <vt:i4>5</vt:i4>
      </vt:variant>
      <vt:variant>
        <vt:lpwstr/>
      </vt:variant>
      <vt:variant>
        <vt:lpwstr>_Toc402511942</vt:lpwstr>
      </vt:variant>
      <vt:variant>
        <vt:i4>1507390</vt:i4>
      </vt:variant>
      <vt:variant>
        <vt:i4>56</vt:i4>
      </vt:variant>
      <vt:variant>
        <vt:i4>0</vt:i4>
      </vt:variant>
      <vt:variant>
        <vt:i4>5</vt:i4>
      </vt:variant>
      <vt:variant>
        <vt:lpwstr/>
      </vt:variant>
      <vt:variant>
        <vt:lpwstr>_Toc402511941</vt:lpwstr>
      </vt:variant>
      <vt:variant>
        <vt:i4>1507390</vt:i4>
      </vt:variant>
      <vt:variant>
        <vt:i4>50</vt:i4>
      </vt:variant>
      <vt:variant>
        <vt:i4>0</vt:i4>
      </vt:variant>
      <vt:variant>
        <vt:i4>5</vt:i4>
      </vt:variant>
      <vt:variant>
        <vt:lpwstr/>
      </vt:variant>
      <vt:variant>
        <vt:lpwstr>_Toc402511940</vt:lpwstr>
      </vt:variant>
      <vt:variant>
        <vt:i4>1048638</vt:i4>
      </vt:variant>
      <vt:variant>
        <vt:i4>44</vt:i4>
      </vt:variant>
      <vt:variant>
        <vt:i4>0</vt:i4>
      </vt:variant>
      <vt:variant>
        <vt:i4>5</vt:i4>
      </vt:variant>
      <vt:variant>
        <vt:lpwstr/>
      </vt:variant>
      <vt:variant>
        <vt:lpwstr>_Toc402511939</vt:lpwstr>
      </vt:variant>
      <vt:variant>
        <vt:i4>1048638</vt:i4>
      </vt:variant>
      <vt:variant>
        <vt:i4>38</vt:i4>
      </vt:variant>
      <vt:variant>
        <vt:i4>0</vt:i4>
      </vt:variant>
      <vt:variant>
        <vt:i4>5</vt:i4>
      </vt:variant>
      <vt:variant>
        <vt:lpwstr/>
      </vt:variant>
      <vt:variant>
        <vt:lpwstr>_Toc402511938</vt:lpwstr>
      </vt:variant>
      <vt:variant>
        <vt:i4>1048638</vt:i4>
      </vt:variant>
      <vt:variant>
        <vt:i4>32</vt:i4>
      </vt:variant>
      <vt:variant>
        <vt:i4>0</vt:i4>
      </vt:variant>
      <vt:variant>
        <vt:i4>5</vt:i4>
      </vt:variant>
      <vt:variant>
        <vt:lpwstr/>
      </vt:variant>
      <vt:variant>
        <vt:lpwstr>_Toc402511937</vt:lpwstr>
      </vt:variant>
      <vt:variant>
        <vt:i4>1048638</vt:i4>
      </vt:variant>
      <vt:variant>
        <vt:i4>26</vt:i4>
      </vt:variant>
      <vt:variant>
        <vt:i4>0</vt:i4>
      </vt:variant>
      <vt:variant>
        <vt:i4>5</vt:i4>
      </vt:variant>
      <vt:variant>
        <vt:lpwstr/>
      </vt:variant>
      <vt:variant>
        <vt:lpwstr>_Toc402511936</vt:lpwstr>
      </vt:variant>
      <vt:variant>
        <vt:i4>1048638</vt:i4>
      </vt:variant>
      <vt:variant>
        <vt:i4>20</vt:i4>
      </vt:variant>
      <vt:variant>
        <vt:i4>0</vt:i4>
      </vt:variant>
      <vt:variant>
        <vt:i4>5</vt:i4>
      </vt:variant>
      <vt:variant>
        <vt:lpwstr/>
      </vt:variant>
      <vt:variant>
        <vt:lpwstr>_Toc402511935</vt:lpwstr>
      </vt:variant>
      <vt:variant>
        <vt:i4>1048638</vt:i4>
      </vt:variant>
      <vt:variant>
        <vt:i4>14</vt:i4>
      </vt:variant>
      <vt:variant>
        <vt:i4>0</vt:i4>
      </vt:variant>
      <vt:variant>
        <vt:i4>5</vt:i4>
      </vt:variant>
      <vt:variant>
        <vt:lpwstr/>
      </vt:variant>
      <vt:variant>
        <vt:lpwstr>_Toc402511934</vt:lpwstr>
      </vt:variant>
      <vt:variant>
        <vt:i4>1048638</vt:i4>
      </vt:variant>
      <vt:variant>
        <vt:i4>8</vt:i4>
      </vt:variant>
      <vt:variant>
        <vt:i4>0</vt:i4>
      </vt:variant>
      <vt:variant>
        <vt:i4>5</vt:i4>
      </vt:variant>
      <vt:variant>
        <vt:lpwstr/>
      </vt:variant>
      <vt:variant>
        <vt:lpwstr>_Toc402511933</vt:lpwstr>
      </vt:variant>
      <vt:variant>
        <vt:i4>1048638</vt:i4>
      </vt:variant>
      <vt:variant>
        <vt:i4>2</vt:i4>
      </vt:variant>
      <vt:variant>
        <vt:i4>0</vt:i4>
      </vt:variant>
      <vt:variant>
        <vt:i4>5</vt:i4>
      </vt:variant>
      <vt:variant>
        <vt:lpwstr/>
      </vt:variant>
      <vt:variant>
        <vt:lpwstr>_Toc402511932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החטיבה להתישבות בהסתדרות הציונית, מכרז לפיתוח מערכת לחויבת חוזים, בטחונות וקרקעות</dc:title>
  <dc:subject>תאריך: 21-12-2017</dc:subject>
  <dc:creator>יובל פונק</dc:creator>
  <cp:keywords>תיק 224</cp:keywords>
  <cp:lastModifiedBy>חנאן טוחי [Hanan   Toukhi]</cp:lastModifiedBy>
  <cp:revision>2</cp:revision>
  <cp:lastPrinted>2018-04-26T13:19:00Z</cp:lastPrinted>
  <dcterms:created xsi:type="dcterms:W3CDTF">2018-05-10T10:15:00Z</dcterms:created>
  <dcterms:modified xsi:type="dcterms:W3CDTF">2018-05-10T10:15:00Z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ies>
</file>