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473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762"/>
        <w:gridCol w:w="1701"/>
        <w:gridCol w:w="1843"/>
        <w:gridCol w:w="425"/>
        <w:gridCol w:w="426"/>
        <w:gridCol w:w="425"/>
        <w:gridCol w:w="418"/>
        <w:gridCol w:w="7"/>
        <w:gridCol w:w="401"/>
        <w:gridCol w:w="236"/>
        <w:gridCol w:w="172"/>
        <w:gridCol w:w="325"/>
        <w:gridCol w:w="993"/>
        <w:gridCol w:w="404"/>
        <w:gridCol w:w="685"/>
      </w:tblGrid>
      <w:tr w:rsidR="00D243EB" w:rsidRPr="00D97C07">
        <w:trPr>
          <w:trHeight w:val="446"/>
        </w:trPr>
        <w:tc>
          <w:tcPr>
            <w:tcW w:w="1047" w:type="dxa"/>
          </w:tcPr>
          <w:p w:rsidR="00D243EB" w:rsidRPr="00D97C07" w:rsidRDefault="00D243EB" w:rsidP="00D97C07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D97C07">
              <w:rPr>
                <w:b/>
                <w:bCs/>
              </w:rPr>
              <w:t>İŞİN ADI</w:t>
            </w:r>
          </w:p>
        </w:tc>
        <w:tc>
          <w:tcPr>
            <w:tcW w:w="6644" w:type="dxa"/>
            <w:gridSpan w:val="10"/>
          </w:tcPr>
          <w:p w:rsidR="00D243EB" w:rsidRPr="00D97C07" w:rsidRDefault="00D243EB" w:rsidP="00D97C07">
            <w:pPr>
              <w:spacing w:before="100" w:after="0" w:line="240" w:lineRule="auto"/>
              <w:rPr>
                <w:sz w:val="26"/>
                <w:szCs w:val="26"/>
              </w:rPr>
            </w:pPr>
            <w:r w:rsidRPr="00D97C07">
              <w:rPr>
                <w:sz w:val="26"/>
                <w:szCs w:val="26"/>
              </w:rPr>
              <w:t>Anakart Bıos Sıfırlamak</w:t>
            </w:r>
          </w:p>
        </w:tc>
        <w:tc>
          <w:tcPr>
            <w:tcW w:w="1894" w:type="dxa"/>
            <w:gridSpan w:val="4"/>
          </w:tcPr>
          <w:p w:rsidR="00D243EB" w:rsidRPr="00D97C07" w:rsidRDefault="00D243EB" w:rsidP="00D97C07">
            <w:pPr>
              <w:spacing w:before="100" w:after="0" w:line="240" w:lineRule="auto"/>
              <w:jc w:val="center"/>
              <w:rPr>
                <w:b/>
                <w:bCs/>
              </w:rPr>
            </w:pPr>
            <w:r w:rsidRPr="00D97C07">
              <w:rPr>
                <w:b/>
                <w:bCs/>
              </w:rPr>
              <w:t>İŞİN RESİM NO</w:t>
            </w:r>
          </w:p>
        </w:tc>
        <w:tc>
          <w:tcPr>
            <w:tcW w:w="685" w:type="dxa"/>
          </w:tcPr>
          <w:p w:rsidR="00D243EB" w:rsidRPr="00D97C07" w:rsidRDefault="00D243EB" w:rsidP="00D97C07">
            <w:pPr>
              <w:spacing w:before="100"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243EB" w:rsidRPr="00D97C07">
        <w:trPr>
          <w:trHeight w:val="10668"/>
        </w:trPr>
        <w:tc>
          <w:tcPr>
            <w:tcW w:w="10270" w:type="dxa"/>
            <w:gridSpan w:val="16"/>
          </w:tcPr>
          <w:p w:rsidR="00D243EB" w:rsidRPr="00D97C07" w:rsidRDefault="00D243EB" w:rsidP="00D97C07">
            <w:pPr>
              <w:spacing w:before="120" w:after="0" w:line="240" w:lineRule="auto"/>
            </w:pPr>
            <w:r w:rsidRPr="00D97C07">
              <w:t>Proje – Resim / Rapor</w:t>
            </w:r>
          </w:p>
          <w:p w:rsidR="00D243EB" w:rsidRPr="00D97C07" w:rsidRDefault="00D243EB" w:rsidP="00D97C07">
            <w:pPr>
              <w:spacing w:before="120" w:after="0" w:line="240" w:lineRule="auto"/>
              <w:rPr>
                <w:noProof/>
                <w:lang w:eastAsia="tr-TR"/>
              </w:rPr>
            </w:pPr>
          </w:p>
          <w:bookmarkStart w:id="0" w:name="_GoBack"/>
          <w:bookmarkEnd w:id="0"/>
          <w:p w:rsidR="00D243EB" w:rsidRDefault="00D243EB" w:rsidP="00D97C07">
            <w:pPr>
              <w:pStyle w:val="NormalWeb"/>
            </w:pPr>
            <w:r>
              <w:fldChar w:fldCharType="begin"/>
            </w:r>
            <w:r>
              <w:instrText xml:space="preserve"> HYPERLINK "http://tr.rdrtr.com/aff_c?offer_id=161&amp;aff_id=4814" </w:instrText>
            </w:r>
            <w:r>
              <w:fldChar w:fldCharType="separate"/>
            </w:r>
            <w:r w:rsidRPr="00D97C07">
              <w:rPr>
                <w:rStyle w:val="Strong"/>
                <w:color w:val="000000"/>
              </w:rPr>
              <w:t>Anakartın biosunu sıfırlamak:</w:t>
            </w:r>
            <w:r w:rsidRPr="00D97C07">
              <w:rPr>
                <w:color w:val="000000"/>
              </w:rPr>
              <w:br/>
            </w:r>
            <w:r w:rsidRPr="00D97C07">
              <w:rPr>
                <w:rStyle w:val="Hyperlink"/>
                <w:color w:val="000000"/>
                <w:u w:val="none"/>
              </w:rPr>
              <w:t xml:space="preserve"> Bilgisayarın elektiriğini kesin</w:t>
            </w:r>
            <w:r w:rsidRPr="00D97C07">
              <w:rPr>
                <w:color w:val="000000"/>
              </w:rPr>
              <w:br/>
            </w:r>
            <w:r w:rsidRPr="00D97C07">
              <w:rPr>
                <w:rStyle w:val="Hyperlink"/>
                <w:color w:val="000000"/>
                <w:u w:val="none"/>
              </w:rPr>
              <w:t xml:space="preserve"> Kasanın kapağını açın</w:t>
            </w:r>
            <w:r w:rsidRPr="00D97C07">
              <w:rPr>
                <w:color w:val="000000"/>
              </w:rPr>
              <w:br/>
            </w:r>
            <w:r w:rsidRPr="00D97C07">
              <w:rPr>
                <w:rStyle w:val="Hyperlink"/>
                <w:color w:val="000000"/>
                <w:u w:val="none"/>
              </w:rPr>
              <w:t xml:space="preserve"> Anakart üzerindeki bios pilinin yerini keşfedin(Temizleme jumper ı pilin yakınında bulunur)</w:t>
            </w:r>
            <w:r w:rsidRPr="00D97C07">
              <w:rPr>
                <w:color w:val="0000FF"/>
                <w:u w:val="single"/>
              </w:rPr>
              <w:br/>
            </w:r>
            <w:r>
              <w:fldChar w:fldCharType="end"/>
            </w:r>
            <w:r>
              <w:t xml:space="preserve">                                                         </w:t>
            </w:r>
            <w:hyperlink r:id="rId5" w:history="1">
              <w:r w:rsidRPr="00D97C07">
                <w:rPr>
                  <w:noProof/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2" o:spid="_x0000_i1025" type="#_x0000_t75" alt="http://pctesti.com/wp-content/uploads/2011/06/biospili%C3%A7%C4%B1kartmak.png" href="http://pctesti.com/wp-content/uploads/2011/06/biospili%C3%A7%C4%B1kartmak.p" style="width:123.75pt;height:134.25pt;visibility:visible" o:button="t">
                    <v:fill o:detectmouseclick="t"/>
                    <v:imagedata r:id="rId6" o:title=""/>
                  </v:shape>
                </w:pict>
              </w:r>
            </w:hyperlink>
          </w:p>
          <w:p w:rsidR="00D243EB" w:rsidRDefault="00D243EB" w:rsidP="00D97C07">
            <w:pPr>
              <w:pStyle w:val="NormalWeb"/>
            </w:pPr>
            <w:r>
              <w:t xml:space="preserve"> “Cmos Clear” jumper ının yerini keşfedin ve temizleme konumuna alın. (hemen yan taraftaki pin e geçirin)</w:t>
            </w:r>
          </w:p>
          <w:p w:rsidR="00D243EB" w:rsidRDefault="00D243EB" w:rsidP="00D97C07">
            <w:pPr>
              <w:pStyle w:val="NormalWeb"/>
            </w:pPr>
            <w:r>
              <w:t xml:space="preserve"> Bilgisayarın fişini takın ve güç düğmesine basıp açın</w:t>
            </w:r>
          </w:p>
          <w:p w:rsidR="00D243EB" w:rsidRDefault="00D243EB" w:rsidP="00D97C07">
            <w:pPr>
              <w:pStyle w:val="NormalWeb"/>
            </w:pPr>
            <w:r>
              <w:t xml:space="preserve"> Enerji geldiğinde ve fanlar döndüğünde tekrar enerjisini kesin</w:t>
            </w:r>
            <w:r>
              <w:br/>
              <w:t xml:space="preserve"> Jumper ı eski konumuna alın.</w:t>
            </w:r>
          </w:p>
          <w:p w:rsidR="00D243EB" w:rsidRPr="0003491E" w:rsidRDefault="00D243EB" w:rsidP="00D97C07">
            <w:pPr>
              <w:pStyle w:val="NormalWeb"/>
            </w:pPr>
            <w:r>
              <w:t>Bazen Jumper’in Yerini Değiştirdiğimizde Fanlar Dönmeyebilir Ama Yinede Bios’umuz Sıfırlanmış Olacaktır.</w:t>
            </w:r>
            <w:r>
              <w:br/>
            </w:r>
          </w:p>
        </w:tc>
      </w:tr>
      <w:tr w:rsidR="00D243EB" w:rsidRPr="00D97C07">
        <w:trPr>
          <w:trHeight w:val="298"/>
        </w:trPr>
        <w:tc>
          <w:tcPr>
            <w:tcW w:w="1809" w:type="dxa"/>
            <w:gridSpan w:val="2"/>
          </w:tcPr>
          <w:p w:rsidR="00D243EB" w:rsidRPr="00D97C07" w:rsidRDefault="00D243EB" w:rsidP="00D97C07">
            <w:pPr>
              <w:spacing w:after="0" w:line="240" w:lineRule="auto"/>
              <w:jc w:val="center"/>
              <w:rPr>
                <w:b/>
                <w:bCs/>
              </w:rPr>
            </w:pPr>
            <w:r w:rsidRPr="00D97C07">
              <w:rPr>
                <w:b/>
                <w:bCs/>
              </w:rPr>
              <w:t>İŞE BAŞLAMA</w:t>
            </w:r>
          </w:p>
        </w:tc>
        <w:tc>
          <w:tcPr>
            <w:tcW w:w="1701" w:type="dxa"/>
          </w:tcPr>
          <w:p w:rsidR="00D243EB" w:rsidRPr="00D97C07" w:rsidRDefault="00D243EB" w:rsidP="00D97C07">
            <w:pPr>
              <w:spacing w:after="0" w:line="240" w:lineRule="auto"/>
              <w:jc w:val="center"/>
              <w:rPr>
                <w:b/>
                <w:bCs/>
              </w:rPr>
            </w:pPr>
            <w:r w:rsidRPr="00D97C07">
              <w:rPr>
                <w:b/>
                <w:bCs/>
              </w:rPr>
              <w:t>İŞİ BİTİRME</w:t>
            </w:r>
          </w:p>
        </w:tc>
        <w:tc>
          <w:tcPr>
            <w:tcW w:w="6760" w:type="dxa"/>
            <w:gridSpan w:val="13"/>
          </w:tcPr>
          <w:p w:rsidR="00D243EB" w:rsidRPr="00D97C07" w:rsidRDefault="00D243EB" w:rsidP="00D97C07">
            <w:pPr>
              <w:spacing w:after="0" w:line="240" w:lineRule="auto"/>
              <w:jc w:val="center"/>
              <w:rPr>
                <w:b/>
                <w:bCs/>
              </w:rPr>
            </w:pPr>
            <w:r w:rsidRPr="00D97C07">
              <w:rPr>
                <w:b/>
                <w:bCs/>
              </w:rPr>
              <w:t>DEĞERLENDİRME</w:t>
            </w:r>
          </w:p>
        </w:tc>
      </w:tr>
      <w:tr w:rsidR="00D243EB" w:rsidRPr="00D97C07">
        <w:trPr>
          <w:trHeight w:val="562"/>
        </w:trPr>
        <w:tc>
          <w:tcPr>
            <w:tcW w:w="1809" w:type="dxa"/>
            <w:gridSpan w:val="2"/>
          </w:tcPr>
          <w:p w:rsidR="00D243EB" w:rsidRPr="00D97C07" w:rsidRDefault="00D243EB" w:rsidP="00D97C07">
            <w:pPr>
              <w:spacing w:before="80" w:after="0" w:line="240" w:lineRule="auto"/>
              <w:rPr>
                <w:sz w:val="20"/>
                <w:szCs w:val="20"/>
              </w:rPr>
            </w:pPr>
            <w:r w:rsidRPr="00D97C07">
              <w:rPr>
                <w:sz w:val="20"/>
                <w:szCs w:val="20"/>
              </w:rPr>
              <w:t>Tarihi : …./…./201..</w:t>
            </w:r>
            <w:r w:rsidRPr="00D97C07">
              <w:rPr>
                <w:sz w:val="20"/>
                <w:szCs w:val="20"/>
              </w:rPr>
              <w:br/>
              <w:t xml:space="preserve"> Saati  : ………………..</w:t>
            </w:r>
          </w:p>
        </w:tc>
        <w:tc>
          <w:tcPr>
            <w:tcW w:w="1701" w:type="dxa"/>
          </w:tcPr>
          <w:p w:rsidR="00D243EB" w:rsidRPr="00D97C07" w:rsidRDefault="00D243EB" w:rsidP="00D97C07">
            <w:pPr>
              <w:spacing w:before="80" w:after="0" w:line="240" w:lineRule="auto"/>
              <w:rPr>
                <w:sz w:val="20"/>
                <w:szCs w:val="20"/>
              </w:rPr>
            </w:pPr>
            <w:r w:rsidRPr="00D97C07">
              <w:rPr>
                <w:sz w:val="20"/>
                <w:szCs w:val="20"/>
              </w:rPr>
              <w:t>Tarihi : …./…./201</w:t>
            </w:r>
            <w:r w:rsidRPr="00D97C07">
              <w:rPr>
                <w:sz w:val="20"/>
                <w:szCs w:val="20"/>
              </w:rPr>
              <w:br/>
              <w:t>Saati  : ……………</w:t>
            </w:r>
          </w:p>
        </w:tc>
        <w:tc>
          <w:tcPr>
            <w:tcW w:w="1843" w:type="dxa"/>
          </w:tcPr>
          <w:p w:rsidR="00D243EB" w:rsidRPr="00D97C07" w:rsidRDefault="00D243EB" w:rsidP="00D97C07">
            <w:pPr>
              <w:spacing w:before="80" w:after="0" w:line="240" w:lineRule="auto"/>
              <w:rPr>
                <w:sz w:val="20"/>
                <w:szCs w:val="20"/>
              </w:rPr>
            </w:pPr>
            <w:r w:rsidRPr="00D97C07">
              <w:rPr>
                <w:sz w:val="20"/>
                <w:szCs w:val="20"/>
              </w:rPr>
              <w:t>Değerlendirmeye</w:t>
            </w:r>
            <w:r w:rsidRPr="00D97C07">
              <w:rPr>
                <w:sz w:val="20"/>
                <w:szCs w:val="20"/>
              </w:rPr>
              <w:br/>
              <w:t>Esas Kriteler</w:t>
            </w:r>
          </w:p>
        </w:tc>
        <w:tc>
          <w:tcPr>
            <w:tcW w:w="425" w:type="dxa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426" w:type="dxa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425" w:type="dxa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418" w:type="dxa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325" w:type="dxa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2082" w:type="dxa"/>
            <w:gridSpan w:val="3"/>
          </w:tcPr>
          <w:p w:rsidR="00D243EB" w:rsidRPr="00D97C07" w:rsidRDefault="00D243EB" w:rsidP="00D97C07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D97C07">
              <w:rPr>
                <w:sz w:val="20"/>
                <w:szCs w:val="20"/>
              </w:rPr>
              <w:t>Taktir Edilen</w:t>
            </w:r>
            <w:r w:rsidRPr="00D97C07">
              <w:rPr>
                <w:sz w:val="20"/>
                <w:szCs w:val="20"/>
              </w:rPr>
              <w:br/>
              <w:t>Toplam Puan</w:t>
            </w:r>
          </w:p>
        </w:tc>
      </w:tr>
      <w:tr w:rsidR="00D243EB" w:rsidRPr="00D97C07">
        <w:trPr>
          <w:trHeight w:val="617"/>
        </w:trPr>
        <w:tc>
          <w:tcPr>
            <w:tcW w:w="1809" w:type="dxa"/>
            <w:gridSpan w:val="2"/>
          </w:tcPr>
          <w:p w:rsidR="00D243EB" w:rsidRPr="00D97C07" w:rsidRDefault="00D243EB" w:rsidP="00D97C07">
            <w:pPr>
              <w:spacing w:before="80" w:after="0" w:line="240" w:lineRule="auto"/>
            </w:pPr>
            <w:r w:rsidRPr="00D97C07">
              <w:t>Verilen Süre</w:t>
            </w:r>
            <w:r w:rsidRPr="00D97C07">
              <w:br/>
              <w:t>………………. Saat</w:t>
            </w:r>
          </w:p>
        </w:tc>
        <w:tc>
          <w:tcPr>
            <w:tcW w:w="1701" w:type="dxa"/>
          </w:tcPr>
          <w:p w:rsidR="00D243EB" w:rsidRPr="00D97C07" w:rsidRDefault="00D243EB" w:rsidP="00D97C07">
            <w:pPr>
              <w:spacing w:before="80" w:after="0" w:line="240" w:lineRule="auto"/>
            </w:pPr>
            <w:r w:rsidRPr="00D97C07">
              <w:t>Kullanılan Süre</w:t>
            </w:r>
            <w:r w:rsidRPr="00D97C07">
              <w:br/>
              <w:t>………………. Saat</w:t>
            </w:r>
          </w:p>
        </w:tc>
        <w:tc>
          <w:tcPr>
            <w:tcW w:w="1843" w:type="dxa"/>
          </w:tcPr>
          <w:p w:rsidR="00D243EB" w:rsidRPr="00D97C07" w:rsidRDefault="00D243EB" w:rsidP="00D97C07">
            <w:pPr>
              <w:spacing w:before="80" w:after="0" w:line="240" w:lineRule="auto"/>
            </w:pPr>
            <w:r w:rsidRPr="00D97C07">
              <w:t xml:space="preserve">Değerlendirme </w:t>
            </w:r>
            <w:r w:rsidRPr="00D97C07">
              <w:br/>
              <w:t>Tam Puanı</w:t>
            </w:r>
          </w:p>
        </w:tc>
        <w:tc>
          <w:tcPr>
            <w:tcW w:w="425" w:type="dxa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426" w:type="dxa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425" w:type="dxa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418" w:type="dxa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325" w:type="dxa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993" w:type="dxa"/>
          </w:tcPr>
          <w:p w:rsidR="00D243EB" w:rsidRPr="00D97C07" w:rsidRDefault="00D243EB" w:rsidP="00D97C07">
            <w:pPr>
              <w:spacing w:before="80" w:after="0" w:line="240" w:lineRule="auto"/>
              <w:jc w:val="center"/>
            </w:pPr>
            <w:r w:rsidRPr="00D97C07">
              <w:t>Rakam</w:t>
            </w:r>
            <w:r w:rsidRPr="00D97C07">
              <w:br/>
              <w:t>İle</w:t>
            </w:r>
          </w:p>
        </w:tc>
        <w:tc>
          <w:tcPr>
            <w:tcW w:w="1089" w:type="dxa"/>
            <w:gridSpan w:val="2"/>
          </w:tcPr>
          <w:p w:rsidR="00D243EB" w:rsidRPr="00D97C07" w:rsidRDefault="00D243EB" w:rsidP="00D97C07">
            <w:pPr>
              <w:spacing w:before="80" w:after="0" w:line="240" w:lineRule="auto"/>
              <w:jc w:val="center"/>
            </w:pPr>
            <w:r w:rsidRPr="00D97C07">
              <w:t>Yazı</w:t>
            </w:r>
            <w:r w:rsidRPr="00D97C07">
              <w:br/>
              <w:t>İle</w:t>
            </w:r>
          </w:p>
        </w:tc>
      </w:tr>
      <w:tr w:rsidR="00D243EB" w:rsidRPr="00D97C07">
        <w:trPr>
          <w:trHeight w:val="260"/>
        </w:trPr>
        <w:tc>
          <w:tcPr>
            <w:tcW w:w="1809" w:type="dxa"/>
            <w:gridSpan w:val="2"/>
          </w:tcPr>
          <w:p w:rsidR="00D243EB" w:rsidRPr="00D97C07" w:rsidRDefault="00D243EB" w:rsidP="00D97C07">
            <w:pPr>
              <w:spacing w:before="80" w:after="0" w:line="240" w:lineRule="auto"/>
            </w:pPr>
            <w:r w:rsidRPr="00D97C07">
              <w:t>…………….Dakika</w:t>
            </w:r>
          </w:p>
        </w:tc>
        <w:tc>
          <w:tcPr>
            <w:tcW w:w="1701" w:type="dxa"/>
          </w:tcPr>
          <w:p w:rsidR="00D243EB" w:rsidRPr="00D97C07" w:rsidRDefault="00D243EB" w:rsidP="00D97C07">
            <w:pPr>
              <w:spacing w:before="80" w:after="0" w:line="240" w:lineRule="auto"/>
            </w:pPr>
            <w:r w:rsidRPr="00D97C07">
              <w:t>…………….Dakika</w:t>
            </w:r>
          </w:p>
        </w:tc>
        <w:tc>
          <w:tcPr>
            <w:tcW w:w="1843" w:type="dxa"/>
          </w:tcPr>
          <w:p w:rsidR="00D243EB" w:rsidRPr="00D97C07" w:rsidRDefault="00D243EB" w:rsidP="00D97C07">
            <w:pPr>
              <w:spacing w:before="80" w:after="0" w:line="240" w:lineRule="auto"/>
            </w:pPr>
            <w:r w:rsidRPr="00D97C07">
              <w:t>İşe Verilen Puan</w:t>
            </w:r>
          </w:p>
        </w:tc>
        <w:tc>
          <w:tcPr>
            <w:tcW w:w="425" w:type="dxa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426" w:type="dxa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425" w:type="dxa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418" w:type="dxa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408" w:type="dxa"/>
            <w:gridSpan w:val="2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325" w:type="dxa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993" w:type="dxa"/>
          </w:tcPr>
          <w:p w:rsidR="00D243EB" w:rsidRPr="00D97C07" w:rsidRDefault="00D243EB" w:rsidP="00D97C07">
            <w:pPr>
              <w:spacing w:after="0" w:line="240" w:lineRule="auto"/>
            </w:pPr>
          </w:p>
        </w:tc>
        <w:tc>
          <w:tcPr>
            <w:tcW w:w="1089" w:type="dxa"/>
            <w:gridSpan w:val="2"/>
          </w:tcPr>
          <w:p w:rsidR="00D243EB" w:rsidRPr="00D97C07" w:rsidRDefault="00D243EB" w:rsidP="00D97C07">
            <w:pPr>
              <w:spacing w:after="0" w:line="240" w:lineRule="auto"/>
            </w:pPr>
          </w:p>
        </w:tc>
      </w:tr>
      <w:tr w:rsidR="00D243EB" w:rsidRPr="00D97C07">
        <w:trPr>
          <w:trHeight w:val="364"/>
        </w:trPr>
        <w:tc>
          <w:tcPr>
            <w:tcW w:w="3510" w:type="dxa"/>
            <w:gridSpan w:val="3"/>
          </w:tcPr>
          <w:p w:rsidR="00D243EB" w:rsidRPr="00D97C07" w:rsidRDefault="00D243EB" w:rsidP="00D97C0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D97C07">
              <w:rPr>
                <w:b/>
                <w:bCs/>
              </w:rPr>
              <w:t>ÖĞRENCİNİN</w:t>
            </w:r>
          </w:p>
        </w:tc>
        <w:tc>
          <w:tcPr>
            <w:tcW w:w="3544" w:type="dxa"/>
            <w:gridSpan w:val="6"/>
          </w:tcPr>
          <w:p w:rsidR="00D243EB" w:rsidRPr="00D97C07" w:rsidRDefault="00D243EB" w:rsidP="00D97C0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D97C07">
              <w:rPr>
                <w:b/>
                <w:bCs/>
              </w:rPr>
              <w:t>EĞİTİCİ PERSONELİN</w:t>
            </w:r>
          </w:p>
        </w:tc>
        <w:tc>
          <w:tcPr>
            <w:tcW w:w="3216" w:type="dxa"/>
            <w:gridSpan w:val="7"/>
          </w:tcPr>
          <w:p w:rsidR="00D243EB" w:rsidRPr="00D97C07" w:rsidRDefault="00D243EB" w:rsidP="00D97C07">
            <w:pPr>
              <w:spacing w:before="60" w:after="0" w:line="240" w:lineRule="auto"/>
              <w:jc w:val="center"/>
              <w:rPr>
                <w:b/>
                <w:bCs/>
              </w:rPr>
            </w:pPr>
            <w:r w:rsidRPr="00D97C07">
              <w:rPr>
                <w:b/>
                <w:bCs/>
              </w:rPr>
              <w:t>KOORDİNATÖR ÖĞRETMENİN</w:t>
            </w:r>
          </w:p>
        </w:tc>
      </w:tr>
      <w:tr w:rsidR="00D243EB" w:rsidRPr="00D97C07">
        <w:trPr>
          <w:trHeight w:val="929"/>
        </w:trPr>
        <w:tc>
          <w:tcPr>
            <w:tcW w:w="3510" w:type="dxa"/>
            <w:gridSpan w:val="3"/>
          </w:tcPr>
          <w:p w:rsidR="00D243EB" w:rsidRPr="00D97C07" w:rsidRDefault="00D243EB" w:rsidP="00D97C07">
            <w:pPr>
              <w:spacing w:before="100" w:after="0" w:line="240" w:lineRule="auto"/>
            </w:pPr>
            <w:r w:rsidRPr="00D97C07">
              <w:t>Adı Soyadı :  Hamza KAHRAMAN</w:t>
            </w:r>
            <w:r w:rsidRPr="00D97C07">
              <w:br/>
              <w:t>İmzası        : …………………………………….</w:t>
            </w:r>
          </w:p>
        </w:tc>
        <w:tc>
          <w:tcPr>
            <w:tcW w:w="3544" w:type="dxa"/>
            <w:gridSpan w:val="6"/>
          </w:tcPr>
          <w:p w:rsidR="00D243EB" w:rsidRPr="00D97C07" w:rsidRDefault="00D243EB" w:rsidP="00D97C07">
            <w:pPr>
              <w:spacing w:before="100" w:after="0" w:line="240" w:lineRule="auto"/>
            </w:pPr>
            <w:r w:rsidRPr="00D97C07">
              <w:t>Adı Soyadı :  Nuri SÜRMEN</w:t>
            </w:r>
            <w:r w:rsidRPr="00D97C07">
              <w:br/>
              <w:t>İmzası        : …………………………………….</w:t>
            </w:r>
          </w:p>
        </w:tc>
        <w:tc>
          <w:tcPr>
            <w:tcW w:w="3216" w:type="dxa"/>
            <w:gridSpan w:val="7"/>
          </w:tcPr>
          <w:p w:rsidR="00D243EB" w:rsidRPr="00D97C07" w:rsidRDefault="00D243EB" w:rsidP="00D97C07">
            <w:pPr>
              <w:spacing w:before="100" w:after="0" w:line="240" w:lineRule="auto"/>
            </w:pPr>
            <w:r w:rsidRPr="00D97C07">
              <w:t>Adı Soyadı :  Birnaz ERUSTA</w:t>
            </w:r>
            <w:r w:rsidRPr="00D97C07">
              <w:br/>
              <w:t>İmzası        : ……………………………..</w:t>
            </w:r>
          </w:p>
        </w:tc>
      </w:tr>
    </w:tbl>
    <w:p w:rsidR="00D243EB" w:rsidRDefault="00D243EB" w:rsidP="003F17E2">
      <w:pPr>
        <w:rPr>
          <w:b/>
          <w:bCs/>
        </w:rPr>
      </w:pPr>
    </w:p>
    <w:p w:rsidR="00D243EB" w:rsidRDefault="00D243EB" w:rsidP="003F17E2">
      <w:pPr>
        <w:rPr>
          <w:b/>
          <w:bCs/>
        </w:rPr>
      </w:pPr>
    </w:p>
    <w:p w:rsidR="00D243EB" w:rsidRPr="00303290" w:rsidRDefault="00D243EB" w:rsidP="003F17E2">
      <w:pPr>
        <w:rPr>
          <w:b/>
          <w:bCs/>
        </w:rPr>
      </w:pPr>
    </w:p>
    <w:sectPr w:rsidR="00D243EB" w:rsidRPr="00303290" w:rsidSect="003153A0">
      <w:pgSz w:w="11906" w:h="16838" w:code="9"/>
      <w:pgMar w:top="1418" w:right="1701" w:bottom="567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913"/>
    <w:multiLevelType w:val="hybridMultilevel"/>
    <w:tmpl w:val="64FEC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737"/>
    <w:rsid w:val="00000C1D"/>
    <w:rsid w:val="0003491E"/>
    <w:rsid w:val="000A5598"/>
    <w:rsid w:val="0024007F"/>
    <w:rsid w:val="002B23B5"/>
    <w:rsid w:val="002B3D51"/>
    <w:rsid w:val="002D1062"/>
    <w:rsid w:val="002E52C9"/>
    <w:rsid w:val="00303290"/>
    <w:rsid w:val="003153A0"/>
    <w:rsid w:val="003614CA"/>
    <w:rsid w:val="003F17E2"/>
    <w:rsid w:val="004B7BE1"/>
    <w:rsid w:val="004F18FC"/>
    <w:rsid w:val="0053316E"/>
    <w:rsid w:val="0059498D"/>
    <w:rsid w:val="0059701F"/>
    <w:rsid w:val="005A578D"/>
    <w:rsid w:val="005C1BB4"/>
    <w:rsid w:val="00634A76"/>
    <w:rsid w:val="006D6B99"/>
    <w:rsid w:val="006D6D38"/>
    <w:rsid w:val="00734A85"/>
    <w:rsid w:val="00787D8C"/>
    <w:rsid w:val="007E3556"/>
    <w:rsid w:val="008567A7"/>
    <w:rsid w:val="009E52B5"/>
    <w:rsid w:val="00A1687F"/>
    <w:rsid w:val="00AC22A8"/>
    <w:rsid w:val="00B17875"/>
    <w:rsid w:val="00B90A98"/>
    <w:rsid w:val="00CB12FA"/>
    <w:rsid w:val="00D243EB"/>
    <w:rsid w:val="00D97C07"/>
    <w:rsid w:val="00E02644"/>
    <w:rsid w:val="00E50F7C"/>
    <w:rsid w:val="00E71A5F"/>
    <w:rsid w:val="00EE2538"/>
    <w:rsid w:val="00F0484C"/>
    <w:rsid w:val="00F1284E"/>
    <w:rsid w:val="00F56737"/>
    <w:rsid w:val="00F729E0"/>
    <w:rsid w:val="00FB244A"/>
    <w:rsid w:val="00FD3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59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29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290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2B3D5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03290"/>
    <w:pPr>
      <w:ind w:left="720"/>
    </w:pPr>
  </w:style>
  <w:style w:type="paragraph" w:styleId="NoSpacing">
    <w:name w:val="No Spacing"/>
    <w:uiPriority w:val="99"/>
    <w:qFormat/>
    <w:rsid w:val="00303290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5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5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semiHidden/>
    <w:rsid w:val="00E50F7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50F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05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pctesti.com/wp-content/uploads/2011/06/biospili%C3%A7%C4%B1kartmak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1</Pages>
  <Words>210</Words>
  <Characters>1198</Characters>
  <Application>Microsoft Office Outlook</Application>
  <DocSecurity>0</DocSecurity>
  <Lines>0</Lines>
  <Paragraphs>0</Paragraphs>
  <ScaleCrop>false</ScaleCrop>
  <Company>Genç Bilgi Bilgisayar Hizmetleri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</dc:creator>
  <cp:keywords/>
  <dc:description/>
  <cp:lastModifiedBy>User</cp:lastModifiedBy>
  <cp:revision>24</cp:revision>
  <cp:lastPrinted>2012-11-23T23:22:00Z</cp:lastPrinted>
  <dcterms:created xsi:type="dcterms:W3CDTF">2012-11-23T22:18:00Z</dcterms:created>
  <dcterms:modified xsi:type="dcterms:W3CDTF">2013-01-18T07:56:00Z</dcterms:modified>
</cp:coreProperties>
</file>