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73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762"/>
        <w:gridCol w:w="1701"/>
        <w:gridCol w:w="142"/>
        <w:gridCol w:w="1701"/>
        <w:gridCol w:w="425"/>
        <w:gridCol w:w="426"/>
        <w:gridCol w:w="425"/>
        <w:gridCol w:w="418"/>
        <w:gridCol w:w="7"/>
        <w:gridCol w:w="401"/>
        <w:gridCol w:w="236"/>
        <w:gridCol w:w="172"/>
        <w:gridCol w:w="325"/>
        <w:gridCol w:w="993"/>
        <w:gridCol w:w="404"/>
        <w:gridCol w:w="685"/>
      </w:tblGrid>
      <w:tr w:rsidR="00161C98" w:rsidRPr="00F85473">
        <w:trPr>
          <w:trHeight w:val="446"/>
        </w:trPr>
        <w:tc>
          <w:tcPr>
            <w:tcW w:w="1047" w:type="dxa"/>
          </w:tcPr>
          <w:p w:rsidR="00161C98" w:rsidRPr="00F85473" w:rsidRDefault="00161C98" w:rsidP="00F85473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F85473">
              <w:rPr>
                <w:b/>
                <w:bCs/>
              </w:rPr>
              <w:t>İŞİN ADI</w:t>
            </w:r>
          </w:p>
        </w:tc>
        <w:tc>
          <w:tcPr>
            <w:tcW w:w="6644" w:type="dxa"/>
            <w:gridSpan w:val="11"/>
          </w:tcPr>
          <w:p w:rsidR="00161C98" w:rsidRPr="00F85473" w:rsidRDefault="00161C98" w:rsidP="00F85473">
            <w:pPr>
              <w:spacing w:before="100" w:after="0" w:line="240" w:lineRule="auto"/>
              <w:rPr>
                <w:sz w:val="26"/>
                <w:szCs w:val="26"/>
              </w:rPr>
            </w:pPr>
            <w:r w:rsidRPr="00F85473">
              <w:rPr>
                <w:sz w:val="26"/>
                <w:szCs w:val="26"/>
              </w:rPr>
              <w:t>Bilgisayar Ekranlarının Bağlantılarını Yapmak</w:t>
            </w:r>
          </w:p>
        </w:tc>
        <w:tc>
          <w:tcPr>
            <w:tcW w:w="1894" w:type="dxa"/>
            <w:gridSpan w:val="4"/>
          </w:tcPr>
          <w:p w:rsidR="00161C98" w:rsidRPr="00F85473" w:rsidRDefault="00161C98" w:rsidP="00F85473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F85473">
              <w:rPr>
                <w:b/>
                <w:bCs/>
              </w:rPr>
              <w:t>İŞİN RESİM NO</w:t>
            </w:r>
          </w:p>
        </w:tc>
        <w:tc>
          <w:tcPr>
            <w:tcW w:w="685" w:type="dxa"/>
          </w:tcPr>
          <w:p w:rsidR="00161C98" w:rsidRPr="00F85473" w:rsidRDefault="00161C98" w:rsidP="00F85473">
            <w:pPr>
              <w:spacing w:before="10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1C98" w:rsidRPr="00F85473">
        <w:trPr>
          <w:trHeight w:val="10668"/>
        </w:trPr>
        <w:tc>
          <w:tcPr>
            <w:tcW w:w="10270" w:type="dxa"/>
            <w:gridSpan w:val="17"/>
          </w:tcPr>
          <w:p w:rsidR="00161C98" w:rsidRPr="00F85473" w:rsidRDefault="00161C98" w:rsidP="00F85473">
            <w:pPr>
              <w:spacing w:before="120" w:after="0" w:line="240" w:lineRule="auto"/>
            </w:pPr>
            <w:r w:rsidRPr="00F85473">
              <w:t>Proje – Resim / Rapor</w:t>
            </w:r>
          </w:p>
          <w:p w:rsidR="00161C98" w:rsidRPr="00F85473" w:rsidRDefault="00161C98" w:rsidP="00F8547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0"/>
                <w:szCs w:val="30"/>
              </w:rPr>
            </w:pPr>
          </w:p>
          <w:p w:rsidR="00161C98" w:rsidRPr="00F85473" w:rsidRDefault="00161C98" w:rsidP="005D043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" o:spid="_x0000_s1026" type="#_x0000_t75" style="position:absolute;margin-left:75.95pt;margin-top:31.55pt;width:162pt;height:137.6pt;z-index:251658240;visibility:visible">
                  <v:imagedata r:id="rId5" o:title=""/>
                  <w10:wrap type="square"/>
                </v:shape>
              </w:pict>
            </w:r>
            <w:r>
              <w:rPr>
                <w:noProof/>
                <w:lang w:eastAsia="tr-TR"/>
              </w:rPr>
              <w:pict>
                <v:shape id="Resim 3" o:spid="_x0000_s1027" type="#_x0000_t75" style="position:absolute;margin-left:264.95pt;margin-top:22.55pt;width:171pt;height:121.8pt;z-index:251659264;visibility:visible">
                  <v:imagedata r:id="rId6" o:title=""/>
                  <w10:wrap type="square"/>
                </v:shape>
              </w:pict>
            </w:r>
            <w:r w:rsidRPr="00F85473">
              <w:rPr>
                <w:b/>
                <w:bCs/>
                <w:sz w:val="30"/>
                <w:szCs w:val="30"/>
              </w:rPr>
              <w:t>Monitörün ekran kablosunu kasan</w:t>
            </w:r>
            <w:r w:rsidRPr="00F85473">
              <w:rPr>
                <w:rFonts w:ascii="TimesNewRoman" w:hAnsi="TimesNewRoman" w:cs="TimesNewRoman"/>
                <w:b/>
                <w:bCs/>
                <w:sz w:val="30"/>
                <w:szCs w:val="30"/>
              </w:rPr>
              <w:t>ı</w:t>
            </w:r>
            <w:r w:rsidRPr="00F85473">
              <w:rPr>
                <w:b/>
                <w:bCs/>
                <w:sz w:val="30"/>
                <w:szCs w:val="30"/>
              </w:rPr>
              <w:t>n Arkasında bulunan ekran kart</w:t>
            </w:r>
            <w:r w:rsidRPr="00F85473">
              <w:rPr>
                <w:rFonts w:ascii="TimesNewRoman" w:hAnsi="TimesNewRoman" w:cs="TimesNewRoman"/>
                <w:b/>
                <w:bCs/>
                <w:sz w:val="30"/>
                <w:szCs w:val="30"/>
              </w:rPr>
              <w:t>ı</w:t>
            </w:r>
            <w:r w:rsidRPr="00F85473">
              <w:rPr>
                <w:b/>
                <w:bCs/>
                <w:sz w:val="30"/>
                <w:szCs w:val="30"/>
              </w:rPr>
              <w:t xml:space="preserve"> gir</w:t>
            </w:r>
            <w:r w:rsidRPr="00F85473">
              <w:rPr>
                <w:rFonts w:ascii="TimesNewRoman" w:hAnsi="TimesNewRoman" w:cs="TimesNewRoman"/>
                <w:b/>
                <w:bCs/>
                <w:sz w:val="30"/>
                <w:szCs w:val="30"/>
              </w:rPr>
              <w:t>i</w:t>
            </w:r>
            <w:r w:rsidRPr="00F85473">
              <w:rPr>
                <w:b/>
                <w:bCs/>
                <w:sz w:val="30"/>
                <w:szCs w:val="30"/>
              </w:rPr>
              <w:t>şine Takınız.</w:t>
            </w:r>
          </w:p>
          <w:p w:rsidR="00161C98" w:rsidRPr="00F85473" w:rsidRDefault="00161C98" w:rsidP="00F85473">
            <w:pPr>
              <w:spacing w:after="0" w:line="240" w:lineRule="auto"/>
              <w:ind w:firstLine="708"/>
            </w:pPr>
          </w:p>
          <w:p w:rsidR="00161C98" w:rsidRPr="00F85473" w:rsidRDefault="00161C98" w:rsidP="00F85473">
            <w:pPr>
              <w:spacing w:after="0" w:line="240" w:lineRule="auto"/>
              <w:ind w:firstLine="708"/>
            </w:pPr>
          </w:p>
          <w:p w:rsidR="00161C98" w:rsidRPr="00F85473" w:rsidRDefault="00161C98" w:rsidP="00F85473">
            <w:pPr>
              <w:spacing w:after="0" w:line="240" w:lineRule="auto"/>
              <w:ind w:firstLine="708"/>
            </w:pPr>
          </w:p>
          <w:p w:rsidR="00161C98" w:rsidRPr="00F85473" w:rsidRDefault="00161C98" w:rsidP="00F85473">
            <w:pPr>
              <w:spacing w:after="0" w:line="240" w:lineRule="auto"/>
              <w:ind w:firstLine="708"/>
            </w:pPr>
          </w:p>
          <w:p w:rsidR="00161C98" w:rsidRPr="00F85473" w:rsidRDefault="00161C98" w:rsidP="00F85473">
            <w:pPr>
              <w:spacing w:after="0" w:line="240" w:lineRule="auto"/>
              <w:ind w:firstLine="708"/>
            </w:pPr>
          </w:p>
          <w:p w:rsidR="00161C98" w:rsidRPr="00F85473" w:rsidRDefault="00161C98" w:rsidP="00F85473">
            <w:pPr>
              <w:spacing w:after="0" w:line="240" w:lineRule="auto"/>
              <w:ind w:firstLine="708"/>
            </w:pPr>
          </w:p>
          <w:p w:rsidR="00161C98" w:rsidRPr="00F85473" w:rsidRDefault="00161C98" w:rsidP="00F85473">
            <w:pPr>
              <w:spacing w:after="0" w:line="240" w:lineRule="auto"/>
              <w:ind w:firstLine="708"/>
            </w:pPr>
          </w:p>
          <w:p w:rsidR="00161C98" w:rsidRPr="00F85473" w:rsidRDefault="00161C98" w:rsidP="00F85473">
            <w:pPr>
              <w:spacing w:after="0" w:line="240" w:lineRule="auto"/>
              <w:ind w:firstLine="708"/>
            </w:pPr>
          </w:p>
          <w:p w:rsidR="00161C98" w:rsidRPr="00F85473" w:rsidRDefault="00161C98" w:rsidP="00F85473">
            <w:pPr>
              <w:spacing w:after="0" w:line="240" w:lineRule="auto"/>
              <w:ind w:firstLine="708"/>
            </w:pPr>
          </w:p>
          <w:p w:rsidR="00161C98" w:rsidRPr="00F85473" w:rsidRDefault="00161C98" w:rsidP="00F85473">
            <w:pPr>
              <w:spacing w:after="0" w:line="240" w:lineRule="auto"/>
              <w:ind w:firstLine="708"/>
            </w:pPr>
          </w:p>
          <w:p w:rsidR="00161C98" w:rsidRPr="00F85473" w:rsidRDefault="00161C98" w:rsidP="005D04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0"/>
                <w:szCs w:val="30"/>
              </w:rPr>
            </w:pPr>
          </w:p>
          <w:p w:rsidR="00161C98" w:rsidRPr="00F85473" w:rsidRDefault="00161C98" w:rsidP="00F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WingdingsOOEnc" w:hAnsi="Arial"/>
                <w:b/>
                <w:bCs/>
                <w:sz w:val="30"/>
                <w:szCs w:val="30"/>
              </w:rPr>
            </w:pPr>
            <w:r>
              <w:rPr>
                <w:noProof/>
                <w:lang w:eastAsia="tr-TR"/>
              </w:rPr>
              <w:pict>
                <v:shape id="Resim 4" o:spid="_x0000_s1028" type="#_x0000_t75" style="position:absolute;margin-left:0;margin-top:6.3pt;width:3in;height:153pt;z-index:251660288;visibility:visible">
                  <v:imagedata r:id="rId7" o:title=""/>
                  <w10:wrap type="square"/>
                </v:shape>
              </w:pict>
            </w:r>
            <w:r>
              <w:rPr>
                <w:noProof/>
                <w:lang w:eastAsia="tr-TR"/>
              </w:rPr>
              <w:pict>
                <v:shape id="Resim 5" o:spid="_x0000_s1029" type="#_x0000_t75" style="position:absolute;margin-left:234pt;margin-top:6.3pt;width:189.5pt;height:154.8pt;z-index:251661312;visibility:visible">
                  <v:imagedata r:id="rId8" o:title=""/>
                  <w10:wrap type="square"/>
                </v:shape>
              </w:pict>
            </w:r>
          </w:p>
          <w:p w:rsidR="00161C98" w:rsidRPr="00F85473" w:rsidRDefault="00161C98" w:rsidP="00F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WingdingsOOEnc" w:hAnsi="Arial"/>
                <w:b/>
                <w:bCs/>
                <w:sz w:val="30"/>
                <w:szCs w:val="30"/>
              </w:rPr>
            </w:pPr>
          </w:p>
          <w:p w:rsidR="00161C98" w:rsidRPr="00F85473" w:rsidRDefault="00161C98" w:rsidP="00F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WingdingsOOEnc" w:hAnsi="Arial"/>
                <w:b/>
                <w:bCs/>
                <w:sz w:val="30"/>
                <w:szCs w:val="30"/>
              </w:rPr>
            </w:pPr>
          </w:p>
          <w:p w:rsidR="00161C98" w:rsidRPr="00F85473" w:rsidRDefault="00161C98" w:rsidP="00F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WingdingsOOEnc" w:hAnsi="Arial"/>
                <w:b/>
                <w:bCs/>
                <w:sz w:val="30"/>
                <w:szCs w:val="30"/>
              </w:rPr>
            </w:pPr>
          </w:p>
          <w:p w:rsidR="00161C98" w:rsidRPr="00F85473" w:rsidRDefault="00161C98" w:rsidP="00F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WingdingsOOEnc" w:hAnsi="Arial"/>
                <w:b/>
                <w:bCs/>
                <w:sz w:val="30"/>
                <w:szCs w:val="30"/>
              </w:rPr>
            </w:pPr>
          </w:p>
          <w:p w:rsidR="00161C98" w:rsidRPr="00F85473" w:rsidRDefault="00161C98" w:rsidP="00F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WingdingsOOEnc" w:hAnsi="Arial"/>
                <w:b/>
                <w:bCs/>
                <w:sz w:val="30"/>
                <w:szCs w:val="30"/>
              </w:rPr>
            </w:pPr>
          </w:p>
          <w:p w:rsidR="00161C98" w:rsidRPr="00F85473" w:rsidRDefault="00161C98" w:rsidP="00F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WingdingsOOEnc" w:hAnsi="Arial"/>
                <w:b/>
                <w:bCs/>
                <w:sz w:val="30"/>
                <w:szCs w:val="30"/>
              </w:rPr>
            </w:pPr>
          </w:p>
          <w:p w:rsidR="00161C98" w:rsidRPr="00F85473" w:rsidRDefault="00161C98" w:rsidP="00F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WingdingsOOEnc" w:hAnsi="Arial"/>
                <w:b/>
                <w:bCs/>
                <w:sz w:val="30"/>
                <w:szCs w:val="30"/>
              </w:rPr>
            </w:pPr>
          </w:p>
          <w:p w:rsidR="00161C98" w:rsidRPr="00F85473" w:rsidRDefault="00161C98" w:rsidP="00F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WingdingsOOEnc" w:hAnsi="Arial"/>
                <w:b/>
                <w:bCs/>
                <w:sz w:val="30"/>
                <w:szCs w:val="30"/>
              </w:rPr>
            </w:pPr>
          </w:p>
          <w:p w:rsidR="00161C98" w:rsidRPr="00F85473" w:rsidRDefault="00161C98" w:rsidP="00F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WingdingsOOEnc" w:hAnsi="Arial"/>
                <w:b/>
                <w:bCs/>
                <w:sz w:val="30"/>
                <w:szCs w:val="30"/>
              </w:rPr>
            </w:pPr>
          </w:p>
          <w:p w:rsidR="00161C98" w:rsidRPr="00F85473" w:rsidRDefault="00161C98" w:rsidP="00F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WingdingsOOEnc" w:hAnsi="Arial"/>
                <w:b/>
                <w:bCs/>
                <w:sz w:val="30"/>
                <w:szCs w:val="30"/>
              </w:rPr>
            </w:pPr>
          </w:p>
          <w:p w:rsidR="00161C98" w:rsidRPr="00F85473" w:rsidRDefault="00161C98" w:rsidP="00F85473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rPr>
                <w:rFonts w:eastAsia="WingdingsOOEnc"/>
                <w:b/>
                <w:bCs/>
              </w:rPr>
            </w:pPr>
            <w:r w:rsidRPr="00F85473">
              <w:rPr>
                <w:rFonts w:ascii="Arial" w:eastAsia="WingdingsOOEnc" w:hAnsi="Arial" w:cs="Arial"/>
                <w:b/>
                <w:bCs/>
              </w:rPr>
              <w:t xml:space="preserve">                          </w:t>
            </w:r>
          </w:p>
          <w:p w:rsidR="00161C98" w:rsidRPr="00F85473" w:rsidRDefault="00161C98" w:rsidP="00F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  <w:p w:rsidR="00161C98" w:rsidRDefault="00161C98" w:rsidP="00F85473">
            <w:pPr>
              <w:spacing w:after="0" w:line="240" w:lineRule="auto"/>
            </w:pPr>
          </w:p>
          <w:p w:rsidR="00161C98" w:rsidRPr="00F85473" w:rsidRDefault="00161C98" w:rsidP="005D0436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rPr>
                <w:rFonts w:eastAsia="WingdingsOOEnc"/>
                <w:b/>
                <w:bCs/>
              </w:rPr>
            </w:pPr>
            <w:r>
              <w:rPr>
                <w:rFonts w:ascii="Arial" w:eastAsia="WingdingsOOEnc" w:hAnsi="Arial" w:cs="Arial"/>
                <w:b/>
                <w:bCs/>
              </w:rPr>
              <w:t xml:space="preserve">                 </w:t>
            </w:r>
            <w:r w:rsidRPr="00F85473">
              <w:rPr>
                <w:rFonts w:ascii="Arial" w:eastAsia="WingdingsOOEnc" w:hAnsi="Arial"/>
                <w:b/>
                <w:bCs/>
              </w:rPr>
              <w:t>•</w:t>
            </w:r>
            <w:r w:rsidRPr="00F85473">
              <w:rPr>
                <w:rFonts w:ascii="WingdingsOOEnc" w:eastAsia="WingdingsOOEnc" w:cs="WingdingsOOEnc"/>
                <w:b/>
                <w:bCs/>
              </w:rPr>
              <w:t xml:space="preserve"> </w:t>
            </w:r>
            <w:r w:rsidRPr="00F85473">
              <w:rPr>
                <w:rFonts w:eastAsia="WingdingsOOEnc"/>
                <w:b/>
                <w:bCs/>
              </w:rPr>
              <w:t>Monitörün güç kablosunu prize tak</w:t>
            </w:r>
            <w:r w:rsidRPr="00F85473">
              <w:rPr>
                <w:rFonts w:ascii="TimesNewRoman" w:eastAsia="WingdingsOOEnc" w:hAnsi="TimesNewRoman" w:cs="TimesNewRoman"/>
                <w:b/>
                <w:bCs/>
              </w:rPr>
              <w:t>ı</w:t>
            </w:r>
            <w:r w:rsidRPr="00F85473">
              <w:rPr>
                <w:rFonts w:eastAsia="WingdingsOOEnc"/>
                <w:b/>
                <w:bCs/>
              </w:rPr>
              <w:t>n</w:t>
            </w:r>
            <w:r w:rsidRPr="00F85473">
              <w:rPr>
                <w:rFonts w:ascii="TimesNewRoman" w:eastAsia="WingdingsOOEnc" w:hAnsi="TimesNewRoman" w:cs="TimesNewRoman"/>
                <w:b/>
                <w:bCs/>
              </w:rPr>
              <w:t>ı</w:t>
            </w:r>
            <w:r w:rsidRPr="00F85473">
              <w:rPr>
                <w:rFonts w:eastAsia="WingdingsOOEnc"/>
                <w:b/>
                <w:bCs/>
              </w:rPr>
              <w:t>z.</w:t>
            </w:r>
          </w:p>
          <w:p w:rsidR="00161C98" w:rsidRPr="00F85473" w:rsidRDefault="00161C98" w:rsidP="005D0436">
            <w:pPr>
              <w:spacing w:after="0" w:line="240" w:lineRule="auto"/>
            </w:pPr>
            <w:r w:rsidRPr="00F85473">
              <w:rPr>
                <w:rFonts w:ascii="Arial" w:eastAsia="WingdingsOOEnc" w:hAnsi="Arial" w:cs="Arial"/>
                <w:b/>
                <w:bCs/>
              </w:rPr>
              <w:t xml:space="preserve">                    </w:t>
            </w:r>
            <w:r>
              <w:rPr>
                <w:rFonts w:ascii="Arial" w:eastAsia="WingdingsOOEnc" w:hAnsi="Arial" w:cs="Arial"/>
                <w:b/>
                <w:bCs/>
              </w:rPr>
              <w:t xml:space="preserve">               </w:t>
            </w:r>
            <w:r w:rsidRPr="00F85473">
              <w:rPr>
                <w:rFonts w:ascii="Arial" w:eastAsia="WingdingsOOEnc" w:hAnsi="Arial" w:cs="Arial"/>
                <w:b/>
                <w:bCs/>
              </w:rPr>
              <w:t xml:space="preserve">      •</w:t>
            </w:r>
            <w:r w:rsidRPr="00F85473">
              <w:rPr>
                <w:rFonts w:ascii="WingdingsOOEnc" w:eastAsia="WingdingsOOEnc" w:cs="WingdingsOOEnc"/>
                <w:b/>
                <w:bCs/>
              </w:rPr>
              <w:t xml:space="preserve"> </w:t>
            </w:r>
            <w:r w:rsidRPr="00F85473">
              <w:rPr>
                <w:rFonts w:eastAsia="WingdingsOOEnc"/>
                <w:b/>
                <w:bCs/>
              </w:rPr>
              <w:t>Kasan</w:t>
            </w:r>
            <w:r w:rsidRPr="00F85473">
              <w:rPr>
                <w:rFonts w:ascii="TimesNewRoman" w:eastAsia="WingdingsOOEnc" w:hAnsi="TimesNewRoman" w:cs="TimesNewRoman"/>
                <w:b/>
                <w:bCs/>
              </w:rPr>
              <w:t>ı</w:t>
            </w:r>
            <w:r w:rsidRPr="00F85473">
              <w:rPr>
                <w:rFonts w:eastAsia="WingdingsOOEnc"/>
                <w:b/>
                <w:bCs/>
              </w:rPr>
              <w:t>n güç kablosunu prize tak</w:t>
            </w:r>
            <w:r w:rsidRPr="00F85473">
              <w:rPr>
                <w:rFonts w:ascii="TimesNewRoman" w:eastAsia="WingdingsOOEnc" w:hAnsi="TimesNewRoman" w:cs="TimesNewRoman"/>
                <w:b/>
                <w:bCs/>
              </w:rPr>
              <w:t>ı</w:t>
            </w:r>
            <w:r w:rsidRPr="00F85473">
              <w:rPr>
                <w:rFonts w:eastAsia="WingdingsOOEnc"/>
                <w:b/>
                <w:bCs/>
              </w:rPr>
              <w:t>n</w:t>
            </w:r>
            <w:r w:rsidRPr="00F85473">
              <w:rPr>
                <w:rFonts w:ascii="TimesNewRoman" w:eastAsia="WingdingsOOEnc" w:hAnsi="TimesNewRoman" w:cs="TimesNewRoman"/>
                <w:b/>
                <w:bCs/>
              </w:rPr>
              <w:t>ı</w:t>
            </w:r>
            <w:r w:rsidRPr="00F85473">
              <w:rPr>
                <w:rFonts w:eastAsia="WingdingsOOEnc"/>
                <w:b/>
                <w:bCs/>
              </w:rPr>
              <w:t>z.</w:t>
            </w:r>
          </w:p>
        </w:tc>
      </w:tr>
      <w:tr w:rsidR="00161C98" w:rsidRPr="00F85473">
        <w:trPr>
          <w:trHeight w:val="298"/>
        </w:trPr>
        <w:tc>
          <w:tcPr>
            <w:tcW w:w="1809" w:type="dxa"/>
            <w:gridSpan w:val="2"/>
          </w:tcPr>
          <w:p w:rsidR="00161C98" w:rsidRPr="00F85473" w:rsidRDefault="00161C98" w:rsidP="00F85473">
            <w:pPr>
              <w:spacing w:after="0" w:line="240" w:lineRule="auto"/>
              <w:jc w:val="center"/>
              <w:rPr>
                <w:b/>
                <w:bCs/>
              </w:rPr>
            </w:pPr>
            <w:r w:rsidRPr="00F85473">
              <w:rPr>
                <w:b/>
                <w:bCs/>
              </w:rPr>
              <w:t>İŞE BAŞLAMA</w:t>
            </w:r>
          </w:p>
        </w:tc>
        <w:tc>
          <w:tcPr>
            <w:tcW w:w="1701" w:type="dxa"/>
          </w:tcPr>
          <w:p w:rsidR="00161C98" w:rsidRPr="00F85473" w:rsidRDefault="00161C98" w:rsidP="00F85473">
            <w:pPr>
              <w:spacing w:after="0" w:line="240" w:lineRule="auto"/>
              <w:jc w:val="center"/>
              <w:rPr>
                <w:b/>
                <w:bCs/>
              </w:rPr>
            </w:pPr>
            <w:r w:rsidRPr="00F85473">
              <w:rPr>
                <w:b/>
                <w:bCs/>
              </w:rPr>
              <w:t>İŞİ BİTİRME</w:t>
            </w:r>
          </w:p>
        </w:tc>
        <w:tc>
          <w:tcPr>
            <w:tcW w:w="6760" w:type="dxa"/>
            <w:gridSpan w:val="14"/>
          </w:tcPr>
          <w:p w:rsidR="00161C98" w:rsidRPr="00F85473" w:rsidRDefault="00161C98" w:rsidP="00F85473">
            <w:pPr>
              <w:spacing w:after="0" w:line="240" w:lineRule="auto"/>
              <w:jc w:val="center"/>
              <w:rPr>
                <w:b/>
                <w:bCs/>
              </w:rPr>
            </w:pPr>
            <w:r w:rsidRPr="00F85473">
              <w:rPr>
                <w:b/>
                <w:bCs/>
              </w:rPr>
              <w:t>DEĞERLENDİRME</w:t>
            </w:r>
          </w:p>
        </w:tc>
      </w:tr>
      <w:tr w:rsidR="00161C98" w:rsidRPr="00F85473">
        <w:trPr>
          <w:trHeight w:val="562"/>
        </w:trPr>
        <w:tc>
          <w:tcPr>
            <w:tcW w:w="1809" w:type="dxa"/>
            <w:gridSpan w:val="2"/>
          </w:tcPr>
          <w:p w:rsidR="00161C98" w:rsidRPr="00F85473" w:rsidRDefault="00161C98" w:rsidP="00F85473">
            <w:pPr>
              <w:spacing w:before="80" w:after="0" w:line="240" w:lineRule="auto"/>
              <w:rPr>
                <w:sz w:val="20"/>
                <w:szCs w:val="20"/>
              </w:rPr>
            </w:pPr>
            <w:r w:rsidRPr="00F85473">
              <w:rPr>
                <w:sz w:val="20"/>
                <w:szCs w:val="20"/>
              </w:rPr>
              <w:t>Tarihi : …./…./201..</w:t>
            </w:r>
            <w:r w:rsidRPr="00F85473">
              <w:rPr>
                <w:sz w:val="20"/>
                <w:szCs w:val="20"/>
              </w:rPr>
              <w:br/>
              <w:t xml:space="preserve"> Saati  : ………………..</w:t>
            </w:r>
          </w:p>
        </w:tc>
        <w:tc>
          <w:tcPr>
            <w:tcW w:w="1843" w:type="dxa"/>
            <w:gridSpan w:val="2"/>
          </w:tcPr>
          <w:p w:rsidR="00161C98" w:rsidRPr="00F85473" w:rsidRDefault="00161C98" w:rsidP="00F85473">
            <w:pPr>
              <w:spacing w:before="80" w:after="0" w:line="240" w:lineRule="auto"/>
              <w:rPr>
                <w:sz w:val="20"/>
                <w:szCs w:val="20"/>
              </w:rPr>
            </w:pPr>
            <w:r w:rsidRPr="00F85473">
              <w:rPr>
                <w:sz w:val="20"/>
                <w:szCs w:val="20"/>
              </w:rPr>
              <w:t>Tarihi : …./…./201..</w:t>
            </w:r>
            <w:r w:rsidRPr="00F85473">
              <w:rPr>
                <w:sz w:val="20"/>
                <w:szCs w:val="20"/>
              </w:rPr>
              <w:br/>
              <w:t>Saati  : ………………..</w:t>
            </w:r>
          </w:p>
        </w:tc>
        <w:tc>
          <w:tcPr>
            <w:tcW w:w="1701" w:type="dxa"/>
          </w:tcPr>
          <w:p w:rsidR="00161C98" w:rsidRPr="00F85473" w:rsidRDefault="00161C98" w:rsidP="00F85473">
            <w:pPr>
              <w:spacing w:before="80" w:after="0" w:line="240" w:lineRule="auto"/>
              <w:rPr>
                <w:sz w:val="20"/>
                <w:szCs w:val="20"/>
              </w:rPr>
            </w:pPr>
            <w:r w:rsidRPr="00F85473">
              <w:rPr>
                <w:sz w:val="20"/>
                <w:szCs w:val="20"/>
              </w:rPr>
              <w:t>Değerlendirmeye</w:t>
            </w:r>
            <w:r w:rsidRPr="00F85473">
              <w:rPr>
                <w:sz w:val="20"/>
                <w:szCs w:val="20"/>
              </w:rPr>
              <w:br/>
              <w:t>Esas Kriteler</w:t>
            </w:r>
          </w:p>
        </w:tc>
        <w:tc>
          <w:tcPr>
            <w:tcW w:w="425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426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425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418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325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2082" w:type="dxa"/>
            <w:gridSpan w:val="3"/>
          </w:tcPr>
          <w:p w:rsidR="00161C98" w:rsidRPr="00F85473" w:rsidRDefault="00161C98" w:rsidP="00F85473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F85473">
              <w:rPr>
                <w:sz w:val="20"/>
                <w:szCs w:val="20"/>
              </w:rPr>
              <w:t>Taktir Edilen</w:t>
            </w:r>
            <w:r w:rsidRPr="00F85473">
              <w:rPr>
                <w:sz w:val="20"/>
                <w:szCs w:val="20"/>
              </w:rPr>
              <w:br/>
              <w:t>Toplam Puan</w:t>
            </w:r>
          </w:p>
        </w:tc>
      </w:tr>
      <w:tr w:rsidR="00161C98" w:rsidRPr="00F85473">
        <w:trPr>
          <w:trHeight w:val="617"/>
        </w:trPr>
        <w:tc>
          <w:tcPr>
            <w:tcW w:w="1809" w:type="dxa"/>
            <w:gridSpan w:val="2"/>
          </w:tcPr>
          <w:p w:rsidR="00161C98" w:rsidRPr="00F85473" w:rsidRDefault="00161C98" w:rsidP="00F85473">
            <w:pPr>
              <w:spacing w:before="80" w:after="0" w:line="240" w:lineRule="auto"/>
            </w:pPr>
            <w:r w:rsidRPr="00F85473">
              <w:t>Verilen Süre</w:t>
            </w:r>
            <w:r w:rsidRPr="00F85473">
              <w:br/>
              <w:t>………………. Saat</w:t>
            </w:r>
          </w:p>
        </w:tc>
        <w:tc>
          <w:tcPr>
            <w:tcW w:w="1701" w:type="dxa"/>
          </w:tcPr>
          <w:p w:rsidR="00161C98" w:rsidRPr="00F85473" w:rsidRDefault="00161C98" w:rsidP="00F85473">
            <w:pPr>
              <w:spacing w:before="80" w:after="0" w:line="240" w:lineRule="auto"/>
            </w:pPr>
            <w:r w:rsidRPr="00F85473">
              <w:t>Verilen Süre</w:t>
            </w:r>
            <w:r w:rsidRPr="00F85473">
              <w:br/>
              <w:t>………………. Saat</w:t>
            </w:r>
          </w:p>
        </w:tc>
        <w:tc>
          <w:tcPr>
            <w:tcW w:w="1843" w:type="dxa"/>
            <w:gridSpan w:val="2"/>
          </w:tcPr>
          <w:p w:rsidR="00161C98" w:rsidRPr="00F85473" w:rsidRDefault="00161C98" w:rsidP="00F85473">
            <w:pPr>
              <w:spacing w:before="80" w:after="0" w:line="240" w:lineRule="auto"/>
            </w:pPr>
            <w:r w:rsidRPr="00F85473">
              <w:t xml:space="preserve">Değerlendirme </w:t>
            </w:r>
            <w:r w:rsidRPr="00F85473">
              <w:br/>
              <w:t>Tam Puanı</w:t>
            </w:r>
          </w:p>
        </w:tc>
        <w:tc>
          <w:tcPr>
            <w:tcW w:w="425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426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425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418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325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993" w:type="dxa"/>
          </w:tcPr>
          <w:p w:rsidR="00161C98" w:rsidRPr="00F85473" w:rsidRDefault="00161C98" w:rsidP="00F85473">
            <w:pPr>
              <w:spacing w:before="80" w:after="0" w:line="240" w:lineRule="auto"/>
              <w:jc w:val="center"/>
            </w:pPr>
            <w:r w:rsidRPr="00F85473">
              <w:t>Rakam</w:t>
            </w:r>
            <w:r w:rsidRPr="00F85473">
              <w:br/>
              <w:t>İle</w:t>
            </w:r>
          </w:p>
        </w:tc>
        <w:tc>
          <w:tcPr>
            <w:tcW w:w="1089" w:type="dxa"/>
            <w:gridSpan w:val="2"/>
          </w:tcPr>
          <w:p w:rsidR="00161C98" w:rsidRPr="00F85473" w:rsidRDefault="00161C98" w:rsidP="00F85473">
            <w:pPr>
              <w:spacing w:before="80" w:after="0" w:line="240" w:lineRule="auto"/>
              <w:jc w:val="center"/>
            </w:pPr>
            <w:r w:rsidRPr="00F85473">
              <w:t>Yazı</w:t>
            </w:r>
            <w:r w:rsidRPr="00F85473">
              <w:br/>
              <w:t>İle</w:t>
            </w:r>
          </w:p>
        </w:tc>
      </w:tr>
      <w:tr w:rsidR="00161C98" w:rsidRPr="00F85473">
        <w:trPr>
          <w:trHeight w:val="260"/>
        </w:trPr>
        <w:tc>
          <w:tcPr>
            <w:tcW w:w="1809" w:type="dxa"/>
            <w:gridSpan w:val="2"/>
          </w:tcPr>
          <w:p w:rsidR="00161C98" w:rsidRPr="00F85473" w:rsidRDefault="00161C98" w:rsidP="00F85473">
            <w:pPr>
              <w:spacing w:before="80" w:after="0" w:line="240" w:lineRule="auto"/>
            </w:pPr>
            <w:r w:rsidRPr="00F85473">
              <w:t>…………….Dakika</w:t>
            </w:r>
          </w:p>
        </w:tc>
        <w:tc>
          <w:tcPr>
            <w:tcW w:w="1701" w:type="dxa"/>
          </w:tcPr>
          <w:p w:rsidR="00161C98" w:rsidRPr="00F85473" w:rsidRDefault="00161C98" w:rsidP="00F85473">
            <w:pPr>
              <w:spacing w:before="80" w:after="0" w:line="240" w:lineRule="auto"/>
            </w:pPr>
            <w:r w:rsidRPr="00F85473">
              <w:t>…………….Dakika</w:t>
            </w:r>
          </w:p>
        </w:tc>
        <w:tc>
          <w:tcPr>
            <w:tcW w:w="1843" w:type="dxa"/>
            <w:gridSpan w:val="2"/>
          </w:tcPr>
          <w:p w:rsidR="00161C98" w:rsidRPr="00F85473" w:rsidRDefault="00161C98" w:rsidP="00F85473">
            <w:pPr>
              <w:spacing w:before="80" w:after="0" w:line="240" w:lineRule="auto"/>
            </w:pPr>
            <w:r w:rsidRPr="00F85473">
              <w:t>İşe Verilen Puan</w:t>
            </w:r>
          </w:p>
        </w:tc>
        <w:tc>
          <w:tcPr>
            <w:tcW w:w="425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426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425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418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325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993" w:type="dxa"/>
          </w:tcPr>
          <w:p w:rsidR="00161C98" w:rsidRPr="00F85473" w:rsidRDefault="00161C98" w:rsidP="00F85473">
            <w:pPr>
              <w:spacing w:after="0" w:line="240" w:lineRule="auto"/>
            </w:pPr>
          </w:p>
        </w:tc>
        <w:tc>
          <w:tcPr>
            <w:tcW w:w="1089" w:type="dxa"/>
            <w:gridSpan w:val="2"/>
          </w:tcPr>
          <w:p w:rsidR="00161C98" w:rsidRPr="00F85473" w:rsidRDefault="00161C98" w:rsidP="00F85473">
            <w:pPr>
              <w:spacing w:after="0" w:line="240" w:lineRule="auto"/>
            </w:pPr>
          </w:p>
        </w:tc>
      </w:tr>
      <w:tr w:rsidR="00161C98" w:rsidRPr="00F85473">
        <w:trPr>
          <w:trHeight w:val="364"/>
        </w:trPr>
        <w:tc>
          <w:tcPr>
            <w:tcW w:w="3510" w:type="dxa"/>
            <w:gridSpan w:val="3"/>
          </w:tcPr>
          <w:p w:rsidR="00161C98" w:rsidRPr="00F85473" w:rsidRDefault="00161C98" w:rsidP="00F8547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F85473">
              <w:rPr>
                <w:b/>
                <w:bCs/>
              </w:rPr>
              <w:t>ÖĞRENCİNİN</w:t>
            </w:r>
          </w:p>
        </w:tc>
        <w:tc>
          <w:tcPr>
            <w:tcW w:w="3544" w:type="dxa"/>
            <w:gridSpan w:val="7"/>
          </w:tcPr>
          <w:p w:rsidR="00161C98" w:rsidRPr="00F85473" w:rsidRDefault="00161C98" w:rsidP="00F8547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F85473">
              <w:rPr>
                <w:b/>
                <w:bCs/>
              </w:rPr>
              <w:t>EĞİTİCİ PERSONELİN</w:t>
            </w:r>
          </w:p>
        </w:tc>
        <w:tc>
          <w:tcPr>
            <w:tcW w:w="3216" w:type="dxa"/>
            <w:gridSpan w:val="7"/>
          </w:tcPr>
          <w:p w:rsidR="00161C98" w:rsidRPr="00F85473" w:rsidRDefault="00161C98" w:rsidP="00F8547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F85473">
              <w:rPr>
                <w:b/>
                <w:bCs/>
              </w:rPr>
              <w:t>KOORDİNATÖR ÖĞRETMENİN</w:t>
            </w:r>
          </w:p>
        </w:tc>
      </w:tr>
      <w:tr w:rsidR="00161C98" w:rsidRPr="00F85473">
        <w:trPr>
          <w:trHeight w:val="929"/>
        </w:trPr>
        <w:tc>
          <w:tcPr>
            <w:tcW w:w="3510" w:type="dxa"/>
            <w:gridSpan w:val="3"/>
          </w:tcPr>
          <w:p w:rsidR="00161C98" w:rsidRPr="00F85473" w:rsidRDefault="00161C98" w:rsidP="00F85473">
            <w:pPr>
              <w:spacing w:before="100" w:after="0" w:line="240" w:lineRule="auto"/>
            </w:pPr>
            <w:r w:rsidRPr="00F85473">
              <w:t>Adı Soyadı :  Hamza KAHRAMAN</w:t>
            </w:r>
            <w:r w:rsidRPr="00F85473">
              <w:br/>
              <w:t>İmzası        : …………………………………….</w:t>
            </w:r>
          </w:p>
        </w:tc>
        <w:tc>
          <w:tcPr>
            <w:tcW w:w="3544" w:type="dxa"/>
            <w:gridSpan w:val="7"/>
          </w:tcPr>
          <w:p w:rsidR="00161C98" w:rsidRPr="00F85473" w:rsidRDefault="00161C98" w:rsidP="00F85473">
            <w:pPr>
              <w:spacing w:before="100" w:after="0" w:line="240" w:lineRule="auto"/>
            </w:pPr>
            <w:r w:rsidRPr="00F85473">
              <w:t>Adı Soyadı :  Nuri SÜRMEN</w:t>
            </w:r>
            <w:r w:rsidRPr="00F85473">
              <w:br/>
              <w:t>İmzası        : …………………………………….</w:t>
            </w:r>
          </w:p>
        </w:tc>
        <w:tc>
          <w:tcPr>
            <w:tcW w:w="3216" w:type="dxa"/>
            <w:gridSpan w:val="7"/>
          </w:tcPr>
          <w:p w:rsidR="00161C98" w:rsidRPr="00F85473" w:rsidRDefault="00161C98" w:rsidP="00F85473">
            <w:pPr>
              <w:spacing w:before="100" w:after="0" w:line="240" w:lineRule="auto"/>
            </w:pPr>
            <w:r w:rsidRPr="00F85473">
              <w:t>Adı Soyadı :  Birnaz ERUSTA</w:t>
            </w:r>
            <w:r w:rsidRPr="00F85473">
              <w:br/>
              <w:t>İmzası        : ……………………………….</w:t>
            </w:r>
          </w:p>
        </w:tc>
      </w:tr>
    </w:tbl>
    <w:p w:rsidR="00161C98" w:rsidRPr="00303290" w:rsidRDefault="00161C98" w:rsidP="003F17E2">
      <w:pPr>
        <w:rPr>
          <w:b/>
          <w:bCs/>
        </w:rPr>
      </w:pPr>
    </w:p>
    <w:sectPr w:rsidR="00161C98" w:rsidRPr="00303290" w:rsidSect="003153A0">
      <w:pgSz w:w="11906" w:h="16838" w:code="9"/>
      <w:pgMar w:top="1418" w:right="1701" w:bottom="567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913"/>
    <w:multiLevelType w:val="hybridMultilevel"/>
    <w:tmpl w:val="64FEC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737"/>
    <w:rsid w:val="00000C1D"/>
    <w:rsid w:val="000A3612"/>
    <w:rsid w:val="00136CCB"/>
    <w:rsid w:val="00161C98"/>
    <w:rsid w:val="002007DB"/>
    <w:rsid w:val="002B3D51"/>
    <w:rsid w:val="002D1062"/>
    <w:rsid w:val="00303290"/>
    <w:rsid w:val="003153A0"/>
    <w:rsid w:val="003E105E"/>
    <w:rsid w:val="003F17E2"/>
    <w:rsid w:val="00467E67"/>
    <w:rsid w:val="004C2DB3"/>
    <w:rsid w:val="004F105D"/>
    <w:rsid w:val="004F18FC"/>
    <w:rsid w:val="0059498D"/>
    <w:rsid w:val="005A578D"/>
    <w:rsid w:val="005D0436"/>
    <w:rsid w:val="00604B92"/>
    <w:rsid w:val="00634A76"/>
    <w:rsid w:val="006C400A"/>
    <w:rsid w:val="006D6B99"/>
    <w:rsid w:val="00731BE7"/>
    <w:rsid w:val="00734A85"/>
    <w:rsid w:val="00790A8F"/>
    <w:rsid w:val="007E3556"/>
    <w:rsid w:val="007F25E4"/>
    <w:rsid w:val="008567A7"/>
    <w:rsid w:val="00890F67"/>
    <w:rsid w:val="008F4973"/>
    <w:rsid w:val="00A1687F"/>
    <w:rsid w:val="00A4293D"/>
    <w:rsid w:val="00B2315C"/>
    <w:rsid w:val="00B90A98"/>
    <w:rsid w:val="00BC64FE"/>
    <w:rsid w:val="00E71A5F"/>
    <w:rsid w:val="00EE2538"/>
    <w:rsid w:val="00F0484C"/>
    <w:rsid w:val="00F1284E"/>
    <w:rsid w:val="00F56737"/>
    <w:rsid w:val="00F85473"/>
    <w:rsid w:val="00F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3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2B3D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3290"/>
    <w:pPr>
      <w:ind w:left="720"/>
    </w:pPr>
  </w:style>
  <w:style w:type="paragraph" w:styleId="NoSpacing">
    <w:name w:val="No Spacing"/>
    <w:uiPriority w:val="99"/>
    <w:qFormat/>
    <w:rsid w:val="0030329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C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99"/>
    <w:qFormat/>
    <w:rsid w:val="00467E6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67E67"/>
  </w:style>
  <w:style w:type="character" w:styleId="Emphasis">
    <w:name w:val="Emphasis"/>
    <w:basedOn w:val="DefaultParagraphFont"/>
    <w:uiPriority w:val="99"/>
    <w:qFormat/>
    <w:rsid w:val="00467E67"/>
    <w:rPr>
      <w:i/>
      <w:iCs/>
    </w:rPr>
  </w:style>
  <w:style w:type="character" w:styleId="BookTitle">
    <w:name w:val="Book Title"/>
    <w:basedOn w:val="DefaultParagraphFont"/>
    <w:uiPriority w:val="99"/>
    <w:qFormat/>
    <w:rsid w:val="00467E6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</Pages>
  <Words>140</Words>
  <Characters>803</Characters>
  <Application>Microsoft Office Outlook</Application>
  <DocSecurity>0</DocSecurity>
  <Lines>0</Lines>
  <Paragraphs>0</Paragraphs>
  <ScaleCrop>false</ScaleCrop>
  <Company>Genç Bilgi Bilgisayar Hizmetleri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19</cp:revision>
  <cp:lastPrinted>2012-11-23T23:22:00Z</cp:lastPrinted>
  <dcterms:created xsi:type="dcterms:W3CDTF">2012-11-23T22:18:00Z</dcterms:created>
  <dcterms:modified xsi:type="dcterms:W3CDTF">2013-01-18T08:46:00Z</dcterms:modified>
</cp:coreProperties>
</file>