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843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9A7117" w:rsidRPr="003922D7">
        <w:trPr>
          <w:trHeight w:val="446"/>
        </w:trPr>
        <w:tc>
          <w:tcPr>
            <w:tcW w:w="1047" w:type="dxa"/>
          </w:tcPr>
          <w:p w:rsidR="009A7117" w:rsidRPr="003922D7" w:rsidRDefault="009A7117" w:rsidP="003922D7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3922D7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0"/>
          </w:tcPr>
          <w:p w:rsidR="009A7117" w:rsidRPr="003922D7" w:rsidRDefault="009A7117" w:rsidP="003922D7">
            <w:pPr>
              <w:spacing w:before="100" w:after="0" w:line="240" w:lineRule="auto"/>
              <w:rPr>
                <w:sz w:val="26"/>
                <w:szCs w:val="26"/>
              </w:rPr>
            </w:pPr>
            <w:r w:rsidRPr="003922D7">
              <w:rPr>
                <w:sz w:val="26"/>
                <w:szCs w:val="26"/>
              </w:rPr>
              <w:t>Harddisk Bölme İşlemi</w:t>
            </w:r>
          </w:p>
        </w:tc>
        <w:tc>
          <w:tcPr>
            <w:tcW w:w="1894" w:type="dxa"/>
            <w:gridSpan w:val="4"/>
          </w:tcPr>
          <w:p w:rsidR="009A7117" w:rsidRPr="003922D7" w:rsidRDefault="009A7117" w:rsidP="003922D7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3922D7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9A7117" w:rsidRPr="003922D7" w:rsidRDefault="009A7117" w:rsidP="003922D7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</w:p>
        </w:tc>
      </w:tr>
      <w:tr w:rsidR="009A7117" w:rsidRPr="003922D7">
        <w:trPr>
          <w:trHeight w:val="10668"/>
        </w:trPr>
        <w:tc>
          <w:tcPr>
            <w:tcW w:w="10270" w:type="dxa"/>
            <w:gridSpan w:val="16"/>
          </w:tcPr>
          <w:p w:rsidR="009A7117" w:rsidRPr="003922D7" w:rsidRDefault="009A7117" w:rsidP="003922D7">
            <w:pPr>
              <w:spacing w:before="120" w:after="0" w:line="240" w:lineRule="auto"/>
            </w:pPr>
            <w:r w:rsidRPr="003922D7">
              <w:t>Proje – Resim / Rapor</w:t>
            </w:r>
          </w:p>
          <w:p w:rsidR="009A7117" w:rsidRPr="003922D7" w:rsidRDefault="009A7117" w:rsidP="003922D7">
            <w:pPr>
              <w:spacing w:before="120" w:after="0" w:line="240" w:lineRule="auto"/>
              <w:rPr>
                <w:noProof/>
                <w:lang w:eastAsia="tr-TR"/>
              </w:rPr>
            </w:pPr>
          </w:p>
          <w:p w:rsidR="009A7117" w:rsidRPr="003922D7" w:rsidRDefault="009A7117" w:rsidP="003922D7">
            <w:pPr>
              <w:spacing w:before="120" w:after="0" w:line="240" w:lineRule="auto"/>
              <w:rPr>
                <w:noProof/>
                <w:lang w:eastAsia="tr-TR"/>
              </w:rPr>
            </w:pPr>
          </w:p>
          <w:p w:rsidR="009A7117" w:rsidRPr="003922D7" w:rsidRDefault="009A7117" w:rsidP="003922D7">
            <w:pPr>
              <w:spacing w:before="120" w:after="0" w:line="240" w:lineRule="auto"/>
            </w:pPr>
            <w:r w:rsidRPr="003922D7">
              <w:t xml:space="preserve">Windows 7 ve öncesinde Vista ile gelen yeni özelliklerden birisi de Windows üzerinden ek bir programa ihtiyaç duymadan </w:t>
            </w:r>
            <w:r w:rsidRPr="003922D7">
              <w:rPr>
                <w:rStyle w:val="highlight"/>
              </w:rPr>
              <w:t xml:space="preserve">harddisk </w:t>
            </w:r>
            <w:r w:rsidRPr="003922D7">
              <w:t xml:space="preserve">bölme işlemi yapabilmemizdir. </w:t>
            </w:r>
            <w:r w:rsidRPr="003922D7">
              <w:br/>
              <w:t>Eğer kurulum sırasında harddisleriniz bölünmemişse veya olan bölümleri daha fazla bölüme ayırmak isterseniz bu yöntemle yapabiliriz.</w:t>
            </w:r>
            <w:r w:rsidRPr="003922D7">
              <w:br/>
            </w:r>
            <w:r w:rsidRPr="003922D7">
              <w:br/>
            </w:r>
            <w:r w:rsidRPr="003922D7">
              <w:rPr>
                <w:rStyle w:val="Strong"/>
              </w:rPr>
              <w:t>Başlat</w:t>
            </w:r>
            <w:r w:rsidRPr="003922D7">
              <w:t>&gt;&gt;</w:t>
            </w:r>
            <w:r w:rsidRPr="003922D7">
              <w:rPr>
                <w:rStyle w:val="Strong"/>
              </w:rPr>
              <w:t>Bilgisayarım</w:t>
            </w:r>
            <w:r w:rsidRPr="003922D7">
              <w:t xml:space="preserve"> (</w:t>
            </w:r>
            <w:r w:rsidRPr="003922D7">
              <w:rPr>
                <w:rStyle w:val="Emphasis"/>
                <w:b/>
                <w:bCs/>
              </w:rPr>
              <w:t>sağ tıklayınız</w:t>
            </w:r>
            <w:r w:rsidRPr="003922D7">
              <w:t xml:space="preserve">) </w:t>
            </w:r>
            <w:r w:rsidRPr="003922D7">
              <w:rPr>
                <w:rStyle w:val="Strong"/>
              </w:rPr>
              <w:t xml:space="preserve">Yönetim Seçeneği </w:t>
            </w:r>
            <w:r w:rsidRPr="003922D7">
              <w:t xml:space="preserve"> Seçilir</w:t>
            </w:r>
          </w:p>
          <w:p w:rsidR="009A7117" w:rsidRPr="003922D7" w:rsidRDefault="009A7117" w:rsidP="003922D7">
            <w:pPr>
              <w:spacing w:before="120" w:after="0" w:line="240" w:lineRule="auto"/>
            </w:pPr>
            <w:r w:rsidRPr="003922D7">
              <w:t xml:space="preserve">Bilgisayar yönetimi açılıcaktır, soldaki menüden </w:t>
            </w:r>
            <w:r w:rsidRPr="003922D7">
              <w:rPr>
                <w:rStyle w:val="Strong"/>
              </w:rPr>
              <w:t>Depolama</w:t>
            </w:r>
            <w:r w:rsidRPr="003922D7">
              <w:t>&gt;&gt;</w:t>
            </w:r>
            <w:r w:rsidRPr="003922D7">
              <w:rPr>
                <w:rStyle w:val="Strong"/>
              </w:rPr>
              <w:t>Disk Yönetimi</w:t>
            </w:r>
            <w:r w:rsidRPr="003922D7">
              <w:t>'ni seçmeliyiz</w:t>
            </w:r>
          </w:p>
          <w:p w:rsidR="009A7117" w:rsidRPr="003922D7" w:rsidRDefault="009A7117" w:rsidP="003922D7">
            <w:pPr>
              <w:spacing w:before="120" w:after="0" w:line="240" w:lineRule="auto"/>
            </w:pPr>
            <w:r w:rsidRPr="003922D7">
              <w:t xml:space="preserve">Daha sonra  </w:t>
            </w:r>
            <w:r w:rsidRPr="003922D7">
              <w:rPr>
                <w:rStyle w:val="Strong"/>
              </w:rPr>
              <w:t>C:</w:t>
            </w:r>
            <w:r w:rsidRPr="003922D7">
              <w:t xml:space="preserve"> olarak görünen bolumun üzerine sağ tıklıyoruz ve açılan seçeneklerde </w:t>
            </w:r>
            <w:r w:rsidRPr="003922D7">
              <w:rPr>
                <w:rStyle w:val="Strong"/>
              </w:rPr>
              <w:t xml:space="preserve">Birimi Küçültü </w:t>
            </w:r>
            <w:r w:rsidRPr="003922D7">
              <w:t>seçiyoruz..</w:t>
            </w:r>
          </w:p>
          <w:p w:rsidR="009A7117" w:rsidRPr="003922D7" w:rsidRDefault="009A7117" w:rsidP="003922D7">
            <w:pPr>
              <w:spacing w:before="120" w:after="0" w:line="240" w:lineRule="auto"/>
            </w:pPr>
            <w:r w:rsidRPr="003922D7">
              <w:rPr>
                <w:rStyle w:val="Strong"/>
              </w:rPr>
              <w:t>C:</w:t>
            </w:r>
            <w:r w:rsidRPr="003922D7">
              <w:t>kucultme menüsünde otomatik olarak ne kadar ayırabilceğiniz rakamlandırılmıştır, bu şekilde devam edin yada istediğiniz boyutları girin ve Küçültü  seçin</w:t>
            </w:r>
          </w:p>
          <w:p w:rsidR="009A7117" w:rsidRPr="003922D7" w:rsidRDefault="009A7117" w:rsidP="003922D7">
            <w:pPr>
              <w:spacing w:before="120" w:after="0" w:line="240" w:lineRule="auto"/>
            </w:pPr>
            <w:r w:rsidRPr="003922D7">
              <w:t xml:space="preserve">Birime vermek istediğiniz harfi secin </w:t>
            </w:r>
            <w:r w:rsidRPr="003922D7">
              <w:rPr>
                <w:rStyle w:val="Strong"/>
              </w:rPr>
              <w:t xml:space="preserve">"D:, G:, F: vs." </w:t>
            </w:r>
            <w:r w:rsidRPr="003922D7">
              <w:t xml:space="preserve">Birim ismi yazabilirsiniz, örneğin Dosyalarım, </w:t>
            </w:r>
            <w:r w:rsidRPr="003922D7">
              <w:rPr>
                <w:rStyle w:val="Strong"/>
              </w:rPr>
              <w:t>Müziklerim</w:t>
            </w:r>
            <w:r w:rsidRPr="003922D7">
              <w:t xml:space="preserve"> vs.</w:t>
            </w:r>
          </w:p>
          <w:p w:rsidR="009A7117" w:rsidRPr="003922D7" w:rsidRDefault="009A7117" w:rsidP="003922D7">
            <w:pPr>
              <w:spacing w:before="120" w:after="0" w:line="240" w:lineRule="auto"/>
              <w:rPr>
                <w:rFonts w:ascii="Helvetica" w:hAnsi="Helvetica" w:cs="Helvetica"/>
                <w:color w:val="000000"/>
              </w:rPr>
            </w:pPr>
            <w:r w:rsidRPr="003922D7">
              <w:t xml:space="preserve">Son olarak ta </w:t>
            </w:r>
            <w:r w:rsidRPr="003922D7">
              <w:rPr>
                <w:rStyle w:val="Strong"/>
              </w:rPr>
              <w:t>Bitir</w:t>
            </w:r>
            <w:r w:rsidRPr="003922D7">
              <w:t xml:space="preserve"> diyerek bölme işlemini tamamlıyoruz.</w:t>
            </w:r>
          </w:p>
        </w:tc>
      </w:tr>
      <w:tr w:rsidR="009A7117" w:rsidRPr="003922D7">
        <w:trPr>
          <w:trHeight w:val="298"/>
        </w:trPr>
        <w:tc>
          <w:tcPr>
            <w:tcW w:w="1809" w:type="dxa"/>
            <w:gridSpan w:val="2"/>
          </w:tcPr>
          <w:p w:rsidR="009A7117" w:rsidRPr="003922D7" w:rsidRDefault="009A7117" w:rsidP="003922D7">
            <w:pPr>
              <w:spacing w:after="0" w:line="240" w:lineRule="auto"/>
              <w:jc w:val="center"/>
              <w:rPr>
                <w:b/>
                <w:bCs/>
              </w:rPr>
            </w:pPr>
            <w:r w:rsidRPr="003922D7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9A7117" w:rsidRPr="003922D7" w:rsidRDefault="009A7117" w:rsidP="003922D7">
            <w:pPr>
              <w:spacing w:after="0" w:line="240" w:lineRule="auto"/>
              <w:jc w:val="center"/>
              <w:rPr>
                <w:b/>
                <w:bCs/>
              </w:rPr>
            </w:pPr>
            <w:r w:rsidRPr="003922D7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3"/>
          </w:tcPr>
          <w:p w:rsidR="009A7117" w:rsidRPr="003922D7" w:rsidRDefault="009A7117" w:rsidP="003922D7">
            <w:pPr>
              <w:spacing w:after="0" w:line="240" w:lineRule="auto"/>
              <w:jc w:val="center"/>
              <w:rPr>
                <w:b/>
                <w:bCs/>
              </w:rPr>
            </w:pPr>
            <w:r w:rsidRPr="003922D7">
              <w:rPr>
                <w:b/>
                <w:bCs/>
              </w:rPr>
              <w:t>DEĞERLENDİRME</w:t>
            </w:r>
          </w:p>
        </w:tc>
      </w:tr>
      <w:tr w:rsidR="009A7117" w:rsidRPr="003922D7">
        <w:trPr>
          <w:trHeight w:val="562"/>
        </w:trPr>
        <w:tc>
          <w:tcPr>
            <w:tcW w:w="1809" w:type="dxa"/>
            <w:gridSpan w:val="2"/>
          </w:tcPr>
          <w:p w:rsidR="009A7117" w:rsidRPr="003922D7" w:rsidRDefault="009A7117" w:rsidP="003922D7">
            <w:pPr>
              <w:spacing w:before="80" w:after="0" w:line="240" w:lineRule="auto"/>
              <w:rPr>
                <w:sz w:val="20"/>
                <w:szCs w:val="20"/>
              </w:rPr>
            </w:pPr>
            <w:r w:rsidRPr="003922D7">
              <w:rPr>
                <w:sz w:val="20"/>
                <w:szCs w:val="20"/>
              </w:rPr>
              <w:t>Tarihi : …./…./201..</w:t>
            </w:r>
            <w:r w:rsidRPr="003922D7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701" w:type="dxa"/>
          </w:tcPr>
          <w:p w:rsidR="009A7117" w:rsidRPr="003922D7" w:rsidRDefault="009A7117" w:rsidP="003922D7">
            <w:pPr>
              <w:spacing w:before="80" w:after="0" w:line="240" w:lineRule="auto"/>
              <w:rPr>
                <w:sz w:val="20"/>
                <w:szCs w:val="20"/>
              </w:rPr>
            </w:pPr>
            <w:r w:rsidRPr="003922D7">
              <w:rPr>
                <w:sz w:val="20"/>
                <w:szCs w:val="20"/>
              </w:rPr>
              <w:t>Tarihi : …./…./201</w:t>
            </w:r>
            <w:r w:rsidRPr="003922D7">
              <w:rPr>
                <w:sz w:val="20"/>
                <w:szCs w:val="20"/>
              </w:rPr>
              <w:br/>
              <w:t>Saati  : ……………</w:t>
            </w:r>
          </w:p>
        </w:tc>
        <w:tc>
          <w:tcPr>
            <w:tcW w:w="1843" w:type="dxa"/>
          </w:tcPr>
          <w:p w:rsidR="009A7117" w:rsidRPr="003922D7" w:rsidRDefault="009A7117" w:rsidP="003922D7">
            <w:pPr>
              <w:spacing w:before="80" w:after="0" w:line="240" w:lineRule="auto"/>
              <w:rPr>
                <w:sz w:val="20"/>
                <w:szCs w:val="20"/>
              </w:rPr>
            </w:pPr>
            <w:r w:rsidRPr="003922D7">
              <w:rPr>
                <w:sz w:val="20"/>
                <w:szCs w:val="20"/>
              </w:rPr>
              <w:t>Değerlendirmeye</w:t>
            </w:r>
            <w:r w:rsidRPr="003922D7">
              <w:rPr>
                <w:sz w:val="20"/>
                <w:szCs w:val="20"/>
              </w:rPr>
              <w:br/>
              <w:t>Esas Kriteler</w:t>
            </w:r>
          </w:p>
        </w:tc>
        <w:tc>
          <w:tcPr>
            <w:tcW w:w="4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26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18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3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9A7117" w:rsidRPr="003922D7" w:rsidRDefault="009A7117" w:rsidP="003922D7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3922D7">
              <w:rPr>
                <w:sz w:val="20"/>
                <w:szCs w:val="20"/>
              </w:rPr>
              <w:t>Taktir Edilen</w:t>
            </w:r>
            <w:r w:rsidRPr="003922D7">
              <w:rPr>
                <w:sz w:val="20"/>
                <w:szCs w:val="20"/>
              </w:rPr>
              <w:br/>
              <w:t>Toplam Puan</w:t>
            </w:r>
          </w:p>
        </w:tc>
      </w:tr>
      <w:tr w:rsidR="009A7117" w:rsidRPr="003922D7">
        <w:trPr>
          <w:trHeight w:val="617"/>
        </w:trPr>
        <w:tc>
          <w:tcPr>
            <w:tcW w:w="1809" w:type="dxa"/>
            <w:gridSpan w:val="2"/>
          </w:tcPr>
          <w:p w:rsidR="009A7117" w:rsidRPr="003922D7" w:rsidRDefault="009A7117" w:rsidP="003922D7">
            <w:pPr>
              <w:spacing w:before="80" w:after="0" w:line="240" w:lineRule="auto"/>
            </w:pPr>
            <w:r w:rsidRPr="003922D7">
              <w:t>Verilen Süre</w:t>
            </w:r>
            <w:r w:rsidRPr="003922D7">
              <w:br/>
              <w:t>………………. Saat</w:t>
            </w:r>
          </w:p>
        </w:tc>
        <w:tc>
          <w:tcPr>
            <w:tcW w:w="1701" w:type="dxa"/>
          </w:tcPr>
          <w:p w:rsidR="009A7117" w:rsidRPr="003922D7" w:rsidRDefault="009A7117" w:rsidP="003922D7">
            <w:pPr>
              <w:spacing w:before="80" w:after="0" w:line="240" w:lineRule="auto"/>
            </w:pPr>
            <w:r w:rsidRPr="003922D7">
              <w:t>Kullanılan Süre</w:t>
            </w:r>
            <w:r w:rsidRPr="003922D7">
              <w:br/>
              <w:t>………………. Saat</w:t>
            </w:r>
          </w:p>
        </w:tc>
        <w:tc>
          <w:tcPr>
            <w:tcW w:w="1843" w:type="dxa"/>
          </w:tcPr>
          <w:p w:rsidR="009A7117" w:rsidRPr="003922D7" w:rsidRDefault="009A7117" w:rsidP="003922D7">
            <w:pPr>
              <w:spacing w:before="80" w:after="0" w:line="240" w:lineRule="auto"/>
            </w:pPr>
            <w:r w:rsidRPr="003922D7">
              <w:t xml:space="preserve">Değerlendirme </w:t>
            </w:r>
            <w:r w:rsidRPr="003922D7">
              <w:br/>
              <w:t>Tam Puanı</w:t>
            </w:r>
          </w:p>
        </w:tc>
        <w:tc>
          <w:tcPr>
            <w:tcW w:w="4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26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18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3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993" w:type="dxa"/>
          </w:tcPr>
          <w:p w:rsidR="009A7117" w:rsidRPr="003922D7" w:rsidRDefault="009A7117" w:rsidP="003922D7">
            <w:pPr>
              <w:spacing w:before="80" w:after="0" w:line="240" w:lineRule="auto"/>
              <w:jc w:val="center"/>
            </w:pPr>
            <w:r w:rsidRPr="003922D7">
              <w:t>Rakam</w:t>
            </w:r>
            <w:r w:rsidRPr="003922D7">
              <w:br/>
              <w:t>İle</w:t>
            </w:r>
          </w:p>
        </w:tc>
        <w:tc>
          <w:tcPr>
            <w:tcW w:w="1089" w:type="dxa"/>
            <w:gridSpan w:val="2"/>
          </w:tcPr>
          <w:p w:rsidR="009A7117" w:rsidRPr="003922D7" w:rsidRDefault="009A7117" w:rsidP="003922D7">
            <w:pPr>
              <w:spacing w:before="80" w:after="0" w:line="240" w:lineRule="auto"/>
              <w:jc w:val="center"/>
            </w:pPr>
            <w:r w:rsidRPr="003922D7">
              <w:t>Yazı</w:t>
            </w:r>
            <w:r w:rsidRPr="003922D7">
              <w:br/>
              <w:t>İle</w:t>
            </w:r>
          </w:p>
        </w:tc>
      </w:tr>
      <w:tr w:rsidR="009A7117" w:rsidRPr="003922D7">
        <w:trPr>
          <w:trHeight w:val="260"/>
        </w:trPr>
        <w:tc>
          <w:tcPr>
            <w:tcW w:w="1809" w:type="dxa"/>
            <w:gridSpan w:val="2"/>
          </w:tcPr>
          <w:p w:rsidR="009A7117" w:rsidRPr="003922D7" w:rsidRDefault="009A7117" w:rsidP="003922D7">
            <w:pPr>
              <w:spacing w:before="80" w:after="0" w:line="240" w:lineRule="auto"/>
            </w:pPr>
            <w:r w:rsidRPr="003922D7">
              <w:t>…………….Dakika</w:t>
            </w:r>
          </w:p>
        </w:tc>
        <w:tc>
          <w:tcPr>
            <w:tcW w:w="1701" w:type="dxa"/>
          </w:tcPr>
          <w:p w:rsidR="009A7117" w:rsidRPr="003922D7" w:rsidRDefault="009A7117" w:rsidP="003922D7">
            <w:pPr>
              <w:spacing w:before="80" w:after="0" w:line="240" w:lineRule="auto"/>
            </w:pPr>
            <w:r w:rsidRPr="003922D7">
              <w:t>…………….Dakika</w:t>
            </w:r>
          </w:p>
        </w:tc>
        <w:tc>
          <w:tcPr>
            <w:tcW w:w="1843" w:type="dxa"/>
          </w:tcPr>
          <w:p w:rsidR="009A7117" w:rsidRPr="003922D7" w:rsidRDefault="009A7117" w:rsidP="003922D7">
            <w:pPr>
              <w:spacing w:before="80" w:after="0" w:line="240" w:lineRule="auto"/>
            </w:pPr>
            <w:r w:rsidRPr="003922D7">
              <w:t>İşe Verilen Puan</w:t>
            </w:r>
          </w:p>
        </w:tc>
        <w:tc>
          <w:tcPr>
            <w:tcW w:w="4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26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18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325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993" w:type="dxa"/>
          </w:tcPr>
          <w:p w:rsidR="009A7117" w:rsidRPr="003922D7" w:rsidRDefault="009A7117" w:rsidP="003922D7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9A7117" w:rsidRPr="003922D7" w:rsidRDefault="009A7117" w:rsidP="003922D7">
            <w:pPr>
              <w:spacing w:after="0" w:line="240" w:lineRule="auto"/>
            </w:pPr>
          </w:p>
        </w:tc>
      </w:tr>
      <w:tr w:rsidR="009A7117" w:rsidRPr="003922D7">
        <w:trPr>
          <w:trHeight w:val="364"/>
        </w:trPr>
        <w:tc>
          <w:tcPr>
            <w:tcW w:w="3510" w:type="dxa"/>
            <w:gridSpan w:val="3"/>
          </w:tcPr>
          <w:p w:rsidR="009A7117" w:rsidRPr="003922D7" w:rsidRDefault="009A7117" w:rsidP="003922D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3922D7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6"/>
          </w:tcPr>
          <w:p w:rsidR="009A7117" w:rsidRPr="003922D7" w:rsidRDefault="009A7117" w:rsidP="003922D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3922D7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9A7117" w:rsidRPr="003922D7" w:rsidRDefault="009A7117" w:rsidP="003922D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3922D7">
              <w:rPr>
                <w:b/>
                <w:bCs/>
              </w:rPr>
              <w:t>KOORDİNATÖR ÖĞRETMENİN</w:t>
            </w:r>
          </w:p>
        </w:tc>
      </w:tr>
      <w:tr w:rsidR="009A7117" w:rsidRPr="003922D7">
        <w:trPr>
          <w:trHeight w:val="929"/>
        </w:trPr>
        <w:tc>
          <w:tcPr>
            <w:tcW w:w="3510" w:type="dxa"/>
            <w:gridSpan w:val="3"/>
          </w:tcPr>
          <w:p w:rsidR="009A7117" w:rsidRPr="003922D7" w:rsidRDefault="009A7117" w:rsidP="003922D7">
            <w:pPr>
              <w:spacing w:before="100" w:after="0" w:line="240" w:lineRule="auto"/>
            </w:pPr>
            <w:r w:rsidRPr="003922D7">
              <w:t>Adı Soyadı :  Hamza KAHRAMAN</w:t>
            </w:r>
            <w:r w:rsidRPr="003922D7">
              <w:br/>
              <w:t>İmzası        : …………………………………….</w:t>
            </w:r>
          </w:p>
        </w:tc>
        <w:tc>
          <w:tcPr>
            <w:tcW w:w="3544" w:type="dxa"/>
            <w:gridSpan w:val="6"/>
          </w:tcPr>
          <w:p w:rsidR="009A7117" w:rsidRPr="003922D7" w:rsidRDefault="009A7117" w:rsidP="003922D7">
            <w:pPr>
              <w:spacing w:before="100" w:after="0" w:line="240" w:lineRule="auto"/>
            </w:pPr>
            <w:r w:rsidRPr="003922D7">
              <w:t>Adı Soyadı :  Nuri SÜRMEN</w:t>
            </w:r>
            <w:r w:rsidRPr="003922D7">
              <w:br/>
              <w:t>İmzası        : …………………………………….</w:t>
            </w:r>
          </w:p>
        </w:tc>
        <w:tc>
          <w:tcPr>
            <w:tcW w:w="3216" w:type="dxa"/>
            <w:gridSpan w:val="7"/>
          </w:tcPr>
          <w:p w:rsidR="009A7117" w:rsidRPr="003922D7" w:rsidRDefault="009A7117" w:rsidP="003922D7">
            <w:pPr>
              <w:spacing w:before="100" w:after="0" w:line="240" w:lineRule="auto"/>
            </w:pPr>
            <w:r w:rsidRPr="003922D7">
              <w:t>Adı Soyadı :  Birnaz ERUSTA</w:t>
            </w:r>
            <w:r w:rsidRPr="003922D7">
              <w:br/>
              <w:t>İmzası        : ……………………………..</w:t>
            </w:r>
          </w:p>
        </w:tc>
      </w:tr>
    </w:tbl>
    <w:p w:rsidR="009A7117" w:rsidRDefault="009A7117" w:rsidP="003F17E2">
      <w:pPr>
        <w:rPr>
          <w:b/>
          <w:bCs/>
        </w:rPr>
      </w:pPr>
    </w:p>
    <w:p w:rsidR="009A7117" w:rsidRDefault="009A7117" w:rsidP="003F17E2">
      <w:pPr>
        <w:rPr>
          <w:b/>
          <w:bCs/>
        </w:rPr>
      </w:pPr>
    </w:p>
    <w:p w:rsidR="009A7117" w:rsidRPr="00303290" w:rsidRDefault="009A7117" w:rsidP="003F17E2">
      <w:pPr>
        <w:rPr>
          <w:b/>
          <w:bCs/>
        </w:rPr>
      </w:pPr>
    </w:p>
    <w:sectPr w:rsidR="009A7117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37"/>
    <w:rsid w:val="00000C1D"/>
    <w:rsid w:val="00053DB1"/>
    <w:rsid w:val="000967F1"/>
    <w:rsid w:val="001001B2"/>
    <w:rsid w:val="0024007F"/>
    <w:rsid w:val="002B3D51"/>
    <w:rsid w:val="002D1062"/>
    <w:rsid w:val="00303290"/>
    <w:rsid w:val="003153A0"/>
    <w:rsid w:val="003922D7"/>
    <w:rsid w:val="003F17E2"/>
    <w:rsid w:val="004F18FC"/>
    <w:rsid w:val="0053316E"/>
    <w:rsid w:val="0059498D"/>
    <w:rsid w:val="0059701F"/>
    <w:rsid w:val="005A578D"/>
    <w:rsid w:val="00634A76"/>
    <w:rsid w:val="00684EBB"/>
    <w:rsid w:val="006D6B99"/>
    <w:rsid w:val="00734A85"/>
    <w:rsid w:val="007E3556"/>
    <w:rsid w:val="00812DDB"/>
    <w:rsid w:val="008567A7"/>
    <w:rsid w:val="00884893"/>
    <w:rsid w:val="008C1A76"/>
    <w:rsid w:val="00973668"/>
    <w:rsid w:val="009A7117"/>
    <w:rsid w:val="009E52B5"/>
    <w:rsid w:val="00A1687F"/>
    <w:rsid w:val="00AC22A8"/>
    <w:rsid w:val="00B90A98"/>
    <w:rsid w:val="00C52E3D"/>
    <w:rsid w:val="00CC3A5E"/>
    <w:rsid w:val="00E02644"/>
    <w:rsid w:val="00E71A5F"/>
    <w:rsid w:val="00EB00CE"/>
    <w:rsid w:val="00EE2538"/>
    <w:rsid w:val="00F0484C"/>
    <w:rsid w:val="00F1284E"/>
    <w:rsid w:val="00F56737"/>
    <w:rsid w:val="00F729E0"/>
    <w:rsid w:val="00FB782F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2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B3D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3290"/>
    <w:pPr>
      <w:ind w:left="720"/>
    </w:pPr>
  </w:style>
  <w:style w:type="paragraph" w:styleId="NoSpacing">
    <w:name w:val="No Spacing"/>
    <w:uiPriority w:val="99"/>
    <w:qFormat/>
    <w:rsid w:val="0030329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538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C52E3D"/>
  </w:style>
  <w:style w:type="character" w:styleId="Strong">
    <w:name w:val="Strong"/>
    <w:basedOn w:val="DefaultParagraphFont"/>
    <w:uiPriority w:val="99"/>
    <w:qFormat/>
    <w:rsid w:val="00C52E3D"/>
    <w:rPr>
      <w:b/>
      <w:bCs/>
    </w:rPr>
  </w:style>
  <w:style w:type="character" w:styleId="Emphasis">
    <w:name w:val="Emphasis"/>
    <w:basedOn w:val="DefaultParagraphFont"/>
    <w:uiPriority w:val="99"/>
    <w:qFormat/>
    <w:rsid w:val="00C52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228</Words>
  <Characters>1302</Characters>
  <Application>Microsoft Office Outlook</Application>
  <DocSecurity>0</DocSecurity>
  <Lines>0</Lines>
  <Paragraphs>0</Paragraphs>
  <ScaleCrop>false</ScaleCrop>
  <Company>Genç Bilgi Bilgisayar Hizmetleri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User</cp:lastModifiedBy>
  <cp:revision>24</cp:revision>
  <cp:lastPrinted>2012-11-23T23:22:00Z</cp:lastPrinted>
  <dcterms:created xsi:type="dcterms:W3CDTF">2012-11-23T22:18:00Z</dcterms:created>
  <dcterms:modified xsi:type="dcterms:W3CDTF">2013-01-18T08:46:00Z</dcterms:modified>
</cp:coreProperties>
</file>