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04"/>
        <w:gridCol w:w="1933"/>
        <w:gridCol w:w="1910"/>
        <w:gridCol w:w="441"/>
        <w:gridCol w:w="441"/>
        <w:gridCol w:w="442"/>
        <w:gridCol w:w="444"/>
        <w:gridCol w:w="441"/>
        <w:gridCol w:w="442"/>
        <w:gridCol w:w="442"/>
        <w:gridCol w:w="1173"/>
        <w:gridCol w:w="437"/>
        <w:gridCol w:w="741"/>
      </w:tblGrid>
      <w:tr w:rsidR="007912AA" w:rsidRPr="00F4277E">
        <w:trPr>
          <w:trHeight w:val="472"/>
        </w:trPr>
        <w:tc>
          <w:tcPr>
            <w:tcW w:w="1135" w:type="dxa"/>
          </w:tcPr>
          <w:p w:rsidR="007912AA" w:rsidRPr="00F4277E" w:rsidRDefault="007912AA" w:rsidP="00F4277E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İŞİN ADI</w:t>
            </w:r>
          </w:p>
        </w:tc>
        <w:tc>
          <w:tcPr>
            <w:tcW w:w="7198" w:type="dxa"/>
            <w:gridSpan w:val="9"/>
          </w:tcPr>
          <w:p w:rsidR="007912AA" w:rsidRPr="00F4277E" w:rsidRDefault="007912AA" w:rsidP="00F4277E">
            <w:pPr>
              <w:spacing w:before="100" w:after="0" w:line="240" w:lineRule="auto"/>
              <w:rPr>
                <w:sz w:val="28"/>
                <w:szCs w:val="28"/>
              </w:rPr>
            </w:pPr>
            <w:r w:rsidRPr="00F4277E">
              <w:rPr>
                <w:sz w:val="28"/>
                <w:szCs w:val="28"/>
              </w:rPr>
              <w:t>Kartuş Nasıl Doldurulur</w:t>
            </w:r>
          </w:p>
        </w:tc>
        <w:tc>
          <w:tcPr>
            <w:tcW w:w="2052" w:type="dxa"/>
            <w:gridSpan w:val="3"/>
          </w:tcPr>
          <w:p w:rsidR="007912AA" w:rsidRPr="00F4277E" w:rsidRDefault="007912AA" w:rsidP="00F4277E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İŞİN RESİM NO</w:t>
            </w:r>
          </w:p>
        </w:tc>
        <w:tc>
          <w:tcPr>
            <w:tcW w:w="741" w:type="dxa"/>
          </w:tcPr>
          <w:p w:rsidR="007912AA" w:rsidRPr="00F4277E" w:rsidRDefault="007912AA" w:rsidP="00E305E7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12AA" w:rsidRPr="00F4277E">
        <w:trPr>
          <w:trHeight w:val="11275"/>
        </w:trPr>
        <w:tc>
          <w:tcPr>
            <w:tcW w:w="11126" w:type="dxa"/>
            <w:gridSpan w:val="14"/>
          </w:tcPr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>Proje – Resim / Rapor</w:t>
            </w:r>
          </w:p>
          <w:p w:rsidR="007912AA" w:rsidRPr="00F4277E" w:rsidRDefault="007912AA" w:rsidP="00F4277E">
            <w:pPr>
              <w:spacing w:before="120" w:after="0" w:line="240" w:lineRule="auto"/>
            </w:pP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>Öncelikle Kartuşumuzun Ucunu Varsa Bir Buhar Makinesiyle Temizliyoruz.</w:t>
            </w: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 xml:space="preserve">                                                                  </w:t>
            </w:r>
            <w:r w:rsidRPr="00F4277E"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92pt;height:144.75pt;visibility:visible">
                  <v:imagedata r:id="rId4" o:title=""/>
                </v:shape>
              </w:pict>
            </w:r>
          </w:p>
          <w:p w:rsidR="007912AA" w:rsidRPr="00F4277E" w:rsidRDefault="007912AA" w:rsidP="00F4277E">
            <w:pPr>
              <w:spacing w:before="120" w:after="0" w:line="240" w:lineRule="auto"/>
            </w:pP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>Daha Sonra Kartuşumuza Mürekkep Doldurmak İçin Üstündeki Bandı Çıkartıyoruz. Bir Şırınga Yardımıyla Mürekkebi</w:t>
            </w: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>Kartuşumuza Dolduruyoruz. Doldururken Renkli Kartuşumuzun Renk Sıralamasına Dikkat Etmemiz Gerekiyor Numarasına Göre Renk Sıralaması Değişmektedir. Son Olarak Kartuşumuzun Üzerine Mürekkep Gelip Gelmediğini Kontrol Ediyoruz.</w:t>
            </w: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 xml:space="preserve">                                                                   </w:t>
            </w:r>
            <w:r w:rsidRPr="00F4277E">
              <w:rPr>
                <w:noProof/>
                <w:lang w:eastAsia="tr-TR"/>
              </w:rPr>
              <w:pict>
                <v:shape id="Resim 2" o:spid="_x0000_i1026" type="#_x0000_t75" style="width:179.25pt;height:133.5pt;visibility:visible">
                  <v:imagedata r:id="rId5" o:title=""/>
                </v:shape>
              </w:pict>
            </w:r>
          </w:p>
          <w:p w:rsidR="007912AA" w:rsidRPr="00F4277E" w:rsidRDefault="007912AA" w:rsidP="00F4277E">
            <w:pPr>
              <w:spacing w:before="120" w:after="0" w:line="240" w:lineRule="auto"/>
            </w:pP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>Eğer Kartuşumuzun Ucuna Mürekkep Gelmiyorsa Bir Vakum Makinesi Aracılığıyla Mürekkebin Çıktığı Yere Tutuyoruz.</w:t>
            </w: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 xml:space="preserve">Genellikle Bunları Yaptığınızda Kartuşunuz Sorunsuz Çalışmaktadır. Fakat Gene de Ucuna Vermiyorsa Kartuşunuzu </w:t>
            </w:r>
          </w:p>
          <w:p w:rsidR="007912AA" w:rsidRPr="00F4277E" w:rsidRDefault="007912AA" w:rsidP="00F4277E">
            <w:pPr>
              <w:spacing w:before="120" w:after="0" w:line="240" w:lineRule="auto"/>
            </w:pPr>
            <w:r w:rsidRPr="00F4277E">
              <w:t>Sıcak Suya Koyunuz O Zaman Mürekkebin Çıktığı Yer Kesinlikle Açılır.</w:t>
            </w:r>
          </w:p>
          <w:p w:rsidR="007912AA" w:rsidRPr="00F4277E" w:rsidRDefault="007912AA" w:rsidP="00F4277E">
            <w:pPr>
              <w:spacing w:before="120" w:after="0" w:line="240" w:lineRule="auto"/>
            </w:pPr>
          </w:p>
          <w:p w:rsidR="007912AA" w:rsidRPr="00F4277E" w:rsidRDefault="007912AA" w:rsidP="00F4277E">
            <w:pPr>
              <w:spacing w:before="120" w:after="0" w:line="240" w:lineRule="auto"/>
            </w:pPr>
          </w:p>
          <w:p w:rsidR="007912AA" w:rsidRPr="00F4277E" w:rsidRDefault="007912AA" w:rsidP="00F4277E">
            <w:pPr>
              <w:spacing w:before="120" w:after="0" w:line="240" w:lineRule="auto"/>
            </w:pPr>
          </w:p>
        </w:tc>
      </w:tr>
      <w:tr w:rsidR="007912AA" w:rsidRPr="00F4277E">
        <w:trPr>
          <w:trHeight w:val="315"/>
        </w:trPr>
        <w:tc>
          <w:tcPr>
            <w:tcW w:w="1839" w:type="dxa"/>
            <w:gridSpan w:val="2"/>
          </w:tcPr>
          <w:p w:rsidR="007912AA" w:rsidRPr="00F4277E" w:rsidRDefault="007912AA" w:rsidP="00F4277E">
            <w:pPr>
              <w:spacing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İŞE BAŞLAMA</w:t>
            </w:r>
          </w:p>
        </w:tc>
        <w:tc>
          <w:tcPr>
            <w:tcW w:w="1933" w:type="dxa"/>
          </w:tcPr>
          <w:p w:rsidR="007912AA" w:rsidRPr="00F4277E" w:rsidRDefault="007912AA" w:rsidP="00F4277E">
            <w:pPr>
              <w:spacing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İŞİ BİTİRME</w:t>
            </w:r>
          </w:p>
        </w:tc>
        <w:tc>
          <w:tcPr>
            <w:tcW w:w="7354" w:type="dxa"/>
            <w:gridSpan w:val="11"/>
          </w:tcPr>
          <w:p w:rsidR="007912AA" w:rsidRPr="00F4277E" w:rsidRDefault="007912AA" w:rsidP="00F4277E">
            <w:pPr>
              <w:spacing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DEĞERLENDİRME</w:t>
            </w:r>
          </w:p>
        </w:tc>
      </w:tr>
      <w:tr w:rsidR="007912AA" w:rsidRPr="00F4277E">
        <w:trPr>
          <w:trHeight w:val="594"/>
        </w:trPr>
        <w:tc>
          <w:tcPr>
            <w:tcW w:w="1839" w:type="dxa"/>
            <w:gridSpan w:val="2"/>
          </w:tcPr>
          <w:p w:rsidR="007912AA" w:rsidRPr="00F4277E" w:rsidRDefault="007912AA" w:rsidP="00F4277E">
            <w:pPr>
              <w:spacing w:before="80" w:after="0" w:line="240" w:lineRule="auto"/>
              <w:rPr>
                <w:sz w:val="20"/>
                <w:szCs w:val="20"/>
              </w:rPr>
            </w:pPr>
            <w:r w:rsidRPr="00F4277E">
              <w:rPr>
                <w:sz w:val="20"/>
                <w:szCs w:val="20"/>
              </w:rPr>
              <w:t>Tarihi : …./…./201..</w:t>
            </w:r>
            <w:r w:rsidRPr="00F4277E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933" w:type="dxa"/>
          </w:tcPr>
          <w:p w:rsidR="007912AA" w:rsidRPr="00F4277E" w:rsidRDefault="007912AA" w:rsidP="00F4277E">
            <w:pPr>
              <w:spacing w:before="80" w:after="0" w:line="240" w:lineRule="auto"/>
              <w:rPr>
                <w:sz w:val="20"/>
                <w:szCs w:val="20"/>
              </w:rPr>
            </w:pPr>
            <w:r w:rsidRPr="00F4277E">
              <w:rPr>
                <w:sz w:val="20"/>
                <w:szCs w:val="20"/>
              </w:rPr>
              <w:t>Tarihi : …./…./201..</w:t>
            </w:r>
            <w:r w:rsidRPr="00F4277E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910" w:type="dxa"/>
          </w:tcPr>
          <w:p w:rsidR="007912AA" w:rsidRPr="00F4277E" w:rsidRDefault="007912AA" w:rsidP="00F4277E">
            <w:pPr>
              <w:spacing w:before="80" w:after="0" w:line="240" w:lineRule="auto"/>
            </w:pPr>
            <w:r w:rsidRPr="00F4277E">
              <w:t>Değerlendirmeye</w:t>
            </w:r>
            <w:r w:rsidRPr="00F4277E">
              <w:br/>
              <w:t>Esas Kriteler</w:t>
            </w: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4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2351" w:type="dxa"/>
            <w:gridSpan w:val="3"/>
          </w:tcPr>
          <w:p w:rsidR="007912AA" w:rsidRPr="00F4277E" w:rsidRDefault="007912AA" w:rsidP="00F4277E">
            <w:pPr>
              <w:spacing w:before="80" w:after="0" w:line="240" w:lineRule="auto"/>
              <w:jc w:val="center"/>
            </w:pPr>
            <w:r w:rsidRPr="00F4277E">
              <w:t>Taktir Edilen</w:t>
            </w:r>
            <w:r w:rsidRPr="00F4277E">
              <w:br/>
              <w:t>Toplam Puan</w:t>
            </w:r>
          </w:p>
        </w:tc>
      </w:tr>
      <w:tr w:rsidR="007912AA" w:rsidRPr="00F4277E">
        <w:trPr>
          <w:trHeight w:val="652"/>
        </w:trPr>
        <w:tc>
          <w:tcPr>
            <w:tcW w:w="1839" w:type="dxa"/>
            <w:gridSpan w:val="2"/>
          </w:tcPr>
          <w:p w:rsidR="007912AA" w:rsidRPr="00F4277E" w:rsidRDefault="007912AA" w:rsidP="00F4277E">
            <w:pPr>
              <w:spacing w:before="80" w:after="0" w:line="240" w:lineRule="auto"/>
            </w:pPr>
            <w:r w:rsidRPr="00F4277E">
              <w:t>Verilen Süre</w:t>
            </w:r>
            <w:r w:rsidRPr="00F4277E">
              <w:br/>
              <w:t>………………. Saat</w:t>
            </w:r>
          </w:p>
        </w:tc>
        <w:tc>
          <w:tcPr>
            <w:tcW w:w="1933" w:type="dxa"/>
          </w:tcPr>
          <w:p w:rsidR="007912AA" w:rsidRPr="00F4277E" w:rsidRDefault="007912AA" w:rsidP="00F4277E">
            <w:pPr>
              <w:spacing w:before="80" w:after="0" w:line="240" w:lineRule="auto"/>
            </w:pPr>
            <w:r w:rsidRPr="00F4277E">
              <w:t>Verilen Süre</w:t>
            </w:r>
            <w:r w:rsidRPr="00F4277E">
              <w:br/>
              <w:t>………………. Saat</w:t>
            </w:r>
          </w:p>
        </w:tc>
        <w:tc>
          <w:tcPr>
            <w:tcW w:w="1910" w:type="dxa"/>
          </w:tcPr>
          <w:p w:rsidR="007912AA" w:rsidRPr="00F4277E" w:rsidRDefault="007912AA" w:rsidP="00F4277E">
            <w:pPr>
              <w:spacing w:before="80" w:after="0" w:line="240" w:lineRule="auto"/>
            </w:pPr>
            <w:r w:rsidRPr="00F4277E">
              <w:t xml:space="preserve">Değerlendirme </w:t>
            </w:r>
            <w:r w:rsidRPr="00F4277E">
              <w:br/>
              <w:t>Tam Puanı</w:t>
            </w: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4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1173" w:type="dxa"/>
          </w:tcPr>
          <w:p w:rsidR="007912AA" w:rsidRPr="00F4277E" w:rsidRDefault="007912AA" w:rsidP="00F4277E">
            <w:pPr>
              <w:spacing w:before="80" w:after="0" w:line="240" w:lineRule="auto"/>
              <w:jc w:val="center"/>
            </w:pPr>
            <w:r w:rsidRPr="00F4277E">
              <w:t>Rakam</w:t>
            </w:r>
            <w:r w:rsidRPr="00F4277E">
              <w:br/>
              <w:t>İle</w:t>
            </w:r>
          </w:p>
        </w:tc>
        <w:tc>
          <w:tcPr>
            <w:tcW w:w="1178" w:type="dxa"/>
            <w:gridSpan w:val="2"/>
          </w:tcPr>
          <w:p w:rsidR="007912AA" w:rsidRPr="00F4277E" w:rsidRDefault="007912AA" w:rsidP="00F4277E">
            <w:pPr>
              <w:spacing w:before="80" w:after="0" w:line="240" w:lineRule="auto"/>
              <w:jc w:val="center"/>
            </w:pPr>
            <w:r w:rsidRPr="00F4277E">
              <w:t>Yazı</w:t>
            </w:r>
            <w:r w:rsidRPr="00F4277E">
              <w:br/>
              <w:t>İle</w:t>
            </w:r>
          </w:p>
        </w:tc>
      </w:tr>
      <w:tr w:rsidR="007912AA" w:rsidRPr="00F4277E">
        <w:trPr>
          <w:trHeight w:val="275"/>
        </w:trPr>
        <w:tc>
          <w:tcPr>
            <w:tcW w:w="1839" w:type="dxa"/>
            <w:gridSpan w:val="2"/>
          </w:tcPr>
          <w:p w:rsidR="007912AA" w:rsidRPr="00F4277E" w:rsidRDefault="007912AA" w:rsidP="00F4277E">
            <w:pPr>
              <w:spacing w:before="80" w:after="0" w:line="240" w:lineRule="auto"/>
            </w:pPr>
            <w:r w:rsidRPr="00F4277E">
              <w:t>…………….Dakika</w:t>
            </w:r>
          </w:p>
        </w:tc>
        <w:tc>
          <w:tcPr>
            <w:tcW w:w="1933" w:type="dxa"/>
          </w:tcPr>
          <w:p w:rsidR="007912AA" w:rsidRPr="00F4277E" w:rsidRDefault="007912AA" w:rsidP="00F4277E">
            <w:pPr>
              <w:spacing w:before="80" w:after="0" w:line="240" w:lineRule="auto"/>
            </w:pPr>
            <w:r w:rsidRPr="00F4277E">
              <w:t>…………….Dakika</w:t>
            </w:r>
          </w:p>
        </w:tc>
        <w:tc>
          <w:tcPr>
            <w:tcW w:w="1910" w:type="dxa"/>
          </w:tcPr>
          <w:p w:rsidR="007912AA" w:rsidRPr="00F4277E" w:rsidRDefault="007912AA" w:rsidP="00F4277E">
            <w:pPr>
              <w:spacing w:before="80" w:after="0" w:line="240" w:lineRule="auto"/>
            </w:pPr>
            <w:r w:rsidRPr="00F4277E">
              <w:t>İşe Verilen Puan</w:t>
            </w: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4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1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442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1173" w:type="dxa"/>
          </w:tcPr>
          <w:p w:rsidR="007912AA" w:rsidRPr="00F4277E" w:rsidRDefault="007912AA" w:rsidP="00F4277E">
            <w:pPr>
              <w:spacing w:after="0" w:line="240" w:lineRule="auto"/>
            </w:pPr>
          </w:p>
        </w:tc>
        <w:tc>
          <w:tcPr>
            <w:tcW w:w="1178" w:type="dxa"/>
            <w:gridSpan w:val="2"/>
          </w:tcPr>
          <w:p w:rsidR="007912AA" w:rsidRPr="00F4277E" w:rsidRDefault="007912AA" w:rsidP="00F4277E">
            <w:pPr>
              <w:spacing w:after="0" w:line="240" w:lineRule="auto"/>
            </w:pPr>
          </w:p>
        </w:tc>
      </w:tr>
      <w:tr w:rsidR="007912AA" w:rsidRPr="00F4277E">
        <w:trPr>
          <w:trHeight w:val="385"/>
        </w:trPr>
        <w:tc>
          <w:tcPr>
            <w:tcW w:w="3772" w:type="dxa"/>
            <w:gridSpan w:val="3"/>
          </w:tcPr>
          <w:p w:rsidR="007912AA" w:rsidRPr="00F4277E" w:rsidRDefault="007912AA" w:rsidP="00F4277E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ÖĞRENCİNİN</w:t>
            </w:r>
          </w:p>
        </w:tc>
        <w:tc>
          <w:tcPr>
            <w:tcW w:w="3678" w:type="dxa"/>
            <w:gridSpan w:val="5"/>
          </w:tcPr>
          <w:p w:rsidR="007912AA" w:rsidRPr="00F4277E" w:rsidRDefault="007912AA" w:rsidP="00F4277E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EĞİTİCİ PERSONELİN</w:t>
            </w:r>
          </w:p>
        </w:tc>
        <w:tc>
          <w:tcPr>
            <w:tcW w:w="3676" w:type="dxa"/>
            <w:gridSpan w:val="6"/>
          </w:tcPr>
          <w:p w:rsidR="007912AA" w:rsidRPr="00F4277E" w:rsidRDefault="007912AA" w:rsidP="00F4277E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F4277E">
              <w:rPr>
                <w:b/>
                <w:bCs/>
              </w:rPr>
              <w:t>KOORDİNATÖR ÖĞRETMENİN</w:t>
            </w:r>
          </w:p>
        </w:tc>
      </w:tr>
      <w:tr w:rsidR="007912AA" w:rsidRPr="00F4277E">
        <w:trPr>
          <w:trHeight w:val="982"/>
        </w:trPr>
        <w:tc>
          <w:tcPr>
            <w:tcW w:w="3772" w:type="dxa"/>
            <w:gridSpan w:val="3"/>
          </w:tcPr>
          <w:p w:rsidR="007912AA" w:rsidRPr="00F4277E" w:rsidRDefault="007912AA" w:rsidP="00F4277E">
            <w:pPr>
              <w:spacing w:before="100" w:after="0" w:line="240" w:lineRule="auto"/>
            </w:pPr>
            <w:r w:rsidRPr="00F4277E">
              <w:t>Adı Soyadı :  Hamza KAHRAMAN</w:t>
            </w:r>
            <w:r w:rsidRPr="00F4277E">
              <w:br/>
              <w:t>İmzası        : …………………………………….</w:t>
            </w:r>
          </w:p>
        </w:tc>
        <w:tc>
          <w:tcPr>
            <w:tcW w:w="3678" w:type="dxa"/>
            <w:gridSpan w:val="5"/>
          </w:tcPr>
          <w:p w:rsidR="007912AA" w:rsidRPr="00F4277E" w:rsidRDefault="007912AA" w:rsidP="00F4277E">
            <w:pPr>
              <w:spacing w:before="100" w:after="0" w:line="240" w:lineRule="auto"/>
            </w:pPr>
            <w:r w:rsidRPr="00F4277E">
              <w:t>Adı Soyadı :  Nuri SÜRMEN</w:t>
            </w:r>
            <w:r w:rsidRPr="00F4277E">
              <w:br/>
              <w:t>İmzası        : …………………………………….</w:t>
            </w:r>
          </w:p>
        </w:tc>
        <w:tc>
          <w:tcPr>
            <w:tcW w:w="3676" w:type="dxa"/>
            <w:gridSpan w:val="6"/>
          </w:tcPr>
          <w:p w:rsidR="007912AA" w:rsidRPr="00F4277E" w:rsidRDefault="007912AA" w:rsidP="00F4277E">
            <w:pPr>
              <w:spacing w:before="100" w:after="0" w:line="240" w:lineRule="auto"/>
            </w:pPr>
            <w:r w:rsidRPr="00F4277E">
              <w:t>Adı Soyadı :   Birnaz ERUSTA</w:t>
            </w:r>
            <w:r w:rsidRPr="00F4277E">
              <w:br/>
              <w:t>İmzası        : …………………………………….</w:t>
            </w:r>
          </w:p>
        </w:tc>
      </w:tr>
    </w:tbl>
    <w:p w:rsidR="007912AA" w:rsidRDefault="007912AA">
      <w:bookmarkStart w:id="0" w:name="_GoBack"/>
      <w:bookmarkEnd w:id="0"/>
    </w:p>
    <w:sectPr w:rsidR="007912AA" w:rsidSect="00E71A5F">
      <w:pgSz w:w="11906" w:h="16838" w:code="9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37"/>
    <w:rsid w:val="00000C1D"/>
    <w:rsid w:val="00031651"/>
    <w:rsid w:val="00194BE1"/>
    <w:rsid w:val="002B3D51"/>
    <w:rsid w:val="00315023"/>
    <w:rsid w:val="004F18FC"/>
    <w:rsid w:val="0059498D"/>
    <w:rsid w:val="005A578D"/>
    <w:rsid w:val="006D36D0"/>
    <w:rsid w:val="00734A85"/>
    <w:rsid w:val="007912AA"/>
    <w:rsid w:val="007E3556"/>
    <w:rsid w:val="008B1ECB"/>
    <w:rsid w:val="00A1687F"/>
    <w:rsid w:val="00A22878"/>
    <w:rsid w:val="00AA0A35"/>
    <w:rsid w:val="00B850FA"/>
    <w:rsid w:val="00E305E7"/>
    <w:rsid w:val="00E71A5F"/>
    <w:rsid w:val="00F0484C"/>
    <w:rsid w:val="00F4277E"/>
    <w:rsid w:val="00F56737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222</Words>
  <Characters>1267</Characters>
  <Application>Microsoft Office Outlook</Application>
  <DocSecurity>0</DocSecurity>
  <Lines>0</Lines>
  <Paragraphs>0</Paragraphs>
  <ScaleCrop>false</ScaleCrop>
  <Company>Genç Bilgi Bilgisayar Hizmetleri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User</cp:lastModifiedBy>
  <cp:revision>10</cp:revision>
  <cp:lastPrinted>2012-11-23T23:22:00Z</cp:lastPrinted>
  <dcterms:created xsi:type="dcterms:W3CDTF">2012-11-23T22:18:00Z</dcterms:created>
  <dcterms:modified xsi:type="dcterms:W3CDTF">2013-01-18T08:48:00Z</dcterms:modified>
</cp:coreProperties>
</file>