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3076DEFE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5AF3D71E" w14:textId="1E9D513B" w:rsidR="001B2ABD" w:rsidRDefault="00AF1574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D61A60F" wp14:editId="1BC2E379">
                  <wp:extent cx="1972102" cy="1972102"/>
                  <wp:effectExtent l="0" t="0" r="9525" b="9525"/>
                  <wp:docPr id="185854839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777" cy="19767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5790710A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5B4D6FFD" w14:textId="5FB8A274" w:rsidR="001B2ABD" w:rsidRDefault="00AF1574" w:rsidP="001B2ABD">
            <w:pPr>
              <w:pStyle w:val="Title"/>
            </w:pPr>
            <w:r>
              <w:t>Karin Ebbesson</w:t>
            </w:r>
          </w:p>
          <w:p w14:paraId="44CE1134" w14:textId="02C86988" w:rsidR="001B2ABD" w:rsidRDefault="00AF1574" w:rsidP="001B2ABD">
            <w:pPr>
              <w:pStyle w:val="Subtitle"/>
            </w:pPr>
            <w:r w:rsidRPr="00C13B64">
              <w:rPr>
                <w:spacing w:val="0"/>
                <w:w w:val="60"/>
              </w:rPr>
              <w:t>Visual/Multimedia Artis</w:t>
            </w:r>
            <w:r w:rsidRPr="00C13B64">
              <w:rPr>
                <w:spacing w:val="5"/>
                <w:w w:val="60"/>
              </w:rPr>
              <w:t>t</w:t>
            </w:r>
          </w:p>
        </w:tc>
      </w:tr>
      <w:tr w:rsidR="001B2ABD" w14:paraId="12BF94ED" w14:textId="77777777" w:rsidTr="001B2ABD">
        <w:tc>
          <w:tcPr>
            <w:tcW w:w="3600" w:type="dxa"/>
          </w:tcPr>
          <w:sdt>
            <w:sdtPr>
              <w:id w:val="-1711873194"/>
              <w:placeholder>
                <w:docPart w:val="2E3B1161B82940749BECA115CB118186"/>
              </w:placeholder>
              <w:temporary/>
              <w:showingPlcHdr/>
              <w15:appearance w15:val="hidden"/>
            </w:sdtPr>
            <w:sdtContent>
              <w:p w14:paraId="5B558DB7" w14:textId="77777777"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31CCADC1" w14:textId="16115B2B" w:rsidR="00036450" w:rsidRDefault="00AF1574" w:rsidP="009260CD">
            <w:r w:rsidRPr="00AF1574">
              <w:t xml:space="preserve">                     When one stops to look at the world around them so many surprises can be found! Inspired by observations of the world around me, my inspiration</w:t>
            </w:r>
            <w:r w:rsidR="00F91165">
              <w:t>s</w:t>
            </w:r>
            <w:r w:rsidRPr="00AF1574">
              <w:t xml:space="preserve"> arise from the tiny or the mundane to the sublime and grandiose. The elegance of nature, the clumsiness of the human world, </w:t>
            </w:r>
            <w:proofErr w:type="gramStart"/>
            <w:r w:rsidRPr="00AF1574">
              <w:t>all of</w:t>
            </w:r>
            <w:proofErr w:type="gramEnd"/>
            <w:r w:rsidRPr="00AF1574">
              <w:t xml:space="preserve"> the intricacies that evoke an emotional response drive my process. I try to convey these emotions and emphasize the human condition in my artwork. I am a photographer and multimedia artist, including oils, acrylics, drawing and sewing.</w:t>
            </w:r>
          </w:p>
          <w:p w14:paraId="14329570" w14:textId="77777777" w:rsidR="00036450" w:rsidRDefault="00036450" w:rsidP="00036450"/>
          <w:sdt>
            <w:sdtPr>
              <w:id w:val="-1954003311"/>
              <w:placeholder>
                <w:docPart w:val="F5F40B999514452FA7A0EFF68B11515E"/>
              </w:placeholder>
              <w:temporary/>
              <w:showingPlcHdr/>
              <w15:appearance w15:val="hidden"/>
            </w:sdtPr>
            <w:sdtContent>
              <w:p w14:paraId="739BB8BC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3972A652B8AB4A8D88C979B8FFA7995A"/>
              </w:placeholder>
              <w:temporary/>
              <w:showingPlcHdr/>
              <w15:appearance w15:val="hidden"/>
            </w:sdtPr>
            <w:sdtContent>
              <w:p w14:paraId="380AF657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17992CC4" w14:textId="78683608" w:rsidR="004D3011" w:rsidRDefault="00433530" w:rsidP="004D3011">
            <w:r>
              <w:t>318-207-3741</w:t>
            </w:r>
          </w:p>
          <w:p w14:paraId="6A5727C7" w14:textId="77777777" w:rsidR="004D3011" w:rsidRPr="004D3011" w:rsidRDefault="004D3011" w:rsidP="004D3011"/>
          <w:sdt>
            <w:sdtPr>
              <w:id w:val="67859272"/>
              <w:placeholder>
                <w:docPart w:val="743E9E779DE948BDB1F43750AAF0D274"/>
              </w:placeholder>
              <w:temporary/>
              <w:showingPlcHdr/>
              <w15:appearance w15:val="hidden"/>
            </w:sdtPr>
            <w:sdtContent>
              <w:p w14:paraId="2C9DEF8F" w14:textId="77777777" w:rsidR="004D3011" w:rsidRDefault="004D3011" w:rsidP="004D3011">
                <w:r w:rsidRPr="004D3011">
                  <w:t>WEBSITE:</w:t>
                </w:r>
              </w:p>
            </w:sdtContent>
          </w:sdt>
          <w:p w14:paraId="41FC1ADD" w14:textId="1FC0512D" w:rsidR="004D3011" w:rsidRDefault="00000000" w:rsidP="004D3011">
            <w:hyperlink r:id="rId8" w:history="1">
              <w:r w:rsidR="00433530" w:rsidRPr="001D3F07">
                <w:rPr>
                  <w:rStyle w:val="Hyperlink"/>
                </w:rPr>
                <w:t>https://culturalyst.com/babydeer</w:t>
              </w:r>
            </w:hyperlink>
          </w:p>
          <w:p w14:paraId="0DBBBB18" w14:textId="5B80F34C" w:rsidR="00433530" w:rsidRDefault="00000000" w:rsidP="004D3011">
            <w:hyperlink r:id="rId9" w:history="1">
              <w:r w:rsidR="00433530" w:rsidRPr="001D3F07">
                <w:rPr>
                  <w:rStyle w:val="Hyperlink"/>
                </w:rPr>
                <w:t>https://www.artpal.com/Karin2424</w:t>
              </w:r>
            </w:hyperlink>
          </w:p>
          <w:p w14:paraId="7F9F68EC" w14:textId="77777777" w:rsidR="004D3011" w:rsidRDefault="004D3011" w:rsidP="004D3011"/>
          <w:sdt>
            <w:sdtPr>
              <w:id w:val="-240260293"/>
              <w:placeholder>
                <w:docPart w:val="3CC355028E4E492BA1D373A2F7A622B7"/>
              </w:placeholder>
              <w:temporary/>
              <w:showingPlcHdr/>
              <w15:appearance w15:val="hidden"/>
            </w:sdtPr>
            <w:sdtContent>
              <w:p w14:paraId="2189215E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24D1E1E6" w14:textId="2BAB7C66" w:rsidR="00036450" w:rsidRPr="00E4381A" w:rsidRDefault="00433530" w:rsidP="004D3011">
            <w:pPr>
              <w:rPr>
                <w:rStyle w:val="Hyperlink"/>
              </w:rPr>
            </w:pPr>
            <w:r>
              <w:t>Karin2424@protonmail.com</w:t>
            </w:r>
          </w:p>
          <w:p w14:paraId="13957914" w14:textId="6CD02094" w:rsidR="004D3011" w:rsidRPr="004D3011" w:rsidRDefault="004D3011" w:rsidP="004D3011"/>
        </w:tc>
        <w:tc>
          <w:tcPr>
            <w:tcW w:w="720" w:type="dxa"/>
          </w:tcPr>
          <w:p w14:paraId="6852A617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9F812EAAEB4844F88D06277E517B1554"/>
              </w:placeholder>
              <w:temporary/>
              <w:showingPlcHdr/>
              <w15:appearance w15:val="hidden"/>
            </w:sdtPr>
            <w:sdtContent>
              <w:p w14:paraId="45BAB88A" w14:textId="77777777"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02A0D385" w14:textId="5879BF6F" w:rsidR="00036450" w:rsidRDefault="00AF1574" w:rsidP="00036450">
            <w:r>
              <w:t>2000- Albuquerque</w:t>
            </w:r>
            <w:r w:rsidR="00433530">
              <w:t>, NM:</w:t>
            </w:r>
            <w:r>
              <w:t xml:space="preserve"> TVI, Graphic design</w:t>
            </w:r>
          </w:p>
          <w:p w14:paraId="71EEEBC8" w14:textId="77777777" w:rsidR="00433530" w:rsidRDefault="00433530" w:rsidP="00036450"/>
          <w:p w14:paraId="577B3211" w14:textId="0912B81D" w:rsidR="00433530" w:rsidRDefault="00433530" w:rsidP="00036450">
            <w:r>
              <w:t>2008- Mobile, AL: Bachelor of Science</w:t>
            </w:r>
          </w:p>
          <w:p w14:paraId="6EDF39BB" w14:textId="1023BBCA" w:rsidR="00036450" w:rsidRDefault="00433530" w:rsidP="00036450">
            <w:pPr>
              <w:pStyle w:val="Heading2"/>
            </w:pPr>
            <w:r>
              <w:t>Experience</w:t>
            </w:r>
          </w:p>
          <w:p w14:paraId="52C27C96" w14:textId="77777777" w:rsidR="00EF53F5" w:rsidRDefault="00EF53F5" w:rsidP="00EF53F5">
            <w:pPr>
              <w:pStyle w:val="ListParagraph"/>
            </w:pPr>
          </w:p>
          <w:p w14:paraId="713C4231" w14:textId="6CC65690" w:rsidR="00433530" w:rsidRDefault="00433530" w:rsidP="004D3011">
            <w:pPr>
              <w:pStyle w:val="ListParagraph"/>
              <w:numPr>
                <w:ilvl w:val="0"/>
                <w:numId w:val="3"/>
              </w:numPr>
            </w:pPr>
            <w:r>
              <w:t xml:space="preserve">2020-2022, </w:t>
            </w:r>
            <w:r w:rsidR="007A7528">
              <w:t>S</w:t>
            </w:r>
            <w:r>
              <w:t xml:space="preserve">old textiles at Cotton Street Farms </w:t>
            </w:r>
            <w:r w:rsidR="004F6E99">
              <w:t xml:space="preserve">and at </w:t>
            </w:r>
            <w:proofErr w:type="spellStart"/>
            <w:r>
              <w:t>Hempress</w:t>
            </w:r>
            <w:proofErr w:type="spellEnd"/>
            <w:r w:rsidR="004F6E99">
              <w:t xml:space="preserve"> in Shreveport, LA</w:t>
            </w:r>
            <w:r>
              <w:t xml:space="preserve">. </w:t>
            </w:r>
          </w:p>
          <w:p w14:paraId="429B0E02" w14:textId="19ACD7D5" w:rsidR="001879AB" w:rsidRDefault="001879AB" w:rsidP="001879AB"/>
          <w:p w14:paraId="7BF16CF0" w14:textId="3CEE814E" w:rsidR="006E0E09" w:rsidRDefault="00B63DC5" w:rsidP="000A7B2F">
            <w:pPr>
              <w:numPr>
                <w:ilvl w:val="0"/>
                <w:numId w:val="1"/>
              </w:numPr>
            </w:pPr>
            <w:r>
              <w:t xml:space="preserve">January </w:t>
            </w:r>
            <w:r w:rsidR="001879AB">
              <w:t>2024</w:t>
            </w:r>
            <w:r w:rsidR="009E5386">
              <w:t xml:space="preserve">, </w:t>
            </w:r>
            <w:r w:rsidR="00985404" w:rsidRPr="00985404">
              <w:rPr>
                <w:i/>
                <w:iCs/>
              </w:rPr>
              <w:t>Finalist</w:t>
            </w:r>
            <w:r w:rsidR="00985404">
              <w:t xml:space="preserve"> “Golden Lens”</w:t>
            </w:r>
            <w:r w:rsidR="00336812">
              <w:t xml:space="preserve"> Juried</w:t>
            </w:r>
            <w:r w:rsidR="00E87303">
              <w:t xml:space="preserve"> competition consisting</w:t>
            </w:r>
            <w:r w:rsidR="00E87303" w:rsidRPr="00E87303">
              <w:t xml:space="preserve"> of 30 photographs taken during the Prize Fest season in October 2023</w:t>
            </w:r>
            <w:r w:rsidR="008E1B6D">
              <w:t xml:space="preserve">. </w:t>
            </w:r>
            <w:r w:rsidR="00E87303" w:rsidRPr="00E87303">
              <w:t>The competition is meant to capture the unique essence of Shreveport-Bossier City.</w:t>
            </w:r>
          </w:p>
          <w:p w14:paraId="5258B25F" w14:textId="77777777" w:rsidR="00477C41" w:rsidRDefault="00477C41" w:rsidP="007B72B1">
            <w:pPr>
              <w:ind w:left="360"/>
            </w:pPr>
          </w:p>
          <w:p w14:paraId="71E2376A" w14:textId="2CD75243" w:rsidR="00726CBE" w:rsidRDefault="00B63DC5" w:rsidP="00726CBE">
            <w:pPr>
              <w:numPr>
                <w:ilvl w:val="0"/>
                <w:numId w:val="1"/>
              </w:numPr>
            </w:pPr>
            <w:r>
              <w:t>February 2024</w:t>
            </w:r>
            <w:r w:rsidR="001427D5">
              <w:t>,</w:t>
            </w:r>
            <w:r w:rsidR="00477C41">
              <w:t xml:space="preserve"> </w:t>
            </w:r>
            <w:r w:rsidRPr="00B63DC5">
              <w:rPr>
                <w:i/>
                <w:iCs/>
              </w:rPr>
              <w:t>Finalist &amp; Winner</w:t>
            </w:r>
            <w:r w:rsidRPr="00B63DC5">
              <w:t xml:space="preserve"> </w:t>
            </w:r>
            <w:r w:rsidR="00651CF6">
              <w:t>“</w:t>
            </w:r>
            <w:r w:rsidR="00384304" w:rsidRPr="00384304">
              <w:t>Boom or Bust</w:t>
            </w:r>
            <w:r w:rsidR="00651CF6">
              <w:t>”</w:t>
            </w:r>
            <w:r w:rsidR="00384304" w:rsidRPr="00384304">
              <w:t xml:space="preserve"> Byway Artistic Gateway Signs</w:t>
            </w:r>
            <w:r w:rsidR="00651CF6">
              <w:t xml:space="preserve"> </w:t>
            </w:r>
            <w:r w:rsidR="0030723D">
              <w:t>for the town of</w:t>
            </w:r>
            <w:r w:rsidR="001427D5">
              <w:t xml:space="preserve"> </w:t>
            </w:r>
            <w:r w:rsidR="0030723D">
              <w:t xml:space="preserve">Plain Dealing: </w:t>
            </w:r>
            <w:r w:rsidR="00F530BF" w:rsidRPr="00F530BF">
              <w:t xml:space="preserve">Envisioned by SBCTB, artistic gateway signs will be assembled along the 163-mile nationally recognized Byway, showcasing the vibrant communities of Gilliam, Oil City, Plain Dealing, Vivian, Belcher, </w:t>
            </w:r>
            <w:proofErr w:type="spellStart"/>
            <w:r w:rsidR="00F530BF" w:rsidRPr="00F530BF">
              <w:t>Hosston</w:t>
            </w:r>
            <w:proofErr w:type="spellEnd"/>
            <w:r w:rsidR="00F530BF" w:rsidRPr="00F530BF">
              <w:t xml:space="preserve">, Homer, and Lake Claiborne. </w:t>
            </w:r>
          </w:p>
          <w:p w14:paraId="2CD89D1C" w14:textId="77777777" w:rsidR="000A7B2F" w:rsidRDefault="000A7B2F" w:rsidP="004D3011"/>
          <w:p w14:paraId="0FA6EE18" w14:textId="5AE3A105" w:rsidR="00433530" w:rsidRDefault="00433530" w:rsidP="00C13B64">
            <w:pPr>
              <w:pStyle w:val="ListParagraph"/>
              <w:numPr>
                <w:ilvl w:val="0"/>
                <w:numId w:val="2"/>
              </w:numPr>
            </w:pPr>
            <w:r>
              <w:t xml:space="preserve">I currently have photography for sale on </w:t>
            </w:r>
            <w:proofErr w:type="spellStart"/>
            <w:r>
              <w:t>Artpal</w:t>
            </w:r>
            <w:proofErr w:type="spellEnd"/>
            <w:r>
              <w:t xml:space="preserve"> for digital download and printing.</w:t>
            </w:r>
          </w:p>
          <w:p w14:paraId="38C31A85" w14:textId="77777777" w:rsidR="00EF53F5" w:rsidRDefault="00EF53F5" w:rsidP="00EF53F5">
            <w:pPr>
              <w:pStyle w:val="ListParagraph"/>
            </w:pPr>
          </w:p>
          <w:p w14:paraId="4F84F075" w14:textId="40307ED2" w:rsidR="004D3011" w:rsidRPr="00FF4432" w:rsidRDefault="00433530" w:rsidP="004D3011">
            <w:pPr>
              <w:rPr>
                <w:i/>
                <w:iCs/>
                <w:color w:val="355D7E" w:themeColor="accent1" w:themeShade="80"/>
                <w:sz w:val="22"/>
              </w:rPr>
            </w:pPr>
            <w:r w:rsidRPr="00FF4432">
              <w:rPr>
                <w:i/>
                <w:iCs/>
                <w:color w:val="355D7E" w:themeColor="accent1" w:themeShade="80"/>
                <w:sz w:val="22"/>
              </w:rPr>
              <w:t xml:space="preserve">I continue to create artwork, delve into photography, as well as many other creative endeavors! </w:t>
            </w:r>
          </w:p>
          <w:p w14:paraId="3A099D48" w14:textId="77777777" w:rsidR="004D3011" w:rsidRDefault="004D3011" w:rsidP="00036450"/>
          <w:p w14:paraId="1DE3B8C3" w14:textId="3A09B532" w:rsidR="00036450" w:rsidRDefault="00036450" w:rsidP="00036450">
            <w:pPr>
              <w:pStyle w:val="Heading2"/>
            </w:pPr>
          </w:p>
          <w:p w14:paraId="4433D001" w14:textId="77777777" w:rsidR="00036450" w:rsidRPr="004D3011" w:rsidRDefault="00112054" w:rsidP="004D3011">
            <w:pPr>
              <w:rPr>
                <w:color w:val="FFFFFF" w:themeColor="background1"/>
              </w:rPr>
            </w:pPr>
            <w:r w:rsidRPr="00B90CEF">
              <w:rPr>
                <w:noProof/>
                <w:color w:val="000000" w:themeColor="text1"/>
              </w:rPr>
              <w:drawing>
                <wp:anchor distT="0" distB="0" distL="114300" distR="114300" simplePos="0" relativeHeight="251658240" behindDoc="1" locked="0" layoutInCell="1" allowOverlap="1" wp14:anchorId="23D2F566" wp14:editId="63B782B9">
                  <wp:simplePos x="0" y="0"/>
                  <wp:positionH relativeFrom="column">
                    <wp:posOffset>2038</wp:posOffset>
                  </wp:positionH>
                  <wp:positionV relativeFrom="paragraph">
                    <wp:posOffset>-1535</wp:posOffset>
                  </wp:positionV>
                  <wp:extent cx="1091821" cy="832513"/>
                  <wp:effectExtent l="0" t="0" r="0" b="0"/>
                  <wp:wrapNone/>
                  <wp:docPr id="12" name="Chart 12" descr="skills chart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AC1046A" w14:textId="77777777" w:rsidR="00433530" w:rsidRDefault="00433530" w:rsidP="000C45FF">
      <w:pPr>
        <w:tabs>
          <w:tab w:val="left" w:pos="990"/>
        </w:tabs>
      </w:pPr>
    </w:p>
    <w:sectPr w:rsidR="00433530" w:rsidSect="00C7723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D9AB" w14:textId="77777777" w:rsidR="00C7723B" w:rsidRDefault="00C7723B" w:rsidP="000C45FF">
      <w:r>
        <w:separator/>
      </w:r>
    </w:p>
  </w:endnote>
  <w:endnote w:type="continuationSeparator" w:id="0">
    <w:p w14:paraId="2CE91CF6" w14:textId="77777777" w:rsidR="00C7723B" w:rsidRDefault="00C7723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83B4" w14:textId="77777777" w:rsidR="00C7723B" w:rsidRDefault="00C7723B" w:rsidP="000C45FF">
      <w:r>
        <w:separator/>
      </w:r>
    </w:p>
  </w:footnote>
  <w:footnote w:type="continuationSeparator" w:id="0">
    <w:p w14:paraId="2203B0AF" w14:textId="77777777" w:rsidR="00C7723B" w:rsidRDefault="00C7723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B7B0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A4F2A7" wp14:editId="58FDB95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11989"/>
    <w:multiLevelType w:val="hybridMultilevel"/>
    <w:tmpl w:val="B988412E"/>
    <w:lvl w:ilvl="0" w:tplc="C782826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D7BA7"/>
    <w:multiLevelType w:val="hybridMultilevel"/>
    <w:tmpl w:val="265049C2"/>
    <w:lvl w:ilvl="0" w:tplc="C782826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921EE"/>
    <w:multiLevelType w:val="hybridMultilevel"/>
    <w:tmpl w:val="E2347734"/>
    <w:lvl w:ilvl="0" w:tplc="C782826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786109">
    <w:abstractNumId w:val="0"/>
  </w:num>
  <w:num w:numId="2" w16cid:durableId="1500079912">
    <w:abstractNumId w:val="1"/>
  </w:num>
  <w:num w:numId="3" w16cid:durableId="1272281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74"/>
    <w:rsid w:val="00036450"/>
    <w:rsid w:val="00094499"/>
    <w:rsid w:val="000A7B2F"/>
    <w:rsid w:val="000C45FF"/>
    <w:rsid w:val="000E3FD1"/>
    <w:rsid w:val="00112054"/>
    <w:rsid w:val="001317D8"/>
    <w:rsid w:val="001427D5"/>
    <w:rsid w:val="001525E1"/>
    <w:rsid w:val="00157F2B"/>
    <w:rsid w:val="00180329"/>
    <w:rsid w:val="001879AB"/>
    <w:rsid w:val="0019001F"/>
    <w:rsid w:val="001A74A5"/>
    <w:rsid w:val="001B2ABD"/>
    <w:rsid w:val="001E0391"/>
    <w:rsid w:val="001E1759"/>
    <w:rsid w:val="001F1ECC"/>
    <w:rsid w:val="002354BE"/>
    <w:rsid w:val="002400EB"/>
    <w:rsid w:val="00256CF7"/>
    <w:rsid w:val="00281FD5"/>
    <w:rsid w:val="0030481B"/>
    <w:rsid w:val="0030723D"/>
    <w:rsid w:val="003156FC"/>
    <w:rsid w:val="003254B5"/>
    <w:rsid w:val="00336812"/>
    <w:rsid w:val="0037121F"/>
    <w:rsid w:val="00384304"/>
    <w:rsid w:val="003910D8"/>
    <w:rsid w:val="003A6B7D"/>
    <w:rsid w:val="003B06CA"/>
    <w:rsid w:val="003E572C"/>
    <w:rsid w:val="004071FC"/>
    <w:rsid w:val="00433530"/>
    <w:rsid w:val="00445947"/>
    <w:rsid w:val="00477C41"/>
    <w:rsid w:val="004813B3"/>
    <w:rsid w:val="00496591"/>
    <w:rsid w:val="004C63E4"/>
    <w:rsid w:val="004D3011"/>
    <w:rsid w:val="004D7D05"/>
    <w:rsid w:val="004F6E99"/>
    <w:rsid w:val="005262AC"/>
    <w:rsid w:val="005E39D5"/>
    <w:rsid w:val="00600670"/>
    <w:rsid w:val="0062123A"/>
    <w:rsid w:val="00621C31"/>
    <w:rsid w:val="00646E75"/>
    <w:rsid w:val="00651CF6"/>
    <w:rsid w:val="006771D0"/>
    <w:rsid w:val="006E0E09"/>
    <w:rsid w:val="00715FCB"/>
    <w:rsid w:val="00726CBE"/>
    <w:rsid w:val="00743101"/>
    <w:rsid w:val="00764C9F"/>
    <w:rsid w:val="007775E1"/>
    <w:rsid w:val="007867A0"/>
    <w:rsid w:val="007927F5"/>
    <w:rsid w:val="007A7528"/>
    <w:rsid w:val="007B72B1"/>
    <w:rsid w:val="00802CA0"/>
    <w:rsid w:val="008E1B6D"/>
    <w:rsid w:val="009260CD"/>
    <w:rsid w:val="00940A66"/>
    <w:rsid w:val="00952C25"/>
    <w:rsid w:val="00985404"/>
    <w:rsid w:val="009E5386"/>
    <w:rsid w:val="00A2118D"/>
    <w:rsid w:val="00AD0A50"/>
    <w:rsid w:val="00AD76E2"/>
    <w:rsid w:val="00AF1574"/>
    <w:rsid w:val="00B20152"/>
    <w:rsid w:val="00B359E4"/>
    <w:rsid w:val="00B57D98"/>
    <w:rsid w:val="00B63DC5"/>
    <w:rsid w:val="00B70850"/>
    <w:rsid w:val="00BD4EFC"/>
    <w:rsid w:val="00C066B6"/>
    <w:rsid w:val="00C13B64"/>
    <w:rsid w:val="00C37BA1"/>
    <w:rsid w:val="00C4674C"/>
    <w:rsid w:val="00C506CF"/>
    <w:rsid w:val="00C72BED"/>
    <w:rsid w:val="00C7723B"/>
    <w:rsid w:val="00C9578B"/>
    <w:rsid w:val="00CB0055"/>
    <w:rsid w:val="00CF5D8A"/>
    <w:rsid w:val="00D2522B"/>
    <w:rsid w:val="00D422DE"/>
    <w:rsid w:val="00D5459D"/>
    <w:rsid w:val="00D901D7"/>
    <w:rsid w:val="00DA198A"/>
    <w:rsid w:val="00DA1F4D"/>
    <w:rsid w:val="00DD172A"/>
    <w:rsid w:val="00E25A26"/>
    <w:rsid w:val="00E4381A"/>
    <w:rsid w:val="00E55D74"/>
    <w:rsid w:val="00E87303"/>
    <w:rsid w:val="00EE7E1B"/>
    <w:rsid w:val="00EF53F5"/>
    <w:rsid w:val="00F530BF"/>
    <w:rsid w:val="00F60274"/>
    <w:rsid w:val="00F77FB9"/>
    <w:rsid w:val="00F91165"/>
    <w:rsid w:val="00FB068F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BCDF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C1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alyst.com/babydee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s://www.artpal.com/Karin242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bbesson\AppData\Roaming\Microsoft\Templates\Bold%20modern%20resum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3B1161B82940749BECA115CB118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B7E44-B141-4ED2-ADFD-F418A3CC71FF}"/>
      </w:docPartPr>
      <w:docPartBody>
        <w:p w:rsidR="003D04EF" w:rsidRDefault="003D04EF">
          <w:pPr>
            <w:pStyle w:val="2E3B1161B82940749BECA115CB118186"/>
          </w:pPr>
          <w:r w:rsidRPr="00D5459D">
            <w:t>Profile</w:t>
          </w:r>
        </w:p>
      </w:docPartBody>
    </w:docPart>
    <w:docPart>
      <w:docPartPr>
        <w:name w:val="F5F40B999514452FA7A0EFF68B115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C3F25-705D-4F14-8A0F-AA25A36A9F12}"/>
      </w:docPartPr>
      <w:docPartBody>
        <w:p w:rsidR="003D04EF" w:rsidRDefault="003D04EF">
          <w:pPr>
            <w:pStyle w:val="F5F40B999514452FA7A0EFF68B11515E"/>
          </w:pPr>
          <w:r w:rsidRPr="00CB0055">
            <w:t>Contact</w:t>
          </w:r>
        </w:p>
      </w:docPartBody>
    </w:docPart>
    <w:docPart>
      <w:docPartPr>
        <w:name w:val="3972A652B8AB4A8D88C979B8FFA79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654C-775F-48B4-9002-BB16CE6D41C9}"/>
      </w:docPartPr>
      <w:docPartBody>
        <w:p w:rsidR="003D04EF" w:rsidRDefault="003D04EF">
          <w:pPr>
            <w:pStyle w:val="3972A652B8AB4A8D88C979B8FFA7995A"/>
          </w:pPr>
          <w:r w:rsidRPr="004D3011">
            <w:t>PHONE:</w:t>
          </w:r>
        </w:p>
      </w:docPartBody>
    </w:docPart>
    <w:docPart>
      <w:docPartPr>
        <w:name w:val="743E9E779DE948BDB1F43750AAF0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77E6F-64D8-4C71-9C18-E662F555A6BA}"/>
      </w:docPartPr>
      <w:docPartBody>
        <w:p w:rsidR="003D04EF" w:rsidRDefault="003D04EF">
          <w:pPr>
            <w:pStyle w:val="743E9E779DE948BDB1F43750AAF0D274"/>
          </w:pPr>
          <w:r w:rsidRPr="004D3011">
            <w:t>WEBSITE:</w:t>
          </w:r>
        </w:p>
      </w:docPartBody>
    </w:docPart>
    <w:docPart>
      <w:docPartPr>
        <w:name w:val="3CC355028E4E492BA1D373A2F7A6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D500-E2FF-4BC3-AE33-83795886CE56}"/>
      </w:docPartPr>
      <w:docPartBody>
        <w:p w:rsidR="003D04EF" w:rsidRDefault="003D04EF">
          <w:pPr>
            <w:pStyle w:val="3CC355028E4E492BA1D373A2F7A622B7"/>
          </w:pPr>
          <w:r w:rsidRPr="004D3011">
            <w:t>EMAIL:</w:t>
          </w:r>
        </w:p>
      </w:docPartBody>
    </w:docPart>
    <w:docPart>
      <w:docPartPr>
        <w:name w:val="9F812EAAEB4844F88D06277E517B1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5B61-881C-4BA8-BFDA-8099EF7D0931}"/>
      </w:docPartPr>
      <w:docPartBody>
        <w:p w:rsidR="003D04EF" w:rsidRDefault="003D04EF">
          <w:pPr>
            <w:pStyle w:val="9F812EAAEB4844F88D06277E517B1554"/>
          </w:pPr>
          <w:r w:rsidRPr="00036450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EF"/>
    <w:rsid w:val="00041AED"/>
    <w:rsid w:val="0027142B"/>
    <w:rsid w:val="003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Cs w:val="26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3B1161B82940749BECA115CB118186">
    <w:name w:val="2E3B1161B82940749BECA115CB118186"/>
  </w:style>
  <w:style w:type="paragraph" w:customStyle="1" w:styleId="F5F40B999514452FA7A0EFF68B11515E">
    <w:name w:val="F5F40B999514452FA7A0EFF68B11515E"/>
  </w:style>
  <w:style w:type="paragraph" w:customStyle="1" w:styleId="3972A652B8AB4A8D88C979B8FFA7995A">
    <w:name w:val="3972A652B8AB4A8D88C979B8FFA7995A"/>
  </w:style>
  <w:style w:type="paragraph" w:customStyle="1" w:styleId="743E9E779DE948BDB1F43750AAF0D274">
    <w:name w:val="743E9E779DE948BDB1F43750AAF0D274"/>
  </w:style>
  <w:style w:type="paragraph" w:customStyle="1" w:styleId="3CC355028E4E492BA1D373A2F7A622B7">
    <w:name w:val="3CC355028E4E492BA1D373A2F7A622B7"/>
  </w:style>
  <w:style w:type="character" w:styleId="Hyperlink">
    <w:name w:val="Hyperlink"/>
    <w:basedOn w:val="DefaultParagraphFont"/>
    <w:uiPriority w:val="99"/>
    <w:unhideWhenUsed/>
    <w:rsid w:val="003D04EF"/>
    <w:rPr>
      <w:color w:val="C45911" w:themeColor="accent2" w:themeShade="BF"/>
      <w:u w:val="single"/>
    </w:rPr>
  </w:style>
  <w:style w:type="paragraph" w:customStyle="1" w:styleId="9F812EAAEB4844F88D06277E517B1554">
    <w:name w:val="9F812EAAEB4844F88D06277E517B1554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kern w:val="0"/>
      <w:szCs w:val="26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modern resume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2024-03-19T00:52:00Z</dcterms:created>
  <dcterms:modified xsi:type="dcterms:W3CDTF">2024-03-19T00:52:00Z</dcterms:modified>
</cp:coreProperties>
</file>